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771B" w14:textId="77777777" w:rsidR="00D665F5" w:rsidRDefault="00AF54AA" w:rsidP="00D665F5">
      <w:pPr>
        <w:spacing w:after="240"/>
        <w:jc w:val="right"/>
        <w:rPr>
          <w:sz w:val="22"/>
          <w:szCs w:val="22"/>
        </w:rPr>
      </w:pPr>
      <w:r w:rsidRPr="00AF54AA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AF54AA">
        <w:rPr>
          <w:sz w:val="22"/>
          <w:szCs w:val="22"/>
        </w:rPr>
        <w:t>2021-03-22</w:t>
      </w:r>
    </w:p>
    <w:p w14:paraId="6B9C1050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5D2AAE2B" w14:textId="77777777" w:rsidR="00AF54AA" w:rsidRPr="00AF54AA" w:rsidRDefault="00AF54AA" w:rsidP="00577BC6">
      <w:pPr>
        <w:spacing w:after="40"/>
        <w:rPr>
          <w:b/>
          <w:bCs/>
          <w:sz w:val="22"/>
          <w:szCs w:val="22"/>
        </w:rPr>
      </w:pPr>
      <w:r w:rsidRPr="00AF54AA">
        <w:rPr>
          <w:b/>
          <w:bCs/>
          <w:sz w:val="22"/>
          <w:szCs w:val="22"/>
        </w:rPr>
        <w:t>Akademia Górniczo - Hutnicza</w:t>
      </w:r>
    </w:p>
    <w:p w14:paraId="4968910C" w14:textId="77777777" w:rsidR="00AF54AA" w:rsidRPr="00AF54AA" w:rsidRDefault="00AF54AA" w:rsidP="00577BC6">
      <w:pPr>
        <w:spacing w:after="40"/>
        <w:rPr>
          <w:b/>
          <w:bCs/>
          <w:sz w:val="22"/>
          <w:szCs w:val="22"/>
        </w:rPr>
      </w:pPr>
      <w:r w:rsidRPr="00AF54AA">
        <w:rPr>
          <w:b/>
          <w:bCs/>
          <w:sz w:val="22"/>
          <w:szCs w:val="22"/>
        </w:rPr>
        <w:t>im. Stanisława Staszica w Krakowie</w:t>
      </w:r>
    </w:p>
    <w:p w14:paraId="4B9142A4" w14:textId="77777777" w:rsidR="00D665F5" w:rsidRPr="00D91931" w:rsidRDefault="00AF54AA" w:rsidP="00577BC6">
      <w:pPr>
        <w:spacing w:after="40"/>
        <w:rPr>
          <w:b/>
          <w:bCs/>
          <w:sz w:val="22"/>
          <w:szCs w:val="22"/>
        </w:rPr>
      </w:pPr>
      <w:r w:rsidRPr="00AF54AA">
        <w:rPr>
          <w:b/>
          <w:bCs/>
          <w:sz w:val="22"/>
          <w:szCs w:val="22"/>
        </w:rPr>
        <w:t>Dział Zamówień Publicznych</w:t>
      </w:r>
    </w:p>
    <w:p w14:paraId="0B61AD0D" w14:textId="4CBE3408" w:rsidR="00D665F5" w:rsidRPr="0082297E" w:rsidRDefault="00AF54AA" w:rsidP="0082297E">
      <w:pPr>
        <w:rPr>
          <w:sz w:val="22"/>
          <w:szCs w:val="22"/>
        </w:rPr>
      </w:pPr>
      <w:r w:rsidRPr="00AF54AA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AF54AA">
        <w:rPr>
          <w:sz w:val="22"/>
          <w:szCs w:val="22"/>
        </w:rPr>
        <w:t>30</w:t>
      </w:r>
      <w:r w:rsidR="0082297E">
        <w:rPr>
          <w:sz w:val="22"/>
          <w:szCs w:val="22"/>
        </w:rPr>
        <w:t xml:space="preserve">, </w:t>
      </w:r>
      <w:r w:rsidRPr="00AF54AA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AF54AA">
        <w:rPr>
          <w:sz w:val="22"/>
          <w:szCs w:val="22"/>
        </w:rPr>
        <w:t>Kraków</w:t>
      </w:r>
    </w:p>
    <w:p w14:paraId="3A0D495E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F54AA" w:rsidRPr="00AF54AA">
        <w:rPr>
          <w:b/>
          <w:sz w:val="22"/>
          <w:szCs w:val="22"/>
        </w:rPr>
        <w:t>KC-zp.272-52/21</w:t>
      </w:r>
      <w:r w:rsidR="00A80738">
        <w:rPr>
          <w:sz w:val="24"/>
        </w:rPr>
        <w:tab/>
        <w:t xml:space="preserve"> </w:t>
      </w:r>
    </w:p>
    <w:p w14:paraId="61F8833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CE7FEB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1A4496C6" w14:textId="37DEF265" w:rsidR="00A80738" w:rsidRPr="0082297E" w:rsidRDefault="00C659E2" w:rsidP="0082297E">
      <w:pPr>
        <w:jc w:val="both"/>
        <w:rPr>
          <w:b/>
          <w:bCs/>
        </w:rPr>
      </w:pPr>
      <w:r w:rsidRPr="0082297E">
        <w:rPr>
          <w:bCs/>
        </w:rPr>
        <w:t xml:space="preserve">Dotyczy </w:t>
      </w:r>
      <w:r w:rsidRPr="0082297E">
        <w:t xml:space="preserve">postępowania o udzielenie zamówienia publicznego prowadzonego w trybie </w:t>
      </w:r>
      <w:r w:rsidR="00AF54AA" w:rsidRPr="0082297E">
        <w:t>tryb podstawowy</w:t>
      </w:r>
      <w:r w:rsidRPr="0082297E">
        <w:t xml:space="preserve"> na: </w:t>
      </w:r>
      <w:r w:rsidR="00AF54AA" w:rsidRPr="0082297E">
        <w:rPr>
          <w:b/>
        </w:rPr>
        <w:t>remont toalet w południowej części pawilonu A-1 AGH w Krakowie - KC-zp.272-52/21</w:t>
      </w:r>
    </w:p>
    <w:p w14:paraId="5458E14D" w14:textId="77777777" w:rsidR="00D665F5" w:rsidRPr="0082297E" w:rsidRDefault="00D665F5" w:rsidP="0082297E">
      <w:pPr>
        <w:jc w:val="both"/>
      </w:pPr>
      <w:r w:rsidRPr="0082297E">
        <w:t>Zamawiający, działając na podstawie art. 22</w:t>
      </w:r>
      <w:r w:rsidR="00601802" w:rsidRPr="0082297E">
        <w:t>2</w:t>
      </w:r>
      <w:r w:rsidRPr="0082297E">
        <w:t xml:space="preserve"> ust. 5 </w:t>
      </w:r>
      <w:r w:rsidRPr="0082297E">
        <w:rPr>
          <w:bCs/>
        </w:rPr>
        <w:t>ustawy z dnia 11 września 2019 r. Prawo zamówień publicznych</w:t>
      </w:r>
      <w:r w:rsidRPr="0082297E">
        <w:t xml:space="preserve"> </w:t>
      </w:r>
      <w:r w:rsidR="00AF54AA" w:rsidRPr="0082297E">
        <w:t>(Dz.U. poz. 2019 ze zm.)</w:t>
      </w:r>
      <w:r w:rsidR="00490DC0" w:rsidRPr="0082297E">
        <w:t xml:space="preserve"> </w:t>
      </w:r>
      <w:r w:rsidRPr="0082297E">
        <w:t>udostępnia</w:t>
      </w:r>
      <w:r w:rsidR="00F95C33" w:rsidRPr="0082297E">
        <w:t xml:space="preserve"> </w:t>
      </w:r>
      <w:r w:rsidR="004C7E9B" w:rsidRPr="0082297E">
        <w:t>informacj</w:t>
      </w:r>
      <w:r w:rsidR="00577BC6" w:rsidRPr="0082297E">
        <w:t>ę</w:t>
      </w:r>
      <w:r w:rsidR="00035488" w:rsidRPr="0082297E">
        <w:t xml:space="preserve"> z otwarcia ofert</w:t>
      </w:r>
      <w:r w:rsidR="00577BC6" w:rsidRPr="0082297E">
        <w:t>.</w:t>
      </w:r>
    </w:p>
    <w:p w14:paraId="70C829BA" w14:textId="77777777" w:rsidR="00A80738" w:rsidRPr="0082297E" w:rsidRDefault="00D665F5" w:rsidP="0082297E">
      <w:pPr>
        <w:jc w:val="both"/>
      </w:pPr>
      <w:r w:rsidRPr="0082297E">
        <w:t>Podczas otwarcia ofert, mającego miejsce</w:t>
      </w:r>
      <w:r w:rsidR="00FF4AB1" w:rsidRPr="0082297E">
        <w:t xml:space="preserve"> w dniu </w:t>
      </w:r>
      <w:r w:rsidR="00AF54AA" w:rsidRPr="0082297E">
        <w:t>22/03/2021</w:t>
      </w:r>
      <w:r w:rsidR="00FF4AB1" w:rsidRPr="0082297E">
        <w:t xml:space="preserve"> o godz. </w:t>
      </w:r>
      <w:r w:rsidR="00AF54AA" w:rsidRPr="0082297E">
        <w:t>12:00</w:t>
      </w:r>
      <w:r w:rsidRPr="0082297E"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82297E" w14:paraId="3DF54F50" w14:textId="77777777" w:rsidTr="003F57CD">
        <w:tc>
          <w:tcPr>
            <w:tcW w:w="993" w:type="dxa"/>
            <w:shd w:val="clear" w:color="auto" w:fill="auto"/>
            <w:vAlign w:val="center"/>
          </w:tcPr>
          <w:p w14:paraId="49F5ADD8" w14:textId="77777777" w:rsidR="00D665F5" w:rsidRPr="0082297E" w:rsidRDefault="00D665F5" w:rsidP="0082297E">
            <w:pPr>
              <w:jc w:val="center"/>
            </w:pPr>
            <w:r w:rsidRPr="0082297E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1B193F" w14:textId="77777777" w:rsidR="00D665F5" w:rsidRPr="0082297E" w:rsidRDefault="00D665F5" w:rsidP="0082297E">
            <w:pPr>
              <w:jc w:val="center"/>
            </w:pPr>
            <w:r w:rsidRPr="0082297E">
              <w:t>Nazwa</w:t>
            </w:r>
            <w:r w:rsidR="003F57CD" w:rsidRPr="0082297E">
              <w:t xml:space="preserve"> </w:t>
            </w:r>
            <w:r w:rsidRPr="0082297E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A487AA" w14:textId="77777777" w:rsidR="00D665F5" w:rsidRPr="0082297E" w:rsidRDefault="00D665F5" w:rsidP="0082297E">
            <w:pPr>
              <w:jc w:val="center"/>
            </w:pPr>
            <w:r w:rsidRPr="0082297E">
              <w:t>Cena oferty</w:t>
            </w:r>
          </w:p>
        </w:tc>
      </w:tr>
      <w:tr w:rsidR="00AF54AA" w:rsidRPr="0082297E" w14:paraId="129975AE" w14:textId="77777777" w:rsidTr="003D42DA">
        <w:tc>
          <w:tcPr>
            <w:tcW w:w="993" w:type="dxa"/>
            <w:shd w:val="clear" w:color="auto" w:fill="auto"/>
            <w:vAlign w:val="center"/>
          </w:tcPr>
          <w:p w14:paraId="06F07FA4" w14:textId="77777777" w:rsidR="00AF54AA" w:rsidRPr="0082297E" w:rsidRDefault="00AF54AA" w:rsidP="0082297E">
            <w:pPr>
              <w:jc w:val="center"/>
            </w:pPr>
            <w:r w:rsidRPr="0082297E">
              <w:t>1</w:t>
            </w:r>
          </w:p>
        </w:tc>
        <w:tc>
          <w:tcPr>
            <w:tcW w:w="5244" w:type="dxa"/>
            <w:shd w:val="clear" w:color="auto" w:fill="auto"/>
          </w:tcPr>
          <w:p w14:paraId="535D664E" w14:textId="77777777" w:rsidR="00AF54AA" w:rsidRPr="0082297E" w:rsidRDefault="00AF54AA" w:rsidP="0082297E">
            <w:r w:rsidRPr="0082297E">
              <w:t xml:space="preserve">Zakład Ogólnobudowlany WOBUD - Jarosław </w:t>
            </w:r>
            <w:proofErr w:type="spellStart"/>
            <w:r w:rsidRPr="0082297E">
              <w:t>Wołocznik</w:t>
            </w:r>
            <w:proofErr w:type="spellEnd"/>
          </w:p>
          <w:p w14:paraId="412AB339" w14:textId="77777777" w:rsidR="00AF54AA" w:rsidRPr="0082297E" w:rsidRDefault="00AF54AA" w:rsidP="0082297E">
            <w:r w:rsidRPr="0082297E">
              <w:t>Podgórki</w:t>
            </w:r>
            <w:r w:rsidRPr="0082297E">
              <w:t xml:space="preserve"> </w:t>
            </w:r>
            <w:r w:rsidRPr="0082297E">
              <w:t>32</w:t>
            </w:r>
            <w:r w:rsidRPr="0082297E">
              <w:t xml:space="preserve"> </w:t>
            </w:r>
          </w:p>
          <w:p w14:paraId="1E2A7956" w14:textId="77777777" w:rsidR="00AF54AA" w:rsidRPr="0082297E" w:rsidRDefault="00AF54AA" w:rsidP="0082297E">
            <w:pPr>
              <w:jc w:val="both"/>
            </w:pPr>
            <w:r w:rsidRPr="0082297E">
              <w:t>30-698</w:t>
            </w:r>
            <w:r w:rsidRPr="0082297E">
              <w:t xml:space="preserve"> </w:t>
            </w:r>
            <w:r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D93BC" w14:textId="77777777" w:rsidR="00AF54AA" w:rsidRPr="0082297E" w:rsidRDefault="00AF54AA" w:rsidP="0082297E">
            <w:pPr>
              <w:jc w:val="both"/>
            </w:pPr>
            <w:r w:rsidRPr="0082297E">
              <w:t>696 884.99 zł</w:t>
            </w:r>
          </w:p>
        </w:tc>
      </w:tr>
      <w:tr w:rsidR="00AF54AA" w:rsidRPr="0082297E" w14:paraId="68748633" w14:textId="77777777" w:rsidTr="003D42DA">
        <w:tc>
          <w:tcPr>
            <w:tcW w:w="993" w:type="dxa"/>
            <w:shd w:val="clear" w:color="auto" w:fill="auto"/>
            <w:vAlign w:val="center"/>
          </w:tcPr>
          <w:p w14:paraId="24445AA5" w14:textId="77777777" w:rsidR="00AF54AA" w:rsidRPr="0082297E" w:rsidRDefault="00AF54AA" w:rsidP="0082297E">
            <w:pPr>
              <w:jc w:val="center"/>
            </w:pPr>
            <w:r w:rsidRPr="0082297E">
              <w:t>2</w:t>
            </w:r>
          </w:p>
        </w:tc>
        <w:tc>
          <w:tcPr>
            <w:tcW w:w="5244" w:type="dxa"/>
            <w:shd w:val="clear" w:color="auto" w:fill="auto"/>
          </w:tcPr>
          <w:p w14:paraId="46E3CD10" w14:textId="77777777" w:rsidR="0082297E" w:rsidRDefault="0082297E" w:rsidP="0082297E">
            <w:r>
              <w:t>KONSORCJUM</w:t>
            </w:r>
          </w:p>
          <w:p w14:paraId="1E10FE96" w14:textId="353BD837" w:rsidR="0082297E" w:rsidRPr="0082297E" w:rsidRDefault="0082297E" w:rsidP="0082297E">
            <w:r w:rsidRPr="0082297E">
              <w:t xml:space="preserve">Lider: Personel </w:t>
            </w:r>
            <w:proofErr w:type="spellStart"/>
            <w:r w:rsidRPr="0082297E">
              <w:t>Procare</w:t>
            </w:r>
            <w:proofErr w:type="spellEnd"/>
            <w:r w:rsidRPr="0082297E">
              <w:t xml:space="preserve"> sp. z zoo, ul. Św. Fi</w:t>
            </w:r>
            <w:r>
              <w:t>lipa 2/4, 31-150 Kraków</w:t>
            </w:r>
          </w:p>
          <w:p w14:paraId="7BFF657C" w14:textId="4210F9C7" w:rsidR="00AF54AA" w:rsidRPr="0082297E" w:rsidRDefault="0082297E" w:rsidP="0082297E">
            <w:r>
              <w:t xml:space="preserve">Partner: </w:t>
            </w:r>
            <w:r w:rsidR="00AF54AA" w:rsidRPr="0082297E">
              <w:t>Majer Piotr Majerski</w:t>
            </w:r>
            <w:r>
              <w:t xml:space="preserve">, </w:t>
            </w:r>
            <w:r w:rsidR="00AF54AA" w:rsidRPr="0082297E">
              <w:t>Chałupnika</w:t>
            </w:r>
            <w:r w:rsidR="00AF54AA" w:rsidRPr="0082297E">
              <w:t xml:space="preserve"> </w:t>
            </w:r>
            <w:r w:rsidR="00AF54AA" w:rsidRPr="0082297E">
              <w:t>4/75</w:t>
            </w:r>
            <w:r>
              <w:t xml:space="preserve">, </w:t>
            </w:r>
            <w:r w:rsidR="00AF54AA" w:rsidRPr="0082297E">
              <w:t>31-464</w:t>
            </w:r>
            <w:r w:rsidR="00AF54AA" w:rsidRPr="0082297E">
              <w:t xml:space="preserve"> </w:t>
            </w:r>
            <w:r w:rsidR="00AF54AA"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E53D7C" w14:textId="77777777" w:rsidR="00AF54AA" w:rsidRPr="0082297E" w:rsidRDefault="00AF54AA" w:rsidP="0082297E">
            <w:pPr>
              <w:jc w:val="both"/>
            </w:pPr>
            <w:r w:rsidRPr="0082297E">
              <w:t>649 810.99 zł</w:t>
            </w:r>
          </w:p>
        </w:tc>
      </w:tr>
      <w:tr w:rsidR="00AF54AA" w:rsidRPr="0082297E" w14:paraId="706C28F6" w14:textId="77777777" w:rsidTr="003D42DA">
        <w:tc>
          <w:tcPr>
            <w:tcW w:w="993" w:type="dxa"/>
            <w:shd w:val="clear" w:color="auto" w:fill="auto"/>
            <w:vAlign w:val="center"/>
          </w:tcPr>
          <w:p w14:paraId="594D4FA8" w14:textId="77777777" w:rsidR="00AF54AA" w:rsidRPr="0082297E" w:rsidRDefault="00AF54AA" w:rsidP="0082297E">
            <w:pPr>
              <w:jc w:val="center"/>
            </w:pPr>
            <w:r w:rsidRPr="0082297E">
              <w:t>3</w:t>
            </w:r>
          </w:p>
        </w:tc>
        <w:tc>
          <w:tcPr>
            <w:tcW w:w="5244" w:type="dxa"/>
            <w:shd w:val="clear" w:color="auto" w:fill="auto"/>
          </w:tcPr>
          <w:p w14:paraId="05F5C6E9" w14:textId="77777777" w:rsidR="00AF54AA" w:rsidRPr="0082297E" w:rsidRDefault="00AF54AA" w:rsidP="0082297E">
            <w:r w:rsidRPr="0082297E">
              <w:t>Firma Remontowo-Budowlana „PRACUŚ”, Bogdan Kula</w:t>
            </w:r>
          </w:p>
          <w:p w14:paraId="40DC9B2E" w14:textId="77777777" w:rsidR="00AF54AA" w:rsidRPr="0082297E" w:rsidRDefault="00AF54AA" w:rsidP="0082297E">
            <w:r w:rsidRPr="0082297E">
              <w:t>os. Albertyńskie</w:t>
            </w:r>
            <w:r w:rsidRPr="0082297E">
              <w:t xml:space="preserve"> </w:t>
            </w:r>
            <w:r w:rsidRPr="0082297E">
              <w:t>19/44</w:t>
            </w:r>
            <w:r w:rsidRPr="0082297E">
              <w:t xml:space="preserve"> </w:t>
            </w:r>
          </w:p>
          <w:p w14:paraId="6A3A18F0" w14:textId="77777777" w:rsidR="00AF54AA" w:rsidRPr="0082297E" w:rsidRDefault="00AF54AA" w:rsidP="0082297E">
            <w:pPr>
              <w:jc w:val="both"/>
            </w:pPr>
            <w:r w:rsidRPr="0082297E">
              <w:t>31-853</w:t>
            </w:r>
            <w:r w:rsidRPr="0082297E">
              <w:t xml:space="preserve"> </w:t>
            </w:r>
            <w:r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DB983C" w14:textId="77777777" w:rsidR="00AF54AA" w:rsidRPr="0082297E" w:rsidRDefault="00AF54AA" w:rsidP="0082297E">
            <w:pPr>
              <w:jc w:val="both"/>
            </w:pPr>
            <w:r w:rsidRPr="0082297E">
              <w:t>682 022.70 zł</w:t>
            </w:r>
          </w:p>
        </w:tc>
      </w:tr>
      <w:tr w:rsidR="00AF54AA" w:rsidRPr="0082297E" w14:paraId="603EFCA4" w14:textId="77777777" w:rsidTr="003D42DA">
        <w:tc>
          <w:tcPr>
            <w:tcW w:w="993" w:type="dxa"/>
            <w:shd w:val="clear" w:color="auto" w:fill="auto"/>
            <w:vAlign w:val="center"/>
          </w:tcPr>
          <w:p w14:paraId="006C462E" w14:textId="77777777" w:rsidR="00AF54AA" w:rsidRPr="0082297E" w:rsidRDefault="00AF54AA" w:rsidP="0082297E">
            <w:pPr>
              <w:jc w:val="center"/>
            </w:pPr>
            <w:r w:rsidRPr="0082297E">
              <w:t>4</w:t>
            </w:r>
          </w:p>
        </w:tc>
        <w:tc>
          <w:tcPr>
            <w:tcW w:w="5244" w:type="dxa"/>
            <w:shd w:val="clear" w:color="auto" w:fill="auto"/>
          </w:tcPr>
          <w:p w14:paraId="54CCF9E6" w14:textId="397A55BE" w:rsidR="00AF54AA" w:rsidRPr="0082297E" w:rsidRDefault="00AF54AA" w:rsidP="0082297E">
            <w:r w:rsidRPr="0082297E">
              <w:t xml:space="preserve">Firma </w:t>
            </w:r>
            <w:proofErr w:type="spellStart"/>
            <w:r w:rsidRPr="0082297E">
              <w:t>Instalacyjno</w:t>
            </w:r>
            <w:proofErr w:type="spellEnd"/>
            <w:r w:rsidRPr="0082297E">
              <w:t xml:space="preserve"> - Budowlana INDOM</w:t>
            </w:r>
            <w:r w:rsidR="0082297E">
              <w:t xml:space="preserve"> Dariusz Jakóbczyk</w:t>
            </w:r>
          </w:p>
          <w:p w14:paraId="569BC652" w14:textId="77777777" w:rsidR="00AF54AA" w:rsidRPr="0082297E" w:rsidRDefault="00AF54AA" w:rsidP="0082297E">
            <w:r w:rsidRPr="0082297E">
              <w:t>Podgórki Tynieckie</w:t>
            </w:r>
            <w:r w:rsidRPr="0082297E">
              <w:t xml:space="preserve"> </w:t>
            </w:r>
            <w:r w:rsidRPr="0082297E">
              <w:t>90D</w:t>
            </w:r>
            <w:r w:rsidRPr="0082297E">
              <w:t xml:space="preserve"> </w:t>
            </w:r>
          </w:p>
          <w:p w14:paraId="31140DF5" w14:textId="77777777" w:rsidR="00AF54AA" w:rsidRPr="0082297E" w:rsidRDefault="00AF54AA" w:rsidP="0082297E">
            <w:pPr>
              <w:jc w:val="both"/>
            </w:pPr>
            <w:r w:rsidRPr="0082297E">
              <w:t>30-398</w:t>
            </w:r>
            <w:r w:rsidRPr="0082297E">
              <w:t xml:space="preserve"> </w:t>
            </w:r>
            <w:r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68457F" w14:textId="77777777" w:rsidR="00AF54AA" w:rsidRPr="0082297E" w:rsidRDefault="00AF54AA" w:rsidP="0082297E">
            <w:pPr>
              <w:jc w:val="both"/>
            </w:pPr>
            <w:r w:rsidRPr="0082297E">
              <w:t>790 145.32 zł</w:t>
            </w:r>
          </w:p>
        </w:tc>
      </w:tr>
      <w:tr w:rsidR="00AF54AA" w:rsidRPr="0082297E" w14:paraId="375356FE" w14:textId="77777777" w:rsidTr="003D42DA">
        <w:tc>
          <w:tcPr>
            <w:tcW w:w="993" w:type="dxa"/>
            <w:shd w:val="clear" w:color="auto" w:fill="auto"/>
            <w:vAlign w:val="center"/>
          </w:tcPr>
          <w:p w14:paraId="6B6F01CF" w14:textId="77777777" w:rsidR="00AF54AA" w:rsidRPr="0082297E" w:rsidRDefault="00AF54AA" w:rsidP="0082297E">
            <w:pPr>
              <w:jc w:val="center"/>
            </w:pPr>
            <w:r w:rsidRPr="0082297E">
              <w:t>5</w:t>
            </w:r>
          </w:p>
        </w:tc>
        <w:tc>
          <w:tcPr>
            <w:tcW w:w="5244" w:type="dxa"/>
            <w:shd w:val="clear" w:color="auto" w:fill="auto"/>
          </w:tcPr>
          <w:p w14:paraId="1CA54110" w14:textId="77777777" w:rsidR="00AF54AA" w:rsidRPr="0082297E" w:rsidRDefault="00AF54AA" w:rsidP="0082297E">
            <w:r w:rsidRPr="0082297E">
              <w:t>F.H.U. "LAWINA" S.C. J. KUĆMIERZ, K. KUĆMIERZ</w:t>
            </w:r>
          </w:p>
          <w:p w14:paraId="0ABDB4CB" w14:textId="77777777" w:rsidR="00AF54AA" w:rsidRPr="0082297E" w:rsidRDefault="00AF54AA" w:rsidP="0082297E">
            <w:r w:rsidRPr="0082297E">
              <w:t>Przeginia</w:t>
            </w:r>
            <w:r w:rsidRPr="0082297E">
              <w:t xml:space="preserve"> </w:t>
            </w:r>
            <w:r w:rsidRPr="0082297E">
              <w:t>136</w:t>
            </w:r>
            <w:r w:rsidRPr="0082297E">
              <w:t xml:space="preserve"> </w:t>
            </w:r>
          </w:p>
          <w:p w14:paraId="2ACD8925" w14:textId="77777777" w:rsidR="00AF54AA" w:rsidRPr="0082297E" w:rsidRDefault="00AF54AA" w:rsidP="0082297E">
            <w:pPr>
              <w:jc w:val="both"/>
            </w:pPr>
            <w:r w:rsidRPr="0082297E">
              <w:t>32-049</w:t>
            </w:r>
            <w:r w:rsidRPr="0082297E">
              <w:t xml:space="preserve"> </w:t>
            </w:r>
            <w:r w:rsidRPr="0082297E">
              <w:t>PRZEGINIA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13092A" w14:textId="77777777" w:rsidR="00AF54AA" w:rsidRPr="0082297E" w:rsidRDefault="00AF54AA" w:rsidP="0082297E">
            <w:pPr>
              <w:jc w:val="both"/>
            </w:pPr>
            <w:r w:rsidRPr="0082297E">
              <w:t>694 956.99 zł</w:t>
            </w:r>
          </w:p>
        </w:tc>
      </w:tr>
      <w:tr w:rsidR="00AF54AA" w:rsidRPr="0082297E" w14:paraId="4A7E4D4D" w14:textId="77777777" w:rsidTr="003D42DA">
        <w:tc>
          <w:tcPr>
            <w:tcW w:w="993" w:type="dxa"/>
            <w:shd w:val="clear" w:color="auto" w:fill="auto"/>
            <w:vAlign w:val="center"/>
          </w:tcPr>
          <w:p w14:paraId="133D13BC" w14:textId="77777777" w:rsidR="00AF54AA" w:rsidRPr="0082297E" w:rsidRDefault="00AF54AA" w:rsidP="0082297E">
            <w:pPr>
              <w:jc w:val="center"/>
            </w:pPr>
            <w:r w:rsidRPr="0082297E">
              <w:t>6</w:t>
            </w:r>
          </w:p>
        </w:tc>
        <w:tc>
          <w:tcPr>
            <w:tcW w:w="5244" w:type="dxa"/>
            <w:shd w:val="clear" w:color="auto" w:fill="auto"/>
          </w:tcPr>
          <w:p w14:paraId="292AD563" w14:textId="77777777" w:rsidR="00AF54AA" w:rsidRPr="0082297E" w:rsidRDefault="00AF54AA" w:rsidP="0082297E">
            <w:r w:rsidRPr="0082297E">
              <w:t>PROFIL-BUD Maciej Piwowar</w:t>
            </w:r>
          </w:p>
          <w:p w14:paraId="6B48F261" w14:textId="77777777" w:rsidR="00AF54AA" w:rsidRPr="0082297E" w:rsidRDefault="00AF54AA" w:rsidP="0082297E">
            <w:r w:rsidRPr="0082297E">
              <w:t>Wyżynna</w:t>
            </w:r>
            <w:r w:rsidRPr="0082297E">
              <w:t xml:space="preserve"> </w:t>
            </w:r>
            <w:r w:rsidRPr="0082297E">
              <w:t>16a</w:t>
            </w:r>
            <w:r w:rsidRPr="0082297E">
              <w:t xml:space="preserve"> </w:t>
            </w:r>
          </w:p>
          <w:p w14:paraId="68877503" w14:textId="77777777" w:rsidR="00AF54AA" w:rsidRPr="0082297E" w:rsidRDefault="00AF54AA" w:rsidP="0082297E">
            <w:pPr>
              <w:jc w:val="both"/>
            </w:pPr>
            <w:r w:rsidRPr="0082297E">
              <w:t>30-617</w:t>
            </w:r>
            <w:r w:rsidRPr="0082297E">
              <w:t xml:space="preserve"> </w:t>
            </w:r>
            <w:r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A0E502" w14:textId="77777777" w:rsidR="00AF54AA" w:rsidRPr="0082297E" w:rsidRDefault="00AF54AA" w:rsidP="0082297E">
            <w:pPr>
              <w:jc w:val="both"/>
            </w:pPr>
            <w:r w:rsidRPr="0082297E">
              <w:t>768 495.15 zł</w:t>
            </w:r>
          </w:p>
        </w:tc>
      </w:tr>
      <w:tr w:rsidR="00AF54AA" w:rsidRPr="0082297E" w14:paraId="4589903F" w14:textId="77777777" w:rsidTr="003D42DA">
        <w:tc>
          <w:tcPr>
            <w:tcW w:w="993" w:type="dxa"/>
            <w:shd w:val="clear" w:color="auto" w:fill="auto"/>
            <w:vAlign w:val="center"/>
          </w:tcPr>
          <w:p w14:paraId="6A685910" w14:textId="77777777" w:rsidR="00AF54AA" w:rsidRPr="0082297E" w:rsidRDefault="00AF54AA" w:rsidP="0082297E">
            <w:pPr>
              <w:jc w:val="center"/>
            </w:pPr>
            <w:r w:rsidRPr="0082297E">
              <w:t>7</w:t>
            </w:r>
          </w:p>
        </w:tc>
        <w:tc>
          <w:tcPr>
            <w:tcW w:w="5244" w:type="dxa"/>
            <w:shd w:val="clear" w:color="auto" w:fill="auto"/>
          </w:tcPr>
          <w:p w14:paraId="402DAFB3" w14:textId="77777777" w:rsidR="00AF54AA" w:rsidRPr="0082297E" w:rsidRDefault="00AF54AA" w:rsidP="0082297E">
            <w:r w:rsidRPr="0082297E">
              <w:t xml:space="preserve">Firma Remontowo - Konserwatorska </w:t>
            </w:r>
            <w:proofErr w:type="spellStart"/>
            <w:r w:rsidRPr="0082297E">
              <w:t>Masterbud</w:t>
            </w:r>
            <w:proofErr w:type="spellEnd"/>
            <w:r w:rsidRPr="0082297E">
              <w:t>, Władysław Biernat</w:t>
            </w:r>
          </w:p>
          <w:p w14:paraId="33BA4DA7" w14:textId="753678F7" w:rsidR="00AF54AA" w:rsidRPr="0082297E" w:rsidRDefault="0082297E" w:rsidP="0082297E">
            <w:r>
              <w:t>K</w:t>
            </w:r>
            <w:r w:rsidR="00AF54AA" w:rsidRPr="0082297E">
              <w:t>rakowska</w:t>
            </w:r>
            <w:r w:rsidR="00AF54AA" w:rsidRPr="0082297E">
              <w:t xml:space="preserve"> </w:t>
            </w:r>
            <w:r w:rsidR="00AF54AA" w:rsidRPr="0082297E">
              <w:t>23</w:t>
            </w:r>
            <w:r w:rsidR="00AF54AA" w:rsidRPr="0082297E">
              <w:t xml:space="preserve"> </w:t>
            </w:r>
          </w:p>
          <w:p w14:paraId="0D41E187" w14:textId="77777777" w:rsidR="00AF54AA" w:rsidRPr="0082297E" w:rsidRDefault="00AF54AA" w:rsidP="0082297E">
            <w:pPr>
              <w:jc w:val="both"/>
            </w:pPr>
            <w:r w:rsidRPr="0082297E">
              <w:t>32-087</w:t>
            </w:r>
            <w:r w:rsidRPr="0082297E">
              <w:t xml:space="preserve"> </w:t>
            </w:r>
            <w:r w:rsidRPr="0082297E">
              <w:t>Trojanowice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75B410" w14:textId="77777777" w:rsidR="00AF54AA" w:rsidRPr="0082297E" w:rsidRDefault="00AF54AA" w:rsidP="0082297E">
            <w:pPr>
              <w:jc w:val="both"/>
            </w:pPr>
            <w:r w:rsidRPr="0082297E">
              <w:t>793 350.00 zł</w:t>
            </w:r>
          </w:p>
        </w:tc>
      </w:tr>
      <w:tr w:rsidR="00AF54AA" w:rsidRPr="0082297E" w14:paraId="5F004B8D" w14:textId="77777777" w:rsidTr="003D42DA">
        <w:tc>
          <w:tcPr>
            <w:tcW w:w="993" w:type="dxa"/>
            <w:shd w:val="clear" w:color="auto" w:fill="auto"/>
            <w:vAlign w:val="center"/>
          </w:tcPr>
          <w:p w14:paraId="496F90D6" w14:textId="77777777" w:rsidR="00AF54AA" w:rsidRPr="0082297E" w:rsidRDefault="00AF54AA" w:rsidP="0082297E">
            <w:pPr>
              <w:jc w:val="center"/>
            </w:pPr>
            <w:r w:rsidRPr="0082297E">
              <w:t>8</w:t>
            </w:r>
          </w:p>
        </w:tc>
        <w:tc>
          <w:tcPr>
            <w:tcW w:w="5244" w:type="dxa"/>
            <w:shd w:val="clear" w:color="auto" w:fill="auto"/>
          </w:tcPr>
          <w:p w14:paraId="58143450" w14:textId="77777777" w:rsidR="00AF54AA" w:rsidRPr="0082297E" w:rsidRDefault="00AF54AA" w:rsidP="0082297E">
            <w:r w:rsidRPr="0082297E">
              <w:t>Zakład Usług Remontowych Piotr Buras</w:t>
            </w:r>
          </w:p>
          <w:p w14:paraId="1A27C159" w14:textId="77777777" w:rsidR="00AF54AA" w:rsidRPr="0082297E" w:rsidRDefault="00AF54AA" w:rsidP="0082297E">
            <w:r w:rsidRPr="0082297E">
              <w:t>oś. Przy Arce</w:t>
            </w:r>
            <w:r w:rsidRPr="0082297E">
              <w:t xml:space="preserve"> </w:t>
            </w:r>
            <w:r w:rsidRPr="0082297E">
              <w:t>16/46</w:t>
            </w:r>
            <w:r w:rsidRPr="0082297E">
              <w:t xml:space="preserve"> </w:t>
            </w:r>
          </w:p>
          <w:p w14:paraId="02313679" w14:textId="77777777" w:rsidR="00AF54AA" w:rsidRPr="0082297E" w:rsidRDefault="00AF54AA" w:rsidP="0082297E">
            <w:pPr>
              <w:jc w:val="both"/>
            </w:pPr>
            <w:r w:rsidRPr="0082297E">
              <w:t>31-845</w:t>
            </w:r>
            <w:r w:rsidRPr="0082297E">
              <w:t xml:space="preserve"> </w:t>
            </w:r>
            <w:r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369D8" w14:textId="77777777" w:rsidR="00AF54AA" w:rsidRPr="0082297E" w:rsidRDefault="00AF54AA" w:rsidP="0082297E">
            <w:pPr>
              <w:jc w:val="both"/>
            </w:pPr>
            <w:r w:rsidRPr="0082297E">
              <w:t>649 804.09 zł</w:t>
            </w:r>
          </w:p>
        </w:tc>
      </w:tr>
      <w:tr w:rsidR="00AF54AA" w:rsidRPr="0082297E" w14:paraId="0D23ACA3" w14:textId="77777777" w:rsidTr="003D42DA">
        <w:tc>
          <w:tcPr>
            <w:tcW w:w="993" w:type="dxa"/>
            <w:shd w:val="clear" w:color="auto" w:fill="auto"/>
            <w:vAlign w:val="center"/>
          </w:tcPr>
          <w:p w14:paraId="295F4707" w14:textId="77777777" w:rsidR="00AF54AA" w:rsidRPr="0082297E" w:rsidRDefault="00AF54AA" w:rsidP="0082297E">
            <w:pPr>
              <w:jc w:val="center"/>
            </w:pPr>
            <w:r w:rsidRPr="0082297E">
              <w:t>9</w:t>
            </w:r>
          </w:p>
        </w:tc>
        <w:tc>
          <w:tcPr>
            <w:tcW w:w="5244" w:type="dxa"/>
            <w:shd w:val="clear" w:color="auto" w:fill="auto"/>
          </w:tcPr>
          <w:p w14:paraId="4734931C" w14:textId="77777777" w:rsidR="00AF54AA" w:rsidRPr="0082297E" w:rsidRDefault="00AF54AA" w:rsidP="0082297E">
            <w:r w:rsidRPr="0082297E">
              <w:t>GIPS-BUD SP. Z O.O.</w:t>
            </w:r>
          </w:p>
          <w:p w14:paraId="46FC8285" w14:textId="77777777" w:rsidR="00AF54AA" w:rsidRPr="0082297E" w:rsidRDefault="00AF54AA" w:rsidP="0082297E">
            <w:r w:rsidRPr="0082297E">
              <w:t>Wielicka</w:t>
            </w:r>
            <w:r w:rsidRPr="0082297E">
              <w:t xml:space="preserve"> </w:t>
            </w:r>
            <w:r w:rsidRPr="0082297E">
              <w:t>25</w:t>
            </w:r>
            <w:r w:rsidRPr="0082297E">
              <w:t xml:space="preserve"> </w:t>
            </w:r>
          </w:p>
          <w:p w14:paraId="602810FD" w14:textId="77777777" w:rsidR="00AF54AA" w:rsidRPr="0082297E" w:rsidRDefault="00AF54AA" w:rsidP="0082297E">
            <w:pPr>
              <w:jc w:val="both"/>
            </w:pPr>
            <w:r w:rsidRPr="0082297E">
              <w:t>30-552</w:t>
            </w:r>
            <w:r w:rsidRPr="0082297E">
              <w:t xml:space="preserve"> </w:t>
            </w:r>
            <w:r w:rsidRPr="0082297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0B098" w14:textId="77777777" w:rsidR="00AF54AA" w:rsidRPr="0082297E" w:rsidRDefault="00AF54AA" w:rsidP="0082297E">
            <w:pPr>
              <w:jc w:val="both"/>
            </w:pPr>
            <w:r w:rsidRPr="0082297E">
              <w:t>864 898.82 zł</w:t>
            </w:r>
          </w:p>
        </w:tc>
      </w:tr>
      <w:tr w:rsidR="00AF54AA" w:rsidRPr="0082297E" w14:paraId="4F744859" w14:textId="77777777" w:rsidTr="003D42DA">
        <w:tc>
          <w:tcPr>
            <w:tcW w:w="993" w:type="dxa"/>
            <w:shd w:val="clear" w:color="auto" w:fill="auto"/>
            <w:vAlign w:val="center"/>
          </w:tcPr>
          <w:p w14:paraId="2CA28E9B" w14:textId="77777777" w:rsidR="00AF54AA" w:rsidRPr="0082297E" w:rsidRDefault="00AF54AA" w:rsidP="0082297E">
            <w:pPr>
              <w:jc w:val="center"/>
            </w:pPr>
            <w:r w:rsidRPr="0082297E">
              <w:t>10</w:t>
            </w:r>
          </w:p>
        </w:tc>
        <w:tc>
          <w:tcPr>
            <w:tcW w:w="5244" w:type="dxa"/>
            <w:shd w:val="clear" w:color="auto" w:fill="auto"/>
          </w:tcPr>
          <w:p w14:paraId="73459C48" w14:textId="77777777" w:rsidR="00AF54AA" w:rsidRPr="0082297E" w:rsidRDefault="00AF54AA" w:rsidP="0082297E">
            <w:r w:rsidRPr="0082297E">
              <w:t>Zakład Budowlano-Ślusarski TOMBUDOS Kazimierz Tomczyk</w:t>
            </w:r>
          </w:p>
          <w:p w14:paraId="50897D67" w14:textId="77777777" w:rsidR="00AF54AA" w:rsidRPr="0082297E" w:rsidRDefault="00AF54AA" w:rsidP="0082297E">
            <w:r w:rsidRPr="0082297E">
              <w:t>Zręczyce</w:t>
            </w:r>
            <w:r w:rsidRPr="0082297E">
              <w:t xml:space="preserve"> </w:t>
            </w:r>
            <w:r w:rsidRPr="0082297E">
              <w:t>60</w:t>
            </w:r>
            <w:r w:rsidRPr="0082297E">
              <w:t xml:space="preserve"> </w:t>
            </w:r>
          </w:p>
          <w:p w14:paraId="459CAD03" w14:textId="77777777" w:rsidR="00AF54AA" w:rsidRPr="0082297E" w:rsidRDefault="00AF54AA" w:rsidP="0082297E">
            <w:pPr>
              <w:jc w:val="both"/>
            </w:pPr>
            <w:r w:rsidRPr="0082297E">
              <w:t>32-420</w:t>
            </w:r>
            <w:r w:rsidRPr="0082297E">
              <w:t xml:space="preserve"> </w:t>
            </w:r>
            <w:r w:rsidRPr="0082297E">
              <w:t>Gdów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628B4" w14:textId="77777777" w:rsidR="00AF54AA" w:rsidRPr="0082297E" w:rsidRDefault="00AF54AA" w:rsidP="0082297E">
            <w:pPr>
              <w:jc w:val="both"/>
            </w:pPr>
            <w:r w:rsidRPr="0082297E">
              <w:t>698 876.73 zł</w:t>
            </w:r>
          </w:p>
        </w:tc>
      </w:tr>
      <w:tr w:rsidR="00AF54AA" w:rsidRPr="0082297E" w14:paraId="3989C58D" w14:textId="77777777" w:rsidTr="003D42DA">
        <w:tc>
          <w:tcPr>
            <w:tcW w:w="993" w:type="dxa"/>
            <w:shd w:val="clear" w:color="auto" w:fill="auto"/>
            <w:vAlign w:val="center"/>
          </w:tcPr>
          <w:p w14:paraId="3B0858B2" w14:textId="77777777" w:rsidR="00AF54AA" w:rsidRPr="0082297E" w:rsidRDefault="00AF54AA" w:rsidP="0082297E">
            <w:pPr>
              <w:jc w:val="center"/>
            </w:pPr>
            <w:r w:rsidRPr="0082297E">
              <w:t>11</w:t>
            </w:r>
          </w:p>
        </w:tc>
        <w:tc>
          <w:tcPr>
            <w:tcW w:w="5244" w:type="dxa"/>
            <w:shd w:val="clear" w:color="auto" w:fill="auto"/>
          </w:tcPr>
          <w:p w14:paraId="011C0C8B" w14:textId="2B1448ED" w:rsidR="0082297E" w:rsidRDefault="0082297E" w:rsidP="0082297E">
            <w:r>
              <w:t>KONSORCJUM</w:t>
            </w:r>
          </w:p>
          <w:p w14:paraId="5ACB835D" w14:textId="77777777" w:rsidR="00AF54AA" w:rsidRDefault="0082297E" w:rsidP="0082297E">
            <w:r>
              <w:t xml:space="preserve">Lider: </w:t>
            </w:r>
            <w:proofErr w:type="spellStart"/>
            <w:r w:rsidR="00AF54AA" w:rsidRPr="0082297E">
              <w:t>Stambud</w:t>
            </w:r>
            <w:proofErr w:type="spellEnd"/>
            <w:r w:rsidR="00AF54AA" w:rsidRPr="0082297E">
              <w:t xml:space="preserve"> Sp. z o.o.</w:t>
            </w:r>
            <w:r>
              <w:t xml:space="preserve">, </w:t>
            </w:r>
            <w:r w:rsidR="00AF54AA" w:rsidRPr="0082297E">
              <w:t>Św. Wojciecha</w:t>
            </w:r>
            <w:r w:rsidR="00AF54AA" w:rsidRPr="0082297E">
              <w:t xml:space="preserve"> </w:t>
            </w:r>
            <w:r w:rsidR="00AF54AA" w:rsidRPr="0082297E">
              <w:t>89</w:t>
            </w:r>
            <w:r>
              <w:t xml:space="preserve">, </w:t>
            </w:r>
            <w:r w:rsidR="00AF54AA" w:rsidRPr="0082297E">
              <w:t>32-085</w:t>
            </w:r>
            <w:r w:rsidR="00AF54AA" w:rsidRPr="0082297E">
              <w:t xml:space="preserve"> </w:t>
            </w:r>
            <w:r w:rsidR="00AF54AA" w:rsidRPr="0082297E">
              <w:t>Modlnica</w:t>
            </w:r>
          </w:p>
          <w:p w14:paraId="559385E1" w14:textId="599021CE" w:rsidR="0082297E" w:rsidRPr="0082297E" w:rsidRDefault="0082297E" w:rsidP="0082297E">
            <w:r>
              <w:t xml:space="preserve">Partner; 2K-Budownictwo sp. z o.o. sp.k, </w:t>
            </w:r>
            <w:r w:rsidRPr="0082297E">
              <w:t>Św. Wojciecha 89</w:t>
            </w:r>
            <w:r>
              <w:t xml:space="preserve">, </w:t>
            </w:r>
            <w:r w:rsidRPr="0082297E">
              <w:t>32-085 Modlnica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3E235" w14:textId="77777777" w:rsidR="00AF54AA" w:rsidRPr="0082297E" w:rsidRDefault="00AF54AA" w:rsidP="0082297E">
            <w:pPr>
              <w:jc w:val="both"/>
            </w:pPr>
            <w:r w:rsidRPr="0082297E">
              <w:t>847 947.31 zł</w:t>
            </w:r>
          </w:p>
        </w:tc>
      </w:tr>
    </w:tbl>
    <w:p w14:paraId="1D92D0F2" w14:textId="205630BF" w:rsidR="00C236D3" w:rsidRPr="0082297E" w:rsidRDefault="00C236D3" w:rsidP="0082297E"/>
    <w:sectPr w:rsidR="00C236D3" w:rsidRPr="00822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F34B" w14:textId="77777777" w:rsidR="00896890" w:rsidRDefault="00896890">
      <w:r>
        <w:separator/>
      </w:r>
    </w:p>
  </w:endnote>
  <w:endnote w:type="continuationSeparator" w:id="0">
    <w:p w14:paraId="1E9A562D" w14:textId="77777777" w:rsidR="00896890" w:rsidRDefault="008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040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52875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EC17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93D9E8B">
        <v:line id="_x0000_s2049" style="position:absolute;left:0;text-align:left;z-index:251657728" from="-3.85pt,8.7pt" to="455.15pt,8.7pt"/>
      </w:pict>
    </w:r>
  </w:p>
  <w:p w14:paraId="084DF31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DF7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F48FC0" w14:textId="77777777" w:rsidR="009F189D" w:rsidRDefault="009F189D">
    <w:pPr>
      <w:pStyle w:val="Stopka"/>
      <w:tabs>
        <w:tab w:val="clear" w:pos="4536"/>
      </w:tabs>
      <w:jc w:val="center"/>
    </w:pPr>
  </w:p>
  <w:p w14:paraId="673BA97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B72A" w14:textId="77777777" w:rsidR="00896890" w:rsidRDefault="00896890">
      <w:r>
        <w:separator/>
      </w:r>
    </w:p>
  </w:footnote>
  <w:footnote w:type="continuationSeparator" w:id="0">
    <w:p w14:paraId="4A319908" w14:textId="77777777" w:rsidR="00896890" w:rsidRDefault="008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60A9" w14:textId="77777777" w:rsidR="00AF54AA" w:rsidRDefault="00AF5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7924" w14:textId="77777777" w:rsidR="00AF54AA" w:rsidRDefault="00AF5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40F8" w14:textId="77777777" w:rsidR="00AF54AA" w:rsidRDefault="00AF5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890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2297E"/>
    <w:rsid w:val="00843263"/>
    <w:rsid w:val="00861E75"/>
    <w:rsid w:val="00896890"/>
    <w:rsid w:val="009D19BD"/>
    <w:rsid w:val="009F189D"/>
    <w:rsid w:val="00A80738"/>
    <w:rsid w:val="00AF54AA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2E190B"/>
  <w15:chartTrackingRefBased/>
  <w15:docId w15:val="{5D6791D7-DCC9-41E8-B866-9AD86EF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3</cp:revision>
  <cp:lastPrinted>2021-03-22T12:34:00Z</cp:lastPrinted>
  <dcterms:created xsi:type="dcterms:W3CDTF">2021-03-22T12:27:00Z</dcterms:created>
  <dcterms:modified xsi:type="dcterms:W3CDTF">2021-03-22T12:34:00Z</dcterms:modified>
</cp:coreProperties>
</file>