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B394" w14:textId="025F5D44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</w:t>
      </w:r>
      <w:r w:rsidR="00507BB7">
        <w:rPr>
          <w:bCs/>
          <w:i w:val="0"/>
          <w:sz w:val="22"/>
          <w:szCs w:val="22"/>
        </w:rPr>
        <w:t>N</w:t>
      </w:r>
      <w:r w:rsidRPr="007666D6">
        <w:rPr>
          <w:bCs/>
          <w:i w:val="0"/>
          <w:sz w:val="22"/>
          <w:szCs w:val="22"/>
        </w:rPr>
        <w:t xml:space="preserve">r </w:t>
      </w:r>
      <w:r w:rsidR="00874EB8" w:rsidRPr="00874EB8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14:paraId="59790918" w14:textId="77777777" w:rsidTr="00AF7375">
        <w:tc>
          <w:tcPr>
            <w:tcW w:w="9104" w:type="dxa"/>
            <w:shd w:val="clear" w:color="auto" w:fill="auto"/>
          </w:tcPr>
          <w:p w14:paraId="6EA20A7B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35EB3AA" w14:textId="0556D775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874EB8" w:rsidRPr="00874EB8">
        <w:rPr>
          <w:rFonts w:ascii="Times New Roman" w:eastAsia="Times New Roman" w:hAnsi="Times New Roman"/>
          <w:b/>
          <w:lang w:eastAsia="pl-PL"/>
        </w:rPr>
        <w:t>PCUW</w:t>
      </w:r>
      <w:r w:rsidR="0055051A">
        <w:rPr>
          <w:rFonts w:ascii="Times New Roman" w:eastAsia="Times New Roman" w:hAnsi="Times New Roman"/>
          <w:b/>
          <w:lang w:eastAsia="pl-PL"/>
        </w:rPr>
        <w:t>.261</w:t>
      </w:r>
      <w:r w:rsidR="00874EB8" w:rsidRPr="00874EB8">
        <w:rPr>
          <w:rFonts w:ascii="Times New Roman" w:eastAsia="Times New Roman" w:hAnsi="Times New Roman"/>
          <w:b/>
          <w:lang w:eastAsia="pl-PL"/>
        </w:rPr>
        <w:t>.3.2.2021</w:t>
      </w:r>
    </w:p>
    <w:p w14:paraId="331F4159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511ABCD6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09CB3EDA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536F441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38455142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64B1D2D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1AAB3D23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552FD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D1A54C6" w14:textId="4E0D1572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6333D2B" w14:textId="423C03C5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874EB8" w:rsidRPr="00874EB8">
        <w:rPr>
          <w:rFonts w:ascii="Times New Roman" w:hAnsi="Times New Roman"/>
        </w:rPr>
        <w:t>(Dz.</w:t>
      </w:r>
      <w:r w:rsidR="00C64C2A">
        <w:rPr>
          <w:rFonts w:ascii="Times New Roman" w:hAnsi="Times New Roman"/>
        </w:rPr>
        <w:t xml:space="preserve"> </w:t>
      </w:r>
      <w:r w:rsidR="00874EB8" w:rsidRPr="00874EB8">
        <w:rPr>
          <w:rFonts w:ascii="Times New Roman" w:hAnsi="Times New Roman"/>
        </w:rPr>
        <w:t>U.</w:t>
      </w:r>
      <w:r w:rsidR="00C64C2A">
        <w:rPr>
          <w:rFonts w:ascii="Times New Roman" w:hAnsi="Times New Roman"/>
        </w:rPr>
        <w:t xml:space="preserve"> z 2019 r.,</w:t>
      </w:r>
      <w:r w:rsidR="00874EB8" w:rsidRPr="00874EB8">
        <w:rPr>
          <w:rFonts w:ascii="Times New Roman" w:hAnsi="Times New Roman"/>
        </w:rPr>
        <w:t xml:space="preserve">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26BE8399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75CB4A7D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2F5894F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0A164C0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7AA31DC5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EBA10DD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2325E9B2" w14:textId="77777777" w:rsidR="00E27ABB" w:rsidRDefault="00874EB8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74EB8">
        <w:rPr>
          <w:rFonts w:ascii="Times New Roman" w:eastAsia="Times New Roman" w:hAnsi="Times New Roman"/>
          <w:b/>
          <w:lang w:eastAsia="pl-PL"/>
        </w:rPr>
        <w:t>Przebudowa drogi powiatowej Nr 5484P Rawicz - Dubin, na odcinku Słupia Kapitulna - Chojno.</w:t>
      </w:r>
    </w:p>
    <w:p w14:paraId="00830B5D" w14:textId="4E9754F9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</w:t>
      </w:r>
      <w:r w:rsidR="00C64C2A">
        <w:rPr>
          <w:rFonts w:ascii="Times New Roman" w:eastAsia="Times New Roman" w:hAnsi="Times New Roman"/>
          <w:b/>
          <w:bCs/>
          <w:lang w:eastAsia="pl-PL"/>
        </w:rPr>
        <w:t>/y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3E579D04" w14:textId="73A205DD" w:rsidR="00DC652A" w:rsidRDefault="00C64C2A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 w:rsidR="0093388F"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 w:rsidR="0093388F">
        <w:rPr>
          <w:rFonts w:ascii="Times New Roman" w:eastAsia="Times New Roman" w:hAnsi="Times New Roman"/>
          <w:lang w:eastAsia="pl-PL"/>
        </w:rPr>
        <w:t>ę</w:t>
      </w:r>
      <w:r>
        <w:rPr>
          <w:rFonts w:ascii="Times New Roman" w:eastAsia="Times New Roman" w:hAnsi="Times New Roman"/>
          <w:lang w:eastAsia="pl-PL"/>
        </w:rPr>
        <w:t>/my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 w:rsidR="0093388F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422F7F11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332A8199" w14:textId="456B0DD0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</w:t>
      </w:r>
      <w:r w:rsidR="00C64C2A">
        <w:rPr>
          <w:rFonts w:ascii="Times New Roman" w:eastAsia="Times New Roman" w:hAnsi="Times New Roman"/>
          <w:lang w:eastAsia="pl-PL"/>
        </w:rPr>
        <w:t>/nas</w:t>
      </w:r>
      <w:r w:rsidRPr="0093388F">
        <w:rPr>
          <w:rFonts w:ascii="Times New Roman" w:eastAsia="Times New Roman" w:hAnsi="Times New Roman"/>
          <w:lang w:eastAsia="pl-PL"/>
        </w:rPr>
        <w:t xml:space="preserve">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0BA9CEF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122321D8" w14:textId="341A23C8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zakres mojego</w:t>
      </w:r>
      <w:r w:rsidR="00C64C2A">
        <w:rPr>
          <w:rFonts w:ascii="Times New Roman" w:eastAsia="Times New Roman" w:hAnsi="Times New Roman"/>
          <w:lang w:eastAsia="pl-PL"/>
        </w:rPr>
        <w:t>/naszego</w:t>
      </w:r>
      <w:r w:rsidRPr="00CB29AC">
        <w:rPr>
          <w:rFonts w:ascii="Times New Roman" w:eastAsia="Times New Roman" w:hAnsi="Times New Roman"/>
          <w:lang w:eastAsia="pl-PL"/>
        </w:rPr>
        <w:t xml:space="preserve">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8D6049A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757B88EE" w14:textId="22054A22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>mojego</w:t>
      </w:r>
      <w:r w:rsidR="00C64C2A">
        <w:rPr>
          <w:rFonts w:ascii="Times New Roman" w:eastAsia="Times New Roman" w:hAnsi="Times New Roman"/>
          <w:lang w:eastAsia="pl-PL"/>
        </w:rPr>
        <w:t>/naszego</w:t>
      </w:r>
      <w:r w:rsidR="00830970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1F411A15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1F9268C7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ECA6944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63540C7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402DB6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7CA8A2DC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6C7CCFF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0B428B33" w14:textId="1F89A384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E767A" w14:textId="77777777" w:rsidR="00A411F7" w:rsidRDefault="00A411F7" w:rsidP="00025386">
      <w:pPr>
        <w:spacing w:after="0" w:line="240" w:lineRule="auto"/>
      </w:pPr>
      <w:r>
        <w:separator/>
      </w:r>
    </w:p>
  </w:endnote>
  <w:endnote w:type="continuationSeparator" w:id="0">
    <w:p w14:paraId="6F1CFCC5" w14:textId="77777777" w:rsidR="00A411F7" w:rsidRDefault="00A411F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42D4" w14:textId="77777777" w:rsidR="00874EB8" w:rsidRDefault="00874E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C2A08" w14:textId="77777777" w:rsidR="00025386" w:rsidRDefault="0055051A" w:rsidP="00025386">
    <w:pPr>
      <w:pStyle w:val="Stopka"/>
      <w:tabs>
        <w:tab w:val="clear" w:pos="4536"/>
      </w:tabs>
      <w:jc w:val="center"/>
    </w:pPr>
    <w:r>
      <w:rPr>
        <w:noProof/>
      </w:rPr>
      <w:pict w14:anchorId="4FCA855E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61D54348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D82FAD8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2324" w14:textId="77777777" w:rsidR="00874EB8" w:rsidRDefault="00874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0F400" w14:textId="77777777" w:rsidR="00A411F7" w:rsidRDefault="00A411F7" w:rsidP="00025386">
      <w:pPr>
        <w:spacing w:after="0" w:line="240" w:lineRule="auto"/>
      </w:pPr>
      <w:r>
        <w:separator/>
      </w:r>
    </w:p>
  </w:footnote>
  <w:footnote w:type="continuationSeparator" w:id="0">
    <w:p w14:paraId="45F26749" w14:textId="77777777" w:rsidR="00A411F7" w:rsidRDefault="00A411F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3ABE" w14:textId="77777777" w:rsidR="00874EB8" w:rsidRDefault="00874E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61558" w14:textId="77777777" w:rsidR="00874EB8" w:rsidRDefault="00874E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0E4F" w14:textId="77777777" w:rsidR="00874EB8" w:rsidRDefault="00874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1F7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E27D7"/>
    <w:rsid w:val="00507BB7"/>
    <w:rsid w:val="0055051A"/>
    <w:rsid w:val="0055145C"/>
    <w:rsid w:val="005624D8"/>
    <w:rsid w:val="00620476"/>
    <w:rsid w:val="00657A47"/>
    <w:rsid w:val="00745A44"/>
    <w:rsid w:val="007666D6"/>
    <w:rsid w:val="00824D73"/>
    <w:rsid w:val="00830970"/>
    <w:rsid w:val="00874EB8"/>
    <w:rsid w:val="008B797E"/>
    <w:rsid w:val="008F2498"/>
    <w:rsid w:val="0093388F"/>
    <w:rsid w:val="00A411F7"/>
    <w:rsid w:val="00A56A6F"/>
    <w:rsid w:val="00A87380"/>
    <w:rsid w:val="00AF7375"/>
    <w:rsid w:val="00B77707"/>
    <w:rsid w:val="00BE3BCE"/>
    <w:rsid w:val="00C64C2A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38899B"/>
  <w15:chartTrackingRefBased/>
  <w15:docId w15:val="{1FA57E97-2D69-4BF1-A1B9-2544BBEE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dc:description/>
  <cp:lastModifiedBy>Anna Kępa</cp:lastModifiedBy>
  <cp:revision>5</cp:revision>
  <cp:lastPrinted>2021-03-11T06:57:00Z</cp:lastPrinted>
  <dcterms:created xsi:type="dcterms:W3CDTF">2021-03-05T09:10:00Z</dcterms:created>
  <dcterms:modified xsi:type="dcterms:W3CDTF">2021-03-11T06:57:00Z</dcterms:modified>
</cp:coreProperties>
</file>