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27C17" w14:textId="77777777" w:rsidR="00F5316F" w:rsidRDefault="00F5316F" w:rsidP="00F5316F">
      <w:pPr>
        <w:pStyle w:val="Nagwek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Załącznik nr </w:t>
      </w:r>
      <w:r w:rsidR="00342B7E" w:rsidRPr="00342B7E">
        <w:rPr>
          <w:rFonts w:ascii="Times New Roman" w:hAnsi="Times New Roman"/>
          <w:sz w:val="24"/>
        </w:rPr>
        <w:t>2</w:t>
      </w:r>
    </w:p>
    <w:p w14:paraId="41CF3042" w14:textId="77777777" w:rsidR="00F5316F" w:rsidRDefault="0053233D" w:rsidP="00F5316F">
      <w:pPr>
        <w:rPr>
          <w:sz w:val="22"/>
        </w:rPr>
      </w:pPr>
      <w:r>
        <w:rPr>
          <w:noProof/>
        </w:rPr>
        <w:pict w14:anchorId="12AC6DC7">
          <v:roundrect id="_x0000_s1026" style="position:absolute;margin-left:-3.85pt;margin-top:10.6pt;width:158.45pt;height:57.65pt;z-index:251660288" arcsize="10923f" filled="f" strokeweight=".25pt">
            <v:textbox style="mso-next-textbox:#_x0000_s1026" inset="1pt,1pt,1pt,1pt">
              <w:txbxContent>
                <w:p w14:paraId="5909E78C" w14:textId="77777777" w:rsidR="00F5316F" w:rsidRDefault="00F5316F" w:rsidP="00F5316F"/>
                <w:p w14:paraId="6C04DB92" w14:textId="77777777" w:rsidR="00F5316F" w:rsidRDefault="00F5316F" w:rsidP="00F5316F">
                  <w:pPr>
                    <w:rPr>
                      <w:sz w:val="12"/>
                    </w:rPr>
                  </w:pPr>
                </w:p>
                <w:p w14:paraId="11685798" w14:textId="77777777" w:rsidR="00F5316F" w:rsidRDefault="00F5316F" w:rsidP="00F5316F">
                  <w:pPr>
                    <w:rPr>
                      <w:sz w:val="12"/>
                    </w:rPr>
                  </w:pPr>
                </w:p>
                <w:p w14:paraId="6AF516E4" w14:textId="77777777" w:rsidR="00F5316F" w:rsidRDefault="00F5316F" w:rsidP="00F5316F">
                  <w:pPr>
                    <w:rPr>
                      <w:sz w:val="12"/>
                    </w:rPr>
                  </w:pPr>
                </w:p>
                <w:p w14:paraId="577C1D44" w14:textId="77777777" w:rsidR="00F5316F" w:rsidRDefault="00F5316F" w:rsidP="00F5316F">
                  <w:pPr>
                    <w:rPr>
                      <w:sz w:val="12"/>
                    </w:rPr>
                  </w:pPr>
                </w:p>
                <w:p w14:paraId="4F7B9E08" w14:textId="77777777" w:rsidR="00F5316F" w:rsidRDefault="00F5316F" w:rsidP="00F5316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546A7B10" w14:textId="77777777" w:rsidR="00F5316F" w:rsidRDefault="00F5316F" w:rsidP="00F5316F"/>
              </w:txbxContent>
            </v:textbox>
          </v:roundrect>
        </w:pict>
      </w:r>
    </w:p>
    <w:p w14:paraId="447B2CC4" w14:textId="77777777" w:rsidR="00F5316F" w:rsidRDefault="00F5316F" w:rsidP="00F5316F">
      <w:pPr>
        <w:rPr>
          <w:sz w:val="22"/>
        </w:rPr>
      </w:pPr>
    </w:p>
    <w:p w14:paraId="44713E69" w14:textId="77777777" w:rsidR="00F5316F" w:rsidRDefault="00F5316F" w:rsidP="00F5316F">
      <w:pPr>
        <w:rPr>
          <w:sz w:val="22"/>
        </w:rPr>
      </w:pPr>
    </w:p>
    <w:p w14:paraId="47740881" w14:textId="77777777" w:rsidR="00F5316F" w:rsidRDefault="00F5316F" w:rsidP="00F5316F">
      <w:pPr>
        <w:rPr>
          <w:sz w:val="22"/>
        </w:rPr>
      </w:pPr>
    </w:p>
    <w:p w14:paraId="497705D8" w14:textId="77777777" w:rsidR="00F5316F" w:rsidRDefault="00F5316F" w:rsidP="00F5316F">
      <w:pPr>
        <w:spacing w:line="360" w:lineRule="auto"/>
        <w:rPr>
          <w:sz w:val="22"/>
        </w:rPr>
      </w:pPr>
    </w:p>
    <w:p w14:paraId="76280628" w14:textId="77777777" w:rsidR="00F5316F" w:rsidRPr="0060654D" w:rsidRDefault="00F5316F" w:rsidP="00F5316F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788132CD" w14:textId="77777777" w:rsidR="00F5316F" w:rsidRDefault="00F5316F" w:rsidP="00F5316F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14:paraId="0F86CF7F" w14:textId="77777777" w:rsidR="00F5316F" w:rsidRPr="0060654D" w:rsidRDefault="00F5316F" w:rsidP="00F5316F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F5316F" w14:paraId="36DBFC70" w14:textId="77777777" w:rsidTr="00B0010C">
        <w:trPr>
          <w:cantSplit/>
          <w:trHeight w:val="600"/>
        </w:trPr>
        <w:tc>
          <w:tcPr>
            <w:tcW w:w="1985" w:type="dxa"/>
            <w:vAlign w:val="center"/>
          </w:tcPr>
          <w:p w14:paraId="41D2F9B4" w14:textId="77777777" w:rsidR="00F5316F" w:rsidRDefault="00F5316F" w:rsidP="00B001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14:paraId="55C23B91" w14:textId="77777777" w:rsidR="00F5316F" w:rsidRDefault="00F5316F" w:rsidP="00B0010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14:paraId="177406F7" w14:textId="77777777" w:rsidR="00F5316F" w:rsidRDefault="00F5316F" w:rsidP="00B0010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14:paraId="593BEAAD" w14:textId="77777777" w:rsidR="00F5316F" w:rsidRDefault="00F5316F" w:rsidP="00B001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14:paraId="6AA6CA7C" w14:textId="77777777" w:rsidR="00F5316F" w:rsidRDefault="00F5316F" w:rsidP="00B001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14:paraId="1BB2D682" w14:textId="77777777" w:rsidR="00F5316F" w:rsidRDefault="00F5316F" w:rsidP="00B001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F5316F" w14:paraId="672867E9" w14:textId="77777777" w:rsidTr="00B0010C">
        <w:trPr>
          <w:cantSplit/>
          <w:trHeight w:hRule="exact" w:val="580"/>
        </w:trPr>
        <w:tc>
          <w:tcPr>
            <w:tcW w:w="1985" w:type="dxa"/>
          </w:tcPr>
          <w:p w14:paraId="30702BE8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5A51273D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765B45B2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268DA524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23052A13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182BE622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</w:tr>
      <w:tr w:rsidR="00F5316F" w14:paraId="4180B515" w14:textId="77777777" w:rsidTr="00B0010C">
        <w:trPr>
          <w:cantSplit/>
          <w:trHeight w:hRule="exact" w:val="580"/>
        </w:trPr>
        <w:tc>
          <w:tcPr>
            <w:tcW w:w="1985" w:type="dxa"/>
          </w:tcPr>
          <w:p w14:paraId="14275361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43B65BC6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45EB82DC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77081A25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0CDFF0AF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06212B24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</w:tr>
      <w:tr w:rsidR="00F5316F" w14:paraId="3EA2F1D7" w14:textId="77777777" w:rsidTr="00B0010C">
        <w:trPr>
          <w:cantSplit/>
          <w:trHeight w:hRule="exact" w:val="580"/>
        </w:trPr>
        <w:tc>
          <w:tcPr>
            <w:tcW w:w="1985" w:type="dxa"/>
          </w:tcPr>
          <w:p w14:paraId="01AFB888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4D46DAF9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324B6AB0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12489F75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071A03DB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0C128C74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</w:tr>
      <w:tr w:rsidR="00F5316F" w14:paraId="359F823B" w14:textId="77777777" w:rsidTr="00B0010C">
        <w:trPr>
          <w:cantSplit/>
          <w:trHeight w:hRule="exact" w:val="580"/>
        </w:trPr>
        <w:tc>
          <w:tcPr>
            <w:tcW w:w="1985" w:type="dxa"/>
          </w:tcPr>
          <w:p w14:paraId="0C24ABB0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75DB2599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733E544B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3934A8DF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343F54F2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7CAA8AE6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</w:tr>
      <w:tr w:rsidR="00F5316F" w14:paraId="5D554E9E" w14:textId="77777777" w:rsidTr="00B0010C">
        <w:trPr>
          <w:cantSplit/>
          <w:trHeight w:hRule="exact" w:val="580"/>
        </w:trPr>
        <w:tc>
          <w:tcPr>
            <w:tcW w:w="1985" w:type="dxa"/>
          </w:tcPr>
          <w:p w14:paraId="4353E1D5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040B7E67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47FCD69C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49C20A6B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34168C5B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60133E99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</w:tr>
    </w:tbl>
    <w:p w14:paraId="2CB5F7D7" w14:textId="77777777" w:rsidR="000B487D" w:rsidRDefault="000B487D" w:rsidP="0053233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</w:rPr>
      </w:pPr>
      <w:r>
        <w:rPr>
          <w:sz w:val="24"/>
        </w:rPr>
        <w:t xml:space="preserve">Oświadczam, że wykazane osoby posiadają wymagane uprawnienia </w:t>
      </w:r>
    </w:p>
    <w:p w14:paraId="5BF1B0EC" w14:textId="77777777" w:rsidR="00F5316F" w:rsidRDefault="00F5316F" w:rsidP="0053233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>
        <w:rPr>
          <w:sz w:val="24"/>
        </w:rPr>
        <w:tab/>
        <w:t xml:space="preserve">                                      .………………………………………………………..</w:t>
      </w:r>
    </w:p>
    <w:p w14:paraId="621D21F4" w14:textId="77777777" w:rsidR="007B3DA7" w:rsidRDefault="00F5316F" w:rsidP="0053233D">
      <w:pPr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7B3DA7" w:rsidSect="00936C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F706F" w14:textId="77777777" w:rsidR="00823228" w:rsidRDefault="00823228" w:rsidP="0028052F">
      <w:r>
        <w:separator/>
      </w:r>
    </w:p>
  </w:endnote>
  <w:endnote w:type="continuationSeparator" w:id="0">
    <w:p w14:paraId="496C4AB4" w14:textId="77777777" w:rsidR="00823228" w:rsidRDefault="00823228" w:rsidP="0028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E1064" w14:textId="77777777" w:rsidR="00821C80" w:rsidRDefault="001F4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316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316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D7B8C0" w14:textId="77777777" w:rsidR="00821C80" w:rsidRDefault="0053233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F5885" w14:textId="77777777" w:rsidR="00821C80" w:rsidRDefault="0053233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A93C4BA" w14:textId="77777777" w:rsidR="00821C80" w:rsidRDefault="0053233D">
    <w:pPr>
      <w:pStyle w:val="Stopka"/>
      <w:tabs>
        <w:tab w:val="clear" w:pos="4536"/>
      </w:tabs>
      <w:jc w:val="center"/>
    </w:pPr>
  </w:p>
  <w:p w14:paraId="41EEFF51" w14:textId="77777777" w:rsidR="00821C80" w:rsidRDefault="00F5316F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1F4EB3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1F4EB3">
      <w:rPr>
        <w:rStyle w:val="Numerstrony"/>
        <w:rFonts w:ascii="Arial" w:hAnsi="Arial"/>
      </w:rPr>
      <w:fldChar w:fldCharType="separate"/>
    </w:r>
    <w:r w:rsidR="000B487D">
      <w:rPr>
        <w:rStyle w:val="Numerstrony"/>
        <w:rFonts w:ascii="Arial" w:hAnsi="Arial"/>
        <w:noProof/>
      </w:rPr>
      <w:t>1</w:t>
    </w:r>
    <w:r w:rsidR="001F4EB3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1F4EB3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1F4EB3">
      <w:rPr>
        <w:rStyle w:val="Numerstrony"/>
        <w:rFonts w:ascii="Arial" w:hAnsi="Arial"/>
      </w:rPr>
      <w:fldChar w:fldCharType="separate"/>
    </w:r>
    <w:r w:rsidR="000B487D">
      <w:rPr>
        <w:rStyle w:val="Numerstrony"/>
        <w:rFonts w:ascii="Arial" w:hAnsi="Arial"/>
        <w:noProof/>
      </w:rPr>
      <w:t>2</w:t>
    </w:r>
    <w:r w:rsidR="001F4EB3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2719B" w14:textId="77777777" w:rsidR="00821C80" w:rsidRDefault="0053233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BBD51FF" w14:textId="77777777" w:rsidR="00821C80" w:rsidRDefault="0053233D">
    <w:pPr>
      <w:pStyle w:val="Stopka"/>
      <w:tabs>
        <w:tab w:val="clear" w:pos="4536"/>
      </w:tabs>
      <w:jc w:val="center"/>
    </w:pPr>
  </w:p>
  <w:p w14:paraId="28FFAC3C" w14:textId="77777777" w:rsidR="00821C80" w:rsidRDefault="00F5316F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1F4EB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1F4EB3">
      <w:rPr>
        <w:rStyle w:val="Numerstrony"/>
      </w:rPr>
      <w:fldChar w:fldCharType="separate"/>
    </w:r>
    <w:r>
      <w:rPr>
        <w:rStyle w:val="Numerstrony"/>
        <w:noProof/>
      </w:rPr>
      <w:t>1</w:t>
    </w:r>
    <w:r w:rsidR="001F4EB3">
      <w:rPr>
        <w:rStyle w:val="Numerstrony"/>
      </w:rPr>
      <w:fldChar w:fldCharType="end"/>
    </w:r>
    <w:r>
      <w:rPr>
        <w:rStyle w:val="Numerstrony"/>
      </w:rPr>
      <w:t>/</w:t>
    </w:r>
    <w:r w:rsidR="001F4EB3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1F4EB3">
      <w:rPr>
        <w:rStyle w:val="Numerstrony"/>
      </w:rPr>
      <w:fldChar w:fldCharType="separate"/>
    </w:r>
    <w:r>
      <w:rPr>
        <w:rStyle w:val="Numerstrony"/>
        <w:noProof/>
      </w:rPr>
      <w:t>1</w:t>
    </w:r>
    <w:r w:rsidR="001F4EB3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75A44" w14:textId="77777777" w:rsidR="00823228" w:rsidRDefault="00823228" w:rsidP="0028052F">
      <w:r>
        <w:separator/>
      </w:r>
    </w:p>
  </w:footnote>
  <w:footnote w:type="continuationSeparator" w:id="0">
    <w:p w14:paraId="1E60D1FC" w14:textId="77777777" w:rsidR="00823228" w:rsidRDefault="00823228" w:rsidP="00280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45EBA" w14:textId="77777777" w:rsidR="00342B7E" w:rsidRDefault="00342B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56F99" w14:textId="77777777" w:rsidR="00342B7E" w:rsidRDefault="00342B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75530" w14:textId="77777777" w:rsidR="00821C80" w:rsidRDefault="0053233D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23228"/>
    <w:rsid w:val="000B487D"/>
    <w:rsid w:val="000F6EBE"/>
    <w:rsid w:val="00162030"/>
    <w:rsid w:val="0017159B"/>
    <w:rsid w:val="001B2FEC"/>
    <w:rsid w:val="001F4EB3"/>
    <w:rsid w:val="0028052F"/>
    <w:rsid w:val="002B5195"/>
    <w:rsid w:val="00342B7E"/>
    <w:rsid w:val="003B2FE7"/>
    <w:rsid w:val="003B64CE"/>
    <w:rsid w:val="0053233D"/>
    <w:rsid w:val="007B3DA7"/>
    <w:rsid w:val="00823228"/>
    <w:rsid w:val="00901B09"/>
    <w:rsid w:val="00A8178B"/>
    <w:rsid w:val="00D8625D"/>
    <w:rsid w:val="00F5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843797"/>
  <w15:docId w15:val="{DFE89A2F-AA9C-4D7A-B760-58D11B1C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5316F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F5316F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316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5316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53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53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31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5316F"/>
  </w:style>
  <w:style w:type="paragraph" w:styleId="Tekstpodstawowy2">
    <w:name w:val="Body Text 2"/>
    <w:basedOn w:val="Normalny"/>
    <w:link w:val="Tekstpodstawowy2Znak"/>
    <w:rsid w:val="00F5316F"/>
    <w:pPr>
      <w:widowControl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5316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B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120</Words>
  <Characters>723</Characters>
  <Application>Microsoft Office Word</Application>
  <DocSecurity>0</DocSecurity>
  <Lines>6</Lines>
  <Paragraphs>1</Paragraphs>
  <ScaleCrop>false</ScaleCrop>
  <Company>Your Company Name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Nokielska</dc:creator>
  <cp:keywords/>
  <dc:description/>
  <cp:lastModifiedBy>Katarzyna Nokielska</cp:lastModifiedBy>
  <cp:revision>2</cp:revision>
  <dcterms:created xsi:type="dcterms:W3CDTF">2021-03-01T08:07:00Z</dcterms:created>
  <dcterms:modified xsi:type="dcterms:W3CDTF">2021-03-01T08:07:00Z</dcterms:modified>
</cp:coreProperties>
</file>