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C7BC9" w14:textId="5940060D" w:rsidR="00025386" w:rsidRDefault="00025386" w:rsidP="00025386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0F4EE3">
        <w:rPr>
          <w:b/>
        </w:rPr>
        <w:t>4</w:t>
      </w:r>
    </w:p>
    <w:p w14:paraId="2D058E9C" w14:textId="77777777" w:rsidR="00025386" w:rsidRDefault="000F4EE3">
      <w:r>
        <w:rPr>
          <w:noProof/>
        </w:rPr>
        <w:pict w14:anchorId="4B91508D">
          <v:roundrect id="Prostokąt zaokrąglony 2" o:spid="_x0000_s1028" style="position:absolute;margin-left:-10.85pt;margin-top:6.9pt;width:180pt;height:74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14:paraId="122C82AD" w14:textId="77777777" w:rsidR="00025386" w:rsidRDefault="00025386" w:rsidP="00025386"/>
                <w:p w14:paraId="509DEBB5" w14:textId="77777777" w:rsidR="00025386" w:rsidRDefault="00025386" w:rsidP="00025386">
                  <w:pPr>
                    <w:rPr>
                      <w:sz w:val="12"/>
                    </w:rPr>
                  </w:pPr>
                </w:p>
                <w:p w14:paraId="556855D2" w14:textId="77777777" w:rsidR="00025386" w:rsidRDefault="00025386" w:rsidP="00025386">
                  <w:pPr>
                    <w:rPr>
                      <w:sz w:val="12"/>
                    </w:rPr>
                  </w:pPr>
                </w:p>
                <w:p w14:paraId="1EB135AE" w14:textId="77777777"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14:paraId="0F650644" w14:textId="77777777" w:rsidR="00025386" w:rsidRDefault="00025386" w:rsidP="00025386">
                  <w:pPr>
                    <w:rPr>
                      <w:sz w:val="12"/>
                    </w:rPr>
                  </w:pPr>
                </w:p>
                <w:p w14:paraId="31AE1F11" w14:textId="77777777" w:rsidR="00025386" w:rsidRDefault="00025386" w:rsidP="00025386">
                  <w:pPr>
                    <w:rPr>
                      <w:sz w:val="12"/>
                    </w:rPr>
                  </w:pPr>
                </w:p>
                <w:p w14:paraId="7FEAAA23" w14:textId="77777777" w:rsidR="00025386" w:rsidRDefault="00025386" w:rsidP="00025386">
                  <w:pPr>
                    <w:rPr>
                      <w:sz w:val="12"/>
                    </w:rPr>
                  </w:pPr>
                </w:p>
                <w:p w14:paraId="688DEE2F" w14:textId="77777777"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14:paraId="27F76973" w14:textId="77777777" w:rsidR="00025386" w:rsidRPr="00A56A6F" w:rsidRDefault="00025386" w:rsidP="00025386"/>
              </w:txbxContent>
            </v:textbox>
          </v:roundrect>
        </w:pict>
      </w:r>
    </w:p>
    <w:p w14:paraId="493CC02D" w14:textId="77777777" w:rsidR="00025386" w:rsidRPr="00025386" w:rsidRDefault="00025386" w:rsidP="00025386"/>
    <w:p w14:paraId="3AA55F75" w14:textId="77777777" w:rsidR="00025386" w:rsidRPr="00025386" w:rsidRDefault="00025386" w:rsidP="00025386"/>
    <w:p w14:paraId="754BCE90" w14:textId="77777777"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784059F4" w14:textId="77777777"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57C7D85B" w14:textId="77777777"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28C3F87F" w14:textId="77777777"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3F7701" w:rsidRPr="003F7701">
        <w:rPr>
          <w:rFonts w:ascii="Times New Roman" w:eastAsia="Times New Roman" w:hAnsi="Times New Roman"/>
          <w:b/>
          <w:sz w:val="24"/>
          <w:szCs w:val="20"/>
          <w:lang w:eastAsia="pl-PL"/>
        </w:rPr>
        <w:t>ZP 271.1.2021</w:t>
      </w:r>
    </w:p>
    <w:p w14:paraId="0120E706" w14:textId="77777777" w:rsidR="00025386" w:rsidRPr="00025386" w:rsidRDefault="00025386" w:rsidP="00025386"/>
    <w:p w14:paraId="664B7E36" w14:textId="77777777" w:rsidR="00025386" w:rsidRDefault="00025386" w:rsidP="00025386"/>
    <w:p w14:paraId="7935BDD3" w14:textId="77777777" w:rsidR="00FB7BA7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14:paraId="1DC035A6" w14:textId="77777777" w:rsidR="00833E3D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E3D">
        <w:rPr>
          <w:rFonts w:ascii="Times New Roman" w:hAnsi="Times New Roman"/>
          <w:b/>
          <w:sz w:val="28"/>
          <w:szCs w:val="28"/>
        </w:rPr>
        <w:t>o zatrudnieniu osób na</w:t>
      </w:r>
      <w:r>
        <w:rPr>
          <w:rFonts w:ascii="Times New Roman" w:hAnsi="Times New Roman"/>
          <w:b/>
          <w:sz w:val="28"/>
          <w:szCs w:val="28"/>
        </w:rPr>
        <w:t xml:space="preserve"> podstawie umowy</w:t>
      </w:r>
      <w:r w:rsidRPr="00833E3D">
        <w:rPr>
          <w:rFonts w:ascii="Times New Roman" w:hAnsi="Times New Roman"/>
          <w:b/>
          <w:sz w:val="28"/>
          <w:szCs w:val="28"/>
        </w:rPr>
        <w:t xml:space="preserve"> o pracę</w:t>
      </w:r>
    </w:p>
    <w:p w14:paraId="71D6EDA7" w14:textId="77777777"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D682364" w14:textId="77777777"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3F7701" w:rsidRPr="003F7701">
        <w:rPr>
          <w:rFonts w:ascii="Times New Roman" w:eastAsia="Times New Roman" w:hAnsi="Times New Roman"/>
          <w:b/>
          <w:sz w:val="24"/>
          <w:szCs w:val="20"/>
          <w:lang w:eastAsia="pl-PL"/>
        </w:rPr>
        <w:t>tryb podstawowy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14:paraId="7F2299C0" w14:textId="77777777" w:rsidR="00A56A6F" w:rsidRPr="00A56A6F" w:rsidRDefault="003F7701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F7701">
        <w:rPr>
          <w:rFonts w:ascii="Times New Roman" w:eastAsia="Times New Roman" w:hAnsi="Times New Roman"/>
          <w:b/>
          <w:sz w:val="24"/>
          <w:szCs w:val="24"/>
          <w:lang w:eastAsia="pl-PL"/>
        </w:rPr>
        <w:t>Prowadzenie całorocznego remontu cząstkowego nawierzchni dróg powiatowych, gminnych i wewnętrznych</w:t>
      </w:r>
    </w:p>
    <w:p w14:paraId="6D716690" w14:textId="77777777"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278A06B" w14:textId="77777777" w:rsidR="00025386" w:rsidRDefault="00A56A6F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>,</w:t>
      </w:r>
      <w:r w:rsidR="00833E3D">
        <w:rPr>
          <w:rFonts w:ascii="Times New Roman" w:hAnsi="Times New Roman"/>
          <w:bCs/>
          <w:sz w:val="24"/>
          <w:szCs w:val="24"/>
        </w:rPr>
        <w:t xml:space="preserve"> że</w:t>
      </w:r>
    </w:p>
    <w:p w14:paraId="58AEF752" w14:textId="77777777" w:rsidR="00833E3D" w:rsidRDefault="00833E3D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B52E572" w14:textId="7459CCA0" w:rsidR="00833E3D" w:rsidRDefault="00CD751B" w:rsidP="00CD75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="00833E3D">
        <w:rPr>
          <w:rFonts w:ascii="Times New Roman" w:hAnsi="Times New Roman"/>
          <w:bCs/>
          <w:sz w:val="24"/>
          <w:szCs w:val="24"/>
        </w:rPr>
        <w:t>soby wykonujące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 wskazane prz</w:t>
      </w:r>
      <w:r w:rsidR="00833E3D">
        <w:rPr>
          <w:rFonts w:ascii="Times New Roman" w:hAnsi="Times New Roman"/>
          <w:bCs/>
          <w:sz w:val="24"/>
          <w:szCs w:val="24"/>
        </w:rPr>
        <w:t>ez Z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amawiającego </w:t>
      </w:r>
      <w:r w:rsidR="00833E3D">
        <w:rPr>
          <w:rFonts w:ascii="Times New Roman" w:hAnsi="Times New Roman"/>
          <w:bCs/>
          <w:sz w:val="24"/>
          <w:szCs w:val="24"/>
        </w:rPr>
        <w:t xml:space="preserve">czynności w zakresie realizacji </w:t>
      </w:r>
      <w:r w:rsidR="00833E3D" w:rsidRPr="00833E3D">
        <w:rPr>
          <w:rFonts w:ascii="Times New Roman" w:hAnsi="Times New Roman"/>
          <w:bCs/>
          <w:sz w:val="24"/>
          <w:szCs w:val="24"/>
        </w:rPr>
        <w:t>zamówienia,</w:t>
      </w:r>
      <w:r w:rsidR="00833E3D">
        <w:rPr>
          <w:rFonts w:ascii="Times New Roman" w:hAnsi="Times New Roman"/>
          <w:bCs/>
          <w:sz w:val="24"/>
          <w:szCs w:val="24"/>
        </w:rPr>
        <w:t xml:space="preserve"> zatrudnione są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 xml:space="preserve">, 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jeżeli wykonanie tych czynności polega na wykonywaniu pracy w sposób określony w art. 22 § 1 ustawy z dnia 26 czerwca 1974 r. – Kodeks pracy </w:t>
      </w:r>
      <w:r w:rsidR="00C904C8" w:rsidRPr="00744E49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C904C8" w:rsidRPr="00744E49"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 w:rsidR="00C904C8" w:rsidRPr="00744E49">
        <w:rPr>
          <w:rFonts w:ascii="Times New Roman" w:hAnsi="Times New Roman"/>
          <w:color w:val="000000"/>
          <w:sz w:val="24"/>
          <w:szCs w:val="24"/>
        </w:rPr>
        <w:t>. Dz. U. z 20</w:t>
      </w:r>
      <w:r w:rsidR="00A90624">
        <w:rPr>
          <w:rFonts w:ascii="Times New Roman" w:hAnsi="Times New Roman"/>
          <w:color w:val="000000"/>
          <w:sz w:val="24"/>
          <w:szCs w:val="24"/>
        </w:rPr>
        <w:t>20</w:t>
      </w:r>
      <w:r w:rsidR="00C904C8" w:rsidRPr="00744E49">
        <w:rPr>
          <w:rFonts w:ascii="Times New Roman" w:hAnsi="Times New Roman"/>
          <w:color w:val="000000"/>
          <w:sz w:val="24"/>
          <w:szCs w:val="24"/>
        </w:rPr>
        <w:t xml:space="preserve"> r. poz. </w:t>
      </w:r>
      <w:r w:rsidR="00A90624">
        <w:rPr>
          <w:rFonts w:ascii="Times New Roman" w:hAnsi="Times New Roman"/>
          <w:color w:val="000000"/>
          <w:sz w:val="24"/>
          <w:szCs w:val="24"/>
        </w:rPr>
        <w:t>1320</w:t>
      </w:r>
      <w:r w:rsidR="00C904C8" w:rsidRPr="00744E49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46392C64" w14:textId="77777777" w:rsidR="00833E3D" w:rsidRDefault="00CD751B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833E3D">
        <w:rPr>
          <w:rFonts w:ascii="Times New Roman" w:hAnsi="Times New Roman"/>
          <w:bCs/>
          <w:sz w:val="24"/>
          <w:szCs w:val="24"/>
        </w:rPr>
        <w:t>apoznaliśmy się z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833E3D">
        <w:rPr>
          <w:rFonts w:ascii="Times New Roman" w:hAnsi="Times New Roman"/>
          <w:bCs/>
          <w:sz w:val="24"/>
          <w:szCs w:val="24"/>
        </w:rPr>
        <w:t>wymogami Zamawiającego odnośnie zatrudnienia przez Wykonawcę lub P</w:t>
      </w:r>
      <w:r w:rsidR="00833E3D" w:rsidRPr="00833E3D">
        <w:rPr>
          <w:rFonts w:ascii="Times New Roman" w:hAnsi="Times New Roman"/>
          <w:bCs/>
          <w:sz w:val="24"/>
          <w:szCs w:val="24"/>
        </w:rPr>
        <w:t>odwykonawcę osób wykonujących czynności w zakresie realizacji zamówienia</w:t>
      </w:r>
      <w:r w:rsidR="00833E3D">
        <w:rPr>
          <w:rFonts w:ascii="Times New Roman" w:hAnsi="Times New Roman"/>
          <w:bCs/>
          <w:sz w:val="24"/>
          <w:szCs w:val="24"/>
        </w:rPr>
        <w:t xml:space="preserve">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>, określonymi w Specyfikacji Istotnych Warunków Zamówienia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AE62F2" w:rsidRPr="00AE62F2">
        <w:rPr>
          <w:rFonts w:ascii="Times New Roman" w:hAnsi="Times New Roman"/>
          <w:bCs/>
          <w:sz w:val="24"/>
          <w:szCs w:val="24"/>
        </w:rPr>
        <w:t>i uznajemy się za związanych określonymi w niej zasadami postępowania</w:t>
      </w:r>
      <w:r w:rsidR="00AE62F2">
        <w:rPr>
          <w:rFonts w:ascii="Times New Roman" w:hAnsi="Times New Roman"/>
          <w:bCs/>
          <w:sz w:val="24"/>
          <w:szCs w:val="24"/>
        </w:rPr>
        <w:t>.</w:t>
      </w:r>
    </w:p>
    <w:p w14:paraId="1A68DA56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38CDF32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E5B65B9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35A148A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1D2E407" w14:textId="77777777" w:rsidR="00AE62F2" w:rsidRPr="00833E3D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282979D" w14:textId="77777777" w:rsidR="00025386" w:rsidRPr="00833E3D" w:rsidRDefault="00025386" w:rsidP="00AE62F2">
      <w:pPr>
        <w:tabs>
          <w:tab w:val="left" w:pos="1985"/>
          <w:tab w:val="left" w:pos="4820"/>
          <w:tab w:val="left" w:pos="5387"/>
          <w:tab w:val="left" w:pos="8931"/>
        </w:tabs>
        <w:spacing w:after="0" w:line="276" w:lineRule="auto"/>
        <w:rPr>
          <w:rFonts w:ascii="Times New Roman" w:hAnsi="Times New Roman"/>
          <w:sz w:val="24"/>
        </w:rPr>
      </w:pP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 xml:space="preserve"> dnia </w:t>
      </w: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ab/>
      </w:r>
      <w:r w:rsidRPr="00833E3D">
        <w:rPr>
          <w:rFonts w:ascii="Times New Roman" w:hAnsi="Times New Roman"/>
          <w:sz w:val="24"/>
          <w:u w:val="dotted"/>
        </w:rPr>
        <w:tab/>
      </w:r>
    </w:p>
    <w:p w14:paraId="46FF4F48" w14:textId="77777777" w:rsidR="00025386" w:rsidRDefault="00025386" w:rsidP="00AE62F2">
      <w:pPr>
        <w:spacing w:after="0" w:line="276" w:lineRule="auto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629DE" w14:textId="77777777" w:rsidR="00DE7DCF" w:rsidRDefault="00DE7DCF" w:rsidP="00025386">
      <w:pPr>
        <w:spacing w:after="0" w:line="240" w:lineRule="auto"/>
      </w:pPr>
      <w:r>
        <w:separator/>
      </w:r>
    </w:p>
  </w:endnote>
  <w:endnote w:type="continuationSeparator" w:id="0">
    <w:p w14:paraId="064B7030" w14:textId="77777777" w:rsidR="00DE7DCF" w:rsidRDefault="00DE7DCF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7B2E1" w14:textId="77777777" w:rsidR="003F7701" w:rsidRDefault="003F77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6E2C0" w14:textId="77777777" w:rsidR="00025386" w:rsidRDefault="000F4EE3" w:rsidP="00025386">
    <w:pPr>
      <w:pStyle w:val="Stopka"/>
      <w:tabs>
        <w:tab w:val="clear" w:pos="4536"/>
      </w:tabs>
      <w:jc w:val="center"/>
    </w:pPr>
    <w:r>
      <w:rPr>
        <w:noProof/>
      </w:rPr>
      <w:pict w14:anchorId="7BF5723D"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14:paraId="48A590D4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904C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904C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12B1EDE2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77CB1" w14:textId="77777777" w:rsidR="003F7701" w:rsidRDefault="003F77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58B7E" w14:textId="77777777" w:rsidR="00DE7DCF" w:rsidRDefault="00DE7DCF" w:rsidP="00025386">
      <w:pPr>
        <w:spacing w:after="0" w:line="240" w:lineRule="auto"/>
      </w:pPr>
      <w:r>
        <w:separator/>
      </w:r>
    </w:p>
  </w:footnote>
  <w:footnote w:type="continuationSeparator" w:id="0">
    <w:p w14:paraId="59549426" w14:textId="77777777" w:rsidR="00DE7DCF" w:rsidRDefault="00DE7DCF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C1FE7" w14:textId="77777777" w:rsidR="003F7701" w:rsidRDefault="003F77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ADCA2" w14:textId="77777777" w:rsidR="003F7701" w:rsidRDefault="003F770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2653F" w14:textId="77777777" w:rsidR="003F7701" w:rsidRDefault="003F77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NotTrackMoves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7DCF"/>
    <w:rsid w:val="00025386"/>
    <w:rsid w:val="000F4EE3"/>
    <w:rsid w:val="001C2314"/>
    <w:rsid w:val="003F7701"/>
    <w:rsid w:val="004202B7"/>
    <w:rsid w:val="005624D8"/>
    <w:rsid w:val="007A69F8"/>
    <w:rsid w:val="00833E3D"/>
    <w:rsid w:val="008F2498"/>
    <w:rsid w:val="00A56A6F"/>
    <w:rsid w:val="00A90624"/>
    <w:rsid w:val="00AE62F2"/>
    <w:rsid w:val="00C904C8"/>
    <w:rsid w:val="00CD751B"/>
    <w:rsid w:val="00D55FC4"/>
    <w:rsid w:val="00DE7DCF"/>
    <w:rsid w:val="00E10D5B"/>
    <w:rsid w:val="00EE46AD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EFCE353"/>
  <w15:chartTrackingRefBased/>
  <w15:docId w15:val="{22B27B92-26F1-4FFC-B49D-697919C32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B8B~1.NO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Nokielska</dc:creator>
  <cp:keywords/>
  <dc:description/>
  <cp:lastModifiedBy>Katarzyna Nokielska</cp:lastModifiedBy>
  <cp:revision>2</cp:revision>
  <dcterms:created xsi:type="dcterms:W3CDTF">2021-03-03T11:57:00Z</dcterms:created>
  <dcterms:modified xsi:type="dcterms:W3CDTF">2021-03-03T11:57:00Z</dcterms:modified>
</cp:coreProperties>
</file>