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C5" w:rsidRDefault="00C261C5" w:rsidP="00C261C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261C5" w:rsidRDefault="00C261C5" w:rsidP="00C261C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261C5" w:rsidRPr="008B3C7B" w:rsidRDefault="00C261C5" w:rsidP="00C261C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C261C5" w:rsidRPr="0000184A" w:rsidRDefault="00C261C5" w:rsidP="00C261C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KC-zp.272-7/21</w:t>
      </w:r>
    </w:p>
    <w:p w:rsidR="00C261C5" w:rsidRDefault="00C261C5" w:rsidP="00C261C5">
      <w:pPr>
        <w:pStyle w:val="Nagwek3"/>
        <w:ind w:left="0"/>
        <w:jc w:val="left"/>
        <w:rPr>
          <w:sz w:val="28"/>
        </w:rPr>
      </w:pPr>
    </w:p>
    <w:p w:rsidR="00C261C5" w:rsidRDefault="00C261C5" w:rsidP="00C2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:rsidR="00C261C5" w:rsidRDefault="00C261C5" w:rsidP="00C261C5">
      <w:pPr>
        <w:jc w:val="center"/>
        <w:rPr>
          <w:b/>
          <w:sz w:val="28"/>
          <w:szCs w:val="28"/>
        </w:rPr>
      </w:pPr>
    </w:p>
    <w:p w:rsidR="00C261C5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261C5" w:rsidRPr="00030691" w:rsidRDefault="00C261C5" w:rsidP="00C261C5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C261C5" w:rsidRPr="0000184A" w:rsidRDefault="00C261C5" w:rsidP="00C261C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261C5" w:rsidRPr="00984CEF" w:rsidRDefault="00C261C5" w:rsidP="00C261C5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>Na potrzeby postępowania</w:t>
      </w:r>
      <w:r w:rsidRPr="00EA4E77">
        <w:rPr>
          <w:szCs w:val="24"/>
        </w:rPr>
        <w:t xml:space="preserve"> o udzielenie zamówienia publicznego </w:t>
      </w:r>
      <w:r w:rsidRPr="00984CEF">
        <w:rPr>
          <w:szCs w:val="24"/>
        </w:rPr>
        <w:t xml:space="preserve">prowadzonym w </w:t>
      </w:r>
      <w:r w:rsidRPr="00402626">
        <w:rPr>
          <w:color w:val="FF0000"/>
          <w:szCs w:val="24"/>
        </w:rPr>
        <w:t xml:space="preserve">trybie </w:t>
      </w:r>
      <w:r w:rsidR="00E30924">
        <w:rPr>
          <w:color w:val="FF0000"/>
          <w:szCs w:val="24"/>
        </w:rPr>
        <w:t>przetarg</w:t>
      </w:r>
      <w:bookmarkStart w:id="0" w:name="_GoBack"/>
      <w:bookmarkEnd w:id="0"/>
      <w:r w:rsidR="00E30924">
        <w:rPr>
          <w:color w:val="FF0000"/>
          <w:szCs w:val="24"/>
        </w:rPr>
        <w:t xml:space="preserve"> nieograniczony</w:t>
      </w:r>
      <w:r w:rsidRPr="00402626">
        <w:rPr>
          <w:color w:val="FF0000"/>
          <w:szCs w:val="24"/>
        </w:rPr>
        <w:t xml:space="preserve"> n</w:t>
      </w:r>
      <w:r w:rsidRPr="00984CEF">
        <w:rPr>
          <w:szCs w:val="24"/>
        </w:rPr>
        <w:t>a:</w:t>
      </w:r>
    </w:p>
    <w:p w:rsidR="00C261C5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02626">
        <w:rPr>
          <w:b/>
          <w:bCs/>
          <w:iCs/>
          <w:sz w:val="24"/>
          <w:szCs w:val="24"/>
        </w:rPr>
        <w:t>dostawa, zainstalowanie i uruchomienie urządzeń do przeprowadzania procesów zgazowania i pirolizy oraz badania aktywności katalizatorów w procesach termicznej konwersji paliw dla laboratorium w części badawczo-dydaktycznej Centrum Energetyki</w:t>
      </w:r>
      <w:r w:rsidRPr="00A70409">
        <w:rPr>
          <w:b/>
          <w:bCs/>
          <w:iCs/>
          <w:sz w:val="24"/>
          <w:szCs w:val="24"/>
        </w:rPr>
        <w:t xml:space="preserve"> KC-zp.272-</w:t>
      </w:r>
      <w:r>
        <w:rPr>
          <w:b/>
          <w:bCs/>
          <w:iCs/>
          <w:sz w:val="24"/>
          <w:szCs w:val="24"/>
        </w:rPr>
        <w:t>7</w:t>
      </w:r>
      <w:r w:rsidRPr="00A70409">
        <w:rPr>
          <w:b/>
          <w:bCs/>
          <w:iCs/>
          <w:sz w:val="24"/>
          <w:szCs w:val="24"/>
        </w:rPr>
        <w:t>/2</w:t>
      </w:r>
      <w:r>
        <w:rPr>
          <w:b/>
          <w:bCs/>
          <w:iCs/>
          <w:sz w:val="24"/>
          <w:szCs w:val="24"/>
        </w:rPr>
        <w:t xml:space="preserve">1, </w:t>
      </w:r>
      <w:r>
        <w:rPr>
          <w:sz w:val="24"/>
          <w:szCs w:val="24"/>
        </w:rPr>
        <w:t xml:space="preserve">prowadzonego przez Akademię Górniczo-Hutniczą w Krakowie, </w:t>
      </w:r>
    </w:p>
    <w:p w:rsidR="00C261C5" w:rsidRPr="005A4C35" w:rsidRDefault="00C261C5" w:rsidP="00C261C5">
      <w:pPr>
        <w:widowControl w:val="0"/>
        <w:adjustRightInd w:val="0"/>
        <w:jc w:val="both"/>
        <w:textAlignment w:val="baseline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</w:t>
      </w:r>
      <w:r w:rsidRPr="00094B04">
        <w:rPr>
          <w:b/>
          <w:bCs/>
          <w:sz w:val="24"/>
          <w:szCs w:val="24"/>
        </w:rPr>
        <w:t>oświadcz</w:t>
      </w:r>
      <w:r>
        <w:rPr>
          <w:b/>
          <w:bCs/>
          <w:sz w:val="24"/>
          <w:szCs w:val="24"/>
        </w:rPr>
        <w:t>enie</w:t>
      </w:r>
      <w:r w:rsidRPr="00094B04">
        <w:rPr>
          <w:b/>
          <w:bCs/>
          <w:sz w:val="24"/>
          <w:szCs w:val="24"/>
        </w:rPr>
        <w:t xml:space="preserve"> o </w:t>
      </w:r>
      <w:r>
        <w:rPr>
          <w:b/>
          <w:bCs/>
          <w:sz w:val="24"/>
          <w:szCs w:val="24"/>
        </w:rPr>
        <w:t xml:space="preserve">w </w:t>
      </w:r>
      <w:r w:rsidRPr="00402626">
        <w:rPr>
          <w:b/>
          <w:bCs/>
          <w:sz w:val="24"/>
          <w:szCs w:val="24"/>
        </w:rPr>
        <w:t>zakresie</w:t>
      </w:r>
      <w:r w:rsidRPr="00402626">
        <w:rPr>
          <w:sz w:val="24"/>
          <w:szCs w:val="24"/>
        </w:rPr>
        <w:t xml:space="preserve"> </w:t>
      </w:r>
      <w:r w:rsidRPr="00402626">
        <w:rPr>
          <w:b/>
          <w:bCs/>
          <w:sz w:val="24"/>
          <w:szCs w:val="24"/>
        </w:rPr>
        <w:t>art. 108 ust. 1 pkt 5)</w:t>
      </w:r>
      <w:r w:rsidRPr="00402626">
        <w:rPr>
          <w:sz w:val="24"/>
          <w:szCs w:val="24"/>
        </w:rPr>
        <w:t xml:space="preserve">  ustawy z dnia 11 września 2019 roku - Prawo zamówień publicznych (</w:t>
      </w:r>
      <w:proofErr w:type="spellStart"/>
      <w:r w:rsidRPr="00402626">
        <w:rPr>
          <w:sz w:val="24"/>
          <w:szCs w:val="24"/>
        </w:rPr>
        <w:t>t.j</w:t>
      </w:r>
      <w:proofErr w:type="spellEnd"/>
      <w:r w:rsidRPr="00402626">
        <w:rPr>
          <w:sz w:val="24"/>
          <w:szCs w:val="24"/>
        </w:rPr>
        <w:t xml:space="preserve">. Dz. U. z 2019r. poz. 2019 z </w:t>
      </w:r>
      <w:proofErr w:type="spellStart"/>
      <w:r w:rsidRPr="00402626">
        <w:rPr>
          <w:sz w:val="24"/>
          <w:szCs w:val="24"/>
        </w:rPr>
        <w:t>późn</w:t>
      </w:r>
      <w:proofErr w:type="spellEnd"/>
      <w:r w:rsidRPr="00402626">
        <w:rPr>
          <w:sz w:val="24"/>
          <w:szCs w:val="24"/>
        </w:rPr>
        <w:t xml:space="preserve">. zm.) </w:t>
      </w:r>
      <w:r w:rsidRPr="00402626">
        <w:rPr>
          <w:b/>
          <w:sz w:val="24"/>
          <w:szCs w:val="24"/>
        </w:rPr>
        <w:t>o braku przynależności do tej samej grupy kapitałowej</w:t>
      </w:r>
      <w:r w:rsidRPr="005A4C35">
        <w:rPr>
          <w:sz w:val="24"/>
          <w:szCs w:val="24"/>
        </w:rPr>
        <w:t>, w rozumieniu ustawy z dnia 16.02.2007 r. o ochronie konkurencji i konsumentów</w:t>
      </w:r>
      <w:r>
        <w:rPr>
          <w:sz w:val="24"/>
          <w:szCs w:val="24"/>
        </w:rPr>
        <w:t>,</w:t>
      </w:r>
      <w:r w:rsidRPr="005A4C35">
        <w:rPr>
          <w:sz w:val="24"/>
          <w:szCs w:val="24"/>
        </w:rPr>
        <w:t xml:space="preserve"> </w:t>
      </w:r>
      <w:r w:rsidRPr="005A4C35">
        <w:rPr>
          <w:b/>
          <w:sz w:val="24"/>
          <w:szCs w:val="24"/>
        </w:rPr>
        <w:t>z innym wykonawcą, który złożył odrębną ofertę</w:t>
      </w:r>
      <w:r w:rsidRPr="005A4C35">
        <w:rPr>
          <w:sz w:val="24"/>
          <w:szCs w:val="24"/>
        </w:rPr>
        <w:t xml:space="preserve">, ofertę częściową </w:t>
      </w:r>
      <w:bookmarkStart w:id="1" w:name="_Hlk62574451"/>
      <w:r w:rsidRPr="005A4C35">
        <w:rPr>
          <w:sz w:val="24"/>
          <w:szCs w:val="24"/>
        </w:rPr>
        <w:t>lub wniosek o dopuszczenie do udziału w postępowaniu</w:t>
      </w:r>
      <w:bookmarkEnd w:id="1"/>
      <w:r w:rsidRPr="005A4C35"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C261C5" w:rsidRPr="00BE7FD3" w:rsidRDefault="00C261C5" w:rsidP="00C261C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BE7FD3">
        <w:rPr>
          <w:b/>
          <w:sz w:val="24"/>
          <w:szCs w:val="24"/>
        </w:rPr>
        <w:t>Oświadczam/(-my), że</w:t>
      </w:r>
      <w:r>
        <w:rPr>
          <w:b/>
          <w:sz w:val="24"/>
          <w:szCs w:val="24"/>
        </w:rPr>
        <w:t xml:space="preserve"> podmiot który reprezentuję</w:t>
      </w:r>
      <w:r w:rsidRPr="00BE7FD3">
        <w:rPr>
          <w:b/>
          <w:sz w:val="24"/>
          <w:szCs w:val="24"/>
        </w:rPr>
        <w:t xml:space="preserve"> </w:t>
      </w:r>
    </w:p>
    <w:p w:rsidR="00C261C5" w:rsidRPr="002C53F8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C53F8">
        <w:rPr>
          <w:sz w:val="22"/>
          <w:szCs w:val="22"/>
        </w:rPr>
        <w:t xml:space="preserve"> (należy zaznaczyć właściwy kwadrat):</w:t>
      </w:r>
    </w:p>
    <w:p w:rsidR="00C261C5" w:rsidRDefault="00C261C5" w:rsidP="00C261C5">
      <w:pPr>
        <w:widowControl w:val="0"/>
        <w:spacing w:before="240" w:after="240"/>
        <w:rPr>
          <w:b/>
          <w:bCs/>
          <w:sz w:val="22"/>
          <w:szCs w:val="22"/>
        </w:rPr>
      </w:pPr>
      <w:r w:rsidRPr="005A4C35">
        <w:rPr>
          <w:b/>
          <w:bCs/>
          <w:sz w:val="22"/>
          <w:szCs w:val="22"/>
        </w:rPr>
        <w:sym w:font="Symbol" w:char="F0FF"/>
      </w:r>
      <w:r w:rsidRPr="005A4C35">
        <w:rPr>
          <w:b/>
          <w:bCs/>
          <w:sz w:val="22"/>
          <w:szCs w:val="22"/>
        </w:rPr>
        <w:t xml:space="preserve"> nie należ</w:t>
      </w:r>
      <w:r>
        <w:rPr>
          <w:b/>
          <w:bCs/>
          <w:sz w:val="22"/>
          <w:szCs w:val="22"/>
        </w:rPr>
        <w:t xml:space="preserve">y </w:t>
      </w:r>
      <w:r w:rsidRPr="005A4C35">
        <w:rPr>
          <w:b/>
          <w:bCs/>
          <w:sz w:val="22"/>
          <w:szCs w:val="22"/>
        </w:rPr>
        <w:t>do jakiejkolwiek/ żadnej grupy kapitałowej.</w:t>
      </w:r>
    </w:p>
    <w:p w:rsidR="00C261C5" w:rsidRDefault="00C261C5" w:rsidP="00C261C5">
      <w:pPr>
        <w:widowControl w:val="0"/>
        <w:spacing w:before="240"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nie 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>. zm.) w stosunku do Wykonawców, którzy złożyli odrębne oferty</w:t>
      </w:r>
      <w:r>
        <w:rPr>
          <w:rFonts w:eastAsia="Calibri"/>
          <w:sz w:val="22"/>
          <w:szCs w:val="22"/>
          <w:lang w:eastAsia="en-US"/>
        </w:rPr>
        <w:t>,</w:t>
      </w:r>
      <w:r w:rsidRPr="00BE7FD3">
        <w:rPr>
          <w:rFonts w:eastAsia="Calibri"/>
          <w:sz w:val="22"/>
          <w:szCs w:val="22"/>
          <w:lang w:eastAsia="en-US"/>
        </w:rPr>
        <w:t xml:space="preserve"> </w:t>
      </w:r>
      <w:r w:rsidRPr="00094B04">
        <w:rPr>
          <w:rFonts w:eastAsia="Calibri"/>
          <w:sz w:val="22"/>
          <w:szCs w:val="22"/>
          <w:lang w:eastAsia="en-US"/>
        </w:rPr>
        <w:t xml:space="preserve">oferty częściowe </w:t>
      </w:r>
      <w:r w:rsidRPr="00BE7FD3">
        <w:rPr>
          <w:rFonts w:eastAsia="Calibri"/>
          <w:sz w:val="22"/>
          <w:szCs w:val="22"/>
          <w:lang w:eastAsia="en-US"/>
        </w:rPr>
        <w:t>w niniejszym postępowaniu o udzielenie zamówienia publicznego.</w:t>
      </w:r>
    </w:p>
    <w:p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>. zm.), z innym Wykonawcą, który złożył odrębną ofertę</w:t>
      </w:r>
      <w:r>
        <w:rPr>
          <w:rFonts w:eastAsia="Calibri"/>
          <w:sz w:val="22"/>
          <w:szCs w:val="22"/>
          <w:lang w:eastAsia="en-US"/>
        </w:rPr>
        <w:t xml:space="preserve">, ofertę częściową </w:t>
      </w:r>
      <w:r w:rsidRPr="00BE7FD3">
        <w:rPr>
          <w:rFonts w:eastAsia="Calibri"/>
          <w:sz w:val="22"/>
          <w:szCs w:val="22"/>
          <w:lang w:eastAsia="en-US"/>
        </w:rPr>
        <w:t xml:space="preserve">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61C5" w:rsidRPr="00BE7FD3" w:rsidTr="00900DCB">
        <w:tc>
          <w:tcPr>
            <w:tcW w:w="54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Adres podmiotu</w:t>
            </w:r>
          </w:p>
        </w:tc>
      </w:tr>
      <w:tr w:rsidR="00C261C5" w:rsidRPr="00BE7FD3" w:rsidTr="00900DCB">
        <w:tc>
          <w:tcPr>
            <w:tcW w:w="54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:rsidTr="00900DCB">
        <w:tc>
          <w:tcPr>
            <w:tcW w:w="54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:rsidTr="00900DCB">
        <w:tc>
          <w:tcPr>
            <w:tcW w:w="54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1C5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261C5" w:rsidRPr="00BE7FD3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C261C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:rsidR="00C261C5" w:rsidRPr="005A4C35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5A4C35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A4C35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261C5" w:rsidRPr="005A4C3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C261C5" w:rsidRPr="00094B04" w:rsidRDefault="00C261C5" w:rsidP="00C261C5">
      <w:pPr>
        <w:widowControl w:val="0"/>
        <w:spacing w:before="240" w:line="360" w:lineRule="auto"/>
        <w:jc w:val="both"/>
      </w:pPr>
      <w:r w:rsidRPr="00094B04">
        <w:t>Miejscowość …………….……., dnia ………….……. r.</w:t>
      </w:r>
    </w:p>
    <w:p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4B04">
        <w:rPr>
          <w:rFonts w:eastAsia="Calibri"/>
          <w:lang w:eastAsia="en-US"/>
        </w:rPr>
        <w:t>* Ni</w:t>
      </w:r>
      <w:r w:rsidRPr="00094B04">
        <w:rPr>
          <w:rFonts w:eastAsia="Calibri"/>
          <w:iCs/>
          <w:lang w:eastAsia="en-US"/>
        </w:rPr>
        <w:t>epotrzebne skreślić lub pominąć</w:t>
      </w:r>
      <w:r w:rsidRPr="00BE7FD3">
        <w:rPr>
          <w:rFonts w:eastAsia="Calibri"/>
          <w:iCs/>
          <w:sz w:val="22"/>
          <w:szCs w:val="22"/>
          <w:lang w:eastAsia="en-US"/>
        </w:rPr>
        <w:t>.</w:t>
      </w:r>
    </w:p>
    <w:p w:rsidR="00C261C5" w:rsidRPr="001D2017" w:rsidRDefault="00C261C5" w:rsidP="00C261C5">
      <w:pPr>
        <w:rPr>
          <w:i/>
          <w:sz w:val="24"/>
          <w:szCs w:val="24"/>
        </w:rPr>
      </w:pPr>
    </w:p>
    <w:p w:rsidR="00C261C5" w:rsidRPr="001D2017" w:rsidRDefault="00C261C5" w:rsidP="00C261C5">
      <w:pPr>
        <w:jc w:val="center"/>
        <w:rPr>
          <w:i/>
        </w:rPr>
      </w:pPr>
      <w:r>
        <w:rPr>
          <w:i/>
          <w:sz w:val="24"/>
          <w:szCs w:val="24"/>
        </w:rPr>
        <w:t>O</w:t>
      </w:r>
      <w:r w:rsidRPr="001D2017">
        <w:rPr>
          <w:i/>
          <w:sz w:val="24"/>
          <w:szCs w:val="24"/>
        </w:rPr>
        <w:t xml:space="preserve">świadczenie </w:t>
      </w:r>
      <w:r w:rsidRPr="00E30924">
        <w:rPr>
          <w:i/>
          <w:sz w:val="22"/>
          <w:szCs w:val="22"/>
        </w:rPr>
        <w:t>należy podpisać</w:t>
      </w:r>
      <w:r w:rsidRPr="001D2017">
        <w:rPr>
          <w:i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</w:t>
      </w:r>
      <w:r w:rsidRPr="001D2017">
        <w:rPr>
          <w:i/>
          <w:sz w:val="22"/>
          <w:szCs w:val="22"/>
        </w:rPr>
        <w:t>kwalifikowanym podpisem</w:t>
      </w:r>
      <w:r w:rsidRPr="001D2017">
        <w:rPr>
          <w:sz w:val="22"/>
          <w:szCs w:val="22"/>
        </w:rPr>
        <w:t xml:space="preserve"> </w:t>
      </w:r>
      <w:r w:rsidRPr="001D2017">
        <w:rPr>
          <w:i/>
          <w:sz w:val="22"/>
          <w:szCs w:val="22"/>
        </w:rPr>
        <w:t>elektronicznym.</w:t>
      </w:r>
    </w:p>
    <w:p w:rsidR="00C261C5" w:rsidRPr="009A4A2C" w:rsidRDefault="00C261C5" w:rsidP="00C261C5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C261C5" w:rsidRPr="00B53789" w:rsidRDefault="00C261C5" w:rsidP="00C261C5"/>
    <w:p w:rsidR="00E67EFE" w:rsidRPr="00C261C5" w:rsidRDefault="00E67EFE" w:rsidP="00C261C5"/>
    <w:sectPr w:rsidR="00E67EFE" w:rsidRPr="00C261C5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94" w:rsidRDefault="001D1C94">
      <w:r>
        <w:separator/>
      </w:r>
    </w:p>
  </w:endnote>
  <w:endnote w:type="continuationSeparator" w:id="0">
    <w:p w:rsidR="001D1C94" w:rsidRDefault="001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3092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E3092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3092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E30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94" w:rsidRDefault="001D1C94">
      <w:r>
        <w:separator/>
      </w:r>
    </w:p>
  </w:footnote>
  <w:footnote w:type="continuationSeparator" w:id="0">
    <w:p w:rsidR="001D1C94" w:rsidRDefault="001D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E30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E30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E30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D1C94"/>
    <w:rsid w:val="000563B7"/>
    <w:rsid w:val="000E6C60"/>
    <w:rsid w:val="001D1C94"/>
    <w:rsid w:val="001F4E82"/>
    <w:rsid w:val="00237270"/>
    <w:rsid w:val="00285E58"/>
    <w:rsid w:val="003D1274"/>
    <w:rsid w:val="00430A9F"/>
    <w:rsid w:val="005E5BD1"/>
    <w:rsid w:val="00623F70"/>
    <w:rsid w:val="00927537"/>
    <w:rsid w:val="0093180B"/>
    <w:rsid w:val="00BC579B"/>
    <w:rsid w:val="00C261C5"/>
    <w:rsid w:val="00C91267"/>
    <w:rsid w:val="00D137A1"/>
    <w:rsid w:val="00D70839"/>
    <w:rsid w:val="00E30924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E4E552"/>
  <w15:docId w15:val="{F02EC1DA-97EC-4935-AA11-7ECDDEF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1C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4984-0CAB-4823-AD57-E1FCA89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dcterms:created xsi:type="dcterms:W3CDTF">2021-02-03T12:22:00Z</dcterms:created>
  <dcterms:modified xsi:type="dcterms:W3CDTF">2021-02-03T12:23:00Z</dcterms:modified>
</cp:coreProperties>
</file>