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50" w:rsidRPr="002245BE" w:rsidRDefault="00AB0450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AB0450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AB0450">
        <w:rPr>
          <w:sz w:val="22"/>
          <w:szCs w:val="22"/>
        </w:rPr>
        <w:t>2021-02-22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AB0450" w:rsidRPr="00AB0450" w:rsidRDefault="00AB0450" w:rsidP="00FB7F50">
      <w:pPr>
        <w:spacing w:after="40"/>
        <w:rPr>
          <w:b/>
          <w:bCs/>
          <w:sz w:val="22"/>
          <w:szCs w:val="22"/>
        </w:rPr>
      </w:pPr>
      <w:r w:rsidRPr="00AB0450">
        <w:rPr>
          <w:b/>
          <w:bCs/>
          <w:sz w:val="22"/>
          <w:szCs w:val="22"/>
        </w:rPr>
        <w:t>Politechnika Rzeszowska</w:t>
      </w:r>
    </w:p>
    <w:p w:rsidR="00FB7F50" w:rsidRPr="002245BE" w:rsidRDefault="00AB0450" w:rsidP="00FB7F50">
      <w:pPr>
        <w:spacing w:after="40"/>
        <w:rPr>
          <w:b/>
          <w:bCs/>
          <w:sz w:val="22"/>
          <w:szCs w:val="22"/>
        </w:rPr>
      </w:pPr>
      <w:r w:rsidRPr="00AB0450">
        <w:rPr>
          <w:b/>
          <w:bCs/>
          <w:sz w:val="22"/>
          <w:szCs w:val="22"/>
        </w:rPr>
        <w:t>Dział Zamówień Publicznych</w:t>
      </w:r>
    </w:p>
    <w:p w:rsidR="00FB7F50" w:rsidRPr="002245BE" w:rsidRDefault="00AB0450" w:rsidP="00FB7F50">
      <w:pPr>
        <w:rPr>
          <w:sz w:val="22"/>
          <w:szCs w:val="22"/>
        </w:rPr>
      </w:pPr>
      <w:r w:rsidRPr="00AB0450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AB0450">
        <w:rPr>
          <w:sz w:val="22"/>
          <w:szCs w:val="22"/>
        </w:rPr>
        <w:t>12</w:t>
      </w:r>
    </w:p>
    <w:p w:rsidR="00FB7F50" w:rsidRPr="002245BE" w:rsidRDefault="00AB0450" w:rsidP="00FB7F50">
      <w:pPr>
        <w:rPr>
          <w:sz w:val="22"/>
          <w:szCs w:val="22"/>
        </w:rPr>
      </w:pPr>
      <w:r w:rsidRPr="00AB0450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AB0450">
        <w:rPr>
          <w:sz w:val="22"/>
          <w:szCs w:val="22"/>
        </w:rPr>
        <w:t>Rzeszów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023"/>
        <w:gridCol w:w="9261"/>
      </w:tblGrid>
      <w:tr w:rsidR="00AB0450" w:rsidRPr="00607F9B" w:rsidTr="00C50716">
        <w:trPr>
          <w:trHeight w:val="638"/>
        </w:trPr>
        <w:tc>
          <w:tcPr>
            <w:tcW w:w="959" w:type="dxa"/>
            <w:shd w:val="clear" w:color="auto" w:fill="auto"/>
          </w:tcPr>
          <w:p w:rsidR="00AB0450" w:rsidRPr="00607F9B" w:rsidRDefault="00AB0450" w:rsidP="00C5071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AB0450" w:rsidRPr="00607F9B" w:rsidRDefault="00AB0450" w:rsidP="0049164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zamówienia, prowadzonego w trybie </w:t>
            </w:r>
            <w:r w:rsidRPr="00AB0450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AB0450">
              <w:rPr>
                <w:b/>
                <w:bCs/>
                <w:sz w:val="22"/>
                <w:szCs w:val="22"/>
              </w:rPr>
              <w:t>Wykonanie analiz symulacji numerycznych.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AB0450">
              <w:rPr>
                <w:b/>
                <w:sz w:val="22"/>
                <w:szCs w:val="22"/>
              </w:rPr>
              <w:t>NA/O/13/2021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Pr="00491641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AB0450" w:rsidRPr="00AB0450">
        <w:rPr>
          <w:b/>
          <w:sz w:val="22"/>
          <w:szCs w:val="22"/>
        </w:rPr>
        <w:t>Politechnika Rzeszowska</w:t>
      </w:r>
      <w:r w:rsidR="00491641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AB0450" w:rsidTr="00C50716">
        <w:trPr>
          <w:cantSplit/>
        </w:trPr>
        <w:tc>
          <w:tcPr>
            <w:tcW w:w="10150" w:type="dxa"/>
          </w:tcPr>
          <w:p w:rsidR="00AB0450" w:rsidRPr="00D26ED6" w:rsidRDefault="00AB0450" w:rsidP="00C5071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AB0450">
              <w:rPr>
                <w:b/>
                <w:sz w:val="22"/>
                <w:szCs w:val="22"/>
              </w:rPr>
              <w:t xml:space="preserve">Proximo </w:t>
            </w:r>
            <w:proofErr w:type="spellStart"/>
            <w:r w:rsidRPr="00AB0450">
              <w:rPr>
                <w:b/>
                <w:sz w:val="22"/>
                <w:szCs w:val="22"/>
              </w:rPr>
              <w:t>Aero</w:t>
            </w:r>
            <w:proofErr w:type="spellEnd"/>
            <w:r w:rsidRPr="00AB0450">
              <w:rPr>
                <w:b/>
                <w:sz w:val="22"/>
                <w:szCs w:val="22"/>
              </w:rPr>
              <w:t xml:space="preserve"> Sp. z o.o.</w:t>
            </w:r>
          </w:p>
          <w:p w:rsidR="00AB0450" w:rsidRPr="009F0E5C" w:rsidRDefault="00AB0450" w:rsidP="00C50716">
            <w:pPr>
              <w:jc w:val="both"/>
              <w:rPr>
                <w:bCs/>
                <w:sz w:val="22"/>
                <w:szCs w:val="22"/>
              </w:rPr>
            </w:pPr>
            <w:r w:rsidRPr="00AB0450">
              <w:rPr>
                <w:bCs/>
                <w:sz w:val="22"/>
                <w:szCs w:val="22"/>
              </w:rPr>
              <w:t>al. Piłsudskiego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B0450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B0450">
              <w:rPr>
                <w:bCs/>
                <w:sz w:val="22"/>
                <w:szCs w:val="22"/>
              </w:rPr>
              <w:t>/4</w:t>
            </w:r>
          </w:p>
          <w:p w:rsidR="00AB0450" w:rsidRPr="009F0E5C" w:rsidRDefault="00AB0450" w:rsidP="00C50716">
            <w:pPr>
              <w:jc w:val="both"/>
              <w:rPr>
                <w:bCs/>
                <w:sz w:val="22"/>
                <w:szCs w:val="22"/>
              </w:rPr>
            </w:pPr>
            <w:r w:rsidRPr="00AB0450">
              <w:rPr>
                <w:bCs/>
                <w:sz w:val="22"/>
                <w:szCs w:val="22"/>
              </w:rPr>
              <w:t>35-074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B0450">
              <w:rPr>
                <w:bCs/>
                <w:sz w:val="22"/>
                <w:szCs w:val="22"/>
              </w:rPr>
              <w:t>Rzeszów</w:t>
            </w:r>
          </w:p>
          <w:p w:rsidR="00AB0450" w:rsidRPr="00D26ED6" w:rsidRDefault="00AB0450" w:rsidP="00C5071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AB0450" w:rsidRPr="00D26ED6" w:rsidRDefault="00AB0450" w:rsidP="00C5071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B0450">
              <w:rPr>
                <w:sz w:val="22"/>
                <w:szCs w:val="22"/>
              </w:rPr>
              <w:t>Wykonanie analiz symulacji numerycznych zaworów bezpieczeństwa wraz z wykonaniem stanowiska testowego.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AB0450">
              <w:rPr>
                <w:b/>
                <w:sz w:val="22"/>
                <w:szCs w:val="22"/>
              </w:rPr>
              <w:t>59 962.50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AB0450" w:rsidRPr="00491641" w:rsidRDefault="00AB0450" w:rsidP="00C50716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91641">
              <w:rPr>
                <w:color w:val="000000"/>
                <w:sz w:val="22"/>
                <w:szCs w:val="22"/>
              </w:rPr>
              <w:t>Uzasadnienie wyboru:</w:t>
            </w:r>
          </w:p>
          <w:p w:rsidR="00AB0450" w:rsidRPr="00AB0450" w:rsidRDefault="00491641" w:rsidP="00C50716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highlight w:val="darkGray"/>
              </w:rPr>
            </w:pPr>
            <w:r w:rsidRPr="00491641">
              <w:t>Oferta zgodna z wymaganiami Zamawiającego</w:t>
            </w:r>
          </w:p>
        </w:tc>
      </w:tr>
    </w:tbl>
    <w:p w:rsidR="003A0AFC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p w:rsidR="007606E9" w:rsidRPr="00756CDA" w:rsidRDefault="007606E9" w:rsidP="00915B9E">
      <w:pPr>
        <w:spacing w:before="240" w:after="120"/>
        <w:jc w:val="both"/>
        <w:rPr>
          <w:color w:val="000000"/>
          <w:sz w:val="22"/>
          <w:szCs w:val="2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828"/>
        <w:gridCol w:w="1275"/>
        <w:gridCol w:w="1701"/>
        <w:gridCol w:w="1843"/>
      </w:tblGrid>
      <w:tr w:rsidR="007606E9" w:rsidRPr="007606E9" w:rsidTr="00C50716">
        <w:trPr>
          <w:cantSplit/>
          <w:trHeight w:val="6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E9" w:rsidRPr="007606E9" w:rsidRDefault="007606E9" w:rsidP="007606E9">
            <w:pPr>
              <w:jc w:val="center"/>
              <w:rPr>
                <w:sz w:val="22"/>
              </w:rPr>
            </w:pPr>
            <w:r w:rsidRPr="007606E9">
              <w:rPr>
                <w:sz w:val="22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E9" w:rsidRPr="007606E9" w:rsidRDefault="007606E9" w:rsidP="007606E9">
            <w:pPr>
              <w:jc w:val="center"/>
              <w:rPr>
                <w:sz w:val="22"/>
              </w:rPr>
            </w:pPr>
            <w:r w:rsidRPr="007606E9">
              <w:rPr>
                <w:sz w:val="22"/>
              </w:rPr>
              <w:t>Firma (nazwa) lub nazwisko oraz</w:t>
            </w:r>
            <w:r w:rsidRPr="007606E9">
              <w:rPr>
                <w:sz w:val="22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E9" w:rsidRPr="007606E9" w:rsidRDefault="007606E9" w:rsidP="007606E9">
            <w:pPr>
              <w:pStyle w:val="Tekstpodstawowy"/>
              <w:spacing w:line="240" w:lineRule="auto"/>
              <w:jc w:val="center"/>
              <w:rPr>
                <w:sz w:val="22"/>
              </w:rPr>
            </w:pPr>
            <w:r w:rsidRPr="007606E9">
              <w:rPr>
                <w:sz w:val="22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9" w:rsidRPr="007606E9" w:rsidRDefault="007606E9" w:rsidP="007606E9">
            <w:pPr>
              <w:pStyle w:val="Tekstpodstawowy"/>
              <w:spacing w:line="240" w:lineRule="auto"/>
              <w:jc w:val="center"/>
              <w:rPr>
                <w:sz w:val="22"/>
              </w:rPr>
            </w:pPr>
            <w:r w:rsidRPr="007606E9">
              <w:rPr>
                <w:sz w:val="22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E9" w:rsidRPr="007606E9" w:rsidRDefault="007606E9" w:rsidP="007606E9">
            <w:pPr>
              <w:pStyle w:val="Tekstpodstawowy"/>
              <w:spacing w:line="240" w:lineRule="auto"/>
              <w:jc w:val="center"/>
              <w:rPr>
                <w:sz w:val="22"/>
              </w:rPr>
            </w:pPr>
            <w:r w:rsidRPr="007606E9">
              <w:rPr>
                <w:sz w:val="22"/>
              </w:rPr>
              <w:t>Uwagi</w:t>
            </w:r>
          </w:p>
        </w:tc>
      </w:tr>
      <w:tr w:rsidR="007606E9" w:rsidRPr="007606E9" w:rsidTr="00C50716">
        <w:trPr>
          <w:cantSplit/>
          <w:trHeight w:val="74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E9" w:rsidRPr="007606E9" w:rsidRDefault="007606E9" w:rsidP="00C50716">
            <w:pPr>
              <w:rPr>
                <w:sz w:val="22"/>
              </w:rPr>
            </w:pPr>
            <w:r w:rsidRPr="007606E9">
              <w:rPr>
                <w:sz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E9" w:rsidRPr="007606E9" w:rsidRDefault="007606E9" w:rsidP="00C50716">
            <w:pPr>
              <w:rPr>
                <w:sz w:val="22"/>
              </w:rPr>
            </w:pPr>
            <w:r w:rsidRPr="007606E9">
              <w:rPr>
                <w:sz w:val="22"/>
              </w:rPr>
              <w:t xml:space="preserve">Proximo </w:t>
            </w:r>
            <w:proofErr w:type="spellStart"/>
            <w:r w:rsidRPr="007606E9">
              <w:rPr>
                <w:sz w:val="22"/>
              </w:rPr>
              <w:t>Aero</w:t>
            </w:r>
            <w:proofErr w:type="spellEnd"/>
            <w:r w:rsidRPr="007606E9">
              <w:rPr>
                <w:sz w:val="22"/>
              </w:rPr>
              <w:t xml:space="preserve"> Sp. z o.o.</w:t>
            </w:r>
          </w:p>
          <w:p w:rsidR="007606E9" w:rsidRPr="007606E9" w:rsidRDefault="007606E9" w:rsidP="00C50716">
            <w:pPr>
              <w:rPr>
                <w:sz w:val="22"/>
              </w:rPr>
            </w:pPr>
            <w:r w:rsidRPr="007606E9">
              <w:rPr>
                <w:sz w:val="22"/>
              </w:rPr>
              <w:t>al. Piłsudskiego 17/4</w:t>
            </w:r>
          </w:p>
          <w:p w:rsidR="007606E9" w:rsidRPr="007606E9" w:rsidRDefault="007606E9" w:rsidP="00C50716">
            <w:pPr>
              <w:rPr>
                <w:sz w:val="22"/>
              </w:rPr>
            </w:pPr>
            <w:r w:rsidRPr="007606E9">
              <w:rPr>
                <w:sz w:val="22"/>
              </w:rPr>
              <w:t>35-074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E9" w:rsidRPr="007606E9" w:rsidRDefault="007606E9" w:rsidP="00C50716">
            <w:pPr>
              <w:rPr>
                <w:sz w:val="22"/>
              </w:rPr>
            </w:pPr>
            <w:r w:rsidRPr="007606E9">
              <w:rPr>
                <w:sz w:val="22"/>
              </w:rPr>
              <w:t xml:space="preserve">  48 750,00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E9" w:rsidRPr="007606E9" w:rsidRDefault="007606E9" w:rsidP="00C50716">
            <w:pPr>
              <w:rPr>
                <w:sz w:val="22"/>
              </w:rPr>
            </w:pPr>
            <w:r w:rsidRPr="007606E9">
              <w:rPr>
                <w:sz w:val="22"/>
              </w:rPr>
              <w:t>59 962.50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E9" w:rsidRPr="007606E9" w:rsidRDefault="007606E9" w:rsidP="00C50716">
            <w:pPr>
              <w:rPr>
                <w:sz w:val="22"/>
              </w:rPr>
            </w:pP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bookmarkEnd w:id="0"/>
    <w:p w:rsidR="008642B3" w:rsidRPr="00005838" w:rsidRDefault="008642B3" w:rsidP="00005838">
      <w:pPr>
        <w:jc w:val="right"/>
        <w:rPr>
          <w:sz w:val="32"/>
          <w:szCs w:val="32"/>
        </w:rPr>
      </w:pPr>
    </w:p>
    <w:sectPr w:rsidR="008642B3" w:rsidRPr="0000583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B7" w:rsidRDefault="004414B7">
      <w:r>
        <w:separator/>
      </w:r>
    </w:p>
  </w:endnote>
  <w:endnote w:type="continuationSeparator" w:id="0">
    <w:p w:rsidR="004414B7" w:rsidRDefault="0044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B7" w:rsidRDefault="004414B7">
      <w:r>
        <w:separator/>
      </w:r>
    </w:p>
  </w:footnote>
  <w:footnote w:type="continuationSeparator" w:id="0">
    <w:p w:rsidR="004414B7" w:rsidRDefault="00441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450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414B7"/>
    <w:rsid w:val="004657DA"/>
    <w:rsid w:val="00491641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606E9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61897"/>
    <w:rsid w:val="00AA02AC"/>
    <w:rsid w:val="00AB0450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18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61897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618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18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1897"/>
  </w:style>
  <w:style w:type="paragraph" w:styleId="Tekstpodstawowy">
    <w:name w:val="Body Text"/>
    <w:basedOn w:val="Normalny"/>
    <w:link w:val="TekstpodstawowyZnak"/>
    <w:rsid w:val="00A61897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7606E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magdap</dc:creator>
  <cp:keywords/>
  <dc:description/>
  <cp:lastModifiedBy>magdap</cp:lastModifiedBy>
  <cp:revision>2</cp:revision>
  <cp:lastPrinted>2021-02-22T12:15:00Z</cp:lastPrinted>
  <dcterms:created xsi:type="dcterms:W3CDTF">2021-02-22T12:15:00Z</dcterms:created>
  <dcterms:modified xsi:type="dcterms:W3CDTF">2021-02-22T12:15:00Z</dcterms:modified>
</cp:coreProperties>
</file>