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430A3B" w:rsidP="001A443E">
      <w:pPr>
        <w:jc w:val="right"/>
        <w:rPr>
          <w:b/>
          <w:bCs/>
          <w:sz w:val="24"/>
        </w:rPr>
      </w:pPr>
      <w:r w:rsidRPr="00430A3B">
        <w:rPr>
          <w:sz w:val="24"/>
        </w:rPr>
        <w:t>Warszawa</w:t>
      </w:r>
      <w:r w:rsidR="001A443E">
        <w:rPr>
          <w:sz w:val="24"/>
        </w:rPr>
        <w:t xml:space="preserve"> dnia: </w:t>
      </w:r>
      <w:r w:rsidRPr="00430A3B">
        <w:rPr>
          <w:sz w:val="24"/>
        </w:rPr>
        <w:t>2021-02-09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430A3B" w:rsidP="0018613E">
      <w:pPr>
        <w:spacing w:after="40"/>
        <w:rPr>
          <w:b/>
          <w:bCs/>
          <w:sz w:val="24"/>
        </w:rPr>
      </w:pPr>
      <w:r w:rsidRPr="00430A3B">
        <w:rPr>
          <w:b/>
          <w:bCs/>
          <w:sz w:val="24"/>
        </w:rPr>
        <w:t>Centralny Szpital Kliniczny MSWiA w Warszawie</w:t>
      </w:r>
    </w:p>
    <w:p w:rsidR="00A80738" w:rsidRPr="0018613E" w:rsidRDefault="00430A3B" w:rsidP="00A80738">
      <w:pPr>
        <w:rPr>
          <w:bCs/>
          <w:sz w:val="24"/>
        </w:rPr>
      </w:pPr>
      <w:r w:rsidRPr="00430A3B">
        <w:rPr>
          <w:bCs/>
          <w:sz w:val="24"/>
        </w:rPr>
        <w:t>Wołoska</w:t>
      </w:r>
      <w:r w:rsidR="00A80738" w:rsidRPr="0018613E">
        <w:rPr>
          <w:bCs/>
          <w:sz w:val="24"/>
        </w:rPr>
        <w:t xml:space="preserve"> </w:t>
      </w:r>
      <w:r w:rsidRPr="00430A3B">
        <w:rPr>
          <w:bCs/>
          <w:sz w:val="24"/>
        </w:rPr>
        <w:t>137</w:t>
      </w:r>
    </w:p>
    <w:p w:rsidR="00A80738" w:rsidRPr="0018613E" w:rsidRDefault="00430A3B" w:rsidP="00A80738">
      <w:pPr>
        <w:rPr>
          <w:bCs/>
          <w:sz w:val="24"/>
        </w:rPr>
      </w:pPr>
      <w:r w:rsidRPr="00430A3B">
        <w:rPr>
          <w:bCs/>
          <w:sz w:val="24"/>
        </w:rPr>
        <w:t>02-507</w:t>
      </w:r>
      <w:r w:rsidR="00A80738" w:rsidRPr="0018613E">
        <w:rPr>
          <w:bCs/>
          <w:sz w:val="24"/>
        </w:rPr>
        <w:t xml:space="preserve"> </w:t>
      </w:r>
      <w:r w:rsidRPr="00430A3B">
        <w:rPr>
          <w:bCs/>
          <w:sz w:val="24"/>
        </w:rPr>
        <w:t>Warszawa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30A3B" w:rsidRPr="00430A3B">
        <w:rPr>
          <w:b/>
          <w:sz w:val="24"/>
          <w:szCs w:val="24"/>
        </w:rPr>
        <w:t>CSKDZP-2375/10/12/01/2020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30A3B" w:rsidRPr="00430A3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430A3B" w:rsidP="00CB5EDB">
      <w:pPr>
        <w:pStyle w:val="Tekstpodstawowywcity"/>
        <w:spacing w:before="120" w:after="240"/>
        <w:ind w:firstLine="0"/>
        <w:jc w:val="center"/>
      </w:pPr>
      <w:r w:rsidRPr="00430A3B">
        <w:rPr>
          <w:b/>
        </w:rPr>
        <w:t>Dostaw</w:t>
      </w:r>
      <w:r w:rsidR="00D55770">
        <w:rPr>
          <w:b/>
        </w:rPr>
        <w:t>ę</w:t>
      </w:r>
      <w:r w:rsidRPr="00430A3B">
        <w:rPr>
          <w:b/>
        </w:rPr>
        <w:t xml:space="preserve"> odczynników, testów oraz materiałów zużywalnych do badań dla CSK MSWiA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430A3B" w:rsidRPr="00430A3B">
        <w:rPr>
          <w:sz w:val="24"/>
          <w:szCs w:val="24"/>
        </w:rPr>
        <w:t>(</w:t>
      </w:r>
      <w:proofErr w:type="spellStart"/>
      <w:r w:rsidR="00430A3B" w:rsidRPr="00430A3B">
        <w:rPr>
          <w:sz w:val="24"/>
          <w:szCs w:val="24"/>
        </w:rPr>
        <w:t>t.j</w:t>
      </w:r>
      <w:proofErr w:type="spellEnd"/>
      <w:r w:rsidR="00430A3B" w:rsidRPr="00430A3B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 o godz. 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30A3B" w:rsidRPr="006646D9" w:rsidTr="00E83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30A3B" w:rsidRPr="00A3048A" w:rsidRDefault="00430A3B" w:rsidP="00E8369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30A3B">
              <w:rPr>
                <w:sz w:val="24"/>
                <w:szCs w:val="24"/>
              </w:rPr>
              <w:t>części 1 zamówienia w wysokości 97 200.00 zł brutto;</w:t>
            </w:r>
          </w:p>
        </w:tc>
      </w:tr>
      <w:tr w:rsidR="00430A3B" w:rsidRPr="006646D9" w:rsidTr="00E83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30A3B" w:rsidRPr="00A3048A" w:rsidRDefault="00430A3B" w:rsidP="00E8369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30A3B">
              <w:rPr>
                <w:sz w:val="24"/>
                <w:szCs w:val="24"/>
              </w:rPr>
              <w:t>części 2 zamówienia w wysokości 3 449 995.20 zł brutto;</w:t>
            </w:r>
          </w:p>
        </w:tc>
      </w:tr>
      <w:tr w:rsidR="00430A3B" w:rsidRPr="006646D9" w:rsidTr="00E83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30A3B" w:rsidRPr="00A3048A" w:rsidRDefault="00430A3B" w:rsidP="00E8369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30A3B">
              <w:rPr>
                <w:sz w:val="24"/>
                <w:szCs w:val="24"/>
              </w:rPr>
              <w:t>części 3 zamówienia w wysokości 2 165 621.40 zł brutto;</w:t>
            </w:r>
          </w:p>
        </w:tc>
      </w:tr>
      <w:tr w:rsidR="00430A3B" w:rsidRPr="006646D9" w:rsidTr="00E83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30A3B" w:rsidRPr="00A3048A" w:rsidRDefault="00430A3B" w:rsidP="00E8369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30A3B">
              <w:rPr>
                <w:sz w:val="24"/>
                <w:szCs w:val="24"/>
              </w:rPr>
              <w:t>części 4 zamówienia w wysokości 92 070.00 zł brutto;</w:t>
            </w:r>
          </w:p>
        </w:tc>
      </w:tr>
      <w:tr w:rsidR="00430A3B" w:rsidRPr="006646D9" w:rsidTr="00E83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30A3B" w:rsidRPr="00A3048A" w:rsidRDefault="00430A3B" w:rsidP="00E8369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30A3B">
              <w:rPr>
                <w:sz w:val="24"/>
                <w:szCs w:val="24"/>
              </w:rPr>
              <w:t>części 5 zamówienia w wysokości 207 930.24 zł brutto;</w:t>
            </w:r>
          </w:p>
        </w:tc>
      </w:tr>
      <w:tr w:rsidR="00430A3B" w:rsidRPr="006646D9" w:rsidTr="00E836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30A3B" w:rsidRPr="00A3048A" w:rsidRDefault="00430A3B" w:rsidP="00E8369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30A3B">
              <w:rPr>
                <w:sz w:val="24"/>
                <w:szCs w:val="24"/>
              </w:rPr>
              <w:t>części 6 zamówienia w wysokości 5 557 377.02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D55770" w:rsidP="00075CD0">
            <w:pPr>
              <w:jc w:val="center"/>
            </w:pPr>
            <w:r>
              <w:t>Wartość oferty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2D6DF1" w:rsidP="00075CD0">
            <w:pPr>
              <w:jc w:val="center"/>
            </w:pPr>
            <w:r>
              <w:t>Termin dostawy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2D6DF1" w:rsidP="00075CD0">
            <w:pPr>
              <w:jc w:val="center"/>
            </w:pPr>
            <w:r>
              <w:t>Termin ważności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4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proofErr w:type="spellStart"/>
            <w:r w:rsidRPr="00430A3B">
              <w:t>BioMaxima</w:t>
            </w:r>
            <w:proofErr w:type="spellEnd"/>
            <w:r w:rsidRPr="00430A3B">
              <w:t xml:space="preserve"> S.A.</w:t>
            </w:r>
          </w:p>
          <w:p w:rsidR="00430A3B" w:rsidRPr="00CB5EDB" w:rsidRDefault="00430A3B" w:rsidP="00E83691">
            <w:proofErr w:type="spellStart"/>
            <w:r w:rsidRPr="00430A3B">
              <w:t>Vetterów</w:t>
            </w:r>
            <w:proofErr w:type="spellEnd"/>
            <w:r w:rsidRPr="00CB5EDB">
              <w:t xml:space="preserve"> </w:t>
            </w:r>
            <w:r w:rsidRPr="00430A3B">
              <w:t>5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20-277</w:t>
            </w:r>
            <w:r w:rsidRPr="00CB5EDB">
              <w:t xml:space="preserve"> </w:t>
            </w:r>
            <w:r w:rsidRPr="00430A3B">
              <w:t>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70 027.20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 xml:space="preserve">6 </w:t>
            </w:r>
            <w:r w:rsidR="00D55770" w:rsidRPr="00430A3B">
              <w:t>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4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r w:rsidRPr="00430A3B">
              <w:t>NEUCA S.A.</w:t>
            </w:r>
          </w:p>
          <w:p w:rsidR="00430A3B" w:rsidRPr="00CB5EDB" w:rsidRDefault="00430A3B" w:rsidP="00E83691">
            <w:r w:rsidRPr="00430A3B">
              <w:t>FORTECZNA</w:t>
            </w:r>
            <w:r w:rsidRPr="00CB5EDB">
              <w:t xml:space="preserve"> </w:t>
            </w:r>
            <w:r w:rsidRPr="00430A3B">
              <w:t>35-37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87-100</w:t>
            </w:r>
            <w:r w:rsidRPr="00CB5EDB">
              <w:t xml:space="preserve"> </w:t>
            </w:r>
            <w:r w:rsidRPr="00430A3B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60 132.24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dzień roboczy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r w:rsidRPr="00430A3B">
              <w:t>Abbott Laboratories Poland Sp. z o.o.</w:t>
            </w:r>
          </w:p>
          <w:p w:rsidR="00430A3B" w:rsidRPr="00CB5EDB" w:rsidRDefault="00430A3B" w:rsidP="00E83691">
            <w:r w:rsidRPr="00430A3B">
              <w:t>Postępu</w:t>
            </w:r>
            <w:r w:rsidRPr="00CB5EDB">
              <w:t xml:space="preserve"> </w:t>
            </w:r>
            <w:r w:rsidRPr="00430A3B">
              <w:t>21b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02-676</w:t>
            </w:r>
            <w:r w:rsidRPr="00CB5EDB">
              <w:t xml:space="preserve"> </w:t>
            </w:r>
            <w:r w:rsidRPr="00430A3B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5 588 988.28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5 dni roboczych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4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proofErr w:type="spellStart"/>
            <w:r w:rsidRPr="00430A3B">
              <w:t>Bio</w:t>
            </w:r>
            <w:proofErr w:type="spellEnd"/>
            <w:r w:rsidRPr="00430A3B">
              <w:t>-Novum Sp. z o.o.</w:t>
            </w:r>
          </w:p>
          <w:p w:rsidR="00430A3B" w:rsidRPr="00CB5EDB" w:rsidRDefault="00430A3B" w:rsidP="00E83691">
            <w:r w:rsidRPr="00430A3B">
              <w:t>Droga Męczenników Majdanka</w:t>
            </w:r>
            <w:r w:rsidRPr="00CB5EDB">
              <w:t xml:space="preserve"> </w:t>
            </w:r>
            <w:r w:rsidRPr="00430A3B">
              <w:t>74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20325</w:t>
            </w:r>
            <w:r w:rsidRPr="00CB5EDB">
              <w:t xml:space="preserve"> </w:t>
            </w:r>
            <w:r w:rsidRPr="00430A3B">
              <w:t>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63 232.20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dzień roboczy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4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proofErr w:type="spellStart"/>
            <w:r w:rsidRPr="00430A3B">
              <w:t>Asclepios</w:t>
            </w:r>
            <w:proofErr w:type="spellEnd"/>
            <w:r w:rsidRPr="00430A3B">
              <w:t xml:space="preserve"> S.A.</w:t>
            </w:r>
          </w:p>
          <w:p w:rsidR="00430A3B" w:rsidRPr="00CB5EDB" w:rsidRDefault="00430A3B" w:rsidP="00E83691">
            <w:proofErr w:type="spellStart"/>
            <w:r w:rsidRPr="00430A3B">
              <w:t>Hubska</w:t>
            </w:r>
            <w:proofErr w:type="spellEnd"/>
            <w:r w:rsidRPr="00CB5EDB">
              <w:t xml:space="preserve"> </w:t>
            </w:r>
            <w:r w:rsidRPr="00430A3B">
              <w:t>44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50-502</w:t>
            </w:r>
            <w:r w:rsidRPr="00CB5EDB">
              <w:t xml:space="preserve"> </w:t>
            </w:r>
            <w:r w:rsidRPr="00430A3B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59 546.00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dzień roboczy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2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r w:rsidRPr="00430A3B">
              <w:t xml:space="preserve">TK </w:t>
            </w:r>
            <w:proofErr w:type="spellStart"/>
            <w:r w:rsidRPr="00430A3B">
              <w:t>Biotech</w:t>
            </w:r>
            <w:proofErr w:type="spellEnd"/>
            <w:r w:rsidRPr="00430A3B">
              <w:t xml:space="preserve"> Sp. z o.o. Sp. K.</w:t>
            </w:r>
          </w:p>
          <w:p w:rsidR="00430A3B" w:rsidRPr="00CB5EDB" w:rsidRDefault="00430A3B" w:rsidP="00E83691">
            <w:r w:rsidRPr="00430A3B">
              <w:t>Królewicza Jakuba</w:t>
            </w:r>
            <w:r w:rsidRPr="00CB5EDB">
              <w:t xml:space="preserve"> </w:t>
            </w:r>
            <w:r w:rsidRPr="00430A3B">
              <w:t>40A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02-956</w:t>
            </w:r>
            <w:r w:rsidRPr="00CB5EDB">
              <w:t xml:space="preserve"> </w:t>
            </w:r>
            <w:r w:rsidRPr="00430A3B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1 575 000.00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4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r w:rsidRPr="00430A3B">
              <w:t xml:space="preserve">Pointe </w:t>
            </w:r>
            <w:proofErr w:type="spellStart"/>
            <w:r w:rsidRPr="00430A3B">
              <w:t>Scientific</w:t>
            </w:r>
            <w:proofErr w:type="spellEnd"/>
            <w:r w:rsidRPr="00430A3B">
              <w:t xml:space="preserve"> Polska Sp. z o. o.</w:t>
            </w:r>
          </w:p>
          <w:p w:rsidR="00430A3B" w:rsidRPr="00CB5EDB" w:rsidRDefault="00430A3B" w:rsidP="00E83691">
            <w:r w:rsidRPr="00430A3B">
              <w:t>Rumiana</w:t>
            </w:r>
            <w:r w:rsidRPr="00CB5EDB">
              <w:t xml:space="preserve"> </w:t>
            </w:r>
            <w:r w:rsidRPr="00430A3B">
              <w:t>76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02-956</w:t>
            </w:r>
            <w:r w:rsidRPr="00CB5EDB">
              <w:t xml:space="preserve"> </w:t>
            </w:r>
            <w:r w:rsidRPr="00430A3B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101 898.00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dzień roboczy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3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proofErr w:type="spellStart"/>
            <w:r w:rsidRPr="00430A3B">
              <w:t>Biomedica</w:t>
            </w:r>
            <w:proofErr w:type="spellEnd"/>
            <w:r w:rsidRPr="00430A3B">
              <w:t xml:space="preserve"> Poland Sp. z o.o.</w:t>
            </w:r>
          </w:p>
          <w:p w:rsidR="00430A3B" w:rsidRPr="00CB5EDB" w:rsidRDefault="00430A3B" w:rsidP="00E83691">
            <w:r w:rsidRPr="00430A3B">
              <w:t>Raszyńska</w:t>
            </w:r>
            <w:r w:rsidRPr="00CB5EDB">
              <w:t xml:space="preserve"> </w:t>
            </w:r>
            <w:r w:rsidRPr="00430A3B">
              <w:t>13/13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05-500</w:t>
            </w:r>
            <w:r w:rsidRPr="00CB5EDB">
              <w:t xml:space="preserve"> </w:t>
            </w:r>
            <w:r w:rsidRPr="00430A3B">
              <w:t>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1 901 809.80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Tak, termin dostawy asortymentu maksymalnie 5 dni roboczych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Tak, termin ważności minimum 6 miesięcy od daty dostawy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5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proofErr w:type="spellStart"/>
            <w:r w:rsidRPr="00430A3B">
              <w:t>Biomedica</w:t>
            </w:r>
            <w:proofErr w:type="spellEnd"/>
            <w:r w:rsidRPr="00430A3B">
              <w:t xml:space="preserve"> Poland Sp. z o.o.</w:t>
            </w:r>
          </w:p>
          <w:p w:rsidR="00430A3B" w:rsidRPr="00CB5EDB" w:rsidRDefault="00430A3B" w:rsidP="00E83691">
            <w:r w:rsidRPr="00430A3B">
              <w:t>Raszyńska</w:t>
            </w:r>
            <w:r w:rsidRPr="00CB5EDB">
              <w:t xml:space="preserve"> </w:t>
            </w:r>
            <w:r w:rsidRPr="00430A3B">
              <w:t>13/13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05-500</w:t>
            </w:r>
            <w:r w:rsidRPr="00CB5EDB">
              <w:t xml:space="preserve"> </w:t>
            </w:r>
            <w:r w:rsidRPr="00430A3B">
              <w:t>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207 930.24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5 dni roboczych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minimum 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4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r w:rsidRPr="00430A3B">
              <w:t>"FABIMEX" Więcek Sp. j.</w:t>
            </w:r>
          </w:p>
          <w:p w:rsidR="00430A3B" w:rsidRPr="00CB5EDB" w:rsidRDefault="00430A3B" w:rsidP="00E83691">
            <w:r w:rsidRPr="00430A3B">
              <w:t>Cedrowa</w:t>
            </w:r>
            <w:r w:rsidRPr="00CB5EDB">
              <w:t xml:space="preserve"> </w:t>
            </w:r>
            <w:r w:rsidRPr="00430A3B">
              <w:t>16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04-565</w:t>
            </w:r>
            <w:r w:rsidRPr="00CB5EDB">
              <w:t xml:space="preserve"> </w:t>
            </w:r>
            <w:r w:rsidRPr="00430A3B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99 900.00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dzień roboczy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8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4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r w:rsidRPr="00430A3B">
              <w:t>Centrum Diabetologii Sp. z o.o.</w:t>
            </w:r>
          </w:p>
          <w:p w:rsidR="00430A3B" w:rsidRPr="00CB5EDB" w:rsidRDefault="00430A3B" w:rsidP="00E83691">
            <w:r w:rsidRPr="00430A3B">
              <w:t>Niedźwiedzia</w:t>
            </w:r>
            <w:r w:rsidRPr="00CB5EDB">
              <w:t xml:space="preserve"> </w:t>
            </w:r>
            <w:r w:rsidRPr="00430A3B">
              <w:t>29B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02-737</w:t>
            </w:r>
            <w:r w:rsidRPr="00CB5EDB">
              <w:t xml:space="preserve"> </w:t>
            </w:r>
            <w:r w:rsidRPr="00430A3B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86 378.40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dzień roboczy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min 6 mc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  <w:tr w:rsidR="00430A3B" w:rsidRPr="00075CD0" w:rsidTr="00E83691">
        <w:tc>
          <w:tcPr>
            <w:tcW w:w="82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4</w:t>
            </w:r>
          </w:p>
        </w:tc>
        <w:tc>
          <w:tcPr>
            <w:tcW w:w="2295" w:type="dxa"/>
            <w:shd w:val="clear" w:color="auto" w:fill="auto"/>
          </w:tcPr>
          <w:p w:rsidR="00430A3B" w:rsidRPr="00CB5EDB" w:rsidRDefault="00430A3B" w:rsidP="00E83691">
            <w:pPr>
              <w:spacing w:before="40"/>
            </w:pPr>
            <w:r w:rsidRPr="00430A3B">
              <w:t>BIOMAR Diagnostyka Sp. z o. o.</w:t>
            </w:r>
          </w:p>
          <w:p w:rsidR="00430A3B" w:rsidRPr="00CB5EDB" w:rsidRDefault="00430A3B" w:rsidP="00E83691">
            <w:r w:rsidRPr="00430A3B">
              <w:t>Jagodowa</w:t>
            </w:r>
            <w:r w:rsidRPr="00CB5EDB">
              <w:t xml:space="preserve"> </w:t>
            </w:r>
            <w:r w:rsidRPr="00430A3B">
              <w:t>11</w:t>
            </w:r>
            <w:r w:rsidRPr="00CB5EDB">
              <w:t xml:space="preserve"> </w:t>
            </w:r>
          </w:p>
          <w:p w:rsidR="00430A3B" w:rsidRPr="00CB5EDB" w:rsidRDefault="00430A3B" w:rsidP="00E83691">
            <w:pPr>
              <w:spacing w:before="40" w:after="40"/>
              <w:jc w:val="both"/>
            </w:pPr>
            <w:r w:rsidRPr="00430A3B">
              <w:t>44-110</w:t>
            </w:r>
            <w:r w:rsidRPr="00CB5EDB">
              <w:t xml:space="preserve"> </w:t>
            </w:r>
            <w:r w:rsidRPr="00430A3B">
              <w:t>GLIWICE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109 207.44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1 dzień roboczy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 miesięcy  od daty dostawy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A3B" w:rsidRPr="00CB5EDB" w:rsidRDefault="00430A3B" w:rsidP="00E83691">
            <w:pPr>
              <w:spacing w:before="120" w:after="120"/>
              <w:jc w:val="center"/>
            </w:pPr>
            <w:r w:rsidRPr="00430A3B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2D6DF1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 xml:space="preserve">Sekretarz Komisji Przetargowej 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430A3B" w:rsidP="00A80738">
      <w:pPr>
        <w:jc w:val="right"/>
        <w:rPr>
          <w:sz w:val="24"/>
        </w:rPr>
      </w:pPr>
      <w:bookmarkStart w:id="0" w:name="_GoBack"/>
      <w:bookmarkEnd w:id="0"/>
      <w:r w:rsidRPr="00430A3B">
        <w:rPr>
          <w:sz w:val="22"/>
        </w:rPr>
        <w:t>Marta</w:t>
      </w:r>
      <w:r w:rsidR="00A80738">
        <w:rPr>
          <w:sz w:val="22"/>
        </w:rPr>
        <w:t xml:space="preserve"> </w:t>
      </w:r>
      <w:r w:rsidRPr="00430A3B">
        <w:rPr>
          <w:sz w:val="22"/>
        </w:rPr>
        <w:t>Bogusławska-Matusiak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BEA" w:rsidRDefault="006D0BEA">
      <w:r>
        <w:separator/>
      </w:r>
    </w:p>
  </w:endnote>
  <w:endnote w:type="continuationSeparator" w:id="0">
    <w:p w:rsidR="006D0BEA" w:rsidRDefault="006D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BEA" w:rsidRDefault="006D0BEA">
      <w:r>
        <w:separator/>
      </w:r>
    </w:p>
  </w:footnote>
  <w:footnote w:type="continuationSeparator" w:id="0">
    <w:p w:rsidR="006D0BEA" w:rsidRDefault="006D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3B" w:rsidRDefault="00430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3B" w:rsidRDefault="00430A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3B" w:rsidRDefault="00430A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BEA"/>
    <w:rsid w:val="0001764B"/>
    <w:rsid w:val="0003529D"/>
    <w:rsid w:val="00075CD0"/>
    <w:rsid w:val="00092C61"/>
    <w:rsid w:val="0014428B"/>
    <w:rsid w:val="0018613E"/>
    <w:rsid w:val="001A443E"/>
    <w:rsid w:val="002628C2"/>
    <w:rsid w:val="002D6DF1"/>
    <w:rsid w:val="00342653"/>
    <w:rsid w:val="0035216A"/>
    <w:rsid w:val="003B044E"/>
    <w:rsid w:val="00430A3B"/>
    <w:rsid w:val="004C7E9B"/>
    <w:rsid w:val="005028C0"/>
    <w:rsid w:val="00617D11"/>
    <w:rsid w:val="00647371"/>
    <w:rsid w:val="00651764"/>
    <w:rsid w:val="00666480"/>
    <w:rsid w:val="0069085C"/>
    <w:rsid w:val="006D0BEA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D55770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ADA9AB"/>
  <w15:chartTrackingRefBased/>
  <w15:docId w15:val="{2C357369-7E07-4218-B965-2CFE1F5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446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Boguslawska</dc:creator>
  <cp:keywords/>
  <dc:description/>
  <cp:lastModifiedBy>Marta Bogusławska</cp:lastModifiedBy>
  <cp:revision>2</cp:revision>
  <dcterms:created xsi:type="dcterms:W3CDTF">2021-02-09T11:12:00Z</dcterms:created>
  <dcterms:modified xsi:type="dcterms:W3CDTF">2021-02-09T11:12:00Z</dcterms:modified>
</cp:coreProperties>
</file>