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930A" w14:textId="77777777" w:rsidR="005F4BC0" w:rsidRPr="004F079B" w:rsidRDefault="006B5033" w:rsidP="004F079B">
      <w:pPr>
        <w:spacing w:after="240"/>
        <w:jc w:val="right"/>
        <w:rPr>
          <w:sz w:val="22"/>
          <w:szCs w:val="22"/>
        </w:rPr>
      </w:pPr>
      <w:r w:rsidRPr="006B5033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6B5033">
        <w:rPr>
          <w:sz w:val="22"/>
          <w:szCs w:val="22"/>
        </w:rPr>
        <w:t>2021-02-02</w:t>
      </w:r>
    </w:p>
    <w:p w14:paraId="7D20CD95" w14:textId="77777777" w:rsidR="006B5033" w:rsidRPr="006B5033" w:rsidRDefault="006B5033">
      <w:pPr>
        <w:rPr>
          <w:b/>
          <w:bCs/>
          <w:sz w:val="22"/>
          <w:szCs w:val="22"/>
        </w:rPr>
      </w:pPr>
      <w:r w:rsidRPr="006B5033">
        <w:rPr>
          <w:b/>
          <w:bCs/>
          <w:sz w:val="22"/>
          <w:szCs w:val="22"/>
        </w:rPr>
        <w:t>Szpital Wojewódzki w Poznaniu</w:t>
      </w:r>
    </w:p>
    <w:p w14:paraId="6E7BBCFF" w14:textId="77777777" w:rsidR="00F16C50" w:rsidRPr="00D91931" w:rsidRDefault="006B5033">
      <w:pPr>
        <w:rPr>
          <w:b/>
          <w:bCs/>
          <w:sz w:val="22"/>
          <w:szCs w:val="22"/>
        </w:rPr>
      </w:pPr>
      <w:r w:rsidRPr="006B5033">
        <w:rPr>
          <w:b/>
          <w:bCs/>
          <w:sz w:val="22"/>
          <w:szCs w:val="22"/>
        </w:rPr>
        <w:t>Dział Zamówień Publicznych</w:t>
      </w:r>
    </w:p>
    <w:p w14:paraId="1C0E63D2" w14:textId="77777777" w:rsidR="00F16C50" w:rsidRPr="00BD5546" w:rsidRDefault="006B5033">
      <w:pPr>
        <w:rPr>
          <w:sz w:val="22"/>
          <w:szCs w:val="22"/>
        </w:rPr>
      </w:pPr>
      <w:r w:rsidRPr="006B5033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6B5033">
        <w:rPr>
          <w:sz w:val="22"/>
          <w:szCs w:val="22"/>
        </w:rPr>
        <w:t>7/19</w:t>
      </w:r>
    </w:p>
    <w:p w14:paraId="6F183964" w14:textId="77777777" w:rsidR="00F16C50" w:rsidRPr="00BD5546" w:rsidRDefault="006B5033">
      <w:pPr>
        <w:rPr>
          <w:sz w:val="22"/>
          <w:szCs w:val="22"/>
        </w:rPr>
      </w:pPr>
      <w:r w:rsidRPr="006B5033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6B5033">
        <w:rPr>
          <w:sz w:val="22"/>
          <w:szCs w:val="22"/>
        </w:rPr>
        <w:t>Poznań</w:t>
      </w:r>
    </w:p>
    <w:p w14:paraId="0F5EA3D2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CBF77BF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1861A6A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5439E2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170234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B5033" w:rsidRPr="006B5033">
        <w:rPr>
          <w:bCs/>
          <w:sz w:val="22"/>
          <w:szCs w:val="22"/>
        </w:rPr>
        <w:t>SZW/DZP/68/2020/9</w:t>
      </w:r>
      <w:r w:rsidRPr="00D91931">
        <w:rPr>
          <w:sz w:val="22"/>
          <w:szCs w:val="22"/>
        </w:rPr>
        <w:tab/>
        <w:t xml:space="preserve"> </w:t>
      </w:r>
    </w:p>
    <w:p w14:paraId="13BC5C09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C238243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94918A3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442E5F4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C9915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809937F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6C32F3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5BEB5683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14:paraId="6E62CF4E" w14:textId="77777777"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6B5033" w:rsidRPr="006B5033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6B5033" w:rsidRPr="006B5033">
        <w:rPr>
          <w:b/>
          <w:sz w:val="22"/>
          <w:szCs w:val="22"/>
        </w:rPr>
        <w:t>Sukcesywna dostawa jednorazowego sprzętu medycznego - powtórka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6B5033" w:rsidRPr="006B5033">
        <w:rPr>
          <w:b/>
          <w:sz w:val="22"/>
          <w:szCs w:val="22"/>
        </w:rPr>
        <w:t>SZW/DZP/68/2020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14:paraId="5FB7DCDE" w14:textId="77777777"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14:paraId="2BA12277" w14:textId="77777777"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14:paraId="184B6F09" w14:textId="3A6C8AB7"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6B5033" w:rsidRPr="006B5033">
        <w:rPr>
          <w:rFonts w:ascii="Times New Roman" w:hAnsi="Times New Roman"/>
          <w:b/>
          <w:szCs w:val="22"/>
        </w:rPr>
        <w:t>Szpital Wojewódzki w Poznaniu</w:t>
      </w:r>
      <w:r w:rsidR="00D376FB">
        <w:rPr>
          <w:rFonts w:ascii="Times New Roman" w:hAnsi="Times New Roman"/>
          <w:b/>
          <w:szCs w:val="22"/>
        </w:rPr>
        <w:t xml:space="preserve">, </w:t>
      </w:r>
      <w:r w:rsidR="006B5033" w:rsidRPr="006B5033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6B5033" w:rsidRPr="006B5033">
        <w:rPr>
          <w:rFonts w:ascii="Times New Roman" w:hAnsi="Times New Roman"/>
          <w:szCs w:val="22"/>
        </w:rPr>
        <w:t>(</w:t>
      </w:r>
      <w:proofErr w:type="spellStart"/>
      <w:r w:rsidR="006B5033" w:rsidRPr="006B5033">
        <w:rPr>
          <w:rFonts w:ascii="Times New Roman" w:hAnsi="Times New Roman"/>
          <w:szCs w:val="22"/>
        </w:rPr>
        <w:t>t.j</w:t>
      </w:r>
      <w:proofErr w:type="spellEnd"/>
      <w:r w:rsidR="006B5033" w:rsidRPr="006B5033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20EF58EE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6B5033" w:rsidRPr="006B5033">
        <w:rPr>
          <w:rFonts w:ascii="Times New Roman" w:hAnsi="Times New Roman"/>
          <w:b/>
          <w:szCs w:val="22"/>
        </w:rPr>
        <w:t>2021-02-03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6B5033" w:rsidRPr="006B5033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6B5033" w:rsidRPr="006B5033">
        <w:rPr>
          <w:rFonts w:ascii="Times New Roman" w:hAnsi="Times New Roman"/>
          <w:b/>
          <w:szCs w:val="22"/>
        </w:rPr>
        <w:t>2021-02-08</w:t>
      </w:r>
      <w:r w:rsidR="008365E9">
        <w:rPr>
          <w:rFonts w:ascii="Times New Roman" w:hAnsi="Times New Roman"/>
          <w:szCs w:val="22"/>
        </w:rPr>
        <w:t xml:space="preserve"> godz. </w:t>
      </w:r>
      <w:r w:rsidR="006B5033" w:rsidRPr="006B5033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19335FD4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6B5033" w:rsidRPr="006B5033">
        <w:rPr>
          <w:rFonts w:ascii="Times New Roman" w:hAnsi="Times New Roman"/>
          <w:b/>
          <w:szCs w:val="22"/>
        </w:rPr>
        <w:t>2021-02-03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6B5033" w:rsidRPr="006B5033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6B5033" w:rsidRPr="006B5033">
        <w:rPr>
          <w:rFonts w:ascii="Times New Roman" w:hAnsi="Times New Roman"/>
          <w:b/>
          <w:szCs w:val="22"/>
        </w:rPr>
        <w:t>2021-02-08</w:t>
      </w:r>
      <w:r w:rsidR="008365E9">
        <w:rPr>
          <w:rFonts w:ascii="Times New Roman" w:hAnsi="Times New Roman"/>
          <w:szCs w:val="22"/>
        </w:rPr>
        <w:t xml:space="preserve"> godz. </w:t>
      </w:r>
      <w:r w:rsidR="006B5033" w:rsidRPr="006B5033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62F018C9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2FF3CFE1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377AC40E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7BC01457" w14:textId="2982DDC5"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14:paraId="20D6CDB5" w14:textId="77777777" w:rsidR="00DD33A5" w:rsidRDefault="00DD33A5" w:rsidP="00DD33A5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6B9E5E0F" w14:textId="77777777" w:rsidR="00DD33A5" w:rsidRDefault="00DD33A5" w:rsidP="00DD33A5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358B6654" w14:textId="77777777" w:rsidR="00DD33A5" w:rsidRDefault="00DD33A5" w:rsidP="00DD33A5">
      <w:pPr>
        <w:pStyle w:val="Tekstpodstawowy"/>
        <w:ind w:firstLine="425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Piotr Nowicki</w:t>
      </w:r>
    </w:p>
    <w:p w14:paraId="07E2BF70" w14:textId="77777777" w:rsidR="00DD33A5" w:rsidRPr="0046562F" w:rsidRDefault="00DD33A5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DD33A5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609F" w14:textId="77777777" w:rsidR="003D4B85" w:rsidRDefault="003D4B85">
      <w:r>
        <w:separator/>
      </w:r>
    </w:p>
  </w:endnote>
  <w:endnote w:type="continuationSeparator" w:id="0">
    <w:p w14:paraId="5E813B87" w14:textId="77777777" w:rsidR="003D4B85" w:rsidRDefault="003D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88D6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65B1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15F4EDDA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705580A9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FE55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4EE2" w14:textId="77777777" w:rsidR="003D4B85" w:rsidRDefault="003D4B85">
      <w:r>
        <w:separator/>
      </w:r>
    </w:p>
  </w:footnote>
  <w:footnote w:type="continuationSeparator" w:id="0">
    <w:p w14:paraId="5AF98B54" w14:textId="77777777" w:rsidR="003D4B85" w:rsidRDefault="003D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C1C3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EA44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21F2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237"/>
    <w:rsid w:val="00136AEA"/>
    <w:rsid w:val="0015679F"/>
    <w:rsid w:val="002F480A"/>
    <w:rsid w:val="0033399E"/>
    <w:rsid w:val="0037248D"/>
    <w:rsid w:val="003D12E3"/>
    <w:rsid w:val="003D4B85"/>
    <w:rsid w:val="00416659"/>
    <w:rsid w:val="004360B0"/>
    <w:rsid w:val="0046562F"/>
    <w:rsid w:val="004E022D"/>
    <w:rsid w:val="004F079B"/>
    <w:rsid w:val="00581997"/>
    <w:rsid w:val="005F4BC0"/>
    <w:rsid w:val="006B5033"/>
    <w:rsid w:val="00727D1F"/>
    <w:rsid w:val="00797C4E"/>
    <w:rsid w:val="00820E2C"/>
    <w:rsid w:val="008365E9"/>
    <w:rsid w:val="00901D47"/>
    <w:rsid w:val="00940C54"/>
    <w:rsid w:val="00955CEB"/>
    <w:rsid w:val="00AC3482"/>
    <w:rsid w:val="00BD5546"/>
    <w:rsid w:val="00C25577"/>
    <w:rsid w:val="00CA1237"/>
    <w:rsid w:val="00CF0F4C"/>
    <w:rsid w:val="00D376FB"/>
    <w:rsid w:val="00D63C6E"/>
    <w:rsid w:val="00D91931"/>
    <w:rsid w:val="00DD33A5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70E63"/>
  <w15:chartTrackingRefBased/>
  <w15:docId w15:val="{DED6DAAD-6993-48A2-9174-8AE65F7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link w:val="Tekstpodstawowy"/>
    <w:rsid w:val="00DD33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Mińska</dc:creator>
  <cp:keywords/>
  <dc:description/>
  <cp:lastModifiedBy>Szpital Wojewódzki w Poznaniu</cp:lastModifiedBy>
  <cp:revision>3</cp:revision>
  <cp:lastPrinted>2001-02-09T20:53:00Z</cp:lastPrinted>
  <dcterms:created xsi:type="dcterms:W3CDTF">2021-02-02T11:32:00Z</dcterms:created>
  <dcterms:modified xsi:type="dcterms:W3CDTF">2021-02-02T11:34:00Z</dcterms:modified>
</cp:coreProperties>
</file>