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9EE2" w14:textId="77777777" w:rsidR="00124272" w:rsidRPr="00124272" w:rsidRDefault="00124272" w:rsidP="00403F86">
      <w:pPr>
        <w:rPr>
          <w:b/>
          <w:bCs/>
        </w:rPr>
      </w:pPr>
      <w:r w:rsidRPr="00124272">
        <w:rPr>
          <w:b/>
          <w:bCs/>
        </w:rPr>
        <w:t>Szpital Wojewódzki w Poznaniu</w:t>
      </w:r>
    </w:p>
    <w:p w14:paraId="2983FE53" w14:textId="77777777" w:rsidR="0033076C" w:rsidRDefault="00124272" w:rsidP="00403F86">
      <w:pPr>
        <w:rPr>
          <w:b/>
          <w:bCs/>
        </w:rPr>
      </w:pPr>
      <w:r w:rsidRPr="00124272">
        <w:rPr>
          <w:b/>
          <w:bCs/>
        </w:rPr>
        <w:t>Dział Zamówień Publicznych</w:t>
      </w:r>
    </w:p>
    <w:p w14:paraId="47C06ECC" w14:textId="77777777" w:rsidR="0033076C" w:rsidRDefault="00124272" w:rsidP="00403F86">
      <w:pPr>
        <w:rPr>
          <w:b/>
          <w:bCs/>
        </w:rPr>
      </w:pPr>
      <w:r w:rsidRPr="00124272">
        <w:rPr>
          <w:b/>
          <w:bCs/>
        </w:rPr>
        <w:t>Juraszów</w:t>
      </w:r>
      <w:r w:rsidR="0033076C">
        <w:rPr>
          <w:b/>
          <w:bCs/>
        </w:rPr>
        <w:t xml:space="preserve"> </w:t>
      </w:r>
      <w:r w:rsidRPr="00124272">
        <w:rPr>
          <w:b/>
          <w:bCs/>
        </w:rPr>
        <w:t>7/19</w:t>
      </w:r>
    </w:p>
    <w:p w14:paraId="3C676E3D" w14:textId="6F726D2C" w:rsidR="0033076C" w:rsidRDefault="00124272" w:rsidP="00403F86">
      <w:pPr>
        <w:rPr>
          <w:b/>
          <w:bCs/>
        </w:rPr>
      </w:pPr>
      <w:r w:rsidRPr="00124272">
        <w:rPr>
          <w:b/>
          <w:bCs/>
        </w:rPr>
        <w:t>60-479</w:t>
      </w:r>
      <w:r w:rsidR="0033076C">
        <w:rPr>
          <w:b/>
          <w:bCs/>
        </w:rPr>
        <w:t xml:space="preserve"> </w:t>
      </w:r>
      <w:r w:rsidRPr="00124272">
        <w:rPr>
          <w:b/>
          <w:bCs/>
        </w:rPr>
        <w:t>Poznań</w:t>
      </w:r>
    </w:p>
    <w:p w14:paraId="13D3195D" w14:textId="2480B950" w:rsidR="00403F86" w:rsidRDefault="00403F86" w:rsidP="00403F86">
      <w:pPr>
        <w:rPr>
          <w:b/>
          <w:bCs/>
        </w:rPr>
      </w:pPr>
    </w:p>
    <w:p w14:paraId="7951F233" w14:textId="77777777" w:rsidR="00403F86" w:rsidRDefault="00403F86" w:rsidP="00403F86">
      <w:pPr>
        <w:rPr>
          <w:b/>
          <w:bCs/>
        </w:rPr>
      </w:pPr>
    </w:p>
    <w:p w14:paraId="66FCE3BD" w14:textId="57C57AF3" w:rsidR="0033076C" w:rsidRDefault="0033076C" w:rsidP="00403F86">
      <w:pPr>
        <w:pStyle w:val="Nagwek"/>
        <w:tabs>
          <w:tab w:val="clear" w:pos="4536"/>
        </w:tabs>
      </w:pPr>
      <w:r>
        <w:rPr>
          <w:b/>
          <w:bCs/>
        </w:rPr>
        <w:t xml:space="preserve">Pismo: </w:t>
      </w:r>
      <w:r w:rsidR="00124272" w:rsidRPr="00124272">
        <w:rPr>
          <w:b/>
          <w:bCs/>
        </w:rPr>
        <w:t>SZW/DZP/99/2020/4</w:t>
      </w:r>
      <w:r>
        <w:tab/>
        <w:t xml:space="preserve"> </w:t>
      </w:r>
      <w:r w:rsidR="00124272" w:rsidRPr="00124272">
        <w:t>Poznań</w:t>
      </w:r>
      <w:r>
        <w:t xml:space="preserve"> dnia: </w:t>
      </w:r>
      <w:r w:rsidR="00124272" w:rsidRPr="00124272">
        <w:t>2021-01-25</w:t>
      </w:r>
    </w:p>
    <w:p w14:paraId="4E0A8FD2" w14:textId="063C5970" w:rsidR="00403F86" w:rsidRDefault="00403F86" w:rsidP="00403F86">
      <w:pPr>
        <w:pStyle w:val="Nagwek"/>
        <w:tabs>
          <w:tab w:val="clear" w:pos="4536"/>
        </w:tabs>
      </w:pPr>
    </w:p>
    <w:p w14:paraId="543FD19D" w14:textId="77777777" w:rsidR="00403F86" w:rsidRDefault="00403F86" w:rsidP="00403F86">
      <w:pPr>
        <w:pStyle w:val="Nagwek"/>
        <w:tabs>
          <w:tab w:val="clear" w:pos="4536"/>
        </w:tabs>
      </w:pPr>
    </w:p>
    <w:p w14:paraId="0EB9B1BD" w14:textId="77777777" w:rsidR="0033076C" w:rsidRDefault="0033076C" w:rsidP="00403F86">
      <w:pPr>
        <w:pStyle w:val="Nagwek"/>
        <w:tabs>
          <w:tab w:val="clear" w:pos="4536"/>
          <w:tab w:val="clear" w:pos="9072"/>
        </w:tabs>
        <w:ind w:left="5245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@t_oferent_zloz#nazwa </w:instrText>
      </w:r>
      <w:r>
        <w:rPr>
          <w:b/>
        </w:rPr>
        <w:fldChar w:fldCharType="separate"/>
      </w:r>
      <w:r w:rsidR="00962512">
        <w:rPr>
          <w:b/>
          <w:noProof/>
        </w:rPr>
        <w:t>«@t_oferent_zloz#nazwa»</w:t>
      </w:r>
      <w:r>
        <w:rPr>
          <w:b/>
        </w:rPr>
        <w:fldChar w:fldCharType="end"/>
      </w:r>
    </w:p>
    <w:p w14:paraId="04E45E9B" w14:textId="77777777" w:rsidR="0033076C" w:rsidRDefault="0033076C" w:rsidP="00403F86">
      <w:pPr>
        <w:pStyle w:val="Nagwek"/>
        <w:tabs>
          <w:tab w:val="clear" w:pos="4536"/>
          <w:tab w:val="clear" w:pos="9072"/>
        </w:tabs>
        <w:ind w:left="5245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@t_oferent_zloz#ulica </w:instrText>
      </w:r>
      <w:r>
        <w:rPr>
          <w:b/>
        </w:rPr>
        <w:fldChar w:fldCharType="separate"/>
      </w:r>
      <w:r w:rsidR="00962512">
        <w:rPr>
          <w:b/>
          <w:noProof/>
        </w:rPr>
        <w:t>«@t_oferent_zloz#ulica»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MERGEFIELD @t_oferent_zloz#dom </w:instrText>
      </w:r>
      <w:r>
        <w:rPr>
          <w:b/>
        </w:rPr>
        <w:fldChar w:fldCharType="separate"/>
      </w:r>
      <w:r w:rsidR="00962512">
        <w:rPr>
          <w:b/>
          <w:noProof/>
        </w:rPr>
        <w:t>«@t_oferent_zloz#dom»</w: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MERGEFIELD @t_oferent_zloz#lokal </w:instrText>
      </w:r>
      <w:r>
        <w:rPr>
          <w:b/>
        </w:rPr>
        <w:fldChar w:fldCharType="separate"/>
      </w:r>
      <w:r w:rsidR="00962512">
        <w:rPr>
          <w:b/>
          <w:noProof/>
        </w:rPr>
        <w:t>«@t_oferent_zloz#lokal»</w:t>
      </w:r>
      <w:r>
        <w:rPr>
          <w:b/>
        </w:rPr>
        <w:fldChar w:fldCharType="end"/>
      </w:r>
    </w:p>
    <w:p w14:paraId="480E039A" w14:textId="2F594928" w:rsidR="0033076C" w:rsidRDefault="0033076C" w:rsidP="00403F86">
      <w:pPr>
        <w:pStyle w:val="Nagwek"/>
        <w:tabs>
          <w:tab w:val="clear" w:pos="4536"/>
          <w:tab w:val="clear" w:pos="9072"/>
        </w:tabs>
        <w:ind w:left="5245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@t_oferent_zloz#kod </w:instrText>
      </w:r>
      <w:r>
        <w:rPr>
          <w:b/>
        </w:rPr>
        <w:fldChar w:fldCharType="separate"/>
      </w:r>
      <w:r w:rsidR="00962512">
        <w:rPr>
          <w:b/>
          <w:noProof/>
        </w:rPr>
        <w:t>«@t_oferent_zloz#kod»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MERGEFIELD @t_oferent_zloz#miasto </w:instrText>
      </w:r>
      <w:r>
        <w:rPr>
          <w:b/>
        </w:rPr>
        <w:fldChar w:fldCharType="separate"/>
      </w:r>
      <w:r w:rsidR="00962512">
        <w:rPr>
          <w:b/>
          <w:noProof/>
        </w:rPr>
        <w:t>«@t_oferent_zloz#miasto»</w:t>
      </w:r>
      <w:r>
        <w:rPr>
          <w:b/>
        </w:rPr>
        <w:fldChar w:fldCharType="end"/>
      </w:r>
    </w:p>
    <w:p w14:paraId="0F584433" w14:textId="483D02A3" w:rsidR="00403F86" w:rsidRDefault="00403F86" w:rsidP="00403F86">
      <w:pPr>
        <w:pStyle w:val="Nagwek"/>
        <w:tabs>
          <w:tab w:val="clear" w:pos="4536"/>
          <w:tab w:val="clear" w:pos="9072"/>
        </w:tabs>
        <w:ind w:left="5245"/>
        <w:rPr>
          <w:b/>
        </w:rPr>
      </w:pPr>
    </w:p>
    <w:p w14:paraId="679B0433" w14:textId="77777777" w:rsidR="00403F86" w:rsidRDefault="00403F86" w:rsidP="00403F86">
      <w:pPr>
        <w:pStyle w:val="Nagwek"/>
        <w:tabs>
          <w:tab w:val="clear" w:pos="4536"/>
          <w:tab w:val="clear" w:pos="9072"/>
        </w:tabs>
        <w:ind w:left="5245"/>
        <w:rPr>
          <w:b/>
        </w:rPr>
      </w:pPr>
    </w:p>
    <w:p w14:paraId="5CACF3A0" w14:textId="77777777" w:rsidR="0033076C" w:rsidRDefault="0033076C" w:rsidP="00403F86">
      <w:pPr>
        <w:ind w:left="5245"/>
        <w:rPr>
          <w:b/>
        </w:rPr>
      </w:pPr>
    </w:p>
    <w:p w14:paraId="720B224E" w14:textId="77777777" w:rsidR="0033076C" w:rsidRDefault="0033076C" w:rsidP="00403F86">
      <w:pPr>
        <w:pStyle w:val="Nagwek1"/>
        <w:spacing w:before="0" w:after="0"/>
        <w:rPr>
          <w:sz w:val="28"/>
        </w:rPr>
      </w:pPr>
      <w:r>
        <w:rPr>
          <w:sz w:val="28"/>
        </w:rPr>
        <w:t>P O W I A D O M I E N I E</w:t>
      </w:r>
    </w:p>
    <w:p w14:paraId="302FFABB" w14:textId="77777777" w:rsidR="0033076C" w:rsidRDefault="0033076C" w:rsidP="00403F86">
      <w:pPr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14:paraId="3BB29D18" w14:textId="5E9DB486" w:rsidR="0033076C" w:rsidRDefault="0033076C" w:rsidP="00403F86">
      <w:pPr>
        <w:pStyle w:val="Nagwek"/>
        <w:tabs>
          <w:tab w:val="clear" w:pos="4536"/>
          <w:tab w:val="clear" w:pos="9072"/>
        </w:tabs>
        <w:rPr>
          <w:bCs/>
        </w:rPr>
      </w:pPr>
    </w:p>
    <w:p w14:paraId="63236C4B" w14:textId="77777777" w:rsidR="00403F86" w:rsidRDefault="00403F86" w:rsidP="00403F86">
      <w:pPr>
        <w:pStyle w:val="Nagwek"/>
        <w:tabs>
          <w:tab w:val="clear" w:pos="4536"/>
          <w:tab w:val="clear" w:pos="9072"/>
        </w:tabs>
        <w:rPr>
          <w:bCs/>
        </w:rPr>
      </w:pPr>
    </w:p>
    <w:p w14:paraId="4E416E4B" w14:textId="7D685F4F" w:rsidR="0033076C" w:rsidRDefault="0033076C" w:rsidP="00403F86">
      <w:pPr>
        <w:ind w:firstLine="708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124272" w:rsidRPr="00124272">
        <w:t>(</w:t>
      </w:r>
      <w:proofErr w:type="spellStart"/>
      <w:r w:rsidR="00124272" w:rsidRPr="00124272">
        <w:t>t.j</w:t>
      </w:r>
      <w:proofErr w:type="spellEnd"/>
      <w:r w:rsidR="00124272" w:rsidRPr="00124272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124272" w:rsidRPr="00124272">
        <w:rPr>
          <w:b/>
          <w:bCs/>
        </w:rPr>
        <w:t>przetarg</w:t>
      </w:r>
      <w:r w:rsidR="00403F86">
        <w:rPr>
          <w:b/>
          <w:bCs/>
        </w:rPr>
        <w:t>u</w:t>
      </w:r>
      <w:r w:rsidR="00124272" w:rsidRPr="00124272">
        <w:rPr>
          <w:b/>
          <w:bCs/>
        </w:rPr>
        <w:t xml:space="preserve"> nieograniczony</w:t>
      </w:r>
      <w:r>
        <w:rPr>
          <w:b/>
        </w:rPr>
        <w:t xml:space="preserve"> </w:t>
      </w:r>
      <w:r>
        <w:rPr>
          <w:bCs/>
        </w:rPr>
        <w:t>na:</w:t>
      </w:r>
    </w:p>
    <w:p w14:paraId="3F312583" w14:textId="77777777" w:rsidR="0033076C" w:rsidRDefault="00124272" w:rsidP="00403F86">
      <w:pPr>
        <w:jc w:val="center"/>
        <w:rPr>
          <w:b/>
        </w:rPr>
      </w:pPr>
      <w:r w:rsidRPr="00124272">
        <w:rPr>
          <w:b/>
        </w:rPr>
        <w:t>Dostawa odczynników wraz z dzierżawą analizatorów dla Pracowni Serologii Transfuzjologicznej i Banku Krwi</w:t>
      </w:r>
    </w:p>
    <w:p w14:paraId="5B78EC81" w14:textId="77777777" w:rsidR="0033076C" w:rsidRDefault="0033076C" w:rsidP="00403F86">
      <w:pPr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24272" w14:paraId="192F2B68" w14:textId="77777777" w:rsidTr="00044069">
        <w:trPr>
          <w:cantSplit/>
        </w:trPr>
        <w:tc>
          <w:tcPr>
            <w:tcW w:w="9210" w:type="dxa"/>
          </w:tcPr>
          <w:p w14:paraId="4915E981" w14:textId="77777777" w:rsidR="00124272" w:rsidRDefault="00124272" w:rsidP="00403F86">
            <w:pPr>
              <w:ind w:firstLine="284"/>
              <w:jc w:val="both"/>
              <w:rPr>
                <w:b/>
              </w:rPr>
            </w:pPr>
            <w:proofErr w:type="spellStart"/>
            <w:r w:rsidRPr="00124272">
              <w:rPr>
                <w:b/>
              </w:rPr>
              <w:t>DiaHem</w:t>
            </w:r>
            <w:proofErr w:type="spellEnd"/>
            <w:r w:rsidRPr="00124272">
              <w:rPr>
                <w:b/>
              </w:rPr>
              <w:t xml:space="preserve"> </w:t>
            </w:r>
            <w:proofErr w:type="spellStart"/>
            <w:r w:rsidRPr="00124272">
              <w:rPr>
                <w:b/>
              </w:rPr>
              <w:t>Diagnostic</w:t>
            </w:r>
            <w:proofErr w:type="spellEnd"/>
            <w:r w:rsidRPr="00124272">
              <w:rPr>
                <w:b/>
              </w:rPr>
              <w:t xml:space="preserve"> Products Sp. </w:t>
            </w:r>
            <w:proofErr w:type="spellStart"/>
            <w:r w:rsidRPr="00124272">
              <w:rPr>
                <w:b/>
              </w:rPr>
              <w:t>zo.o</w:t>
            </w:r>
            <w:proofErr w:type="spellEnd"/>
            <w:r w:rsidRPr="00124272">
              <w:rPr>
                <w:b/>
              </w:rPr>
              <w:t>.</w:t>
            </w:r>
          </w:p>
          <w:p w14:paraId="68ABCF21" w14:textId="77777777" w:rsidR="00124272" w:rsidRDefault="00124272" w:rsidP="00403F86">
            <w:pPr>
              <w:ind w:firstLine="284"/>
              <w:jc w:val="both"/>
              <w:rPr>
                <w:b/>
              </w:rPr>
            </w:pPr>
            <w:r w:rsidRPr="00124272">
              <w:rPr>
                <w:b/>
              </w:rPr>
              <w:t>Al. Słowackiego</w:t>
            </w:r>
            <w:r>
              <w:rPr>
                <w:b/>
              </w:rPr>
              <w:t xml:space="preserve"> </w:t>
            </w:r>
            <w:r w:rsidRPr="00124272">
              <w:rPr>
                <w:b/>
              </w:rPr>
              <w:t>64</w:t>
            </w:r>
          </w:p>
          <w:p w14:paraId="223619F4" w14:textId="77777777" w:rsidR="00124272" w:rsidRDefault="00124272" w:rsidP="00403F86">
            <w:pPr>
              <w:ind w:firstLine="284"/>
              <w:jc w:val="both"/>
              <w:rPr>
                <w:b/>
              </w:rPr>
            </w:pPr>
            <w:r w:rsidRPr="00124272">
              <w:rPr>
                <w:b/>
              </w:rPr>
              <w:t>30-004</w:t>
            </w:r>
            <w:r>
              <w:rPr>
                <w:b/>
              </w:rPr>
              <w:t xml:space="preserve"> </w:t>
            </w:r>
            <w:r w:rsidRPr="00124272">
              <w:rPr>
                <w:b/>
              </w:rPr>
              <w:t>Kraków</w:t>
            </w:r>
          </w:p>
          <w:p w14:paraId="108E6DE0" w14:textId="77777777" w:rsidR="00124272" w:rsidRDefault="00124272" w:rsidP="00403F86">
            <w:pPr>
              <w:ind w:firstLine="284"/>
              <w:jc w:val="both"/>
            </w:pPr>
            <w:r>
              <w:t>na:</w:t>
            </w:r>
          </w:p>
          <w:p w14:paraId="078D9600" w14:textId="77777777" w:rsidR="00403F86" w:rsidRDefault="00124272" w:rsidP="00403F86">
            <w:pPr>
              <w:ind w:firstLine="284"/>
              <w:jc w:val="both"/>
            </w:pPr>
            <w:r w:rsidRPr="00124272">
              <w:t xml:space="preserve">Dostawa odczynników wraz z dzierżawą analizatorów dla Pracowni Serologii </w:t>
            </w:r>
          </w:p>
          <w:p w14:paraId="4319E1BF" w14:textId="281D4FDD" w:rsidR="00124272" w:rsidRDefault="00124272" w:rsidP="00403F86">
            <w:pPr>
              <w:ind w:firstLine="284"/>
              <w:jc w:val="both"/>
              <w:rPr>
                <w:b/>
              </w:rPr>
            </w:pPr>
            <w:r w:rsidRPr="00124272">
              <w:t>Transfuzjologicznej i Banku Krwi</w:t>
            </w:r>
            <w:r>
              <w:t xml:space="preserve"> za cenę </w:t>
            </w:r>
            <w:r w:rsidRPr="00124272">
              <w:rPr>
                <w:b/>
              </w:rPr>
              <w:t>917 915.83 zł</w:t>
            </w:r>
          </w:p>
          <w:p w14:paraId="52F63F24" w14:textId="71A9A5C3" w:rsidR="00124272" w:rsidRDefault="00403F86" w:rsidP="00403F86">
            <w:pPr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24272">
              <w:rPr>
                <w:color w:val="000000"/>
              </w:rPr>
              <w:t>Uzasadnienie wyboru:</w:t>
            </w:r>
          </w:p>
          <w:p w14:paraId="567712D0" w14:textId="77777777" w:rsidR="00403F86" w:rsidRDefault="00124272" w:rsidP="00403F86">
            <w:pPr>
              <w:ind w:firstLine="284"/>
              <w:jc w:val="both"/>
            </w:pPr>
            <w:r w:rsidRPr="00124272">
              <w:t xml:space="preserve">Oferta spełnia wszystkie wymagania formalno prawne i jest zgodna z zapisami SIWZ. </w:t>
            </w:r>
          </w:p>
          <w:p w14:paraId="4BE1315A" w14:textId="14492E04" w:rsidR="00124272" w:rsidRDefault="00124272" w:rsidP="00403F86">
            <w:pPr>
              <w:ind w:firstLine="284"/>
              <w:jc w:val="both"/>
            </w:pPr>
            <w:r w:rsidRPr="00124272">
              <w:t>Jedyna oferta.</w:t>
            </w:r>
          </w:p>
        </w:tc>
      </w:tr>
    </w:tbl>
    <w:p w14:paraId="41A0E2DD" w14:textId="77777777" w:rsidR="000B6515" w:rsidRDefault="000B6515" w:rsidP="00403F86">
      <w:pPr>
        <w:jc w:val="both"/>
        <w:rPr>
          <w:color w:val="000000"/>
        </w:rPr>
      </w:pPr>
    </w:p>
    <w:p w14:paraId="542C06F5" w14:textId="77777777" w:rsidR="000B6515" w:rsidRDefault="000B6515" w:rsidP="00403F86">
      <w:pPr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119"/>
        <w:gridCol w:w="1417"/>
        <w:gridCol w:w="1843"/>
        <w:gridCol w:w="1134"/>
        <w:gridCol w:w="992"/>
      </w:tblGrid>
      <w:tr w:rsidR="00403F86" w:rsidRPr="005811DF" w14:paraId="4437107E" w14:textId="77777777" w:rsidTr="00650E10">
        <w:tc>
          <w:tcPr>
            <w:tcW w:w="747" w:type="dxa"/>
            <w:vAlign w:val="center"/>
          </w:tcPr>
          <w:p w14:paraId="3813DA91" w14:textId="257F0955" w:rsidR="00403F86" w:rsidRPr="005811DF" w:rsidRDefault="00403F86" w:rsidP="00403F8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oferty</w:t>
            </w:r>
          </w:p>
        </w:tc>
        <w:tc>
          <w:tcPr>
            <w:tcW w:w="3119" w:type="dxa"/>
            <w:vAlign w:val="center"/>
          </w:tcPr>
          <w:p w14:paraId="6CB4C64A" w14:textId="77777777" w:rsidR="00403F86" w:rsidRPr="005811DF" w:rsidRDefault="00403F86" w:rsidP="00403F8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14:paraId="6E27E803" w14:textId="77777777" w:rsidR="00403F86" w:rsidRPr="005811DF" w:rsidRDefault="00403F86" w:rsidP="00403F86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417" w:type="dxa"/>
            <w:vAlign w:val="center"/>
          </w:tcPr>
          <w:p w14:paraId="0BFCA0EC" w14:textId="77777777" w:rsidR="00403F86" w:rsidRPr="005811DF" w:rsidRDefault="00403F86" w:rsidP="00403F8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272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843" w:type="dxa"/>
            <w:vAlign w:val="center"/>
          </w:tcPr>
          <w:p w14:paraId="75B62B83" w14:textId="77777777" w:rsidR="00403F86" w:rsidRPr="005811DF" w:rsidRDefault="00403F86" w:rsidP="00403F8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272">
              <w:rPr>
                <w:rFonts w:ascii="Times New Roman" w:hAnsi="Times New Roman" w:cs="Times New Roman"/>
                <w:sz w:val="18"/>
                <w:szCs w:val="18"/>
              </w:rPr>
              <w:t>Parametry techniczne (zgodnie z tabelą formularza cenowego)</w:t>
            </w:r>
          </w:p>
        </w:tc>
        <w:tc>
          <w:tcPr>
            <w:tcW w:w="1134" w:type="dxa"/>
            <w:vAlign w:val="center"/>
          </w:tcPr>
          <w:p w14:paraId="68B0401E" w14:textId="77777777" w:rsidR="00403F86" w:rsidRPr="005811DF" w:rsidRDefault="00403F86" w:rsidP="00403F8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272">
              <w:rPr>
                <w:rFonts w:ascii="Times New Roman" w:hAnsi="Times New Roman" w:cs="Times New Roman"/>
                <w:sz w:val="18"/>
                <w:szCs w:val="18"/>
              </w:rPr>
              <w:t>Serwis</w:t>
            </w:r>
          </w:p>
        </w:tc>
        <w:tc>
          <w:tcPr>
            <w:tcW w:w="992" w:type="dxa"/>
            <w:vAlign w:val="center"/>
          </w:tcPr>
          <w:p w14:paraId="4EC05985" w14:textId="77777777" w:rsidR="00403F86" w:rsidRPr="005811DF" w:rsidRDefault="00403F86" w:rsidP="00403F8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403F86" w:rsidRPr="005811DF" w14:paraId="1494A7A0" w14:textId="77777777" w:rsidTr="00650E10">
        <w:tc>
          <w:tcPr>
            <w:tcW w:w="747" w:type="dxa"/>
            <w:vAlign w:val="center"/>
          </w:tcPr>
          <w:p w14:paraId="0F808F10" w14:textId="77777777" w:rsidR="00403F86" w:rsidRPr="005811DF" w:rsidRDefault="00403F86" w:rsidP="00403F8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63609A78" w14:textId="77777777" w:rsidR="00650E10" w:rsidRPr="00650E10" w:rsidRDefault="00650E10" w:rsidP="00650E10">
            <w:pPr>
              <w:rPr>
                <w:sz w:val="22"/>
                <w:szCs w:val="22"/>
              </w:rPr>
            </w:pPr>
            <w:proofErr w:type="spellStart"/>
            <w:r w:rsidRPr="00650E10">
              <w:rPr>
                <w:sz w:val="22"/>
                <w:szCs w:val="22"/>
              </w:rPr>
              <w:t>DiaHem</w:t>
            </w:r>
            <w:proofErr w:type="spellEnd"/>
            <w:r w:rsidRPr="00650E10">
              <w:rPr>
                <w:sz w:val="22"/>
                <w:szCs w:val="22"/>
              </w:rPr>
              <w:t xml:space="preserve"> AG </w:t>
            </w:r>
            <w:proofErr w:type="spellStart"/>
            <w:r w:rsidRPr="00650E10">
              <w:rPr>
                <w:sz w:val="22"/>
                <w:szCs w:val="22"/>
              </w:rPr>
              <w:t>Diagnostic</w:t>
            </w:r>
            <w:proofErr w:type="spellEnd"/>
            <w:r w:rsidRPr="00650E10">
              <w:rPr>
                <w:sz w:val="22"/>
                <w:szCs w:val="22"/>
              </w:rPr>
              <w:t xml:space="preserve"> Products </w:t>
            </w:r>
          </w:p>
          <w:p w14:paraId="0C12C770" w14:textId="77777777" w:rsidR="00650E10" w:rsidRPr="00650E10" w:rsidRDefault="00650E10" w:rsidP="00650E10">
            <w:pPr>
              <w:rPr>
                <w:sz w:val="22"/>
                <w:szCs w:val="22"/>
              </w:rPr>
            </w:pPr>
            <w:proofErr w:type="spellStart"/>
            <w:r w:rsidRPr="00650E10">
              <w:rPr>
                <w:sz w:val="22"/>
                <w:szCs w:val="22"/>
              </w:rPr>
              <w:t>Schlossersstrasse</w:t>
            </w:r>
            <w:proofErr w:type="spellEnd"/>
            <w:r w:rsidRPr="00650E10">
              <w:rPr>
                <w:sz w:val="22"/>
                <w:szCs w:val="22"/>
              </w:rPr>
              <w:t xml:space="preserve"> 4</w:t>
            </w:r>
          </w:p>
          <w:p w14:paraId="2B792800" w14:textId="24A11607" w:rsidR="00403F86" w:rsidRPr="005811DF" w:rsidRDefault="00650E10" w:rsidP="00650E10">
            <w:pPr>
              <w:pStyle w:val="Zwykytekst"/>
              <w:rPr>
                <w:rFonts w:ascii="Times New Roman" w:hAnsi="Times New Roman" w:cs="Times New Roman"/>
                <w:sz w:val="18"/>
                <w:szCs w:val="18"/>
              </w:rPr>
            </w:pPr>
            <w:r w:rsidRPr="00650E10">
              <w:rPr>
                <w:rFonts w:ascii="Times New Roman" w:hAnsi="Times New Roman" w:cs="Times New Roman"/>
                <w:sz w:val="22"/>
                <w:szCs w:val="22"/>
              </w:rPr>
              <w:t xml:space="preserve">CH-8180 </w:t>
            </w:r>
            <w:proofErr w:type="spellStart"/>
            <w:r w:rsidRPr="00650E10">
              <w:rPr>
                <w:rFonts w:ascii="Times New Roman" w:hAnsi="Times New Roman" w:cs="Times New Roman"/>
                <w:sz w:val="22"/>
                <w:szCs w:val="22"/>
              </w:rPr>
              <w:t>Bülach</w:t>
            </w:r>
            <w:proofErr w:type="spellEnd"/>
            <w:r w:rsidRPr="00650E10">
              <w:rPr>
                <w:rFonts w:ascii="Times New Roman" w:hAnsi="Times New Roman" w:cs="Times New Roman"/>
                <w:sz w:val="22"/>
                <w:szCs w:val="22"/>
              </w:rPr>
              <w:t>, Szwajcaria</w:t>
            </w: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20046CA" w14:textId="6EFD83B3" w:rsidR="00403F86" w:rsidRPr="005811DF" w:rsidRDefault="00403F86" w:rsidP="00403F8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27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242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14:paraId="3FA89577" w14:textId="3D98F701" w:rsidR="00403F86" w:rsidRPr="005811DF" w:rsidRDefault="00403F86" w:rsidP="00403F8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242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417AC727" w14:textId="3D8D1D5F" w:rsidR="00403F86" w:rsidRPr="005811DF" w:rsidRDefault="00403F86" w:rsidP="00403F8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2427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14:paraId="038EB3CE" w14:textId="4A2CA092" w:rsidR="00403F86" w:rsidRPr="005811DF" w:rsidRDefault="00403F86" w:rsidP="00403F8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27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242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56DF5B22" w14:textId="77777777" w:rsidR="00650E10" w:rsidRDefault="00650E10" w:rsidP="00403F86">
      <w:pPr>
        <w:jc w:val="both"/>
        <w:rPr>
          <w:color w:val="000000"/>
        </w:rPr>
      </w:pPr>
    </w:p>
    <w:p w14:paraId="1B4C03E3" w14:textId="77777777" w:rsidR="00650E10" w:rsidRDefault="00650E10" w:rsidP="00403F86">
      <w:pPr>
        <w:jc w:val="both"/>
        <w:rPr>
          <w:color w:val="000000"/>
        </w:rPr>
      </w:pPr>
    </w:p>
    <w:p w14:paraId="390CCD9D" w14:textId="6A0D2686" w:rsidR="00650E10" w:rsidRDefault="00650E10" w:rsidP="00403F86">
      <w:pPr>
        <w:jc w:val="both"/>
        <w:rPr>
          <w:color w:val="000000"/>
        </w:rPr>
      </w:pPr>
    </w:p>
    <w:p w14:paraId="158BC810" w14:textId="77777777" w:rsidR="00650E10" w:rsidRDefault="00650E10" w:rsidP="00403F86">
      <w:pPr>
        <w:jc w:val="both"/>
        <w:rPr>
          <w:color w:val="000000"/>
        </w:rPr>
      </w:pPr>
    </w:p>
    <w:p w14:paraId="25EF6B09" w14:textId="4E3DEF29" w:rsidR="0033076C" w:rsidRDefault="0033076C" w:rsidP="00403F86">
      <w:pPr>
        <w:jc w:val="both"/>
        <w:rPr>
          <w:color w:val="000000"/>
        </w:rPr>
      </w:pPr>
      <w:r>
        <w:rPr>
          <w:color w:val="000000"/>
        </w:rPr>
        <w:lastRenderedPageBreak/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 w14:paraId="14336F12" w14:textId="77777777">
        <w:tc>
          <w:tcPr>
            <w:tcW w:w="941" w:type="dxa"/>
            <w:shd w:val="clear" w:color="auto" w:fill="F3F3F3"/>
            <w:vAlign w:val="center"/>
          </w:tcPr>
          <w:p w14:paraId="6CE9FDCD" w14:textId="77777777" w:rsidR="0033076C" w:rsidRDefault="0033076C" w:rsidP="00403F86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14:paraId="67BA90E4" w14:textId="77777777" w:rsidR="0033076C" w:rsidRDefault="0033076C" w:rsidP="00403F86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14:paraId="7B55588F" w14:textId="77777777" w:rsidR="0033076C" w:rsidRDefault="0033076C" w:rsidP="00403F86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 w14:paraId="266C16BE" w14:textId="77777777">
        <w:tc>
          <w:tcPr>
            <w:tcW w:w="941" w:type="dxa"/>
            <w:vAlign w:val="center"/>
          </w:tcPr>
          <w:p w14:paraId="1438C89A" w14:textId="77777777" w:rsidR="0033076C" w:rsidRDefault="00124272" w:rsidP="00403F86">
            <w:r w:rsidRPr="00124272">
              <w:t>0</w:t>
            </w:r>
          </w:p>
        </w:tc>
        <w:tc>
          <w:tcPr>
            <w:tcW w:w="2796" w:type="dxa"/>
            <w:vAlign w:val="center"/>
          </w:tcPr>
          <w:p w14:paraId="61748539" w14:textId="77777777" w:rsidR="0033076C" w:rsidRDefault="0033076C" w:rsidP="00403F86"/>
          <w:p w14:paraId="4E27CE46" w14:textId="77777777" w:rsidR="0033076C" w:rsidRDefault="0033076C" w:rsidP="00403F86"/>
          <w:p w14:paraId="5A42F3B7" w14:textId="06B7116D" w:rsidR="0033076C" w:rsidRDefault="0033076C" w:rsidP="00650E10">
            <w:r>
              <w:t xml:space="preserve">   </w:t>
            </w:r>
          </w:p>
        </w:tc>
        <w:tc>
          <w:tcPr>
            <w:tcW w:w="5488" w:type="dxa"/>
            <w:vAlign w:val="center"/>
          </w:tcPr>
          <w:p w14:paraId="558C8A3F" w14:textId="77777777" w:rsidR="0033076C" w:rsidRDefault="0033076C" w:rsidP="00403F86"/>
          <w:p w14:paraId="0BA079C4" w14:textId="77777777" w:rsidR="0033076C" w:rsidRDefault="0033076C" w:rsidP="00403F86">
            <w:pPr>
              <w:jc w:val="both"/>
            </w:pPr>
          </w:p>
        </w:tc>
      </w:tr>
    </w:tbl>
    <w:p w14:paraId="1BB135E4" w14:textId="77777777" w:rsidR="0033076C" w:rsidRDefault="0033076C" w:rsidP="00403F86">
      <w:pPr>
        <w:jc w:val="both"/>
        <w:rPr>
          <w:color w:val="000000"/>
          <w:sz w:val="16"/>
          <w:szCs w:val="16"/>
        </w:rPr>
      </w:pPr>
    </w:p>
    <w:p w14:paraId="786D2E83" w14:textId="77777777" w:rsidR="0033076C" w:rsidRDefault="0033076C" w:rsidP="00403F86">
      <w:pPr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 w14:paraId="6994712C" w14:textId="77777777">
        <w:tc>
          <w:tcPr>
            <w:tcW w:w="941" w:type="dxa"/>
            <w:shd w:val="clear" w:color="auto" w:fill="F3F3F3"/>
            <w:vAlign w:val="center"/>
          </w:tcPr>
          <w:p w14:paraId="0F9E4AC2" w14:textId="77777777" w:rsidR="0033076C" w:rsidRDefault="0033076C" w:rsidP="00403F86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14:paraId="46A6AEFF" w14:textId="77777777" w:rsidR="0033076C" w:rsidRDefault="0033076C" w:rsidP="00403F86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14:paraId="03944129" w14:textId="77777777" w:rsidR="0033076C" w:rsidRDefault="0033076C" w:rsidP="00403F86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 w14:paraId="550922E0" w14:textId="77777777">
        <w:tc>
          <w:tcPr>
            <w:tcW w:w="941" w:type="dxa"/>
            <w:vAlign w:val="center"/>
          </w:tcPr>
          <w:p w14:paraId="7EC6966C" w14:textId="77777777" w:rsidR="0033076C" w:rsidRDefault="00124272" w:rsidP="00403F86">
            <w:r w:rsidRPr="00124272">
              <w:t>0</w:t>
            </w:r>
          </w:p>
        </w:tc>
        <w:tc>
          <w:tcPr>
            <w:tcW w:w="2796" w:type="dxa"/>
            <w:vAlign w:val="center"/>
          </w:tcPr>
          <w:p w14:paraId="2385AD97" w14:textId="77777777" w:rsidR="0033076C" w:rsidRDefault="0033076C" w:rsidP="00403F86">
            <w:pPr>
              <w:jc w:val="both"/>
            </w:pPr>
          </w:p>
          <w:p w14:paraId="5A61332D" w14:textId="77777777" w:rsidR="0033076C" w:rsidRDefault="0033076C" w:rsidP="00403F86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14:paraId="5DF51D76" w14:textId="77777777" w:rsidR="0033076C" w:rsidRDefault="0033076C" w:rsidP="00403F86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14:paraId="1F782916" w14:textId="77777777" w:rsidR="0033076C" w:rsidRDefault="0033076C" w:rsidP="00403F86">
            <w:pPr>
              <w:jc w:val="both"/>
              <w:rPr>
                <w:sz w:val="20"/>
                <w:szCs w:val="20"/>
              </w:rPr>
            </w:pPr>
          </w:p>
          <w:p w14:paraId="5FCCF613" w14:textId="77777777" w:rsidR="0033076C" w:rsidRDefault="0033076C" w:rsidP="00403F86">
            <w:pPr>
              <w:jc w:val="both"/>
            </w:pPr>
          </w:p>
        </w:tc>
      </w:tr>
    </w:tbl>
    <w:p w14:paraId="5A8BBB66" w14:textId="77777777" w:rsidR="0033076C" w:rsidRDefault="0033076C" w:rsidP="00403F86">
      <w:pPr>
        <w:pStyle w:val="Tekstpodstawowy"/>
        <w:spacing w:line="240" w:lineRule="auto"/>
        <w:rPr>
          <w:sz w:val="16"/>
          <w:szCs w:val="16"/>
        </w:rPr>
      </w:pPr>
    </w:p>
    <w:p w14:paraId="3DA11198" w14:textId="77777777" w:rsidR="00AD5B8D" w:rsidRDefault="00AD5B8D" w:rsidP="00403F86">
      <w:pPr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124272">
        <w:t xml:space="preserve"> </w:t>
      </w:r>
      <w:r w:rsidR="00124272" w:rsidRPr="0012155B">
        <w:t>nie krótszym niż 10 dni od dnia przesłania niniejszego zawiadomienia o wyborze najkorzystniejszej oferty</w:t>
      </w:r>
      <w:r w:rsidR="00124272">
        <w:t>.</w:t>
      </w:r>
    </w:p>
    <w:p w14:paraId="672CD061" w14:textId="77777777" w:rsidR="00AD5B8D" w:rsidRPr="00EF36C3" w:rsidRDefault="00AD5B8D" w:rsidP="00403F86">
      <w:pPr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14:paraId="3D43031D" w14:textId="77777777" w:rsidR="00AD5B8D" w:rsidRDefault="00AD5B8D" w:rsidP="00403F86">
      <w:pPr>
        <w:jc w:val="both"/>
        <w:rPr>
          <w:bCs/>
        </w:rPr>
      </w:pPr>
    </w:p>
    <w:p w14:paraId="4EDB3C43" w14:textId="77777777" w:rsidR="00AD5B8D" w:rsidRDefault="00AD5B8D" w:rsidP="00403F86">
      <w:pPr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14:paraId="4BA3B02E" w14:textId="3B9DCF3B" w:rsidR="00AD5B8D" w:rsidRDefault="00AD5B8D" w:rsidP="00403F86">
      <w:pPr>
        <w:tabs>
          <w:tab w:val="left" w:pos="8820"/>
        </w:tabs>
        <w:ind w:left="4678"/>
        <w:jc w:val="center"/>
        <w:rPr>
          <w:u w:val="dotted"/>
        </w:rPr>
      </w:pPr>
    </w:p>
    <w:p w14:paraId="3023DB82" w14:textId="6AA8D23B" w:rsidR="00403F86" w:rsidRDefault="00403F86" w:rsidP="00403F86">
      <w:pPr>
        <w:tabs>
          <w:tab w:val="left" w:pos="8820"/>
        </w:tabs>
        <w:ind w:left="4678"/>
        <w:jc w:val="center"/>
        <w:rPr>
          <w:u w:val="dotted"/>
        </w:rPr>
      </w:pPr>
    </w:p>
    <w:p w14:paraId="699610A0" w14:textId="3D08B93F" w:rsidR="00403F86" w:rsidRDefault="00403F86" w:rsidP="00403F86">
      <w:pPr>
        <w:tabs>
          <w:tab w:val="left" w:pos="8820"/>
        </w:tabs>
        <w:ind w:left="4678"/>
        <w:jc w:val="center"/>
        <w:rPr>
          <w:u w:val="dotted"/>
        </w:rPr>
      </w:pPr>
    </w:p>
    <w:p w14:paraId="12B767AD" w14:textId="21111DC2" w:rsidR="00403F86" w:rsidRDefault="00403F86" w:rsidP="00403F86">
      <w:pPr>
        <w:tabs>
          <w:tab w:val="left" w:pos="8820"/>
        </w:tabs>
        <w:ind w:left="4678"/>
        <w:jc w:val="center"/>
        <w:rPr>
          <w:u w:val="dotted"/>
        </w:rPr>
      </w:pPr>
    </w:p>
    <w:p w14:paraId="28AF6103" w14:textId="6B297925" w:rsidR="00403F86" w:rsidRDefault="00403F86" w:rsidP="00403F86">
      <w:pPr>
        <w:tabs>
          <w:tab w:val="left" w:pos="8820"/>
        </w:tabs>
        <w:ind w:left="4678"/>
        <w:jc w:val="center"/>
        <w:rPr>
          <w:u w:val="dotted"/>
        </w:rPr>
      </w:pPr>
    </w:p>
    <w:p w14:paraId="3784D9D3" w14:textId="77777777" w:rsidR="00FD572D" w:rsidRDefault="00FD572D" w:rsidP="00FD572D">
      <w:pPr>
        <w:pStyle w:val="Tekstpodstawowy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Dyrektor Szpitala Wojewódzkiego </w:t>
      </w:r>
    </w:p>
    <w:p w14:paraId="7EA54DDD" w14:textId="77777777" w:rsidR="00FD572D" w:rsidRDefault="00FD572D" w:rsidP="00FD572D">
      <w:pPr>
        <w:pStyle w:val="Tekstpodstawowy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w Poznaniu</w:t>
      </w:r>
    </w:p>
    <w:p w14:paraId="26A90BCD" w14:textId="77777777" w:rsidR="00FD572D" w:rsidRDefault="00FD572D" w:rsidP="00FD572D">
      <w:pPr>
        <w:pStyle w:val="Tekstpodstawowy"/>
        <w:ind w:firstLine="425"/>
        <w:rPr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Piotr Nowicki</w:t>
      </w:r>
    </w:p>
    <w:p w14:paraId="4E26A53C" w14:textId="77777777" w:rsidR="00403F86" w:rsidRDefault="00403F86" w:rsidP="00FD572D">
      <w:pPr>
        <w:tabs>
          <w:tab w:val="left" w:pos="8820"/>
        </w:tabs>
        <w:ind w:left="4678"/>
        <w:jc w:val="center"/>
        <w:rPr>
          <w:bCs/>
          <w:vertAlign w:val="superscript"/>
        </w:rPr>
      </w:pPr>
    </w:p>
    <w:sectPr w:rsidR="00403F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02799" w14:textId="77777777" w:rsidR="00962512" w:rsidRDefault="00962512">
      <w:r>
        <w:separator/>
      </w:r>
    </w:p>
  </w:endnote>
  <w:endnote w:type="continuationSeparator" w:id="0">
    <w:p w14:paraId="57DF7F74" w14:textId="77777777" w:rsidR="00962512" w:rsidRDefault="0096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AEE4E" w14:textId="77777777" w:rsidR="00124272" w:rsidRDefault="001242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9013" w14:textId="77777777"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55461433" w14:textId="77777777"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14:paraId="7C81C68F" w14:textId="77777777"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3BFE3" w14:textId="77777777" w:rsidR="00124272" w:rsidRDefault="00124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246C3" w14:textId="77777777" w:rsidR="00962512" w:rsidRDefault="00962512">
      <w:r>
        <w:separator/>
      </w:r>
    </w:p>
  </w:footnote>
  <w:footnote w:type="continuationSeparator" w:id="0">
    <w:p w14:paraId="1273DE59" w14:textId="77777777" w:rsidR="00962512" w:rsidRDefault="0096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0642C" w14:textId="77777777" w:rsidR="00124272" w:rsidRDefault="001242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98A8" w14:textId="77777777" w:rsidR="00124272" w:rsidRDefault="0012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B8B4" w14:textId="77777777" w:rsidR="00124272" w:rsidRDefault="001242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512"/>
    <w:rsid w:val="00034F15"/>
    <w:rsid w:val="00095FA1"/>
    <w:rsid w:val="000B6515"/>
    <w:rsid w:val="000D1E6C"/>
    <w:rsid w:val="000D6259"/>
    <w:rsid w:val="00124272"/>
    <w:rsid w:val="001F1559"/>
    <w:rsid w:val="001F67FA"/>
    <w:rsid w:val="002371E6"/>
    <w:rsid w:val="00251690"/>
    <w:rsid w:val="002F587A"/>
    <w:rsid w:val="0033076C"/>
    <w:rsid w:val="003C27EC"/>
    <w:rsid w:val="00403F86"/>
    <w:rsid w:val="004B5777"/>
    <w:rsid w:val="005652D5"/>
    <w:rsid w:val="005811DF"/>
    <w:rsid w:val="00596F83"/>
    <w:rsid w:val="0060301B"/>
    <w:rsid w:val="00650E10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962512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EF534F"/>
    <w:rsid w:val="00F973C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B66BA"/>
  <w15:chartTrackingRefBased/>
  <w15:docId w15:val="{A7704788-5546-455C-8FE3-E363D87E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FD57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Monika Mińska</dc:creator>
  <cp:keywords/>
  <dc:description/>
  <cp:lastModifiedBy>Szpital Wojewódzki w Poznaniu</cp:lastModifiedBy>
  <cp:revision>3</cp:revision>
  <cp:lastPrinted>2021-01-25T07:06:00Z</cp:lastPrinted>
  <dcterms:created xsi:type="dcterms:W3CDTF">2021-01-25T07:07:00Z</dcterms:created>
  <dcterms:modified xsi:type="dcterms:W3CDTF">2021-01-26T06:57:00Z</dcterms:modified>
</cp:coreProperties>
</file>