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BE4BF3">
      <w:pPr>
        <w:rPr>
          <w:b/>
          <w:bCs/>
          <w:sz w:val="24"/>
        </w:rPr>
      </w:pPr>
      <w:r w:rsidRPr="00BE4BF3">
        <w:rPr>
          <w:b/>
          <w:bCs/>
          <w:sz w:val="24"/>
        </w:rPr>
        <w:t>Centralny Szpital Kliniczny MSWiA w Warszawie</w:t>
      </w:r>
    </w:p>
    <w:p w:rsidR="00EF1037" w:rsidRDefault="00BE4BF3">
      <w:pPr>
        <w:rPr>
          <w:b/>
          <w:bCs/>
          <w:sz w:val="24"/>
        </w:rPr>
      </w:pPr>
      <w:r w:rsidRPr="00BE4BF3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BE4BF3">
        <w:rPr>
          <w:b/>
          <w:bCs/>
          <w:sz w:val="24"/>
        </w:rPr>
        <w:t>137</w:t>
      </w:r>
    </w:p>
    <w:p w:rsidR="00EF1037" w:rsidRDefault="00BE4BF3">
      <w:pPr>
        <w:rPr>
          <w:b/>
          <w:bCs/>
          <w:sz w:val="24"/>
        </w:rPr>
      </w:pPr>
      <w:r w:rsidRPr="00BE4BF3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BE4BF3">
        <w:rPr>
          <w:b/>
          <w:bCs/>
          <w:sz w:val="24"/>
        </w:rPr>
        <w:t>Warszawa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BE4BF3" w:rsidRPr="00BE4BF3">
        <w:rPr>
          <w:bCs/>
          <w:sz w:val="24"/>
          <w:szCs w:val="24"/>
        </w:rPr>
        <w:t>CSKDZP-2375/03/11/01/2020</w:t>
      </w:r>
      <w:r w:rsidR="00EF1037">
        <w:rPr>
          <w:sz w:val="24"/>
        </w:rPr>
        <w:tab/>
        <w:t xml:space="preserve"> </w:t>
      </w:r>
      <w:r w:rsidR="00BE4BF3" w:rsidRPr="00BE4BF3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BE4BF3" w:rsidRPr="00BE4BF3">
        <w:rPr>
          <w:sz w:val="24"/>
        </w:rPr>
        <w:t>2021-01-25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1764EE">
      <w:pPr>
        <w:spacing w:line="360" w:lineRule="auto"/>
        <w:ind w:left="539" w:firstLine="540"/>
        <w:jc w:val="both"/>
        <w:rPr>
          <w:i/>
          <w:sz w:val="24"/>
        </w:rPr>
      </w:pPr>
      <w:r w:rsidRPr="001764EE">
        <w:rPr>
          <w:b/>
          <w:kern w:val="28"/>
          <w:sz w:val="28"/>
        </w:rPr>
        <w:t xml:space="preserve">Sprostowanie powiadomienia o zmianach SIWZ </w:t>
      </w:r>
      <w:r w:rsidR="00B00662">
        <w:rPr>
          <w:b/>
          <w:kern w:val="28"/>
          <w:sz w:val="28"/>
        </w:rPr>
        <w:t xml:space="preserve">zamieszczonego w </w:t>
      </w:r>
      <w:r w:rsidRPr="001764EE">
        <w:rPr>
          <w:b/>
          <w:kern w:val="28"/>
          <w:sz w:val="28"/>
        </w:rPr>
        <w:t xml:space="preserve"> dni</w:t>
      </w:r>
      <w:r w:rsidR="00B00662">
        <w:rPr>
          <w:b/>
          <w:kern w:val="28"/>
          <w:sz w:val="28"/>
        </w:rPr>
        <w:t>u</w:t>
      </w:r>
      <w:r w:rsidRPr="001764EE">
        <w:rPr>
          <w:b/>
          <w:kern w:val="28"/>
          <w:sz w:val="28"/>
        </w:rPr>
        <w:t xml:space="preserve"> 20.01.2021</w:t>
      </w: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BE4BF3" w:rsidRPr="00BE4BF3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1764EE" w:rsidRDefault="00BE4BF3" w:rsidP="001764EE">
      <w:pPr>
        <w:spacing w:before="120" w:after="240"/>
        <w:jc w:val="center"/>
        <w:rPr>
          <w:b/>
          <w:sz w:val="24"/>
          <w:szCs w:val="24"/>
        </w:rPr>
      </w:pPr>
      <w:r w:rsidRPr="00BE4BF3">
        <w:rPr>
          <w:b/>
          <w:sz w:val="24"/>
          <w:szCs w:val="24"/>
        </w:rPr>
        <w:t>Dostawa odczynników oraz innego asortymentu laboratoryjnego dla CSK MSWiA</w:t>
      </w:r>
    </w:p>
    <w:p w:rsidR="001764EE" w:rsidRDefault="001764EE" w:rsidP="001764EE">
      <w:pPr>
        <w:spacing w:before="12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dokonuje sprostowania powiadomienia o zmianach SIWZ zamieszczonego w dniu 20.01.2021 w poniższym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764EE" w:rsidRPr="00B86DCA" w:rsidTr="001764EE">
        <w:tc>
          <w:tcPr>
            <w:tcW w:w="4605" w:type="dxa"/>
          </w:tcPr>
          <w:p w:rsidR="001764EE" w:rsidRPr="00B86DCA" w:rsidRDefault="001764EE" w:rsidP="00B86DCA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86DCA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605" w:type="dxa"/>
          </w:tcPr>
          <w:p w:rsidR="001764EE" w:rsidRPr="00B86DCA" w:rsidRDefault="001764EE" w:rsidP="00B86DCA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B86DCA">
              <w:rPr>
                <w:b/>
                <w:sz w:val="24"/>
                <w:szCs w:val="24"/>
              </w:rPr>
              <w:t>Jest</w:t>
            </w:r>
          </w:p>
        </w:tc>
      </w:tr>
      <w:bookmarkEnd w:id="0"/>
      <w:tr w:rsidR="001764EE" w:rsidTr="001764EE">
        <w:tc>
          <w:tcPr>
            <w:tcW w:w="4605" w:type="dxa"/>
          </w:tcPr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2.</w:t>
            </w:r>
            <w:r w:rsidRPr="001764EE">
              <w:rPr>
                <w:bCs/>
                <w:sz w:val="24"/>
                <w:szCs w:val="24"/>
              </w:rPr>
              <w:tab/>
              <w:t>Załączniku nr 1 do SIWZ w zakresie:</w:t>
            </w:r>
          </w:p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•</w:t>
            </w:r>
            <w:r w:rsidRPr="001764EE">
              <w:rPr>
                <w:bCs/>
                <w:sz w:val="24"/>
                <w:szCs w:val="24"/>
              </w:rPr>
              <w:tab/>
              <w:t xml:space="preserve">Zadania nr: 2, 4, 7, 9, 11, 13, 21 </w:t>
            </w:r>
          </w:p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•</w:t>
            </w:r>
            <w:r w:rsidRPr="001764EE">
              <w:rPr>
                <w:bCs/>
                <w:sz w:val="24"/>
                <w:szCs w:val="24"/>
              </w:rPr>
              <w:tab/>
              <w:t xml:space="preserve">W zakresie zadania nr 7 Zamawiający informuję o wykreśleniu pozycji nr 30 - Zestaw probówek do oznaczania </w:t>
            </w:r>
            <w:proofErr w:type="spellStart"/>
            <w:r w:rsidRPr="001764EE">
              <w:rPr>
                <w:bCs/>
                <w:sz w:val="24"/>
                <w:szCs w:val="24"/>
              </w:rPr>
              <w:t>QuantiFeronu</w:t>
            </w:r>
            <w:proofErr w:type="spellEnd"/>
            <w:r w:rsidRPr="001764EE">
              <w:rPr>
                <w:bCs/>
                <w:sz w:val="24"/>
                <w:szCs w:val="24"/>
              </w:rPr>
              <w:t xml:space="preserve"> ( 1xkontrola negatywna NIL, 1xpróba badana TB1, 1x próba badana TB2, 1x kontrola pozytywna MIT). </w:t>
            </w:r>
          </w:p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Załącznik nr 1 do SIWZ zamieszczony w dniu 11.12.2020 przestaje być aktualny</w:t>
            </w:r>
          </w:p>
          <w:p w:rsid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 xml:space="preserve"> Aktualny załącznik nr 1 do SIWZ znajduje się pod nazwą „Zmodyfikowany wzór oferty XLS AKTUALNY”.</w:t>
            </w:r>
          </w:p>
        </w:tc>
        <w:tc>
          <w:tcPr>
            <w:tcW w:w="4605" w:type="dxa"/>
          </w:tcPr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2.</w:t>
            </w:r>
            <w:r w:rsidRPr="001764EE">
              <w:rPr>
                <w:bCs/>
                <w:sz w:val="24"/>
                <w:szCs w:val="24"/>
              </w:rPr>
              <w:tab/>
              <w:t>Załączniku nr 1 do SIWZ w zakresie:</w:t>
            </w:r>
          </w:p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•</w:t>
            </w:r>
            <w:r w:rsidRPr="001764EE">
              <w:rPr>
                <w:bCs/>
                <w:sz w:val="24"/>
                <w:szCs w:val="24"/>
              </w:rPr>
              <w:tab/>
              <w:t xml:space="preserve">Zadania nr: 2, 4, 7, 9, </w:t>
            </w:r>
            <w:r w:rsidRPr="001764EE">
              <w:rPr>
                <w:b/>
                <w:color w:val="FF0000"/>
                <w:sz w:val="24"/>
                <w:szCs w:val="24"/>
              </w:rPr>
              <w:t>10,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64EE">
              <w:rPr>
                <w:bCs/>
                <w:sz w:val="24"/>
                <w:szCs w:val="24"/>
              </w:rPr>
              <w:t xml:space="preserve">11, 13, 21 </w:t>
            </w:r>
          </w:p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•</w:t>
            </w:r>
            <w:r w:rsidRPr="001764EE">
              <w:rPr>
                <w:bCs/>
                <w:sz w:val="24"/>
                <w:szCs w:val="24"/>
              </w:rPr>
              <w:tab/>
              <w:t xml:space="preserve">W zakresie zadania nr 7 Zamawiający informuję o wykreśleniu pozycji nr 30 - Zestaw probówek do oznaczania </w:t>
            </w:r>
            <w:proofErr w:type="spellStart"/>
            <w:r w:rsidRPr="001764EE">
              <w:rPr>
                <w:bCs/>
                <w:sz w:val="24"/>
                <w:szCs w:val="24"/>
              </w:rPr>
              <w:t>QuantiFeronu</w:t>
            </w:r>
            <w:proofErr w:type="spellEnd"/>
            <w:r w:rsidRPr="001764EE">
              <w:rPr>
                <w:bCs/>
                <w:sz w:val="24"/>
                <w:szCs w:val="24"/>
              </w:rPr>
              <w:t xml:space="preserve"> ( 1xkontrola negatywna NIL, 1xpróba badana TB1, 1x próba badana TB2, 1x kontrola pozytywna MIT). </w:t>
            </w:r>
          </w:p>
          <w:p w:rsidR="001764EE" w:rsidRP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>Załącznik nr 1 do SIWZ zamieszczony w dniu 11.12.2020 przestaje być aktualny</w:t>
            </w:r>
          </w:p>
          <w:p w:rsidR="001764EE" w:rsidRDefault="001764EE" w:rsidP="001764EE">
            <w:pPr>
              <w:spacing w:before="120" w:after="240"/>
              <w:rPr>
                <w:bCs/>
                <w:sz w:val="24"/>
                <w:szCs w:val="24"/>
              </w:rPr>
            </w:pPr>
            <w:r w:rsidRPr="001764EE">
              <w:rPr>
                <w:bCs/>
                <w:sz w:val="24"/>
                <w:szCs w:val="24"/>
              </w:rPr>
              <w:t xml:space="preserve"> Aktualny załącznik nr 1 do SIWZ znajduje się pod nazwą „Zmodyfikowany wzór oferty XLS AKTUALNY”.</w:t>
            </w:r>
          </w:p>
        </w:tc>
      </w:tr>
    </w:tbl>
    <w:p w:rsidR="001764EE" w:rsidRDefault="001764EE" w:rsidP="001764EE">
      <w:pPr>
        <w:spacing w:before="120" w:after="240" w:line="360" w:lineRule="auto"/>
        <w:jc w:val="both"/>
        <w:rPr>
          <w:b/>
          <w:sz w:val="24"/>
          <w:szCs w:val="24"/>
          <w:u w:val="single"/>
        </w:rPr>
      </w:pPr>
    </w:p>
    <w:p w:rsidR="001764EE" w:rsidRPr="001764EE" w:rsidRDefault="001764EE" w:rsidP="001764EE">
      <w:pPr>
        <w:spacing w:before="120" w:after="240" w:line="360" w:lineRule="auto"/>
        <w:jc w:val="both"/>
        <w:rPr>
          <w:b/>
          <w:sz w:val="24"/>
          <w:szCs w:val="24"/>
          <w:u w:val="single"/>
        </w:rPr>
      </w:pPr>
      <w:r w:rsidRPr="001764EE">
        <w:rPr>
          <w:b/>
          <w:sz w:val="24"/>
          <w:szCs w:val="24"/>
          <w:u w:val="single"/>
        </w:rPr>
        <w:lastRenderedPageBreak/>
        <w:t xml:space="preserve">Zamawiający informuję że załącznik nr 1 „Zmodyfikowany wzór oferty XLS AKTUALNY”  zamieszczony w dniu 20.01.2021 jest aktualny i zawiera zmiany w zakresie zadania nr 10, pozycji 4. </w:t>
      </w:r>
    </w:p>
    <w:p w:rsidR="001764EE" w:rsidRPr="00B00662" w:rsidRDefault="00B00662" w:rsidP="00B00662">
      <w:pPr>
        <w:pStyle w:val="Tekstpodstawowy"/>
        <w:jc w:val="right"/>
        <w:rPr>
          <w:szCs w:val="24"/>
        </w:rPr>
      </w:pPr>
      <w:r w:rsidRPr="00B00662">
        <w:rPr>
          <w:szCs w:val="24"/>
        </w:rPr>
        <w:t xml:space="preserve">Sekretarz Komisji Przetargowej </w:t>
      </w:r>
    </w:p>
    <w:p w:rsidR="00B00662" w:rsidRDefault="00B00662" w:rsidP="00E02559">
      <w:pPr>
        <w:pStyle w:val="Tekstpodstawowy"/>
        <w:jc w:val="right"/>
        <w:rPr>
          <w:szCs w:val="24"/>
          <w:u w:val="dotted"/>
        </w:rPr>
      </w:pPr>
    </w:p>
    <w:p w:rsidR="00EF1037" w:rsidRPr="00E02559" w:rsidRDefault="00BE4BF3" w:rsidP="00E02559">
      <w:pPr>
        <w:pStyle w:val="Tekstpodstawowy"/>
        <w:jc w:val="right"/>
        <w:rPr>
          <w:szCs w:val="24"/>
        </w:rPr>
      </w:pPr>
      <w:r w:rsidRPr="00BE4BF3">
        <w:rPr>
          <w:szCs w:val="24"/>
        </w:rPr>
        <w:t>Marta</w:t>
      </w:r>
      <w:r w:rsidR="00EF1037" w:rsidRPr="00E02559">
        <w:rPr>
          <w:szCs w:val="24"/>
        </w:rPr>
        <w:t xml:space="preserve"> </w:t>
      </w:r>
      <w:r w:rsidRPr="00BE4BF3">
        <w:rPr>
          <w:szCs w:val="24"/>
        </w:rPr>
        <w:t>Bogusławska-Matusiak</w:t>
      </w: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0A" w:rsidRDefault="00776C0A">
      <w:r>
        <w:separator/>
      </w:r>
    </w:p>
  </w:endnote>
  <w:endnote w:type="continuationSeparator" w:id="0">
    <w:p w:rsidR="00776C0A" w:rsidRDefault="007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B86DC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0A" w:rsidRDefault="00776C0A">
      <w:r>
        <w:separator/>
      </w:r>
    </w:p>
  </w:footnote>
  <w:footnote w:type="continuationSeparator" w:id="0">
    <w:p w:rsidR="00776C0A" w:rsidRDefault="0077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3" w:rsidRDefault="00BE4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3" w:rsidRDefault="00BE4B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3" w:rsidRDefault="00BE4B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C0A"/>
    <w:rsid w:val="00057D02"/>
    <w:rsid w:val="000613E0"/>
    <w:rsid w:val="001764EE"/>
    <w:rsid w:val="001A571A"/>
    <w:rsid w:val="002B1C74"/>
    <w:rsid w:val="00384EFD"/>
    <w:rsid w:val="004222DA"/>
    <w:rsid w:val="00460DC4"/>
    <w:rsid w:val="005079A4"/>
    <w:rsid w:val="0055546F"/>
    <w:rsid w:val="006D4AE5"/>
    <w:rsid w:val="00776C0A"/>
    <w:rsid w:val="00854803"/>
    <w:rsid w:val="0087224A"/>
    <w:rsid w:val="009149C3"/>
    <w:rsid w:val="00953AA1"/>
    <w:rsid w:val="0095641D"/>
    <w:rsid w:val="009D169F"/>
    <w:rsid w:val="00B00662"/>
    <w:rsid w:val="00B361A9"/>
    <w:rsid w:val="00B86DCA"/>
    <w:rsid w:val="00BE4BF3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5FABB-7ABB-46FD-909A-5854DB3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17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Boguslawska</dc:creator>
  <cp:keywords/>
  <cp:lastModifiedBy>Marta Bogusławska</cp:lastModifiedBy>
  <cp:revision>2</cp:revision>
  <cp:lastPrinted>2021-01-25T13:18:00Z</cp:lastPrinted>
  <dcterms:created xsi:type="dcterms:W3CDTF">2021-01-25T13:23:00Z</dcterms:created>
  <dcterms:modified xsi:type="dcterms:W3CDTF">2021-01-25T13:23:00Z</dcterms:modified>
</cp:coreProperties>
</file>