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17730" w14:textId="77777777" w:rsidR="006C4A06" w:rsidRDefault="006C4A06" w:rsidP="00456F5F">
      <w:pPr>
        <w:spacing w:after="480"/>
        <w:ind w:left="4321"/>
        <w:rPr>
          <w:b/>
        </w:rPr>
      </w:pPr>
      <w:r w:rsidRPr="00342B77">
        <w:rPr>
          <w:b/>
        </w:rPr>
        <w:t>OGŁOSZENIE O ZMIANIE OGŁOSZENIA</w:t>
      </w:r>
    </w:p>
    <w:p w14:paraId="18664D9F" w14:textId="77777777" w:rsidR="00154810" w:rsidRPr="00154810" w:rsidRDefault="00154810" w:rsidP="00154810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30" w:color="auto"/>
        </w:pBdr>
        <w:ind w:right="-28"/>
        <w:jc w:val="both"/>
        <w:rPr>
          <w:b/>
          <w:smallCaps/>
          <w:sz w:val="4"/>
          <w:szCs w:val="4"/>
        </w:rPr>
      </w:pPr>
    </w:p>
    <w:p w14:paraId="27BC96CB" w14:textId="77777777" w:rsidR="006C4A06" w:rsidRPr="008C0B7A" w:rsidRDefault="006C4A06" w:rsidP="00154810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30" w:color="auto"/>
        </w:pBdr>
        <w:ind w:right="-28"/>
        <w:jc w:val="both"/>
        <w:rPr>
          <w:b/>
          <w:smallCaps/>
          <w:sz w:val="20"/>
          <w:szCs w:val="20"/>
        </w:rPr>
      </w:pPr>
      <w:r w:rsidRPr="008C0B7A">
        <w:rPr>
          <w:b/>
          <w:smallCaps/>
          <w:sz w:val="20"/>
          <w:szCs w:val="20"/>
        </w:rPr>
        <w:t>Ogłoszenie dotyczy</w:t>
      </w:r>
    </w:p>
    <w:p w14:paraId="08F1AEE9" w14:textId="77777777" w:rsidR="006C4A06" w:rsidRDefault="00154810" w:rsidP="006E053F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30" w:color="auto"/>
        </w:pBdr>
        <w:spacing w:before="120" w:after="120" w:line="276" w:lineRule="auto"/>
        <w:ind w:right="-28"/>
        <w:jc w:val="both"/>
        <w:rPr>
          <w:sz w:val="20"/>
        </w:rPr>
      </w:pPr>
      <w:r>
        <w:rPr>
          <w:sz w:val="20"/>
        </w:rPr>
        <w:t>Ogłoszenia o zamówieniu</w:t>
      </w:r>
      <w:r w:rsidR="006C4A06">
        <w:rPr>
          <w:sz w:val="20"/>
        </w:rPr>
        <w:tab/>
      </w:r>
      <w:r w:rsidR="006C4A06">
        <w:rPr>
          <w:sz w:val="20"/>
        </w:rPr>
        <w:tab/>
      </w:r>
      <w:r w:rsidR="006C4A06">
        <w:rPr>
          <w:sz w:val="20"/>
        </w:rPr>
        <w:tab/>
      </w:r>
      <w:r w:rsidR="00A739D9" w:rsidRPr="001A5833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Wybór1"/>
      <w:r w:rsidR="00A739D9" w:rsidRPr="00154810">
        <w:rPr>
          <w:sz w:val="20"/>
          <w:szCs w:val="20"/>
        </w:rPr>
        <w:instrText xml:space="preserve"> FORMCHECKBOX </w:instrText>
      </w:r>
      <w:r w:rsidR="00A739D9" w:rsidRPr="001A5833">
        <w:rPr>
          <w:sz w:val="20"/>
          <w:szCs w:val="20"/>
        </w:rPr>
      </w:r>
      <w:r w:rsidR="00A739D9" w:rsidRPr="001A5833">
        <w:rPr>
          <w:sz w:val="20"/>
          <w:szCs w:val="20"/>
        </w:rPr>
        <w:fldChar w:fldCharType="end"/>
      </w:r>
      <w:bookmarkEnd w:id="0"/>
      <w:r w:rsidR="006C4A06">
        <w:rPr>
          <w:sz w:val="20"/>
        </w:rPr>
        <w:tab/>
        <w:t>Ogłoszenia o udzieleniu zamówienia</w:t>
      </w:r>
      <w:r w:rsidR="006C4A06">
        <w:rPr>
          <w:sz w:val="20"/>
        </w:rPr>
        <w:tab/>
      </w:r>
      <w:r w:rsidR="006C4A06" w:rsidRPr="00225878">
        <w:rPr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6C4A06" w:rsidRPr="00225878">
        <w:rPr>
          <w:sz w:val="20"/>
        </w:rPr>
        <w:instrText xml:space="preserve"> FORMCHECKBOX </w:instrText>
      </w:r>
      <w:r w:rsidR="006C4A06" w:rsidRPr="00225878">
        <w:rPr>
          <w:sz w:val="20"/>
        </w:rPr>
      </w:r>
      <w:r w:rsidR="006C4A06" w:rsidRPr="00225878">
        <w:rPr>
          <w:sz w:val="20"/>
        </w:rPr>
        <w:fldChar w:fldCharType="end"/>
      </w:r>
    </w:p>
    <w:p w14:paraId="3ACFC6DC" w14:textId="77777777" w:rsidR="006C4A06" w:rsidRDefault="00154810" w:rsidP="006E053F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30" w:color="auto"/>
        </w:pBdr>
        <w:spacing w:before="120" w:after="120" w:line="276" w:lineRule="auto"/>
        <w:ind w:right="-28"/>
        <w:jc w:val="both"/>
        <w:rPr>
          <w:sz w:val="20"/>
        </w:rPr>
      </w:pPr>
      <w:r>
        <w:rPr>
          <w:sz w:val="20"/>
        </w:rPr>
        <w:t>Ogłoszenia o konkursie</w:t>
      </w:r>
      <w:r>
        <w:rPr>
          <w:sz w:val="20"/>
        </w:rPr>
        <w:tab/>
      </w:r>
      <w:r>
        <w:rPr>
          <w:sz w:val="20"/>
        </w:rPr>
        <w:tab/>
      </w:r>
      <w:r w:rsidR="006E053F">
        <w:rPr>
          <w:sz w:val="20"/>
        </w:rPr>
        <w:t xml:space="preserve">              </w:t>
      </w:r>
      <w:r w:rsidRPr="00225878">
        <w:rPr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225878">
        <w:rPr>
          <w:sz w:val="20"/>
        </w:rPr>
        <w:instrText xml:space="preserve"> FORMCHECKBOX </w:instrText>
      </w:r>
      <w:r w:rsidRPr="00225878">
        <w:rPr>
          <w:sz w:val="20"/>
        </w:rPr>
      </w:r>
      <w:r w:rsidRPr="00225878">
        <w:rPr>
          <w:sz w:val="20"/>
        </w:rPr>
        <w:fldChar w:fldCharType="end"/>
      </w:r>
      <w:r w:rsidR="006E053F">
        <w:rPr>
          <w:sz w:val="20"/>
        </w:rPr>
        <w:t xml:space="preserve">          Ogłoszenia o wynikach konkursu</w:t>
      </w:r>
      <w:r w:rsidR="006C4A06">
        <w:rPr>
          <w:sz w:val="20"/>
        </w:rPr>
        <w:tab/>
      </w:r>
      <w:r w:rsidR="006E053F">
        <w:rPr>
          <w:sz w:val="20"/>
        </w:rPr>
        <w:t xml:space="preserve">              </w:t>
      </w:r>
      <w:r w:rsidR="006E053F" w:rsidRPr="00225878">
        <w:rPr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6E053F" w:rsidRPr="00225878">
        <w:rPr>
          <w:sz w:val="20"/>
        </w:rPr>
        <w:instrText xml:space="preserve"> FORMCHECKBOX </w:instrText>
      </w:r>
      <w:r w:rsidR="006E053F" w:rsidRPr="00225878">
        <w:rPr>
          <w:sz w:val="20"/>
        </w:rPr>
      </w:r>
      <w:r w:rsidR="006E053F" w:rsidRPr="00225878">
        <w:rPr>
          <w:sz w:val="20"/>
        </w:rPr>
        <w:fldChar w:fldCharType="end"/>
      </w:r>
      <w:r w:rsidR="006C4A06">
        <w:rPr>
          <w:sz w:val="20"/>
        </w:rPr>
        <w:tab/>
      </w:r>
    </w:p>
    <w:p w14:paraId="500CB1D3" w14:textId="77777777" w:rsidR="006E053F" w:rsidRDefault="006C4A06" w:rsidP="006E053F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30" w:color="auto"/>
        </w:pBdr>
        <w:spacing w:before="120" w:after="120" w:line="276" w:lineRule="auto"/>
        <w:ind w:right="-28"/>
        <w:jc w:val="both"/>
        <w:rPr>
          <w:sz w:val="20"/>
        </w:rPr>
      </w:pPr>
      <w:r w:rsidRPr="007001A1">
        <w:rPr>
          <w:sz w:val="20"/>
        </w:rPr>
        <w:t>Ogłoszeni</w:t>
      </w:r>
      <w:r w:rsidR="000A5C73" w:rsidRPr="007001A1">
        <w:rPr>
          <w:sz w:val="20"/>
        </w:rPr>
        <w:t>a o zamiarze zawarcia umowy</w:t>
      </w:r>
      <w:r w:rsidR="006E053F">
        <w:rPr>
          <w:sz w:val="20"/>
        </w:rPr>
        <w:t xml:space="preserve">      </w:t>
      </w:r>
      <w:r w:rsidR="006E053F" w:rsidRPr="00225878">
        <w:rPr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6E053F" w:rsidRPr="00225878">
        <w:rPr>
          <w:sz w:val="20"/>
        </w:rPr>
        <w:instrText xml:space="preserve"> FORMCHECKBOX </w:instrText>
      </w:r>
      <w:r w:rsidR="006E053F" w:rsidRPr="00225878">
        <w:rPr>
          <w:sz w:val="20"/>
        </w:rPr>
      </w:r>
      <w:r w:rsidR="006E053F" w:rsidRPr="00225878">
        <w:rPr>
          <w:sz w:val="20"/>
        </w:rPr>
        <w:fldChar w:fldCharType="end"/>
      </w:r>
    </w:p>
    <w:p w14:paraId="120EC592" w14:textId="77777777" w:rsidR="00AF4E52" w:rsidRDefault="006E053F" w:rsidP="00456F5F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30" w:color="auto"/>
        </w:pBdr>
        <w:spacing w:after="120" w:line="276" w:lineRule="auto"/>
        <w:ind w:right="-28"/>
        <w:jc w:val="both"/>
        <w:rPr>
          <w:sz w:val="20"/>
        </w:rPr>
      </w:pPr>
      <w:r>
        <w:rPr>
          <w:sz w:val="20"/>
        </w:rPr>
        <w:t>Ogłoszenia o zmianie umowy</w:t>
      </w:r>
      <w:r w:rsidR="006C4A06">
        <w:rPr>
          <w:sz w:val="20"/>
        </w:rPr>
        <w:tab/>
      </w:r>
      <w:r>
        <w:rPr>
          <w:sz w:val="20"/>
        </w:rPr>
        <w:t xml:space="preserve">              </w:t>
      </w:r>
      <w:r w:rsidR="006C4A06" w:rsidRPr="00225878">
        <w:rPr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6C4A06" w:rsidRPr="00225878">
        <w:rPr>
          <w:sz w:val="20"/>
        </w:rPr>
        <w:instrText xml:space="preserve"> FORMCHECKBOX </w:instrText>
      </w:r>
      <w:r w:rsidR="006C4A06" w:rsidRPr="00225878">
        <w:rPr>
          <w:sz w:val="20"/>
        </w:rPr>
      </w:r>
      <w:r w:rsidR="006C4A06" w:rsidRPr="00225878">
        <w:rPr>
          <w:sz w:val="20"/>
        </w:rPr>
        <w:fldChar w:fldCharType="end"/>
      </w:r>
      <w:r w:rsidR="006C4A06">
        <w:rPr>
          <w:sz w:val="20"/>
        </w:rPr>
        <w:t xml:space="preserve"> </w:t>
      </w:r>
      <w:r w:rsidR="00AF4E52">
        <w:rPr>
          <w:sz w:val="20"/>
        </w:rPr>
        <w:t xml:space="preserve">            </w:t>
      </w:r>
    </w:p>
    <w:p w14:paraId="5BBE2451" w14:textId="77777777" w:rsidR="006C4A06" w:rsidRDefault="006C4A06" w:rsidP="00456F5F">
      <w:pPr>
        <w:ind w:right="-28"/>
        <w:jc w:val="both"/>
        <w:rPr>
          <w:b/>
        </w:rPr>
      </w:pPr>
    </w:p>
    <w:p w14:paraId="28840CB2" w14:textId="77777777" w:rsidR="006C4A06" w:rsidRPr="00BC2673" w:rsidRDefault="006C4A06" w:rsidP="006C4A06">
      <w:pPr>
        <w:spacing w:after="120"/>
        <w:ind w:right="-482"/>
        <w:outlineLvl w:val="0"/>
        <w:rPr>
          <w:b/>
        </w:rPr>
      </w:pPr>
      <w:r>
        <w:rPr>
          <w:b/>
          <w:sz w:val="20"/>
          <w:szCs w:val="20"/>
        </w:rPr>
        <w:t xml:space="preserve">INFORMACJE O ZMIENIANYM OGŁOSZENIU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9A38AC" w:rsidRPr="00E478ED" w14:paraId="153A13F0" w14:textId="77777777" w:rsidTr="00597DA1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7D743" w14:textId="3B8926C0" w:rsidR="009A38AC" w:rsidRPr="006E053F" w:rsidRDefault="009A38AC" w:rsidP="00597DA1">
            <w:pPr>
              <w:spacing w:before="120" w:after="240"/>
              <w:rPr>
                <w:i/>
                <w:sz w:val="20"/>
              </w:rPr>
            </w:pPr>
            <w:r w:rsidRPr="006E053F">
              <w:rPr>
                <w:b/>
                <w:sz w:val="20"/>
                <w:szCs w:val="20"/>
              </w:rPr>
              <w:t xml:space="preserve">Numer ogłoszenia: </w:t>
            </w:r>
            <w:r w:rsidRPr="009A38AC">
              <w:rPr>
                <w:sz w:val="20"/>
                <w:szCs w:val="20"/>
              </w:rPr>
              <w:t>775042-N-2020</w:t>
            </w:r>
            <w:r w:rsidRPr="006E053F">
              <w:rPr>
                <w:b/>
                <w:sz w:val="20"/>
                <w:szCs w:val="20"/>
              </w:rPr>
              <w:t xml:space="preserve"> i data </w:t>
            </w:r>
            <w:r w:rsidRPr="009A38AC">
              <w:rPr>
                <w:sz w:val="20"/>
                <w:szCs w:val="20"/>
              </w:rPr>
              <w:t>30/12/2020</w:t>
            </w:r>
            <w:r w:rsidRPr="006E053F">
              <w:rPr>
                <w:sz w:val="20"/>
              </w:rPr>
              <w:t xml:space="preserve"> </w:t>
            </w:r>
            <w:r w:rsidR="00974788">
              <w:rPr>
                <w:sz w:val="20"/>
              </w:rPr>
              <w:t xml:space="preserve">   </w:t>
            </w:r>
          </w:p>
        </w:tc>
      </w:tr>
    </w:tbl>
    <w:p w14:paraId="701B958F" w14:textId="77777777" w:rsidR="006C4A06" w:rsidRDefault="006C4A06" w:rsidP="00456F5F">
      <w:pPr>
        <w:spacing w:before="480" w:after="120"/>
        <w:ind w:right="-28"/>
        <w:jc w:val="both"/>
        <w:rPr>
          <w:b/>
          <w:sz w:val="20"/>
          <w:szCs w:val="20"/>
        </w:rPr>
      </w:pPr>
      <w:r w:rsidRPr="000E6AFB">
        <w:rPr>
          <w:b/>
        </w:rPr>
        <w:t xml:space="preserve">SEKCJA I: </w:t>
      </w:r>
      <w:r w:rsidRPr="000E6AFB">
        <w:rPr>
          <w:b/>
          <w:sz w:val="20"/>
          <w:szCs w:val="20"/>
        </w:rPr>
        <w:t>ZAMAWIAJĄCY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2393"/>
        <w:gridCol w:w="820"/>
        <w:gridCol w:w="774"/>
        <w:gridCol w:w="2435"/>
        <w:gridCol w:w="84"/>
        <w:gridCol w:w="152"/>
        <w:gridCol w:w="142"/>
        <w:gridCol w:w="260"/>
      </w:tblGrid>
      <w:tr w:rsidR="003C084B" w:rsidRPr="00503C36" w14:paraId="3B0B48D2" w14:textId="77777777" w:rsidTr="0087716C">
        <w:trPr>
          <w:trHeight w:val="452"/>
        </w:trPr>
        <w:tc>
          <w:tcPr>
            <w:tcW w:w="9285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6D4571B4" w14:textId="77777777" w:rsidR="006E053F" w:rsidRDefault="003C084B" w:rsidP="006E053F">
            <w:pPr>
              <w:spacing w:before="80"/>
              <w:rPr>
                <w:b/>
                <w:sz w:val="20"/>
              </w:rPr>
            </w:pPr>
            <w:r w:rsidRPr="00503C36">
              <w:rPr>
                <w:b/>
                <w:sz w:val="20"/>
              </w:rPr>
              <w:t>Nazwa</w:t>
            </w:r>
            <w:r w:rsidR="006E053F">
              <w:rPr>
                <w:b/>
                <w:sz w:val="20"/>
              </w:rPr>
              <w:t xml:space="preserve"> (firma)</w:t>
            </w:r>
            <w:r w:rsidRPr="00503C36">
              <w:rPr>
                <w:b/>
                <w:sz w:val="20"/>
              </w:rPr>
              <w:t xml:space="preserve">: </w:t>
            </w:r>
          </w:p>
          <w:p w14:paraId="1C27EFD1" w14:textId="77777777" w:rsidR="003C084B" w:rsidRPr="006E053F" w:rsidRDefault="009A38AC" w:rsidP="006E053F">
            <w:pPr>
              <w:spacing w:before="80" w:after="80"/>
              <w:rPr>
                <w:b/>
                <w:sz w:val="20"/>
                <w:lang w:val="en-GB"/>
              </w:rPr>
            </w:pPr>
            <w:r w:rsidRPr="009A38AC">
              <w:rPr>
                <w:sz w:val="20"/>
                <w:lang w:val="en-GB"/>
              </w:rPr>
              <w:t>GMINA NIEPOŁOMICE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327EE48" w14:textId="77777777" w:rsidR="003C084B" w:rsidRPr="00503C36" w:rsidRDefault="003C084B" w:rsidP="00503C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6DED1353" w14:textId="77777777" w:rsidR="003C084B" w:rsidRPr="00503C36" w:rsidRDefault="003C084B" w:rsidP="00503C3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084B" w:rsidRPr="00503C36" w14:paraId="030557B0" w14:textId="77777777" w:rsidTr="0087716C">
        <w:trPr>
          <w:trHeight w:val="425"/>
        </w:trPr>
        <w:tc>
          <w:tcPr>
            <w:tcW w:w="9285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F568E5" w14:textId="77777777" w:rsidR="006E053F" w:rsidRPr="00503C36" w:rsidRDefault="003C084B" w:rsidP="006E053F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  <w:r w:rsidRPr="00503C36">
              <w:rPr>
                <w:b/>
                <w:sz w:val="20"/>
              </w:rPr>
              <w:t xml:space="preserve">Adres pocztowy: </w:t>
            </w:r>
            <w:r w:rsidR="009A38AC" w:rsidRPr="009A38AC">
              <w:rPr>
                <w:sz w:val="20"/>
              </w:rPr>
              <w:t>Pl. Zwycięstwa</w:t>
            </w:r>
            <w:r w:rsidRPr="00154810">
              <w:rPr>
                <w:bCs/>
                <w:sz w:val="20"/>
                <w:szCs w:val="20"/>
              </w:rPr>
              <w:t xml:space="preserve"> </w:t>
            </w:r>
            <w:r w:rsidR="009A38AC" w:rsidRPr="009A38AC">
              <w:rPr>
                <w:bCs/>
                <w:sz w:val="20"/>
                <w:szCs w:val="20"/>
              </w:rPr>
              <w:t>13</w:t>
            </w:r>
            <w:r w:rsidRPr="0015481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5F367" w14:textId="77777777" w:rsidR="003C084B" w:rsidRPr="00503C36" w:rsidRDefault="003C084B" w:rsidP="00503C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17AAEF" w14:textId="77777777" w:rsidR="003C084B" w:rsidRPr="00503C36" w:rsidRDefault="003C084B" w:rsidP="00503C3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53F" w:rsidRPr="00503C36" w14:paraId="395514E4" w14:textId="77777777" w:rsidTr="0087716C">
        <w:trPr>
          <w:trHeight w:val="570"/>
        </w:trPr>
        <w:tc>
          <w:tcPr>
            <w:tcW w:w="9285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F01ABA3" w14:textId="77777777" w:rsidR="006E053F" w:rsidRPr="0087716C" w:rsidRDefault="006E053F" w:rsidP="006E053F">
            <w:pPr>
              <w:spacing w:before="80" w:after="80"/>
              <w:jc w:val="both"/>
              <w:rPr>
                <w:bCs/>
                <w:sz w:val="20"/>
                <w:szCs w:val="20"/>
              </w:rPr>
            </w:pPr>
            <w:r w:rsidRPr="0087716C">
              <w:rPr>
                <w:bCs/>
                <w:sz w:val="20"/>
                <w:szCs w:val="20"/>
              </w:rPr>
              <w:t>Krajowy numer identyfikacyjny</w:t>
            </w:r>
            <w:r>
              <w:rPr>
                <w:rStyle w:val="Odwoanieprzypisudolnego"/>
                <w:bCs/>
                <w:sz w:val="20"/>
                <w:szCs w:val="20"/>
              </w:rPr>
              <w:footnoteReference w:id="1"/>
            </w:r>
            <w:r w:rsidRPr="0087716C">
              <w:rPr>
                <w:bCs/>
                <w:sz w:val="20"/>
                <w:szCs w:val="20"/>
              </w:rPr>
              <w:t>:</w:t>
            </w:r>
          </w:p>
          <w:p w14:paraId="7E228EF7" w14:textId="77777777" w:rsidR="006E053F" w:rsidRPr="00503C36" w:rsidRDefault="009A38AC" w:rsidP="006E053F">
            <w:pPr>
              <w:spacing w:before="80" w:after="80"/>
              <w:jc w:val="both"/>
              <w:rPr>
                <w:b/>
                <w:sz w:val="20"/>
              </w:rPr>
            </w:pPr>
            <w:r w:rsidRPr="009A38AC">
              <w:rPr>
                <w:sz w:val="20"/>
              </w:rPr>
              <w:t>000525458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ED38927" w14:textId="77777777" w:rsidR="006E053F" w:rsidRPr="00503C36" w:rsidRDefault="006E053F" w:rsidP="00503C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41548A" w14:textId="77777777" w:rsidR="006E053F" w:rsidRPr="00503C36" w:rsidRDefault="006E053F" w:rsidP="00503C3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716C" w:rsidRPr="0087716C" w14:paraId="69AA008A" w14:textId="77777777" w:rsidTr="0087716C">
        <w:trPr>
          <w:trHeight w:val="486"/>
        </w:trPr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0F31BE" w14:textId="77777777" w:rsidR="0087716C" w:rsidRPr="000F6C98" w:rsidRDefault="0087716C" w:rsidP="00CB5AE7">
            <w:pPr>
              <w:spacing w:before="80" w:after="80"/>
              <w:rPr>
                <w:sz w:val="20"/>
                <w:szCs w:val="20"/>
              </w:rPr>
            </w:pPr>
            <w:r w:rsidRPr="0087716C">
              <w:rPr>
                <w:sz w:val="20"/>
                <w:szCs w:val="20"/>
              </w:rPr>
              <w:t>Miejscowość:</w:t>
            </w:r>
            <w:r w:rsidRPr="000F6C98">
              <w:rPr>
                <w:sz w:val="20"/>
                <w:szCs w:val="20"/>
              </w:rPr>
              <w:t xml:space="preserve"> </w:t>
            </w:r>
            <w:r w:rsidR="009A38AC" w:rsidRPr="009A38AC">
              <w:rPr>
                <w:sz w:val="20"/>
                <w:szCs w:val="20"/>
              </w:rPr>
              <w:t>Niepołomice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1F4015E" w14:textId="77777777" w:rsidR="0087716C" w:rsidRPr="0087716C" w:rsidRDefault="0087716C" w:rsidP="00CB5AE7">
            <w:pPr>
              <w:spacing w:before="80" w:after="80"/>
              <w:rPr>
                <w:sz w:val="20"/>
                <w:szCs w:val="20"/>
              </w:rPr>
            </w:pPr>
            <w:r w:rsidRPr="0087716C">
              <w:rPr>
                <w:sz w:val="20"/>
                <w:szCs w:val="20"/>
              </w:rPr>
              <w:t xml:space="preserve">Kod pocztowy: </w:t>
            </w:r>
            <w:r w:rsidR="009A38AC" w:rsidRPr="009A38AC">
              <w:rPr>
                <w:sz w:val="20"/>
                <w:szCs w:val="20"/>
              </w:rPr>
              <w:t>32-005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8E54797" w14:textId="77777777" w:rsidR="0087716C" w:rsidRPr="0087716C" w:rsidRDefault="0087716C" w:rsidP="00CB5AE7">
            <w:pPr>
              <w:spacing w:before="80" w:after="80"/>
              <w:rPr>
                <w:sz w:val="20"/>
                <w:szCs w:val="20"/>
              </w:rPr>
            </w:pPr>
            <w:r w:rsidRPr="0087716C">
              <w:rPr>
                <w:sz w:val="20"/>
                <w:szCs w:val="20"/>
              </w:rPr>
              <w:t xml:space="preserve">Państwo: </w:t>
            </w:r>
            <w:r w:rsidR="009A38AC" w:rsidRPr="009A38AC">
              <w:rPr>
                <w:sz w:val="20"/>
                <w:szCs w:val="20"/>
              </w:rPr>
              <w:t>Polska</w:t>
            </w:r>
          </w:p>
        </w:tc>
        <w:tc>
          <w:tcPr>
            <w:tcW w:w="307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860E6" w14:textId="77777777" w:rsidR="0087716C" w:rsidRPr="0087716C" w:rsidRDefault="0087716C" w:rsidP="00CB5AE7">
            <w:pPr>
              <w:spacing w:before="80" w:after="80"/>
              <w:rPr>
                <w:sz w:val="20"/>
                <w:szCs w:val="20"/>
              </w:rPr>
            </w:pPr>
            <w:r w:rsidRPr="0087716C">
              <w:rPr>
                <w:sz w:val="20"/>
                <w:szCs w:val="20"/>
              </w:rPr>
              <w:t xml:space="preserve">Województwo: </w:t>
            </w:r>
            <w:r w:rsidR="009A38AC" w:rsidRPr="009A38AC">
              <w:rPr>
                <w:sz w:val="20"/>
                <w:szCs w:val="20"/>
              </w:rPr>
              <w:t>małopolskie</w:t>
            </w:r>
          </w:p>
        </w:tc>
      </w:tr>
      <w:tr w:rsidR="0087716C" w:rsidRPr="000F6C98" w14:paraId="53A1C092" w14:textId="77777777" w:rsidTr="0087716C"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E395AF" w14:textId="77777777" w:rsidR="0087716C" w:rsidRPr="000F6C98" w:rsidRDefault="0087716C" w:rsidP="00CB5AE7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87716C">
              <w:rPr>
                <w:sz w:val="20"/>
                <w:szCs w:val="20"/>
                <w:lang w:val="en-US"/>
              </w:rPr>
              <w:t>Tel</w:t>
            </w:r>
            <w:r w:rsidRPr="000F6C98">
              <w:rPr>
                <w:sz w:val="20"/>
                <w:szCs w:val="20"/>
                <w:lang w:val="en-US"/>
              </w:rPr>
              <w:t xml:space="preserve">.: </w:t>
            </w:r>
            <w:r w:rsidR="009A38AC" w:rsidRPr="009A38AC">
              <w:rPr>
                <w:sz w:val="20"/>
                <w:szCs w:val="20"/>
                <w:lang w:val="en-US"/>
              </w:rPr>
              <w:t>12</w:t>
            </w:r>
            <w:r w:rsidRPr="000F6C98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9A38AC" w:rsidRPr="009A38AC">
              <w:rPr>
                <w:bCs/>
                <w:sz w:val="20"/>
                <w:szCs w:val="20"/>
                <w:lang w:val="en-GB"/>
              </w:rPr>
              <w:t>250-94-04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F23576" w14:textId="77777777" w:rsidR="0087716C" w:rsidRPr="000F6C98" w:rsidRDefault="0087716C" w:rsidP="00CB5AE7">
            <w:pPr>
              <w:spacing w:before="60" w:after="60"/>
              <w:rPr>
                <w:bCs/>
                <w:sz w:val="20"/>
                <w:szCs w:val="20"/>
              </w:rPr>
            </w:pPr>
            <w:r w:rsidRPr="0087716C">
              <w:rPr>
                <w:sz w:val="20"/>
                <w:szCs w:val="20"/>
              </w:rPr>
              <w:t>Faks:</w:t>
            </w:r>
            <w:r w:rsidRPr="000F6C98">
              <w:rPr>
                <w:sz w:val="20"/>
                <w:szCs w:val="20"/>
              </w:rPr>
              <w:t xml:space="preserve"> </w:t>
            </w:r>
            <w:r w:rsidR="009A38AC" w:rsidRPr="009A38AC">
              <w:rPr>
                <w:sz w:val="20"/>
                <w:szCs w:val="20"/>
              </w:rPr>
              <w:t>12</w:t>
            </w:r>
            <w:r w:rsidRPr="000F6C98">
              <w:rPr>
                <w:bCs/>
                <w:sz w:val="20"/>
                <w:szCs w:val="20"/>
              </w:rPr>
              <w:t xml:space="preserve"> </w:t>
            </w:r>
            <w:r w:rsidR="009A38AC" w:rsidRPr="009A38AC">
              <w:rPr>
                <w:bCs/>
                <w:sz w:val="20"/>
                <w:szCs w:val="20"/>
              </w:rPr>
              <w:t>250-94-00</w:t>
            </w:r>
          </w:p>
        </w:tc>
        <w:tc>
          <w:tcPr>
            <w:tcW w:w="384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F9D65E" w14:textId="77777777" w:rsidR="0087716C" w:rsidRPr="000F6C98" w:rsidRDefault="0087716C" w:rsidP="00CB5AE7">
            <w:pPr>
              <w:spacing w:before="60"/>
              <w:rPr>
                <w:bCs/>
                <w:iCs/>
                <w:sz w:val="20"/>
                <w:szCs w:val="20"/>
                <w:lang w:val="en-GB" w:eastAsia="pl-PL"/>
              </w:rPr>
            </w:pPr>
            <w:r w:rsidRPr="0087716C">
              <w:rPr>
                <w:bCs/>
                <w:iCs/>
                <w:sz w:val="20"/>
                <w:szCs w:val="20"/>
                <w:lang w:val="en-GB" w:eastAsia="pl-PL"/>
              </w:rPr>
              <w:t>E-mail</w:t>
            </w:r>
            <w:r w:rsidRPr="000F6C98">
              <w:rPr>
                <w:bCs/>
                <w:iCs/>
                <w:sz w:val="20"/>
                <w:szCs w:val="20"/>
                <w:lang w:val="en-GB" w:eastAsia="pl-PL"/>
              </w:rPr>
              <w:t xml:space="preserve">: </w:t>
            </w:r>
            <w:r w:rsidR="009A38AC" w:rsidRPr="009A38AC">
              <w:rPr>
                <w:bCs/>
                <w:iCs/>
                <w:color w:val="0000FF"/>
                <w:sz w:val="20"/>
                <w:szCs w:val="20"/>
                <w:lang w:val="en-GB" w:eastAsia="pl-PL"/>
              </w:rPr>
              <w:t>czeslaw.nowak@niepolomice.eu</w:t>
            </w:r>
          </w:p>
        </w:tc>
      </w:tr>
      <w:tr w:rsidR="0087716C" w:rsidRPr="0087716C" w14:paraId="161FEECA" w14:textId="77777777" w:rsidTr="0087716C">
        <w:trPr>
          <w:trHeight w:val="720"/>
        </w:trPr>
        <w:tc>
          <w:tcPr>
            <w:tcW w:w="93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F657481" w14:textId="77777777" w:rsidR="0087716C" w:rsidRPr="0087716C" w:rsidRDefault="0087716C" w:rsidP="00CB5AE7">
            <w:pPr>
              <w:spacing w:before="80" w:after="60"/>
              <w:rPr>
                <w:sz w:val="20"/>
                <w:szCs w:val="20"/>
              </w:rPr>
            </w:pPr>
            <w:r w:rsidRPr="0087716C">
              <w:rPr>
                <w:sz w:val="20"/>
                <w:szCs w:val="20"/>
              </w:rPr>
              <w:t xml:space="preserve">Adres strony internetowej (URL): </w:t>
            </w:r>
            <w:r w:rsidR="009A38AC" w:rsidRPr="009A38AC">
              <w:rPr>
                <w:color w:val="0000FF"/>
                <w:sz w:val="20"/>
                <w:szCs w:val="20"/>
              </w:rPr>
              <w:t>www.niepolomice.eu</w:t>
            </w:r>
          </w:p>
          <w:p w14:paraId="72338666" w14:textId="77777777" w:rsidR="0087716C" w:rsidRPr="0087716C" w:rsidRDefault="0087716C" w:rsidP="00CB5AE7">
            <w:pPr>
              <w:spacing w:before="80" w:after="80"/>
              <w:rPr>
                <w:sz w:val="20"/>
                <w:szCs w:val="20"/>
              </w:rPr>
            </w:pPr>
            <w:r w:rsidRPr="0087716C">
              <w:rPr>
                <w:sz w:val="20"/>
                <w:szCs w:val="20"/>
              </w:rPr>
              <w:t xml:space="preserve">Adres profilu nabywcy </w:t>
            </w:r>
            <w:r w:rsidRPr="0087716C">
              <w:rPr>
                <w:i/>
                <w:sz w:val="20"/>
                <w:szCs w:val="20"/>
              </w:rPr>
              <w:t>(jeżeli dotyczy)</w:t>
            </w:r>
            <w:r w:rsidRPr="0087716C">
              <w:rPr>
                <w:sz w:val="20"/>
                <w:szCs w:val="20"/>
              </w:rPr>
              <w:t xml:space="preserve">: </w:t>
            </w:r>
            <w:r w:rsidR="009A38AC" w:rsidRPr="009A38AC">
              <w:rPr>
                <w:color w:val="0000FF"/>
                <w:sz w:val="20"/>
                <w:szCs w:val="20"/>
                <w:highlight w:val="darkGray"/>
                <w:u w:val="single"/>
              </w:rPr>
              <w:t>????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B7FBE7" w14:textId="77777777" w:rsidR="0087716C" w:rsidRPr="0087716C" w:rsidRDefault="0087716C" w:rsidP="00CB5AE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47A8B4" w14:textId="77777777" w:rsidR="0087716C" w:rsidRPr="0087716C" w:rsidRDefault="0087716C" w:rsidP="00CB5AE7">
            <w:pPr>
              <w:rPr>
                <w:sz w:val="20"/>
                <w:szCs w:val="20"/>
              </w:rPr>
            </w:pPr>
          </w:p>
        </w:tc>
      </w:tr>
      <w:tr w:rsidR="009A38AC" w:rsidRPr="0087716C" w14:paraId="5F8132A9" w14:textId="77777777" w:rsidTr="00597DA1">
        <w:trPr>
          <w:trHeight w:val="645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8765A" w14:textId="77777777" w:rsidR="009A38AC" w:rsidRPr="0087716C" w:rsidRDefault="009A38AC" w:rsidP="00597DA1">
            <w:pPr>
              <w:spacing w:before="80"/>
              <w:jc w:val="both"/>
              <w:rPr>
                <w:sz w:val="20"/>
                <w:szCs w:val="20"/>
              </w:rPr>
            </w:pPr>
            <w:r w:rsidRPr="0087716C">
              <w:rPr>
                <w:color w:val="000000"/>
                <w:sz w:val="20"/>
                <w:szCs w:val="20"/>
                <w:shd w:val="clear" w:color="auto" w:fill="FFFFFF"/>
              </w:rPr>
              <w:t>Adres strony internetowej, pod którym można uzyskać dostęp do narzędzi i urządzeń lub formatów plików, które nie są ogólnie dostępne </w:t>
            </w:r>
            <w:r w:rsidRPr="0087716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(jeżeli dotyczy)</w:t>
            </w:r>
            <w:r w:rsidRPr="0087716C">
              <w:rPr>
                <w:color w:val="000000"/>
                <w:sz w:val="20"/>
                <w:szCs w:val="20"/>
                <w:shd w:val="clear" w:color="auto" w:fill="FFFFFF"/>
              </w:rPr>
              <w:t>: </w:t>
            </w:r>
          </w:p>
        </w:tc>
      </w:tr>
    </w:tbl>
    <w:p w14:paraId="7A8160AC" w14:textId="77777777" w:rsidR="00AA1AC6" w:rsidRDefault="00AA1AC6" w:rsidP="003C084B">
      <w:pPr>
        <w:jc w:val="both"/>
        <w:rPr>
          <w:b/>
          <w:spacing w:val="-20"/>
          <w:sz w:val="20"/>
          <w:szCs w:val="20"/>
        </w:rPr>
      </w:pPr>
    </w:p>
    <w:p w14:paraId="50669A2C" w14:textId="77777777" w:rsidR="0087716C" w:rsidRPr="0087716C" w:rsidRDefault="0087716C" w:rsidP="0087716C"/>
    <w:p w14:paraId="0B357536" w14:textId="77777777" w:rsidR="006C4A06" w:rsidRDefault="006C4A06" w:rsidP="006C4A06">
      <w:pPr>
        <w:spacing w:after="120"/>
        <w:ind w:right="-482"/>
        <w:outlineLvl w:val="0"/>
        <w:rPr>
          <w:b/>
          <w:sz w:val="20"/>
          <w:szCs w:val="20"/>
        </w:rPr>
      </w:pPr>
      <w:r>
        <w:rPr>
          <w:b/>
        </w:rPr>
        <w:t xml:space="preserve">SEKCJA II: </w:t>
      </w:r>
      <w:r>
        <w:rPr>
          <w:b/>
          <w:sz w:val="20"/>
          <w:szCs w:val="20"/>
        </w:rPr>
        <w:t xml:space="preserve">ZMIANY W OGŁOSZENIU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05"/>
        <w:gridCol w:w="3060"/>
        <w:gridCol w:w="360"/>
        <w:gridCol w:w="421"/>
      </w:tblGrid>
      <w:tr w:rsidR="0079367F" w:rsidRPr="00154810" w14:paraId="6FB7E090" w14:textId="77777777" w:rsidTr="0087716C">
        <w:trPr>
          <w:trHeight w:val="50"/>
        </w:trPr>
        <w:tc>
          <w:tcPr>
            <w:tcW w:w="9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E4953" w14:textId="77777777" w:rsidR="0079367F" w:rsidRPr="00154810" w:rsidRDefault="0079367F" w:rsidP="0087716C">
            <w:pPr>
              <w:spacing w:before="80" w:after="200"/>
              <w:ind w:right="-108"/>
              <w:rPr>
                <w:b/>
                <w:bCs/>
                <w:sz w:val="20"/>
                <w:szCs w:val="20"/>
              </w:rPr>
            </w:pPr>
            <w:r w:rsidRPr="00154810">
              <w:rPr>
                <w:b/>
                <w:sz w:val="20"/>
                <w:szCs w:val="20"/>
              </w:rPr>
              <w:t>II.1) Tekst, który należy zmienić</w:t>
            </w:r>
            <w:r w:rsidRPr="00154810">
              <w:rPr>
                <w:i/>
                <w:sz w:val="20"/>
                <w:szCs w:val="20"/>
              </w:rPr>
              <w:t xml:space="preserve"> (jeżeli dotyczy):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AFAB2E" w14:textId="77777777" w:rsidR="0079367F" w:rsidRPr="00154810" w:rsidRDefault="0079367F" w:rsidP="00503C36">
            <w:pPr>
              <w:ind w:lef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46B5C3" w14:textId="77777777" w:rsidR="0079367F" w:rsidRPr="00154810" w:rsidRDefault="007936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367F" w:rsidRPr="00503C36" w14:paraId="4DF96F2F" w14:textId="77777777" w:rsidTr="00F6442A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F5B6" w14:textId="77777777" w:rsidR="0079367F" w:rsidRPr="00503C36" w:rsidRDefault="0079367F" w:rsidP="0087716C">
            <w:pPr>
              <w:pStyle w:val="FS2"/>
              <w:spacing w:before="80" w:after="80"/>
              <w:rPr>
                <w:i/>
                <w:szCs w:val="20"/>
              </w:rPr>
            </w:pPr>
            <w:r w:rsidRPr="0087716C">
              <w:rPr>
                <w:b/>
                <w:szCs w:val="20"/>
              </w:rPr>
              <w:t>Miejsce, w którym znajduje się zmieniany tekst</w:t>
            </w:r>
            <w:r w:rsidRPr="00503C36">
              <w:rPr>
                <w:szCs w:val="20"/>
              </w:rPr>
              <w:t xml:space="preserve"> </w:t>
            </w:r>
            <w:r w:rsidR="0087716C">
              <w:rPr>
                <w:i/>
                <w:szCs w:val="20"/>
              </w:rPr>
              <w:t>(podać nr sekcji i pkt)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3BA2" w14:textId="77777777" w:rsidR="0079367F" w:rsidRPr="00503C36" w:rsidRDefault="0079367F" w:rsidP="0087716C">
            <w:pPr>
              <w:spacing w:before="80"/>
              <w:rPr>
                <w:b/>
                <w:bCs/>
                <w:sz w:val="20"/>
                <w:szCs w:val="20"/>
              </w:rPr>
            </w:pPr>
            <w:r w:rsidRPr="0087716C">
              <w:rPr>
                <w:b/>
                <w:sz w:val="20"/>
                <w:szCs w:val="20"/>
              </w:rPr>
              <w:t>W ogłoszeniu jest</w:t>
            </w:r>
          </w:p>
        </w:tc>
        <w:tc>
          <w:tcPr>
            <w:tcW w:w="3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D7AB5" w14:textId="77777777" w:rsidR="0079367F" w:rsidRPr="0087716C" w:rsidRDefault="0079367F" w:rsidP="0087716C">
            <w:pPr>
              <w:spacing w:before="80"/>
              <w:rPr>
                <w:b/>
                <w:bCs/>
                <w:sz w:val="20"/>
                <w:szCs w:val="20"/>
              </w:rPr>
            </w:pPr>
            <w:r w:rsidRPr="0087716C">
              <w:rPr>
                <w:b/>
                <w:sz w:val="20"/>
                <w:szCs w:val="20"/>
              </w:rPr>
              <w:t>W ogłoszeniu powinno być</w:t>
            </w:r>
          </w:p>
        </w:tc>
      </w:tr>
      <w:tr w:rsidR="009A38AC" w:rsidRPr="00503C36" w14:paraId="61B4CA10" w14:textId="77777777" w:rsidTr="00597DA1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2B3A75" w14:textId="77777777" w:rsidR="009A38AC" w:rsidRPr="00503C36" w:rsidRDefault="009A38AC" w:rsidP="00597DA1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sekcji: </w:t>
            </w:r>
            <w:r w:rsidRPr="009A38AC">
              <w:rPr>
                <w:sz w:val="20"/>
                <w:szCs w:val="20"/>
              </w:rPr>
              <w:t>IV.</w:t>
            </w:r>
            <w:r>
              <w:rPr>
                <w:sz w:val="20"/>
                <w:szCs w:val="20"/>
              </w:rPr>
              <w:t xml:space="preserve"> Punkt: </w:t>
            </w:r>
            <w:r w:rsidRPr="009A38AC">
              <w:rPr>
                <w:sz w:val="20"/>
                <w:szCs w:val="20"/>
              </w:rPr>
              <w:t>6.2)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6E9949" w14:textId="77777777" w:rsidR="009A38AC" w:rsidRPr="00503C36" w:rsidRDefault="009A38AC" w:rsidP="00597DA1">
            <w:pPr>
              <w:spacing w:before="80" w:after="80"/>
              <w:rPr>
                <w:b/>
                <w:bCs/>
                <w:sz w:val="20"/>
                <w:szCs w:val="20"/>
              </w:rPr>
            </w:pPr>
            <w:r w:rsidRPr="009A38AC">
              <w:rPr>
                <w:bCs/>
                <w:sz w:val="20"/>
                <w:szCs w:val="20"/>
              </w:rPr>
              <w:t>Data: 15.02.2021, godzina: 10:00,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FB45E2" w14:textId="77777777" w:rsidR="009A38AC" w:rsidRPr="00503C36" w:rsidRDefault="009A38AC" w:rsidP="00597DA1">
            <w:pPr>
              <w:spacing w:before="80" w:after="80"/>
              <w:rPr>
                <w:b/>
                <w:bCs/>
                <w:sz w:val="20"/>
                <w:szCs w:val="20"/>
              </w:rPr>
            </w:pPr>
            <w:r w:rsidRPr="009A38AC">
              <w:rPr>
                <w:bCs/>
                <w:sz w:val="20"/>
                <w:szCs w:val="20"/>
              </w:rPr>
              <w:t>Data: 15.01.2021, godzina: 10:00,</w:t>
            </w:r>
          </w:p>
        </w:tc>
      </w:tr>
    </w:tbl>
    <w:p w14:paraId="6FB8B548" w14:textId="77777777" w:rsidR="0079367F" w:rsidRPr="0087716C" w:rsidRDefault="0079367F" w:rsidP="0087716C">
      <w:pPr>
        <w:ind w:right="-482"/>
        <w:outlineLvl w:val="0"/>
        <w:rPr>
          <w:b/>
          <w:sz w:val="4"/>
          <w:szCs w:val="4"/>
          <w:lang w:val="en-G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6120"/>
        <w:gridCol w:w="781"/>
      </w:tblGrid>
      <w:tr w:rsidR="0079367F" w:rsidRPr="00154810" w14:paraId="33D1F0FD" w14:textId="77777777" w:rsidTr="0087716C">
        <w:trPr>
          <w:trHeight w:val="504"/>
        </w:trPr>
        <w:tc>
          <w:tcPr>
            <w:tcW w:w="9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C0F7375" w14:textId="77777777" w:rsidR="0079367F" w:rsidRPr="00154810" w:rsidRDefault="0079367F" w:rsidP="0087716C">
            <w:pPr>
              <w:spacing w:before="80"/>
              <w:rPr>
                <w:b/>
                <w:bCs/>
                <w:sz w:val="20"/>
                <w:szCs w:val="20"/>
              </w:rPr>
            </w:pPr>
            <w:r w:rsidRPr="00154810">
              <w:rPr>
                <w:b/>
                <w:sz w:val="20"/>
                <w:szCs w:val="20"/>
              </w:rPr>
              <w:t xml:space="preserve">II.2) Tekst, który należy dodać </w:t>
            </w:r>
            <w:r w:rsidRPr="00154810">
              <w:rPr>
                <w:i/>
                <w:sz w:val="20"/>
                <w:szCs w:val="20"/>
              </w:rPr>
              <w:t>(jeżeli dotyczy):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CD235A" w14:textId="77777777" w:rsidR="0079367F" w:rsidRPr="00154810" w:rsidRDefault="007936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367F" w:rsidRPr="00154810" w14:paraId="1F322A06" w14:textId="77777777" w:rsidTr="0087716C"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E3B8" w14:textId="77777777" w:rsidR="0079367F" w:rsidRPr="00154810" w:rsidRDefault="0079367F" w:rsidP="0087716C">
            <w:pPr>
              <w:spacing w:before="80" w:after="80"/>
              <w:rPr>
                <w:b/>
                <w:bCs/>
                <w:sz w:val="20"/>
                <w:szCs w:val="20"/>
              </w:rPr>
            </w:pPr>
            <w:r w:rsidRPr="0087716C">
              <w:rPr>
                <w:b/>
                <w:sz w:val="20"/>
                <w:szCs w:val="20"/>
              </w:rPr>
              <w:t>Miejsce, w którym należy dodać tekst</w:t>
            </w:r>
            <w:r w:rsidRPr="00154810">
              <w:rPr>
                <w:sz w:val="20"/>
                <w:szCs w:val="20"/>
              </w:rPr>
              <w:t xml:space="preserve"> </w:t>
            </w:r>
            <w:r w:rsidRPr="00154810">
              <w:rPr>
                <w:i/>
                <w:sz w:val="20"/>
                <w:szCs w:val="20"/>
              </w:rPr>
              <w:t>(podać nr sekcji i pkt)</w:t>
            </w:r>
          </w:p>
        </w:tc>
        <w:tc>
          <w:tcPr>
            <w:tcW w:w="69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2ABA19" w14:textId="77777777" w:rsidR="0079367F" w:rsidRPr="0087716C" w:rsidRDefault="0079367F" w:rsidP="0087716C">
            <w:pPr>
              <w:spacing w:before="80"/>
              <w:rPr>
                <w:b/>
                <w:bCs/>
                <w:sz w:val="20"/>
                <w:szCs w:val="20"/>
              </w:rPr>
            </w:pPr>
            <w:r w:rsidRPr="0087716C">
              <w:rPr>
                <w:b/>
                <w:sz w:val="20"/>
                <w:szCs w:val="20"/>
              </w:rPr>
              <w:t>Tekst, który należy dodać w ogłoszeniu</w:t>
            </w:r>
          </w:p>
        </w:tc>
      </w:tr>
      <w:tr w:rsidR="0079367F" w:rsidRPr="00154810" w14:paraId="6CA0AFC6" w14:textId="77777777" w:rsidTr="0087716C">
        <w:trPr>
          <w:trHeight w:val="195"/>
        </w:trPr>
        <w:tc>
          <w:tcPr>
            <w:tcW w:w="3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82F2F5" w14:textId="77777777" w:rsidR="0079367F" w:rsidRPr="009A38AC" w:rsidRDefault="00F6442A" w:rsidP="0087716C">
            <w:pPr>
              <w:spacing w:before="80" w:after="80"/>
              <w:rPr>
                <w:b/>
                <w:bCs/>
                <w:sz w:val="20"/>
                <w:szCs w:val="20"/>
                <w:highlight w:val="darkGray"/>
              </w:rPr>
            </w:pPr>
            <w:r>
              <w:rPr>
                <w:sz w:val="20"/>
                <w:szCs w:val="20"/>
              </w:rPr>
              <w:t xml:space="preserve">Numer sekcji: </w:t>
            </w:r>
            <w:r w:rsidR="00910F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Punkt: 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F857B" w14:textId="77777777" w:rsidR="0079367F" w:rsidRPr="009A38AC" w:rsidRDefault="0079367F" w:rsidP="0087716C">
            <w:pPr>
              <w:spacing w:before="80" w:after="80"/>
              <w:rPr>
                <w:b/>
                <w:bCs/>
                <w:sz w:val="20"/>
                <w:szCs w:val="20"/>
                <w:highlight w:val="darkGray"/>
              </w:rPr>
            </w:pPr>
          </w:p>
        </w:tc>
      </w:tr>
    </w:tbl>
    <w:p w14:paraId="6B8434F0" w14:textId="77777777" w:rsidR="006C4A06" w:rsidRPr="00B955E3" w:rsidRDefault="00B955E3" w:rsidP="006C4A06">
      <w:pPr>
        <w:pStyle w:val="Rub2"/>
        <w:tabs>
          <w:tab w:val="left" w:pos="2520"/>
        </w:tabs>
        <w:spacing w:before="120" w:after="120"/>
        <w:ind w:right="-595"/>
        <w:rPr>
          <w:i/>
          <w:smallCaps w:val="0"/>
          <w:lang w:val="pl-PL"/>
        </w:rPr>
      </w:pPr>
      <w:r>
        <w:rPr>
          <w:b/>
          <w:smallCaps w:val="0"/>
          <w:sz w:val="24"/>
          <w:szCs w:val="24"/>
          <w:lang w:val="pl-PL"/>
        </w:rPr>
        <w:lastRenderedPageBreak/>
        <w:t xml:space="preserve">                           </w:t>
      </w:r>
      <w:r w:rsidRPr="00FE48AA">
        <w:rPr>
          <w:i/>
          <w:lang w:val="pl-PL"/>
        </w:rPr>
        <w:t>-----------</w:t>
      </w:r>
      <w:r w:rsidRPr="00B955E3">
        <w:rPr>
          <w:i/>
          <w:smallCaps w:val="0"/>
          <w:lang w:val="pl-PL"/>
        </w:rPr>
        <w:t xml:space="preserve"> </w:t>
      </w:r>
      <w:r w:rsidR="003677C3" w:rsidRPr="00B955E3">
        <w:rPr>
          <w:i/>
          <w:smallCaps w:val="0"/>
          <w:lang w:val="pl-PL"/>
        </w:rPr>
        <w:t>(W</w:t>
      </w:r>
      <w:r w:rsidR="006C4A06" w:rsidRPr="00B955E3">
        <w:rPr>
          <w:i/>
          <w:smallCaps w:val="0"/>
          <w:lang w:val="pl-PL"/>
        </w:rPr>
        <w:t>ykorzystać sekcję II formularza tyle razy, ile jest to konieczne)</w:t>
      </w:r>
      <w:r w:rsidRPr="00B955E3">
        <w:rPr>
          <w:i/>
          <w:lang w:val="pl-PL"/>
        </w:rPr>
        <w:t xml:space="preserve"> </w:t>
      </w:r>
      <w:r w:rsidRPr="00FE48AA">
        <w:rPr>
          <w:i/>
          <w:lang w:val="pl-PL"/>
        </w:rPr>
        <w:t>-----------</w:t>
      </w:r>
    </w:p>
    <w:sectPr w:rsidR="006C4A06" w:rsidRPr="00B955E3" w:rsidSect="00456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8" w:bottom="1418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FF11C" w14:textId="77777777" w:rsidR="009B4575" w:rsidRDefault="009B4575">
      <w:r>
        <w:separator/>
      </w:r>
    </w:p>
  </w:endnote>
  <w:endnote w:type="continuationSeparator" w:id="0">
    <w:p w14:paraId="04BE15E3" w14:textId="77777777" w:rsidR="009B4575" w:rsidRDefault="009B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FEB58" w14:textId="77777777" w:rsidR="0079367F" w:rsidRDefault="00793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64753F" w14:textId="77777777" w:rsidR="0079367F" w:rsidRDefault="0079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8341E" w14:textId="77777777" w:rsidR="0079367F" w:rsidRDefault="0079367F">
    <w:pPr>
      <w:pStyle w:val="Stopka"/>
      <w:jc w:val="center"/>
      <w:rPr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187205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>/</w:t>
    </w:r>
    <w:r>
      <w:rPr>
        <w:rStyle w:val="Numerstrony"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BAE6" w14:textId="77777777" w:rsidR="0079367F" w:rsidRDefault="0079367F">
    <w:pPr>
      <w:pStyle w:val="Stopka"/>
      <w:jc w:val="center"/>
      <w:rPr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187205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>/</w:t>
    </w:r>
    <w:r>
      <w:rPr>
        <w:rStyle w:val="Numerstrony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9B683" w14:textId="77777777" w:rsidR="009B4575" w:rsidRDefault="009B4575">
      <w:r>
        <w:separator/>
      </w:r>
    </w:p>
  </w:footnote>
  <w:footnote w:type="continuationSeparator" w:id="0">
    <w:p w14:paraId="02104604" w14:textId="77777777" w:rsidR="009B4575" w:rsidRDefault="009B4575">
      <w:r>
        <w:continuationSeparator/>
      </w:r>
    </w:p>
  </w:footnote>
  <w:footnote w:id="1">
    <w:p w14:paraId="340637A8" w14:textId="77777777" w:rsidR="006E053F" w:rsidRPr="006E053F" w:rsidRDefault="006E053F">
      <w:pPr>
        <w:pStyle w:val="Tekstprzypisudolnego"/>
      </w:pPr>
      <w:r>
        <w:rPr>
          <w:rStyle w:val="Odwoanieprzypisudolnego"/>
        </w:rPr>
        <w:footnoteRef/>
      </w:r>
      <w:r w:rsidRPr="006E053F">
        <w:t xml:space="preserve"> </w:t>
      </w:r>
      <w:r w:rsidRPr="006E053F">
        <w:rPr>
          <w:sz w:val="18"/>
          <w:szCs w:val="18"/>
          <w:lang w:eastAsia="pl-PL"/>
        </w:rPr>
        <w:t>W przypadku polskich zamawiających numer REGON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9F6BE" w14:textId="77777777" w:rsidR="009A38AC" w:rsidRDefault="009A38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A7FA" w14:textId="77777777" w:rsidR="009A38AC" w:rsidRDefault="009A38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203B" w14:textId="77777777" w:rsidR="009A38AC" w:rsidRDefault="009A38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575"/>
    <w:rsid w:val="0003528F"/>
    <w:rsid w:val="000A5C73"/>
    <w:rsid w:val="000E6AFB"/>
    <w:rsid w:val="00110438"/>
    <w:rsid w:val="00154810"/>
    <w:rsid w:val="001569EC"/>
    <w:rsid w:val="00187205"/>
    <w:rsid w:val="00190F1A"/>
    <w:rsid w:val="0019648D"/>
    <w:rsid w:val="002144EA"/>
    <w:rsid w:val="002152EE"/>
    <w:rsid w:val="002B4CCA"/>
    <w:rsid w:val="002C74EC"/>
    <w:rsid w:val="003012BB"/>
    <w:rsid w:val="00301AF5"/>
    <w:rsid w:val="00314388"/>
    <w:rsid w:val="003339FA"/>
    <w:rsid w:val="00342B77"/>
    <w:rsid w:val="0034728A"/>
    <w:rsid w:val="00354988"/>
    <w:rsid w:val="003677C3"/>
    <w:rsid w:val="003A25B6"/>
    <w:rsid w:val="003A3B31"/>
    <w:rsid w:val="003B7298"/>
    <w:rsid w:val="003C084B"/>
    <w:rsid w:val="00406286"/>
    <w:rsid w:val="00456F5F"/>
    <w:rsid w:val="00494C9D"/>
    <w:rsid w:val="004A1BAE"/>
    <w:rsid w:val="004C0B7E"/>
    <w:rsid w:val="004E16F6"/>
    <w:rsid w:val="0050005D"/>
    <w:rsid w:val="00503C36"/>
    <w:rsid w:val="0054439C"/>
    <w:rsid w:val="005603D7"/>
    <w:rsid w:val="00604B74"/>
    <w:rsid w:val="00623EB1"/>
    <w:rsid w:val="006C4A06"/>
    <w:rsid w:val="006E053F"/>
    <w:rsid w:val="006E0A7D"/>
    <w:rsid w:val="006E1FF0"/>
    <w:rsid w:val="007001A1"/>
    <w:rsid w:val="00713B7A"/>
    <w:rsid w:val="00745902"/>
    <w:rsid w:val="00751940"/>
    <w:rsid w:val="0079367F"/>
    <w:rsid w:val="007B21B3"/>
    <w:rsid w:val="00852FB1"/>
    <w:rsid w:val="008604F8"/>
    <w:rsid w:val="0087716C"/>
    <w:rsid w:val="00906C49"/>
    <w:rsid w:val="00910FF6"/>
    <w:rsid w:val="00914734"/>
    <w:rsid w:val="00934013"/>
    <w:rsid w:val="00974788"/>
    <w:rsid w:val="00990CC9"/>
    <w:rsid w:val="00997DDF"/>
    <w:rsid w:val="009A38AC"/>
    <w:rsid w:val="009B4575"/>
    <w:rsid w:val="009C21B3"/>
    <w:rsid w:val="00A46084"/>
    <w:rsid w:val="00A739D9"/>
    <w:rsid w:val="00A81A3A"/>
    <w:rsid w:val="00AA1AC6"/>
    <w:rsid w:val="00AB53A1"/>
    <w:rsid w:val="00AF4E52"/>
    <w:rsid w:val="00B3753B"/>
    <w:rsid w:val="00B652A8"/>
    <w:rsid w:val="00B955E3"/>
    <w:rsid w:val="00BC60A2"/>
    <w:rsid w:val="00BF476C"/>
    <w:rsid w:val="00CB5AE7"/>
    <w:rsid w:val="00CE634D"/>
    <w:rsid w:val="00D41225"/>
    <w:rsid w:val="00D82EA7"/>
    <w:rsid w:val="00D83DE1"/>
    <w:rsid w:val="00DB475B"/>
    <w:rsid w:val="00DD36F9"/>
    <w:rsid w:val="00DD6E25"/>
    <w:rsid w:val="00DF18F0"/>
    <w:rsid w:val="00E45AA2"/>
    <w:rsid w:val="00E52E6F"/>
    <w:rsid w:val="00E55EA6"/>
    <w:rsid w:val="00E66EBD"/>
    <w:rsid w:val="00E86467"/>
    <w:rsid w:val="00EA5DE4"/>
    <w:rsid w:val="00EB1A80"/>
    <w:rsid w:val="00F41289"/>
    <w:rsid w:val="00F54BE1"/>
    <w:rsid w:val="00F6442A"/>
    <w:rsid w:val="00F803C0"/>
    <w:rsid w:val="00F919CF"/>
    <w:rsid w:val="00FE5FA7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0040A"/>
  <w15:chartTrackingRefBased/>
  <w15:docId w15:val="{0CC9AA8D-FFC4-4C11-B537-652D0876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4A06"/>
    <w:rPr>
      <w:sz w:val="24"/>
      <w:szCs w:val="24"/>
      <w:lang w:eastAsia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C4A06"/>
    <w:pPr>
      <w:tabs>
        <w:tab w:val="center" w:pos="4153"/>
        <w:tab w:val="right" w:pos="8306"/>
      </w:tabs>
    </w:pPr>
  </w:style>
  <w:style w:type="paragraph" w:customStyle="1" w:styleId="ZU">
    <w:name w:val="Z_U"/>
    <w:basedOn w:val="Normalny"/>
    <w:rsid w:val="006C4A06"/>
    <w:rPr>
      <w:rFonts w:ascii="Arial" w:hAnsi="Arial"/>
      <w:b/>
      <w:sz w:val="16"/>
      <w:szCs w:val="20"/>
      <w:lang w:val="fr-FR"/>
    </w:rPr>
  </w:style>
  <w:style w:type="paragraph" w:customStyle="1" w:styleId="Rub2">
    <w:name w:val="Rub2"/>
    <w:basedOn w:val="Normalny"/>
    <w:next w:val="Normalny"/>
    <w:rsid w:val="006C4A06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Stopka">
    <w:name w:val="footer"/>
    <w:basedOn w:val="Normalny"/>
    <w:rsid w:val="006C4A06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6C4A06"/>
    <w:pPr>
      <w:widowControl w:val="0"/>
      <w:tabs>
        <w:tab w:val="left" w:pos="567"/>
      </w:tabs>
      <w:ind w:left="567" w:hanging="567"/>
    </w:pPr>
  </w:style>
  <w:style w:type="character" w:styleId="Numerstrony">
    <w:name w:val="page number"/>
    <w:basedOn w:val="Domylnaczcionkaakapitu"/>
    <w:rsid w:val="006C4A06"/>
  </w:style>
  <w:style w:type="paragraph" w:styleId="Tekstdymka">
    <w:name w:val="Balloon Text"/>
    <w:basedOn w:val="Normalny"/>
    <w:semiHidden/>
    <w:rsid w:val="001104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79367F"/>
    <w:rPr>
      <w:bCs/>
      <w:iCs/>
      <w:sz w:val="20"/>
      <w:lang w:eastAsia="pl-PL"/>
    </w:rPr>
  </w:style>
  <w:style w:type="character" w:styleId="Odwoanieprzypisudolnego">
    <w:name w:val="footnote reference"/>
    <w:rsid w:val="006E053F"/>
    <w:rPr>
      <w:vertAlign w:val="superscript"/>
    </w:rPr>
  </w:style>
  <w:style w:type="character" w:styleId="Odwoaniedokomentarza">
    <w:name w:val="annotation reference"/>
    <w:rsid w:val="00BC60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C60A2"/>
    <w:rPr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BC60A2"/>
    <w:rPr>
      <w:b/>
      <w:bCs/>
    </w:rPr>
  </w:style>
  <w:style w:type="character" w:customStyle="1" w:styleId="TematkomentarzaZnak">
    <w:name w:val="Temat komentarza Znak"/>
    <w:link w:val="Tematkomentarza"/>
    <w:rsid w:val="00BC60A2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536E22E-C9F7-484A-B1F6-570B4EEB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2</Pages>
  <Words>195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Zamówień Publicznych</vt:lpstr>
    </vt:vector>
  </TitlesOfParts>
  <Company>UZP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Zamówień Publicznych</dc:title>
  <dc:subject/>
  <dc:creator>czesławnowak</dc:creator>
  <cp:keywords/>
  <dc:description/>
  <cp:lastModifiedBy>Czesław Nowak</cp:lastModifiedBy>
  <cp:revision>2</cp:revision>
  <cp:lastPrinted>2021-01-22T08:46:00Z</cp:lastPrinted>
  <dcterms:created xsi:type="dcterms:W3CDTF">2021-01-22T08:51:00Z</dcterms:created>
  <dcterms:modified xsi:type="dcterms:W3CDTF">2021-01-22T08:51:00Z</dcterms:modified>
</cp:coreProperties>
</file>