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D681" w14:textId="77777777" w:rsidR="00007727" w:rsidRDefault="0013058A" w:rsidP="004E2B45">
      <w:pPr>
        <w:jc w:val="right"/>
        <w:rPr>
          <w:b/>
          <w:bCs/>
          <w:sz w:val="24"/>
        </w:rPr>
      </w:pPr>
      <w:r w:rsidRPr="0013058A">
        <w:rPr>
          <w:sz w:val="24"/>
        </w:rPr>
        <w:t>Poznań</w:t>
      </w:r>
      <w:r w:rsidR="00007727">
        <w:rPr>
          <w:sz w:val="24"/>
        </w:rPr>
        <w:t xml:space="preserve"> dnia: </w:t>
      </w:r>
      <w:r w:rsidRPr="0013058A">
        <w:rPr>
          <w:sz w:val="24"/>
        </w:rPr>
        <w:t>2021-01-21</w:t>
      </w:r>
    </w:p>
    <w:p w14:paraId="4443E2B5" w14:textId="77777777" w:rsidR="0013058A" w:rsidRPr="0013058A" w:rsidRDefault="0013058A" w:rsidP="004E2B45">
      <w:pPr>
        <w:rPr>
          <w:b/>
          <w:bCs/>
          <w:sz w:val="24"/>
        </w:rPr>
      </w:pPr>
      <w:r w:rsidRPr="0013058A">
        <w:rPr>
          <w:b/>
          <w:bCs/>
          <w:sz w:val="24"/>
        </w:rPr>
        <w:t>Szpital Wojewódzki w Poznaniu</w:t>
      </w:r>
    </w:p>
    <w:p w14:paraId="7B5D128A" w14:textId="77777777" w:rsidR="00A80738" w:rsidRDefault="0013058A" w:rsidP="004E2B45">
      <w:pPr>
        <w:rPr>
          <w:b/>
          <w:bCs/>
          <w:sz w:val="24"/>
        </w:rPr>
      </w:pPr>
      <w:r w:rsidRPr="0013058A">
        <w:rPr>
          <w:b/>
          <w:bCs/>
          <w:sz w:val="24"/>
        </w:rPr>
        <w:t>Dział Zamówień Publicznych</w:t>
      </w:r>
    </w:p>
    <w:p w14:paraId="3C9D41B4" w14:textId="77777777" w:rsidR="00A80738" w:rsidRPr="00173B20" w:rsidRDefault="0013058A" w:rsidP="004E2B45">
      <w:pPr>
        <w:rPr>
          <w:bCs/>
          <w:sz w:val="24"/>
        </w:rPr>
      </w:pPr>
      <w:r w:rsidRPr="0013058A">
        <w:rPr>
          <w:bCs/>
          <w:sz w:val="24"/>
        </w:rPr>
        <w:t>Juraszów</w:t>
      </w:r>
      <w:r w:rsidR="00A80738" w:rsidRPr="00173B20">
        <w:rPr>
          <w:bCs/>
          <w:sz w:val="24"/>
        </w:rPr>
        <w:t xml:space="preserve"> </w:t>
      </w:r>
      <w:r w:rsidRPr="0013058A">
        <w:rPr>
          <w:bCs/>
          <w:sz w:val="24"/>
        </w:rPr>
        <w:t>7/19</w:t>
      </w:r>
    </w:p>
    <w:p w14:paraId="77EE5CBF" w14:textId="77777777" w:rsidR="00A80738" w:rsidRPr="00173B20" w:rsidRDefault="0013058A" w:rsidP="004E2B45">
      <w:pPr>
        <w:rPr>
          <w:bCs/>
          <w:sz w:val="24"/>
        </w:rPr>
      </w:pPr>
      <w:r w:rsidRPr="0013058A">
        <w:rPr>
          <w:bCs/>
          <w:sz w:val="24"/>
        </w:rPr>
        <w:t>60-479</w:t>
      </w:r>
      <w:r w:rsidR="00A80738" w:rsidRPr="00173B20">
        <w:rPr>
          <w:bCs/>
          <w:sz w:val="24"/>
        </w:rPr>
        <w:t xml:space="preserve"> </w:t>
      </w:r>
      <w:r w:rsidRPr="0013058A">
        <w:rPr>
          <w:bCs/>
          <w:sz w:val="24"/>
        </w:rPr>
        <w:t>Poznań</w:t>
      </w:r>
    </w:p>
    <w:p w14:paraId="0E68FABC" w14:textId="77777777" w:rsidR="00A80738" w:rsidRDefault="00A80738" w:rsidP="004E2B4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C67AEC6" w14:textId="77777777" w:rsidR="00A80738" w:rsidRDefault="00A80738" w:rsidP="004E2B4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60A8CFC6" w14:textId="77777777" w:rsidR="00A80738" w:rsidRDefault="00007727" w:rsidP="004E2B45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3058A" w:rsidRPr="0013058A">
        <w:rPr>
          <w:b/>
          <w:sz w:val="24"/>
          <w:szCs w:val="24"/>
        </w:rPr>
        <w:t>SZW/DZP/99/2020</w:t>
      </w:r>
      <w:r w:rsidR="00A80738">
        <w:rPr>
          <w:sz w:val="24"/>
        </w:rPr>
        <w:tab/>
        <w:t xml:space="preserve"> </w:t>
      </w:r>
    </w:p>
    <w:p w14:paraId="4737C3DC" w14:textId="77777777" w:rsidR="00A80738" w:rsidRDefault="00A80738" w:rsidP="004E2B4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1619C19" w14:textId="77777777" w:rsidR="00A80738" w:rsidRDefault="00A80738" w:rsidP="004E2B4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AE485E" w14:textId="77777777" w:rsidR="00A80738" w:rsidRDefault="00A80738" w:rsidP="004E2B4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11B1D75" w14:textId="77777777" w:rsidR="00A80738" w:rsidRPr="00A80738" w:rsidRDefault="00A80738" w:rsidP="004E2B45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845ED23" w14:textId="77777777" w:rsidR="00A80738" w:rsidRDefault="00A80738" w:rsidP="004E2B45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DA75D8A" w14:textId="31296D05" w:rsidR="00C659E2" w:rsidRDefault="00C659E2" w:rsidP="004E2B45">
      <w:pPr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3058A" w:rsidRPr="0013058A">
        <w:rPr>
          <w:sz w:val="24"/>
          <w:szCs w:val="28"/>
        </w:rPr>
        <w:t>przetarg</w:t>
      </w:r>
      <w:r w:rsidR="004E2B45">
        <w:rPr>
          <w:sz w:val="24"/>
          <w:szCs w:val="28"/>
        </w:rPr>
        <w:t>u</w:t>
      </w:r>
      <w:r w:rsidR="0013058A" w:rsidRPr="0013058A">
        <w:rPr>
          <w:sz w:val="24"/>
          <w:szCs w:val="28"/>
        </w:rPr>
        <w:t xml:space="preserve"> nieograniczon</w:t>
      </w:r>
      <w:r w:rsidR="004E2B45">
        <w:rPr>
          <w:sz w:val="24"/>
          <w:szCs w:val="28"/>
        </w:rPr>
        <w:t>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1D4830A3" w14:textId="77777777" w:rsidR="004E2B45" w:rsidRPr="00C659E2" w:rsidRDefault="004E2B45" w:rsidP="004E2B45">
      <w:pPr>
        <w:jc w:val="both"/>
        <w:rPr>
          <w:b/>
          <w:bCs/>
          <w:sz w:val="24"/>
          <w:szCs w:val="28"/>
        </w:rPr>
      </w:pPr>
    </w:p>
    <w:p w14:paraId="08BC3A7F" w14:textId="0CF8EADF" w:rsidR="00A80738" w:rsidRDefault="0013058A" w:rsidP="004E2B45">
      <w:pPr>
        <w:pStyle w:val="Tekstpodstawowywcity"/>
        <w:ind w:firstLine="0"/>
        <w:jc w:val="center"/>
        <w:rPr>
          <w:b/>
        </w:rPr>
      </w:pPr>
      <w:r w:rsidRPr="0013058A">
        <w:rPr>
          <w:b/>
        </w:rPr>
        <w:t>Dostawa odczynników wraz z dzierżawą analizatorów dla Pracowni Serologii Transfuzjologicznej i Banku Krwi</w:t>
      </w:r>
    </w:p>
    <w:p w14:paraId="4457171F" w14:textId="77777777" w:rsidR="004E2B45" w:rsidRPr="00490DC0" w:rsidRDefault="004E2B45" w:rsidP="004E2B45">
      <w:pPr>
        <w:pStyle w:val="Tekstpodstawowywcity"/>
        <w:ind w:firstLine="0"/>
        <w:jc w:val="center"/>
      </w:pPr>
    </w:p>
    <w:p w14:paraId="381CD8ED" w14:textId="77777777" w:rsidR="004C7E9B" w:rsidRPr="004C7E9B" w:rsidRDefault="00A80738" w:rsidP="004E2B45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3058A" w:rsidRPr="0013058A">
        <w:rPr>
          <w:sz w:val="24"/>
          <w:szCs w:val="24"/>
        </w:rPr>
        <w:t>(</w:t>
      </w:r>
      <w:proofErr w:type="spellStart"/>
      <w:r w:rsidR="0013058A" w:rsidRPr="0013058A">
        <w:rPr>
          <w:sz w:val="24"/>
          <w:szCs w:val="24"/>
        </w:rPr>
        <w:t>t.j</w:t>
      </w:r>
      <w:proofErr w:type="spellEnd"/>
      <w:r w:rsidR="0013058A" w:rsidRPr="0013058A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14:paraId="45BADE2E" w14:textId="77777777" w:rsidR="00A80738" w:rsidRPr="00FF4AB1" w:rsidRDefault="00A80738" w:rsidP="004E2B45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3058A" w:rsidRPr="0013058A">
        <w:rPr>
          <w:sz w:val="24"/>
          <w:szCs w:val="24"/>
        </w:rPr>
        <w:t>12/01/2021</w:t>
      </w:r>
      <w:r w:rsidR="00FF4AB1" w:rsidRPr="00FF4AB1">
        <w:rPr>
          <w:sz w:val="24"/>
          <w:szCs w:val="24"/>
        </w:rPr>
        <w:t xml:space="preserve"> o godz. </w:t>
      </w:r>
      <w:r w:rsidR="0013058A" w:rsidRPr="0013058A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14:paraId="50D6C2F7" w14:textId="77777777" w:rsidR="004E2B45" w:rsidRDefault="00C659E2" w:rsidP="004E2B45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14:paraId="2CEA5BA3" w14:textId="2ACE8BD2" w:rsidR="00A80738" w:rsidRPr="00FF4AB1" w:rsidRDefault="0013058A" w:rsidP="004E2B45">
      <w:pPr>
        <w:jc w:val="both"/>
        <w:rPr>
          <w:sz w:val="24"/>
          <w:szCs w:val="24"/>
        </w:rPr>
      </w:pPr>
      <w:r w:rsidRPr="0013058A">
        <w:rPr>
          <w:sz w:val="24"/>
          <w:szCs w:val="24"/>
        </w:rPr>
        <w:t>918 000.00</w:t>
      </w:r>
      <w:r w:rsidR="00FF4AB1" w:rsidRPr="00FF4AB1">
        <w:rPr>
          <w:sz w:val="24"/>
          <w:szCs w:val="24"/>
        </w:rPr>
        <w:t xml:space="preserve"> zł brutto.</w:t>
      </w:r>
    </w:p>
    <w:p w14:paraId="2986EF73" w14:textId="77777777" w:rsidR="004E2B45" w:rsidRDefault="004E2B45" w:rsidP="004E2B45">
      <w:pPr>
        <w:jc w:val="both"/>
        <w:rPr>
          <w:sz w:val="24"/>
        </w:rPr>
      </w:pPr>
    </w:p>
    <w:p w14:paraId="35CA3649" w14:textId="5A02691A" w:rsidR="00A80738" w:rsidRDefault="00C659E2" w:rsidP="004E2B45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701"/>
        <w:gridCol w:w="1701"/>
        <w:gridCol w:w="1276"/>
        <w:gridCol w:w="992"/>
      </w:tblGrid>
      <w:tr w:rsidR="0069085C" w:rsidRPr="00493F8C" w14:paraId="3DE818F3" w14:textId="77777777" w:rsidTr="004E2B45">
        <w:tc>
          <w:tcPr>
            <w:tcW w:w="706" w:type="dxa"/>
            <w:shd w:val="clear" w:color="auto" w:fill="auto"/>
            <w:vAlign w:val="center"/>
          </w:tcPr>
          <w:p w14:paraId="29915F98" w14:textId="77777777" w:rsidR="0069085C" w:rsidRPr="00490DC0" w:rsidRDefault="0069085C" w:rsidP="004E2B45">
            <w:pPr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490D123A" w14:textId="77777777" w:rsidR="00490DC0" w:rsidRDefault="00490DC0" w:rsidP="004E2B45">
            <w:pPr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14:paraId="158103E7" w14:textId="77777777" w:rsidR="0069085C" w:rsidRPr="00490DC0" w:rsidRDefault="00490DC0" w:rsidP="004E2B45">
            <w:pPr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F7DAD" w14:textId="77777777" w:rsidR="0069085C" w:rsidRPr="00490DC0" w:rsidRDefault="0069085C" w:rsidP="004E2B45">
            <w:pPr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517A2" w14:textId="77777777" w:rsidR="0069085C" w:rsidRPr="00490DC0" w:rsidRDefault="0069085C" w:rsidP="004E2B45">
            <w:pPr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88E1F" w14:textId="77777777" w:rsidR="0069085C" w:rsidRPr="00490DC0" w:rsidRDefault="0069085C" w:rsidP="004E2B45">
            <w:pPr>
              <w:jc w:val="center"/>
            </w:pPr>
            <w:r w:rsidRPr="00490DC0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12729" w14:textId="77777777" w:rsidR="0069085C" w:rsidRPr="00490DC0" w:rsidRDefault="0069085C" w:rsidP="004E2B45">
            <w:pPr>
              <w:jc w:val="center"/>
            </w:pPr>
            <w:r w:rsidRPr="00490DC0">
              <w:t>Warunki płatności</w:t>
            </w:r>
          </w:p>
        </w:tc>
      </w:tr>
      <w:tr w:rsidR="0013058A" w:rsidRPr="00493F8C" w14:paraId="49E27547" w14:textId="77777777" w:rsidTr="004E2B45">
        <w:tc>
          <w:tcPr>
            <w:tcW w:w="706" w:type="dxa"/>
            <w:shd w:val="clear" w:color="auto" w:fill="auto"/>
            <w:vAlign w:val="center"/>
          </w:tcPr>
          <w:p w14:paraId="0C11FFF1" w14:textId="77777777" w:rsidR="0013058A" w:rsidRPr="00490DC0" w:rsidRDefault="0013058A" w:rsidP="004E2B45">
            <w:pPr>
              <w:jc w:val="center"/>
            </w:pPr>
            <w:r w:rsidRPr="0013058A">
              <w:t>1</w:t>
            </w:r>
          </w:p>
        </w:tc>
        <w:tc>
          <w:tcPr>
            <w:tcW w:w="2696" w:type="dxa"/>
            <w:shd w:val="clear" w:color="auto" w:fill="auto"/>
          </w:tcPr>
          <w:p w14:paraId="299475FA" w14:textId="52792E26" w:rsidR="0013058A" w:rsidRPr="00490DC0" w:rsidRDefault="0013058A" w:rsidP="004E2B45">
            <w:proofErr w:type="spellStart"/>
            <w:r w:rsidRPr="0013058A">
              <w:t>DiaHem</w:t>
            </w:r>
            <w:proofErr w:type="spellEnd"/>
            <w:r w:rsidRPr="0013058A">
              <w:t xml:space="preserve"> </w:t>
            </w:r>
            <w:r w:rsidR="004E2B45">
              <w:t xml:space="preserve">AG </w:t>
            </w:r>
            <w:proofErr w:type="spellStart"/>
            <w:r w:rsidRPr="0013058A">
              <w:t>Diagnostic</w:t>
            </w:r>
            <w:proofErr w:type="spellEnd"/>
            <w:r w:rsidRPr="0013058A">
              <w:t xml:space="preserve"> Products </w:t>
            </w:r>
          </w:p>
          <w:p w14:paraId="3F7EBEDA" w14:textId="52AFEDD2" w:rsidR="0013058A" w:rsidRPr="00490DC0" w:rsidRDefault="004E2B45" w:rsidP="004E2B45">
            <w:proofErr w:type="spellStart"/>
            <w:r>
              <w:t>Schlossersstrasse</w:t>
            </w:r>
            <w:proofErr w:type="spellEnd"/>
            <w:r>
              <w:t xml:space="preserve"> 4</w:t>
            </w:r>
          </w:p>
          <w:p w14:paraId="7C6C9286" w14:textId="776C4586" w:rsidR="0013058A" w:rsidRPr="00490DC0" w:rsidRDefault="004E2B45" w:rsidP="004E2B45">
            <w:pPr>
              <w:jc w:val="both"/>
            </w:pPr>
            <w:r>
              <w:t xml:space="preserve">CH-8180 </w:t>
            </w:r>
            <w:proofErr w:type="spellStart"/>
            <w:r>
              <w:t>Bülach</w:t>
            </w:r>
            <w:proofErr w:type="spellEnd"/>
            <w:r>
              <w:t>, Szwajcaria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E1D02" w14:textId="77777777" w:rsidR="0013058A" w:rsidRPr="00490DC0" w:rsidRDefault="0013058A" w:rsidP="004E2B45">
            <w:pPr>
              <w:jc w:val="center"/>
            </w:pPr>
            <w:r w:rsidRPr="0013058A">
              <w:t>917 915.83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BB929" w14:textId="77777777" w:rsidR="0013058A" w:rsidRPr="00490DC0" w:rsidRDefault="0013058A" w:rsidP="004E2B45">
            <w:pPr>
              <w:jc w:val="center"/>
            </w:pPr>
            <w:r w:rsidRPr="0013058A">
              <w:t>24 miesiące od daty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2B0EDE" w14:textId="77777777" w:rsidR="0013058A" w:rsidRPr="00490DC0" w:rsidRDefault="0013058A" w:rsidP="004E2B45">
            <w:pPr>
              <w:jc w:val="center"/>
            </w:pPr>
            <w:r w:rsidRPr="0013058A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6449A" w14:textId="77777777" w:rsidR="0013058A" w:rsidRPr="00490DC0" w:rsidRDefault="0013058A" w:rsidP="004E2B45">
            <w:pPr>
              <w:jc w:val="center"/>
            </w:pPr>
            <w:r w:rsidRPr="0013058A">
              <w:t>60 dni</w:t>
            </w:r>
          </w:p>
        </w:tc>
      </w:tr>
    </w:tbl>
    <w:p w14:paraId="0FB9FA84" w14:textId="77777777" w:rsidR="0069085C" w:rsidRDefault="0069085C" w:rsidP="004E2B45">
      <w:pPr>
        <w:jc w:val="both"/>
        <w:rPr>
          <w:sz w:val="24"/>
        </w:rPr>
      </w:pPr>
    </w:p>
    <w:p w14:paraId="6CCC45A2" w14:textId="77777777" w:rsidR="00A80738" w:rsidRDefault="00A80738" w:rsidP="004E2B45">
      <w:pPr>
        <w:pStyle w:val="Tekstpodstawowy"/>
        <w:spacing w:line="240" w:lineRule="auto"/>
        <w:ind w:left="3117" w:firstLine="423"/>
        <w:jc w:val="right"/>
        <w:rPr>
          <w:i/>
        </w:rPr>
      </w:pPr>
      <w:r>
        <w:rPr>
          <w:i/>
        </w:rPr>
        <w:t>Zamawiający</w:t>
      </w:r>
    </w:p>
    <w:p w14:paraId="73985414" w14:textId="77777777" w:rsidR="00A80738" w:rsidRDefault="00A80738" w:rsidP="004E2B45">
      <w:pPr>
        <w:jc w:val="right"/>
        <w:rPr>
          <w:sz w:val="24"/>
        </w:rPr>
      </w:pPr>
    </w:p>
    <w:sectPr w:rsidR="00A80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F1FB" w14:textId="77777777" w:rsidR="00E23C3B" w:rsidRDefault="00E23C3B">
      <w:r>
        <w:separator/>
      </w:r>
    </w:p>
  </w:endnote>
  <w:endnote w:type="continuationSeparator" w:id="0">
    <w:p w14:paraId="02653D72" w14:textId="77777777" w:rsidR="00E23C3B" w:rsidRDefault="00E2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87F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D3C8E1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F9C2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21B9EC83">
        <v:line id="_x0000_s2049" style="position:absolute;left:0;text-align:left;z-index:251657728" from="-3.85pt,8.7pt" to="455.15pt,8.7pt"/>
      </w:pict>
    </w:r>
  </w:p>
  <w:p w14:paraId="114050A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74D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916CD85" w14:textId="77777777" w:rsidR="009F189D" w:rsidRDefault="009F189D">
    <w:pPr>
      <w:pStyle w:val="Stopka"/>
      <w:tabs>
        <w:tab w:val="clear" w:pos="4536"/>
      </w:tabs>
      <w:jc w:val="center"/>
    </w:pPr>
  </w:p>
  <w:p w14:paraId="7AD770F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DA0D" w14:textId="77777777" w:rsidR="00E23C3B" w:rsidRDefault="00E23C3B">
      <w:r>
        <w:separator/>
      </w:r>
    </w:p>
  </w:footnote>
  <w:footnote w:type="continuationSeparator" w:id="0">
    <w:p w14:paraId="44772D89" w14:textId="77777777" w:rsidR="00E23C3B" w:rsidRDefault="00E2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6426" w14:textId="77777777" w:rsidR="0013058A" w:rsidRDefault="001305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CA18" w14:textId="77777777" w:rsidR="0013058A" w:rsidRDefault="001305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EEBE" w14:textId="77777777" w:rsidR="0013058A" w:rsidRDefault="001305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C3B"/>
    <w:rsid w:val="00007727"/>
    <w:rsid w:val="00017720"/>
    <w:rsid w:val="00035488"/>
    <w:rsid w:val="000D7F25"/>
    <w:rsid w:val="000E00E5"/>
    <w:rsid w:val="0013058A"/>
    <w:rsid w:val="00173B20"/>
    <w:rsid w:val="001C69FF"/>
    <w:rsid w:val="0023318D"/>
    <w:rsid w:val="003D72FD"/>
    <w:rsid w:val="00423179"/>
    <w:rsid w:val="00490DC0"/>
    <w:rsid w:val="00493F8C"/>
    <w:rsid w:val="004C7E9B"/>
    <w:rsid w:val="004E2B45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23C3B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748CEB"/>
  <w15:chartTrackingRefBased/>
  <w15:docId w15:val="{4E9EC93A-EFB9-440A-A7EB-C0D9CC49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Mińska</dc:creator>
  <cp:keywords/>
  <dc:description/>
  <cp:lastModifiedBy>Szpital Wojewódzki w Poznaniu</cp:lastModifiedBy>
  <cp:revision>2</cp:revision>
  <dcterms:created xsi:type="dcterms:W3CDTF">2021-01-21T09:20:00Z</dcterms:created>
  <dcterms:modified xsi:type="dcterms:W3CDTF">2021-01-21T09:20:00Z</dcterms:modified>
</cp:coreProperties>
</file>