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22" w:rsidRDefault="00212122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12122" w:rsidRPr="00212122" w:rsidRDefault="00FD4E4C" w:rsidP="00212122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i1025" type="#_x0000_t75" alt="FE_POWER_poziom_pl-1_rgb" style="width:453.3pt;height:58.25pt;visibility:visible;mso-wrap-style:square">
            <v:imagedata r:id="rId6" o:title="FE_POWER_poziom_pl-1_rgb"/>
          </v:shape>
        </w:pict>
      </w:r>
    </w:p>
    <w:p w:rsidR="00212122" w:rsidRPr="00212122" w:rsidRDefault="00212122" w:rsidP="00212122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212122">
        <w:rPr>
          <w:rFonts w:ascii="Arial" w:hAnsi="Arial" w:cs="Arial"/>
          <w:b/>
          <w:bCs/>
          <w:sz w:val="16"/>
          <w:szCs w:val="16"/>
        </w:rPr>
        <w:t>Projekt:  POWR.NK .18.001 - ŚCIEŻKA 2 - Nowa jakość - zintegrowany program rozwoju Politechniki Rzeszowskiej</w:t>
      </w:r>
    </w:p>
    <w:p w:rsidR="00212122" w:rsidRDefault="00212122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BE61F1" w:rsidRPr="00BE61F1" w:rsidRDefault="00BE61F1">
      <w:pPr>
        <w:spacing w:line="360" w:lineRule="auto"/>
        <w:rPr>
          <w:b/>
          <w:bCs/>
          <w:color w:val="000000"/>
          <w:sz w:val="24"/>
        </w:rPr>
      </w:pPr>
      <w:r w:rsidRPr="00BE61F1">
        <w:rPr>
          <w:b/>
          <w:bCs/>
          <w:color w:val="000000"/>
          <w:sz w:val="24"/>
        </w:rPr>
        <w:t>Politechnika Rzeszowska</w:t>
      </w:r>
    </w:p>
    <w:p w:rsidR="00C85A89" w:rsidRDefault="00BE61F1">
      <w:pPr>
        <w:spacing w:line="360" w:lineRule="auto"/>
        <w:rPr>
          <w:b/>
          <w:bCs/>
          <w:color w:val="000000"/>
          <w:sz w:val="24"/>
        </w:rPr>
      </w:pPr>
      <w:r w:rsidRPr="00BE61F1">
        <w:rPr>
          <w:b/>
          <w:bCs/>
          <w:color w:val="000000"/>
          <w:sz w:val="24"/>
        </w:rPr>
        <w:t>Dział Logistyki i Zamówień Publicznych</w:t>
      </w:r>
      <w:r w:rsidR="00C85A89">
        <w:rPr>
          <w:b/>
          <w:bCs/>
          <w:color w:val="000000"/>
          <w:sz w:val="24"/>
        </w:rPr>
        <w:t>,</w:t>
      </w:r>
    </w:p>
    <w:p w:rsidR="00C85A89" w:rsidRDefault="00BE61F1">
      <w:pPr>
        <w:spacing w:line="360" w:lineRule="auto"/>
        <w:rPr>
          <w:color w:val="000000"/>
          <w:sz w:val="24"/>
        </w:rPr>
      </w:pPr>
      <w:r w:rsidRPr="00BE61F1">
        <w:rPr>
          <w:color w:val="000000"/>
          <w:sz w:val="24"/>
        </w:rPr>
        <w:t>Al. Powstańców Warszawy</w:t>
      </w:r>
      <w:r w:rsidR="00C85A89">
        <w:rPr>
          <w:color w:val="000000"/>
          <w:sz w:val="24"/>
        </w:rPr>
        <w:t xml:space="preserve"> </w:t>
      </w:r>
      <w:r w:rsidRPr="00BE61F1">
        <w:rPr>
          <w:color w:val="000000"/>
          <w:sz w:val="24"/>
        </w:rPr>
        <w:t>12</w:t>
      </w:r>
      <w:r w:rsidR="00C85A89">
        <w:rPr>
          <w:color w:val="000000"/>
          <w:sz w:val="24"/>
        </w:rPr>
        <w:t xml:space="preserve"> ,</w:t>
      </w:r>
    </w:p>
    <w:p w:rsidR="00C85A89" w:rsidRDefault="00BE61F1">
      <w:pPr>
        <w:spacing w:line="360" w:lineRule="auto"/>
        <w:rPr>
          <w:color w:val="000000"/>
          <w:sz w:val="24"/>
        </w:rPr>
      </w:pPr>
      <w:r w:rsidRPr="00BE61F1">
        <w:rPr>
          <w:color w:val="000000"/>
          <w:sz w:val="24"/>
        </w:rPr>
        <w:t>35-959</w:t>
      </w:r>
      <w:r w:rsidR="00C85A89">
        <w:rPr>
          <w:color w:val="000000"/>
          <w:sz w:val="24"/>
        </w:rPr>
        <w:t xml:space="preserve"> </w:t>
      </w:r>
      <w:r w:rsidRPr="00BE61F1">
        <w:rPr>
          <w:color w:val="000000"/>
          <w:sz w:val="24"/>
        </w:rPr>
        <w:t>Rzeszów</w:t>
      </w:r>
      <w:r w:rsidR="00C85A89">
        <w:rPr>
          <w:color w:val="000000"/>
          <w:sz w:val="24"/>
        </w:rPr>
        <w:t xml:space="preserve">, woj. </w:t>
      </w:r>
      <w:r w:rsidRPr="00BE61F1">
        <w:rPr>
          <w:color w:val="000000"/>
          <w:sz w:val="24"/>
        </w:rPr>
        <w:t>????</w:t>
      </w:r>
      <w:r w:rsidR="00C85A89">
        <w:rPr>
          <w:color w:val="000000"/>
          <w:sz w:val="24"/>
        </w:rPr>
        <w:t>,</w:t>
      </w:r>
    </w:p>
    <w:p w:rsidR="00C85A89" w:rsidRDefault="00C85A8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BE61F1" w:rsidRPr="00BE61F1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BE61F1" w:rsidRPr="00BE61F1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BE61F1" w:rsidRPr="00BE61F1">
        <w:rPr>
          <w:b/>
          <w:color w:val="000000"/>
          <w:sz w:val="24"/>
        </w:rPr>
        <w:t>Dostawa zużywalnych narzędzia obróbkowych do prób na maszynie CNC.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E61F1" w:rsidTr="003A7CFE">
        <w:trPr>
          <w:cantSplit/>
        </w:trPr>
        <w:tc>
          <w:tcPr>
            <w:tcW w:w="9640" w:type="dxa"/>
          </w:tcPr>
          <w:p w:rsidR="00BE61F1" w:rsidRDefault="00BE61F1" w:rsidP="003A7CF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BE61F1">
              <w:rPr>
                <w:sz w:val="24"/>
              </w:rPr>
              <w:t>Dostawa zużywalnych narzędzia obróbkowych do prób na maszynie CNC.</w:t>
            </w:r>
          </w:p>
          <w:p w:rsidR="00BE61F1" w:rsidRDefault="00BE61F1" w:rsidP="003A7CF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BE61F1">
              <w:rPr>
                <w:b/>
                <w:sz w:val="24"/>
              </w:rPr>
              <w:t>Sandvik</w:t>
            </w:r>
            <w:proofErr w:type="spellEnd"/>
            <w:r w:rsidRPr="00BE61F1">
              <w:rPr>
                <w:b/>
                <w:sz w:val="24"/>
              </w:rPr>
              <w:t xml:space="preserve"> Polska sp. z o.o.</w:t>
            </w:r>
          </w:p>
          <w:p w:rsidR="00BE61F1" w:rsidRDefault="00BE61F1" w:rsidP="003A7CF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E61F1">
              <w:rPr>
                <w:b/>
                <w:sz w:val="24"/>
              </w:rPr>
              <w:t>02-665</w:t>
            </w:r>
            <w:r>
              <w:rPr>
                <w:b/>
                <w:sz w:val="24"/>
              </w:rPr>
              <w:t xml:space="preserve"> </w:t>
            </w:r>
            <w:r w:rsidRPr="00BE61F1">
              <w:rPr>
                <w:b/>
                <w:sz w:val="24"/>
              </w:rPr>
              <w:t>Warszawa</w:t>
            </w:r>
          </w:p>
          <w:p w:rsidR="00BE61F1" w:rsidRDefault="00BE61F1" w:rsidP="003A7CF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E61F1">
              <w:rPr>
                <w:b/>
                <w:sz w:val="24"/>
              </w:rPr>
              <w:t>Wilanowska</w:t>
            </w:r>
            <w:r>
              <w:rPr>
                <w:b/>
                <w:sz w:val="24"/>
              </w:rPr>
              <w:t xml:space="preserve"> </w:t>
            </w:r>
            <w:r w:rsidRPr="00BE61F1">
              <w:rPr>
                <w:b/>
                <w:sz w:val="24"/>
              </w:rPr>
              <w:t>372</w:t>
            </w:r>
          </w:p>
          <w:p w:rsidR="00BE61F1" w:rsidRDefault="00BE61F1" w:rsidP="003A7CFE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BE61F1">
              <w:rPr>
                <w:b/>
                <w:sz w:val="24"/>
              </w:rPr>
              <w:t>8 657.48 zł</w:t>
            </w:r>
          </w:p>
          <w:p w:rsidR="00BE61F1" w:rsidRPr="00253031" w:rsidRDefault="00BE61F1" w:rsidP="003A7CFE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BE61F1" w:rsidRDefault="00BE61F1" w:rsidP="003A7CFE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BE61F1">
              <w:rPr>
                <w:sz w:val="24"/>
              </w:rPr>
              <w:t>Oferta spełnia wymagania Zamawiającego.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D836BA" w:rsidRPr="00D836BA" w:rsidTr="003A7CFE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A" w:rsidRPr="00D836BA" w:rsidRDefault="00D836BA" w:rsidP="00D836BA">
            <w:pPr>
              <w:jc w:val="center"/>
              <w:rPr>
                <w:rFonts w:ascii="Tahoma" w:hAnsi="Tahoma" w:cs="Tahoma"/>
              </w:rPr>
            </w:pPr>
            <w:r w:rsidRPr="00D836BA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A" w:rsidRPr="00D836BA" w:rsidRDefault="00D836BA" w:rsidP="00D836BA">
            <w:pPr>
              <w:jc w:val="center"/>
              <w:rPr>
                <w:rFonts w:ascii="Tahoma" w:hAnsi="Tahoma" w:cs="Tahoma"/>
              </w:rPr>
            </w:pPr>
            <w:r w:rsidRPr="00D836BA">
              <w:rPr>
                <w:rFonts w:ascii="Tahoma" w:hAnsi="Tahoma" w:cs="Tahoma"/>
              </w:rPr>
              <w:t>Firma (nazwa) lub nazwisko oraz</w:t>
            </w:r>
            <w:r w:rsidRPr="00D836BA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A" w:rsidRPr="00D836BA" w:rsidRDefault="00D836BA" w:rsidP="00D836BA">
            <w:pPr>
              <w:spacing w:after="120"/>
              <w:jc w:val="center"/>
              <w:rPr>
                <w:rFonts w:ascii="Tahoma" w:hAnsi="Tahoma" w:cs="Tahoma"/>
              </w:rPr>
            </w:pPr>
            <w:r w:rsidRPr="00D836BA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A" w:rsidRPr="00D836BA" w:rsidRDefault="00D836BA" w:rsidP="00D836BA">
            <w:pPr>
              <w:spacing w:after="120"/>
              <w:jc w:val="center"/>
              <w:rPr>
                <w:rFonts w:ascii="Tahoma" w:hAnsi="Tahoma" w:cs="Tahoma"/>
              </w:rPr>
            </w:pPr>
            <w:r w:rsidRPr="00D836BA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A" w:rsidRPr="00D836BA" w:rsidRDefault="00D836BA" w:rsidP="00D836BA">
            <w:pPr>
              <w:spacing w:after="120"/>
              <w:jc w:val="center"/>
              <w:rPr>
                <w:rFonts w:ascii="Tahoma" w:hAnsi="Tahoma" w:cs="Tahoma"/>
              </w:rPr>
            </w:pPr>
            <w:r w:rsidRPr="00D836BA">
              <w:rPr>
                <w:rFonts w:ascii="Tahoma" w:hAnsi="Tahoma" w:cs="Tahoma"/>
              </w:rPr>
              <w:t>Uwagi</w:t>
            </w:r>
          </w:p>
        </w:tc>
      </w:tr>
      <w:tr w:rsidR="00D836BA" w:rsidRPr="00D836BA" w:rsidTr="003A7CF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A" w:rsidRPr="00D836BA" w:rsidRDefault="00D836BA" w:rsidP="00D836BA">
            <w:pPr>
              <w:rPr>
                <w:rFonts w:ascii="Tahoma" w:hAnsi="Tahoma" w:cs="Tahoma"/>
              </w:rPr>
            </w:pPr>
            <w:r w:rsidRPr="00D836BA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A" w:rsidRPr="00D836BA" w:rsidRDefault="00D836BA" w:rsidP="00D836BA">
            <w:pPr>
              <w:rPr>
                <w:rFonts w:ascii="Tahoma" w:hAnsi="Tahoma" w:cs="Tahoma"/>
              </w:rPr>
            </w:pPr>
            <w:proofErr w:type="spellStart"/>
            <w:r w:rsidRPr="00D836BA">
              <w:rPr>
                <w:rFonts w:ascii="Tahoma" w:hAnsi="Tahoma" w:cs="Tahoma"/>
              </w:rPr>
              <w:t>Sandvik</w:t>
            </w:r>
            <w:proofErr w:type="spellEnd"/>
            <w:r w:rsidRPr="00D836BA">
              <w:rPr>
                <w:rFonts w:ascii="Tahoma" w:hAnsi="Tahoma" w:cs="Tahoma"/>
              </w:rPr>
              <w:t xml:space="preserve"> Polska sp. z o.o.</w:t>
            </w:r>
          </w:p>
          <w:p w:rsidR="00D836BA" w:rsidRPr="00D836BA" w:rsidRDefault="00D836BA" w:rsidP="00D836BA">
            <w:pPr>
              <w:rPr>
                <w:rFonts w:ascii="Tahoma" w:hAnsi="Tahoma" w:cs="Tahoma"/>
              </w:rPr>
            </w:pPr>
            <w:r w:rsidRPr="00D836BA">
              <w:rPr>
                <w:rFonts w:ascii="Tahoma" w:hAnsi="Tahoma" w:cs="Tahoma"/>
              </w:rPr>
              <w:t>Wilanowska 372</w:t>
            </w:r>
          </w:p>
          <w:p w:rsidR="00D836BA" w:rsidRPr="00D836BA" w:rsidRDefault="00D836BA" w:rsidP="00D836BA">
            <w:pPr>
              <w:rPr>
                <w:rFonts w:ascii="Tahoma" w:hAnsi="Tahoma" w:cs="Tahoma"/>
              </w:rPr>
            </w:pPr>
            <w:r w:rsidRPr="00D836BA">
              <w:rPr>
                <w:rFonts w:ascii="Tahoma" w:hAnsi="Tahoma" w:cs="Tahoma"/>
              </w:rPr>
              <w:t>02-665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A" w:rsidRPr="00D836BA" w:rsidRDefault="00D836BA" w:rsidP="00D836BA">
            <w:pPr>
              <w:rPr>
                <w:rFonts w:ascii="Tahoma" w:hAnsi="Tahoma" w:cs="Tahoma"/>
              </w:rPr>
            </w:pPr>
            <w:r w:rsidRPr="00D836BA">
              <w:rPr>
                <w:rFonts w:ascii="Tahoma" w:hAnsi="Tahoma" w:cs="Tahoma"/>
              </w:rPr>
              <w:t xml:space="preserve">  7 038,60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A" w:rsidRPr="00D836BA" w:rsidRDefault="00D836BA" w:rsidP="00D836BA">
            <w:pPr>
              <w:rPr>
                <w:rFonts w:ascii="Tahoma" w:hAnsi="Tahoma" w:cs="Tahoma"/>
              </w:rPr>
            </w:pPr>
            <w:r w:rsidRPr="00D836BA">
              <w:rPr>
                <w:rFonts w:ascii="Tahoma" w:hAnsi="Tahoma" w:cs="Tahoma"/>
              </w:rPr>
              <w:t>8 657.48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A" w:rsidRPr="00D836BA" w:rsidRDefault="00D836BA" w:rsidP="00D836BA">
            <w:pPr>
              <w:rPr>
                <w:rFonts w:ascii="Tahoma" w:hAnsi="Tahoma" w:cs="Tahoma"/>
              </w:rPr>
            </w:pP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BE61F1">
      <w:pPr>
        <w:pStyle w:val="Nagwek"/>
        <w:tabs>
          <w:tab w:val="clear" w:pos="4536"/>
        </w:tabs>
        <w:jc w:val="both"/>
        <w:rPr>
          <w:sz w:val="24"/>
        </w:rPr>
      </w:pPr>
      <w:r w:rsidRPr="00BE61F1">
        <w:rPr>
          <w:sz w:val="24"/>
        </w:rPr>
        <w:t>Rzeszów</w:t>
      </w:r>
      <w:r w:rsidR="00C85A89">
        <w:rPr>
          <w:sz w:val="24"/>
        </w:rPr>
        <w:t xml:space="preserve"> dnia: </w:t>
      </w:r>
      <w:r w:rsidRPr="00BE61F1">
        <w:rPr>
          <w:sz w:val="24"/>
        </w:rPr>
        <w:t>2021-01-</w:t>
      </w:r>
      <w:r w:rsidR="00FD4E4C">
        <w:rPr>
          <w:sz w:val="24"/>
        </w:rPr>
        <w:t>13</w:t>
      </w:r>
      <w:bookmarkStart w:id="0" w:name="_GoBack"/>
      <w:bookmarkEnd w:id="0"/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F6" w:rsidRDefault="00966FF6">
      <w:r>
        <w:separator/>
      </w:r>
    </w:p>
  </w:endnote>
  <w:endnote w:type="continuationSeparator" w:id="0">
    <w:p w:rsidR="00966FF6" w:rsidRDefault="0096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F1" w:rsidRDefault="00BE61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FD4E4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D4E4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D4E4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F1" w:rsidRDefault="00BE61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F6" w:rsidRDefault="00966FF6">
      <w:r>
        <w:separator/>
      </w:r>
    </w:p>
  </w:footnote>
  <w:footnote w:type="continuationSeparator" w:id="0">
    <w:p w:rsidR="00966FF6" w:rsidRDefault="0096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F1" w:rsidRDefault="00BE61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F1" w:rsidRDefault="00BE61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F1" w:rsidRDefault="00BE61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FF6"/>
    <w:rsid w:val="00140696"/>
    <w:rsid w:val="00212122"/>
    <w:rsid w:val="00253031"/>
    <w:rsid w:val="00377700"/>
    <w:rsid w:val="005C147E"/>
    <w:rsid w:val="007118AF"/>
    <w:rsid w:val="007124E4"/>
    <w:rsid w:val="00745012"/>
    <w:rsid w:val="0087722C"/>
    <w:rsid w:val="00966FF6"/>
    <w:rsid w:val="00987E41"/>
    <w:rsid w:val="00BE61F1"/>
    <w:rsid w:val="00C63DA0"/>
    <w:rsid w:val="00C85A89"/>
    <w:rsid w:val="00D5444F"/>
    <w:rsid w:val="00D836BA"/>
    <w:rsid w:val="00F26135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009581-F5F8-4A5B-A753-10D3C086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4</cp:revision>
  <cp:lastPrinted>1899-12-31T23:00:00Z</cp:lastPrinted>
  <dcterms:created xsi:type="dcterms:W3CDTF">2021-01-07T12:53:00Z</dcterms:created>
  <dcterms:modified xsi:type="dcterms:W3CDTF">2021-01-13T10:11:00Z</dcterms:modified>
</cp:coreProperties>
</file>