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7EF9F"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272088C5"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262BB786" w14:textId="77777777" w:rsidR="00C24737" w:rsidRDefault="00C24737" w:rsidP="00C24737">
      <w:pPr>
        <w:spacing w:after="0" w:line="266" w:lineRule="auto"/>
        <w:ind w:left="0" w:right="-7" w:firstLine="0"/>
        <w:rPr>
          <w:rFonts w:ascii="Arial" w:eastAsia="Times New Roman" w:hAnsi="Arial" w:cs="Arial"/>
          <w:b/>
          <w:sz w:val="24"/>
          <w:szCs w:val="24"/>
        </w:rPr>
      </w:pPr>
    </w:p>
    <w:p w14:paraId="762C4DDE" w14:textId="77777777" w:rsidR="00C24737" w:rsidRDefault="00C24737" w:rsidP="00C24737">
      <w:pPr>
        <w:spacing w:after="0" w:line="266" w:lineRule="auto"/>
        <w:ind w:left="0" w:right="-7" w:firstLine="0"/>
        <w:rPr>
          <w:rFonts w:ascii="Arial" w:eastAsia="Times New Roman" w:hAnsi="Arial" w:cs="Arial"/>
          <w:b/>
          <w:sz w:val="24"/>
          <w:szCs w:val="24"/>
        </w:rPr>
      </w:pPr>
    </w:p>
    <w:p w14:paraId="1CB434B6"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49AF203"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4856F5B8" w14:textId="77777777"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14:paraId="4B1D783F"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074330DD" w14:textId="77777777" w:rsidR="00C24737" w:rsidRDefault="00C24737" w:rsidP="00C24737">
      <w:pPr>
        <w:spacing w:after="387" w:line="266" w:lineRule="auto"/>
        <w:ind w:left="0" w:right="-7" w:firstLine="0"/>
        <w:rPr>
          <w:rFonts w:ascii="Arial" w:hAnsi="Arial" w:cs="Arial"/>
        </w:rPr>
      </w:pPr>
    </w:p>
    <w:p w14:paraId="37B6449C"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2529C41E"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6672E298"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606BDDD3"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5716A29"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4E556BE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3E19F8FA" w14:textId="77777777" w:rsidR="00C24737" w:rsidRDefault="00356D8E">
            <w:pPr>
              <w:spacing w:before="120" w:after="120" w:line="254" w:lineRule="auto"/>
              <w:ind w:left="0" w:right="0" w:firstLine="0"/>
              <w:jc w:val="left"/>
              <w:rPr>
                <w:rFonts w:ascii="Arial" w:hAnsi="Arial" w:cs="Arial"/>
                <w:sz w:val="18"/>
                <w:szCs w:val="18"/>
                <w:lang w:eastAsia="en-US"/>
              </w:rPr>
            </w:pPr>
            <w:r w:rsidRPr="00356D8E">
              <w:rPr>
                <w:rFonts w:ascii="Arial" w:hAnsi="Arial" w:cs="Arial"/>
                <w:sz w:val="18"/>
                <w:szCs w:val="18"/>
                <w:lang w:eastAsia="en-US"/>
              </w:rPr>
              <w:t>SZPITAL WOJEWÓDZKI W POZNANIU</w:t>
            </w:r>
          </w:p>
        </w:tc>
      </w:tr>
      <w:tr w:rsidR="00C24737" w:rsidRPr="00C24737" w14:paraId="7C699307"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6B026A7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56BBC46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05A7E41F"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793A72E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5257997B" w14:textId="77777777" w:rsidR="00C24737" w:rsidRDefault="00356D8E">
            <w:pPr>
              <w:spacing w:before="120" w:after="120" w:line="254" w:lineRule="auto"/>
              <w:ind w:left="0" w:right="0" w:firstLine="0"/>
              <w:jc w:val="left"/>
              <w:rPr>
                <w:rFonts w:ascii="Arial" w:hAnsi="Arial" w:cs="Arial"/>
                <w:sz w:val="18"/>
                <w:szCs w:val="18"/>
                <w:lang w:eastAsia="en-US"/>
              </w:rPr>
            </w:pPr>
            <w:r w:rsidRPr="00356D8E">
              <w:rPr>
                <w:rFonts w:ascii="Arial" w:hAnsi="Arial" w:cs="Arial"/>
                <w:sz w:val="18"/>
                <w:szCs w:val="18"/>
                <w:lang w:eastAsia="en-US"/>
              </w:rPr>
              <w:t>Dostawa oprogramowania wraz z usługami wdrożenia, szkolenia i opieki serwisowej - Ujednolicenia systemów HIS i ERP w Szpitalu Wojewódzkim w Poznaniu.</w:t>
            </w:r>
          </w:p>
        </w:tc>
      </w:tr>
      <w:tr w:rsidR="00356D8E" w:rsidRPr="00C24737" w14:paraId="1732D110" w14:textId="77777777" w:rsidTr="007F6519">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14E723F9" w14:textId="77777777" w:rsidR="00356D8E" w:rsidRDefault="00356D8E" w:rsidP="007F6519">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025BCF78" w14:textId="77777777" w:rsidR="00356D8E" w:rsidRDefault="00356D8E" w:rsidP="007F6519">
            <w:pPr>
              <w:spacing w:before="120" w:after="0" w:line="254" w:lineRule="auto"/>
              <w:ind w:left="0" w:right="0" w:firstLine="0"/>
              <w:jc w:val="left"/>
              <w:rPr>
                <w:rFonts w:ascii="Arial" w:hAnsi="Arial" w:cs="Arial"/>
                <w:sz w:val="18"/>
                <w:szCs w:val="18"/>
                <w:lang w:eastAsia="en-US"/>
              </w:rPr>
            </w:pPr>
            <w:r w:rsidRPr="00356D8E">
              <w:rPr>
                <w:rFonts w:ascii="Arial" w:hAnsi="Arial" w:cs="Arial"/>
                <w:sz w:val="18"/>
                <w:szCs w:val="18"/>
                <w:lang w:eastAsia="en-US"/>
              </w:rPr>
              <w:t>SZW/DZP/98/2020</w:t>
            </w:r>
          </w:p>
        </w:tc>
      </w:tr>
    </w:tbl>
    <w:p w14:paraId="138B1B93"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5AAD88D4"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4E671038"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624F9F39"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62E62110"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318F522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365D76F1"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239C2D9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398ECD0E"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67EC3688"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3AA8C1C2"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771E10E1"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577A8D09"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13817182"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2E396820"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6BF4E2F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2CB4C6BF"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43D361BA"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6B5C6C30"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53AF621A"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0A53523F"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3986E359"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06CCAA79"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74B48EF7"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4DDD7D9C"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4528A875"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1FA30801"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1F58F28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325C728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27459914"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4C76C91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040DFA3D"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340E6078"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498E2E47"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2697AB05"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2388A6F9"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4C7A7539"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10EFF296"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14:paraId="603A2707"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31F81CC6"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16749A9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125C6C3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7EAFC15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3798CDCB"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7C1BBE95"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4F6B522A"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633BEECC" w14:textId="77777777" w:rsidR="00C24737" w:rsidRDefault="00C24737">
            <w:pPr>
              <w:spacing w:after="13" w:line="254" w:lineRule="auto"/>
              <w:ind w:left="0" w:right="0" w:firstLine="0"/>
              <w:jc w:val="left"/>
              <w:rPr>
                <w:rFonts w:ascii="Arial" w:hAnsi="Arial" w:cs="Arial"/>
                <w:sz w:val="18"/>
                <w:szCs w:val="18"/>
                <w:lang w:eastAsia="en-US"/>
              </w:rPr>
            </w:pPr>
          </w:p>
          <w:p w14:paraId="0D44E44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26F614F1"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469BB138"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6E9233A1"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79D39F85"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6E00719C"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5DEA8D94"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0A46579C"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479BC447"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3DC5B202"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644AC4E0"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236FB086"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0ED3D4C8"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w:t>
            </w:r>
            <w:r>
              <w:rPr>
                <w:rFonts w:ascii="Arial" w:eastAsia="Times New Roman" w:hAnsi="Arial" w:cs="Arial"/>
                <w:color w:val="auto"/>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F96B6CC"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3EFAE84"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1D06C1EA"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749FE2F"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CA9122F"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D2B8F5B"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B2780AE"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65807F41"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0D9EDE1F"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22BC0841"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229579E9"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5B72A062"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577FA70B"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573829DC"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20AAC719"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52A4CC51"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173F2F26"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46DF6B7A"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22135F57"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5C3D5536"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37FAD2D5"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2C770388"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6CCF3D30"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656B50E6"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610B682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DA6E5B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56C7D05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A903CD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1A7A2C5E" w14:textId="77777777" w:rsidR="00C24737" w:rsidRDefault="00C24737">
            <w:pPr>
              <w:spacing w:after="0" w:line="254" w:lineRule="auto"/>
              <w:ind w:left="0" w:right="0" w:firstLine="0"/>
              <w:jc w:val="left"/>
              <w:rPr>
                <w:rFonts w:ascii="Arial" w:hAnsi="Arial" w:cs="Arial"/>
                <w:sz w:val="22"/>
                <w:lang w:eastAsia="en-US"/>
              </w:rPr>
            </w:pPr>
          </w:p>
          <w:p w14:paraId="5C04D11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3FD6290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15F020C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382606C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25DDBDC8"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46C666D1"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44632C81"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2BAF1CC4"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77EF651D"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3607088A"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785D274B"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042AFCE4"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0347AF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644A0555"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28B96DD9"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6CB7DA9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6263A307"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06BB817F"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31059EAE"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23721EBC"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6C11C7F1"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01306ADB"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3980023D"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7EE2BE37"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5BA84A67"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623B2629"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1233DD72"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6AC31D20"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5A41561A"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1790F87E"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2F99B378"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3686D730"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6DFA290C"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06D9AA36"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3FA553A6"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4486EA5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356F7B4B"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6763847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6FDE124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10D9B5E7" w14:textId="77777777" w:rsidR="00C24737" w:rsidRDefault="00C24737" w:rsidP="00C24737">
      <w:pPr>
        <w:spacing w:after="240" w:line="254" w:lineRule="auto"/>
        <w:ind w:left="0" w:right="0" w:hanging="11"/>
        <w:jc w:val="center"/>
        <w:rPr>
          <w:rFonts w:ascii="Arial" w:eastAsia="Times New Roman" w:hAnsi="Arial" w:cs="Arial"/>
          <w:b/>
          <w:szCs w:val="20"/>
        </w:rPr>
      </w:pPr>
    </w:p>
    <w:p w14:paraId="0B24279A"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0ED9E3B"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50FF9C5"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14:paraId="46DC28F5"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2BB44FD2"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071C0B96"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59F51F08"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7CD02BF1"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3F6703E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6E0E96B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40B95289"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20A01A14"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9152F9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43F7C10"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932A63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071ED0D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D257394"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2873A1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28CD759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53A3A3F"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50CFDE6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519466D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B5CE27F"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65D94B3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5C267B8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AA23D17"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456A0BC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1052FC3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D0E9245" w14:textId="77777777" w:rsidR="00C24737" w:rsidRDefault="00C24737" w:rsidP="00C24737">
      <w:pPr>
        <w:spacing w:before="240" w:after="0" w:line="254" w:lineRule="auto"/>
        <w:ind w:left="0" w:right="0" w:firstLine="0"/>
        <w:jc w:val="left"/>
        <w:rPr>
          <w:rFonts w:ascii="Arial" w:hAnsi="Arial" w:cs="Arial"/>
        </w:rPr>
      </w:pPr>
    </w:p>
    <w:p w14:paraId="530E1EA8"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254F85B1"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5FBAF8B5"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22E42441"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10C4EC0"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76C893F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07E2561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2035D24D"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6A5512E"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BD19070"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419F08EE"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0D26700D"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5F281CDD" w14:textId="77777777" w:rsidR="00C24737" w:rsidRDefault="00C24737" w:rsidP="00C24737">
      <w:pPr>
        <w:spacing w:after="98" w:line="254" w:lineRule="auto"/>
        <w:ind w:left="0" w:right="2196" w:firstLine="0"/>
        <w:rPr>
          <w:rFonts w:ascii="Arial" w:eastAsia="Times New Roman" w:hAnsi="Arial" w:cs="Arial"/>
          <w:b/>
          <w:sz w:val="22"/>
        </w:rPr>
      </w:pPr>
    </w:p>
    <w:p w14:paraId="20E82B3F" w14:textId="77777777" w:rsidR="00C24737" w:rsidRDefault="00C24737" w:rsidP="00C24737">
      <w:pPr>
        <w:spacing w:after="98" w:line="254" w:lineRule="auto"/>
        <w:ind w:left="0" w:right="2196" w:firstLine="0"/>
        <w:rPr>
          <w:rFonts w:ascii="Arial" w:eastAsia="Times New Roman" w:hAnsi="Arial" w:cs="Arial"/>
          <w:b/>
          <w:sz w:val="22"/>
        </w:rPr>
      </w:pPr>
    </w:p>
    <w:p w14:paraId="05CFC504"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6E1298E0"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0EC5D59D"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56A0B37D"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2C2829AB"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5A7FBAB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712BDE1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AF50F9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66642D3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BD35AEB"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09563EE"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6539C07"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1E275B75" w14:textId="77777777" w:rsidR="00C24737" w:rsidRDefault="00C24737" w:rsidP="00C24737">
      <w:pPr>
        <w:spacing w:after="0" w:line="254" w:lineRule="auto"/>
        <w:ind w:left="0" w:right="0" w:firstLine="0"/>
        <w:jc w:val="left"/>
        <w:rPr>
          <w:rFonts w:ascii="Arial" w:hAnsi="Arial" w:cs="Arial"/>
        </w:rPr>
      </w:pPr>
    </w:p>
    <w:p w14:paraId="66EC619B" w14:textId="77777777" w:rsidR="00C24737" w:rsidRDefault="00C24737" w:rsidP="00C24737">
      <w:pPr>
        <w:spacing w:after="0" w:line="254" w:lineRule="auto"/>
        <w:ind w:left="0" w:right="0" w:firstLine="0"/>
        <w:jc w:val="left"/>
        <w:rPr>
          <w:rFonts w:ascii="Arial" w:hAnsi="Arial" w:cs="Arial"/>
        </w:rPr>
      </w:pPr>
    </w:p>
    <w:p w14:paraId="156969CD"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080CA5EF" w14:textId="77777777" w:rsidR="00C24737" w:rsidRDefault="00C24737" w:rsidP="00C24737">
      <w:pPr>
        <w:spacing w:after="0" w:line="254" w:lineRule="auto"/>
        <w:ind w:left="0" w:right="0" w:firstLine="0"/>
        <w:jc w:val="left"/>
        <w:rPr>
          <w:rFonts w:ascii="Arial" w:hAnsi="Arial" w:cs="Arial"/>
        </w:rPr>
      </w:pPr>
    </w:p>
    <w:p w14:paraId="684667BC"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7006940D"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401F116D"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76AA11F"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60B3F967"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7373C7C5"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3BC3CB39"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615830E2"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0F582C84"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44B07255"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02EC67AE"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6C099F34"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425232F6"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6679DC69"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7EB048CF"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482D7FC8"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148BF91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58DFD49A"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1DEBEB58"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36DDCCDB"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4BE6361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59B60B29"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37D718EF"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51E45806"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4011B7CB"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2C4C9E1"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52817C20"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C83CB17"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77131EAC"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14:paraId="338CAD3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72A69E72"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608B80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789203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0CA832E5"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D1976E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54F3163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2BB538C9" w14:textId="77777777" w:rsidR="00C24737" w:rsidRDefault="00C24737" w:rsidP="00C24737"/>
    <w:p w14:paraId="62503655"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338505D5"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3A414760"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755C084F"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66B7C81E"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18663515"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113D9B8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0384CAD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240F2918" w14:textId="77777777" w:rsidR="00C24737" w:rsidRDefault="00C24737" w:rsidP="00C24737"/>
    <w:p w14:paraId="74A8359D" w14:textId="77777777" w:rsidR="00C24737" w:rsidRDefault="00C24737" w:rsidP="00C24737"/>
    <w:p w14:paraId="741DB534" w14:textId="77777777" w:rsidR="00C24737" w:rsidRDefault="00C24737" w:rsidP="00C24737"/>
    <w:p w14:paraId="32BD7EC2"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3332E76C"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2AB49D7D"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6E0A830C" w14:textId="77777777" w:rsidR="00C24737" w:rsidRDefault="00C24737">
            <w:pPr>
              <w:spacing w:after="0" w:line="254" w:lineRule="auto"/>
              <w:ind w:left="0" w:right="0" w:firstLine="0"/>
              <w:jc w:val="left"/>
              <w:rPr>
                <w:rFonts w:ascii="Arial" w:eastAsia="Calibri" w:hAnsi="Arial" w:cs="Arial"/>
                <w:b/>
                <w:sz w:val="22"/>
                <w:lang w:eastAsia="en-US"/>
              </w:rPr>
            </w:pPr>
          </w:p>
          <w:p w14:paraId="24525DDF" w14:textId="77777777" w:rsidR="00C24737" w:rsidRDefault="00C24737">
            <w:pPr>
              <w:spacing w:after="0" w:line="254" w:lineRule="auto"/>
              <w:ind w:left="0" w:right="0" w:firstLine="0"/>
              <w:jc w:val="left"/>
              <w:rPr>
                <w:rFonts w:ascii="Arial" w:eastAsia="Calibri" w:hAnsi="Arial" w:cs="Arial"/>
                <w:b/>
                <w:sz w:val="22"/>
                <w:lang w:eastAsia="en-US"/>
              </w:rPr>
            </w:pPr>
          </w:p>
          <w:p w14:paraId="06E7E6E4"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991791F"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2CE047E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6D373A9F"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42E4DBC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14:paraId="60D0F879"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4BD93237"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66685646"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4BC2A3A8"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050D30E9"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661A1C0E"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12B334E2"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000075E2"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2CB6FFEC"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0384C9A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8387617"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49171E35" w14:textId="77777777" w:rsidR="00C24737" w:rsidRDefault="00C24737">
            <w:pPr>
              <w:spacing w:after="0" w:line="254" w:lineRule="auto"/>
              <w:ind w:left="342" w:right="0" w:firstLine="0"/>
              <w:jc w:val="left"/>
              <w:rPr>
                <w:rFonts w:ascii="Arial" w:hAnsi="Arial" w:cs="Arial"/>
                <w:sz w:val="18"/>
                <w:szCs w:val="18"/>
                <w:lang w:eastAsia="en-US"/>
              </w:rPr>
            </w:pPr>
          </w:p>
          <w:p w14:paraId="16EEA688"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5C7769A0" w14:textId="77777777" w:rsidR="00CB4489" w:rsidRDefault="00CB4489">
            <w:pPr>
              <w:spacing w:after="0" w:line="240" w:lineRule="auto"/>
              <w:ind w:left="0" w:right="0" w:firstLine="0"/>
              <w:jc w:val="left"/>
              <w:rPr>
                <w:rFonts w:ascii="Arial" w:eastAsia="Calibri" w:hAnsi="Arial" w:cs="Arial"/>
                <w:sz w:val="18"/>
                <w:szCs w:val="18"/>
                <w:lang w:eastAsia="en-US"/>
              </w:rPr>
            </w:pPr>
          </w:p>
          <w:p w14:paraId="6C1BFE22" w14:textId="77777777" w:rsidR="00CB4489" w:rsidRDefault="00CB4489">
            <w:pPr>
              <w:spacing w:after="0" w:line="240" w:lineRule="auto"/>
              <w:ind w:left="0" w:right="0" w:firstLine="0"/>
              <w:jc w:val="left"/>
              <w:rPr>
                <w:rFonts w:ascii="Arial" w:eastAsia="Calibri" w:hAnsi="Arial" w:cs="Arial"/>
                <w:sz w:val="18"/>
                <w:szCs w:val="18"/>
                <w:lang w:eastAsia="en-US"/>
              </w:rPr>
            </w:pPr>
          </w:p>
          <w:p w14:paraId="08F1447C"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2ADCEC57"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78638E48"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1E5667B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3D52E7E"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54658A4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56761B28"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0BFCC02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A652E60"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16B10347" w14:textId="77777777" w:rsidR="00C24737" w:rsidRDefault="00C24737">
            <w:pPr>
              <w:spacing w:after="0" w:line="254" w:lineRule="auto"/>
              <w:ind w:left="428" w:right="0" w:firstLine="0"/>
              <w:jc w:val="left"/>
              <w:rPr>
                <w:rFonts w:ascii="Arial" w:hAnsi="Arial" w:cs="Arial"/>
                <w:sz w:val="18"/>
                <w:szCs w:val="18"/>
                <w:lang w:eastAsia="en-US"/>
              </w:rPr>
            </w:pPr>
          </w:p>
          <w:p w14:paraId="1FD76B93"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2646A365"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EF72DFB"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BAC03A5"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114CEBF"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64C4E53"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865B74B"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01359CBB"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00CA554E"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7AD0CE52"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6741B586"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788085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8B3CDE2"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24EE5BB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5EDDD668" w14:textId="77777777" w:rsidR="00C24737" w:rsidRDefault="00C24737" w:rsidP="00C24737">
      <w:pPr>
        <w:spacing w:after="0" w:line="254" w:lineRule="auto"/>
        <w:ind w:left="0" w:right="0" w:firstLine="0"/>
        <w:jc w:val="left"/>
        <w:rPr>
          <w:rFonts w:ascii="Arial" w:hAnsi="Arial" w:cs="Arial"/>
        </w:rPr>
      </w:pPr>
    </w:p>
    <w:p w14:paraId="7F772FDD"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1A743A8E"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6023BDC9"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7F72A6E"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5634C3BA"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2EB9E08C"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41458C23"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241E0531"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7B37EC66"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2BE83A18"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07097F64"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268DC8C"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5BE1A9B2"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1BE18870"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2B7503FC"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4326A8FF"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3D2E1F4B"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2D73663A"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3F257AB7"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7D0A4FB6"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363BEEE1"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3447FE70"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48F8DA37"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0DD84D6B"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3E1EC8C1"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3E086782"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6377C66F"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050472DC"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16B70FEE"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07EAE52C"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596675F1"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4AC777CA"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614B6708"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24BC9844" w14:textId="77777777" w:rsidR="00C24737" w:rsidRDefault="00C24737">
            <w:pPr>
              <w:spacing w:after="0" w:line="240" w:lineRule="auto"/>
              <w:ind w:left="0" w:right="0" w:firstLine="0"/>
              <w:jc w:val="left"/>
              <w:rPr>
                <w:rFonts w:ascii="Arial" w:hAnsi="Arial" w:cs="Arial"/>
                <w:sz w:val="22"/>
                <w:lang w:eastAsia="en-US"/>
              </w:rPr>
            </w:pPr>
          </w:p>
          <w:p w14:paraId="722A33EE"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8171963"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935C269"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E6FE8A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63CEC1D"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A3AFD3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410D0F1"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42C7C99"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9B4EB9F"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3CC01E22" w14:textId="77777777" w:rsidR="00C24737" w:rsidRDefault="00C24737">
            <w:pPr>
              <w:spacing w:after="0" w:line="254" w:lineRule="auto"/>
              <w:ind w:right="0"/>
              <w:jc w:val="left"/>
              <w:rPr>
                <w:rFonts w:ascii="Arial" w:hAnsi="Arial" w:cs="Arial"/>
                <w:sz w:val="18"/>
                <w:szCs w:val="18"/>
                <w:lang w:eastAsia="en-US"/>
              </w:rPr>
            </w:pPr>
          </w:p>
          <w:p w14:paraId="3150E35B"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72EEE35"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2E751A0F"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D756AC5" w14:textId="77777777" w:rsidR="00C24737" w:rsidRDefault="00C24737">
            <w:pPr>
              <w:spacing w:after="0" w:line="254" w:lineRule="auto"/>
              <w:ind w:right="0"/>
              <w:jc w:val="left"/>
              <w:rPr>
                <w:rFonts w:ascii="Arial" w:eastAsia="Times New Roman" w:hAnsi="Arial" w:cs="Arial"/>
                <w:sz w:val="18"/>
                <w:szCs w:val="18"/>
                <w:lang w:eastAsia="en-US"/>
              </w:rPr>
            </w:pPr>
          </w:p>
          <w:p w14:paraId="7C8DDFAE" w14:textId="77777777" w:rsidR="00C24737" w:rsidRDefault="00C24737">
            <w:pPr>
              <w:spacing w:after="0" w:line="254" w:lineRule="auto"/>
              <w:ind w:right="0"/>
              <w:jc w:val="left"/>
              <w:rPr>
                <w:rFonts w:ascii="Arial" w:eastAsia="Times New Roman" w:hAnsi="Arial" w:cs="Arial"/>
                <w:sz w:val="18"/>
                <w:szCs w:val="18"/>
                <w:lang w:eastAsia="en-US"/>
              </w:rPr>
            </w:pPr>
          </w:p>
          <w:p w14:paraId="69CB076D" w14:textId="77777777" w:rsidR="00C24737" w:rsidRDefault="00C24737">
            <w:pPr>
              <w:spacing w:after="0" w:line="254" w:lineRule="auto"/>
              <w:ind w:right="0"/>
              <w:jc w:val="left"/>
              <w:rPr>
                <w:rFonts w:ascii="Arial" w:eastAsia="Times New Roman" w:hAnsi="Arial" w:cs="Arial"/>
                <w:sz w:val="18"/>
                <w:szCs w:val="18"/>
                <w:lang w:eastAsia="en-US"/>
              </w:rPr>
            </w:pPr>
          </w:p>
          <w:p w14:paraId="2CE8CC1F" w14:textId="77777777" w:rsidR="00C24737" w:rsidRDefault="00C24737">
            <w:pPr>
              <w:spacing w:after="0" w:line="254" w:lineRule="auto"/>
              <w:ind w:right="0"/>
              <w:jc w:val="left"/>
              <w:rPr>
                <w:rFonts w:ascii="Arial" w:hAnsi="Arial" w:cs="Arial"/>
                <w:sz w:val="18"/>
                <w:szCs w:val="18"/>
                <w:lang w:eastAsia="en-US"/>
              </w:rPr>
            </w:pPr>
          </w:p>
          <w:p w14:paraId="79EB8DD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CAD3D02"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0FA0FF18"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61F5CD25"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2E66E681"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3CA5B1D7"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3BA449D1"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28B0A00F" w14:textId="77777777" w:rsidR="00C24737" w:rsidRDefault="00C24737">
            <w:pPr>
              <w:spacing w:after="0" w:line="254" w:lineRule="auto"/>
              <w:ind w:left="0" w:right="0" w:firstLine="0"/>
              <w:jc w:val="left"/>
              <w:rPr>
                <w:rFonts w:ascii="Arial" w:eastAsia="Calibri" w:hAnsi="Arial" w:cs="Arial"/>
                <w:sz w:val="22"/>
                <w:szCs w:val="20"/>
                <w:lang w:eastAsia="en-US"/>
              </w:rPr>
            </w:pPr>
          </w:p>
          <w:p w14:paraId="1AF91DB8"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118722C7" w14:textId="77777777" w:rsidTr="00C24737">
        <w:trPr>
          <w:trHeight w:val="1290"/>
        </w:trPr>
        <w:tc>
          <w:tcPr>
            <w:tcW w:w="4672" w:type="dxa"/>
            <w:tcBorders>
              <w:top w:val="nil"/>
              <w:left w:val="single" w:sz="4" w:space="0" w:color="auto"/>
              <w:bottom w:val="single" w:sz="4" w:space="0" w:color="auto"/>
              <w:right w:val="single" w:sz="4" w:space="0" w:color="auto"/>
            </w:tcBorders>
          </w:tcPr>
          <w:p w14:paraId="2DCBF236"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0417DF6E"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22E34253"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037428F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1A5387A2"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084DE65E"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14:paraId="4D44C4CC"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2F8B4EDC"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0E5D15E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241F144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75A4A00" w14:textId="77777777" w:rsidR="00C24737" w:rsidRDefault="00C24737">
            <w:pPr>
              <w:spacing w:after="0" w:line="254" w:lineRule="auto"/>
              <w:ind w:left="0" w:right="0" w:firstLine="0"/>
              <w:jc w:val="left"/>
              <w:rPr>
                <w:rFonts w:ascii="Arial" w:eastAsia="Calibri" w:hAnsi="Arial" w:cs="Arial"/>
                <w:sz w:val="18"/>
                <w:szCs w:val="18"/>
                <w:lang w:eastAsia="en-US"/>
              </w:rPr>
            </w:pPr>
          </w:p>
          <w:p w14:paraId="3DD5CA27" w14:textId="77777777" w:rsidR="00C24737" w:rsidRDefault="00C24737">
            <w:pPr>
              <w:spacing w:after="0" w:line="254" w:lineRule="auto"/>
              <w:ind w:left="0" w:right="0" w:firstLine="0"/>
              <w:jc w:val="left"/>
              <w:rPr>
                <w:rFonts w:ascii="Arial" w:eastAsia="Calibri" w:hAnsi="Arial" w:cs="Arial"/>
                <w:sz w:val="14"/>
                <w:szCs w:val="14"/>
                <w:lang w:eastAsia="en-US"/>
              </w:rPr>
            </w:pPr>
          </w:p>
          <w:p w14:paraId="4DB9001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C01C207"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623EB587"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1AC6D9B5"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599AAA2D"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D7F6DB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3CA1F35B"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70A70595"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5A7D4375"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1291D332"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7F5FEA0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1DA1BF40"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132B06C"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4A0BED8C"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528E29FA"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32ED379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517B22B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7BEF34B8"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22C6752D" w14:textId="77777777" w:rsidR="00C24737" w:rsidRDefault="00C24737">
            <w:pPr>
              <w:spacing w:after="0" w:line="254" w:lineRule="auto"/>
              <w:ind w:left="0" w:right="0" w:firstLine="0"/>
              <w:jc w:val="left"/>
              <w:rPr>
                <w:rFonts w:ascii="Arial" w:hAnsi="Arial" w:cs="Arial"/>
                <w:sz w:val="22"/>
                <w:lang w:eastAsia="en-US"/>
              </w:rPr>
            </w:pPr>
          </w:p>
          <w:p w14:paraId="3289FC6A"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2A549C5"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4D66E8CB"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46A4EBC0"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3FF50110"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3536944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09E292D4"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427833D"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AE2AC28"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4F32AB6"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6FBA5A16" w14:textId="77777777" w:rsidR="00C24737" w:rsidRDefault="00C24737">
            <w:pPr>
              <w:spacing w:after="120" w:line="254" w:lineRule="auto"/>
              <w:ind w:left="0" w:right="0" w:firstLine="0"/>
              <w:jc w:val="left"/>
              <w:rPr>
                <w:rFonts w:ascii="Arial" w:hAnsi="Arial" w:cs="Arial"/>
                <w:sz w:val="22"/>
                <w:lang w:eastAsia="en-US"/>
              </w:rPr>
            </w:pPr>
          </w:p>
          <w:p w14:paraId="5B1EF341"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2E5CE718"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7FFD87F6"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3C55EEDD"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47B96FEC"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007903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2D339160"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0FDA9070"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3D1A47AE"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14:paraId="343CAE63"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16FACD15"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2E9A4C30"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706991B2"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1D0745B7"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3B0A2E42" w14:textId="77777777" w:rsidR="00C24737" w:rsidRDefault="00C24737">
            <w:pPr>
              <w:spacing w:after="0" w:line="240" w:lineRule="auto"/>
              <w:ind w:left="0" w:right="0" w:firstLine="0"/>
              <w:jc w:val="left"/>
              <w:rPr>
                <w:rFonts w:ascii="Arial" w:hAnsi="Arial" w:cs="Arial"/>
                <w:sz w:val="10"/>
                <w:szCs w:val="10"/>
                <w:lang w:eastAsia="en-US"/>
              </w:rPr>
            </w:pPr>
          </w:p>
          <w:p w14:paraId="109D7D56"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04DDFA2D"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52D35116" w14:textId="77777777" w:rsidR="00C24737" w:rsidRDefault="00C24737">
            <w:pPr>
              <w:spacing w:after="0" w:line="254" w:lineRule="auto"/>
              <w:ind w:left="0" w:right="0" w:firstLine="0"/>
              <w:jc w:val="left"/>
              <w:rPr>
                <w:rFonts w:ascii="Arial" w:hAnsi="Arial" w:cs="Arial"/>
                <w:sz w:val="22"/>
                <w:lang w:eastAsia="en-US"/>
              </w:rPr>
            </w:pPr>
          </w:p>
        </w:tc>
      </w:tr>
    </w:tbl>
    <w:p w14:paraId="4EE3CB30"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13F6DA9D"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002D7B47"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6BDEF5C8"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41E03D82"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6387F33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7189787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5EBD005"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52A485D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0CB01667"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5A5819D9" w14:textId="77777777"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0E48F0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B4F8FF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652550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F94436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39412784"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6298096F"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7DAEDB4F"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38206CC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EFA94C4" w14:textId="77777777" w:rsidR="00C24737" w:rsidRDefault="00C24737">
            <w:pPr>
              <w:spacing w:after="0" w:line="254" w:lineRule="auto"/>
              <w:ind w:left="0" w:right="0" w:firstLine="0"/>
              <w:jc w:val="left"/>
              <w:rPr>
                <w:rFonts w:ascii="Arial" w:eastAsia="Calibri" w:hAnsi="Arial" w:cs="Arial"/>
                <w:sz w:val="18"/>
                <w:szCs w:val="18"/>
                <w:lang w:eastAsia="en-US"/>
              </w:rPr>
            </w:pPr>
          </w:p>
          <w:p w14:paraId="7E2A080E"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2D83EDA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395B27F"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70ED66CF"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5E8E07A3"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09C7DC8C"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5364A2A7"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3AB035CA"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56C0B88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3A75224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2B94BCA"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150C4AD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13A1013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399D5AED"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36606971"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64B60811"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2BB9D1CB"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60CB8504"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12B2260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57688BE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10EF69F"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7ABAC676"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6A5C9F2A"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7E5309A9"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52A69ED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D278CA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14C66AB"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7B0B9332"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061AE6A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1E991683"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461811D2" w14:textId="77777777"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14:paraId="247079E3" w14:textId="77777777"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0A00AFB7"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14:paraId="5761C67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D06910D" w14:textId="77777777"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5FF77BC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455971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14:paraId="5292B7A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19C817E"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4C20BA5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14:paraId="72016BF0" w14:textId="77777777" w:rsidR="00C24737" w:rsidRDefault="00C24737" w:rsidP="00C24737"/>
    <w:p w14:paraId="3B96D9E9" w14:textId="77777777" w:rsidR="00C24737" w:rsidRDefault="00C24737" w:rsidP="00C24737"/>
    <w:p w14:paraId="2532A613"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339918DE"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2319E5FE"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135BBD17"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3D82DF4E"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4171D6E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474F051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0BB4873"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60BD83A8" w14:textId="77777777"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14:paraId="6170B971" w14:textId="77777777"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14:paraId="3C871618" w14:textId="77777777"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14:paraId="25675BBB" w14:textId="77777777" w:rsidR="00C24737" w:rsidRDefault="00C24737">
            <w:pPr>
              <w:spacing w:after="1" w:line="254" w:lineRule="auto"/>
              <w:ind w:left="310" w:right="0" w:hanging="310"/>
              <w:jc w:val="left"/>
              <w:rPr>
                <w:rFonts w:ascii="Arial" w:hAnsi="Arial" w:cs="Arial"/>
                <w:sz w:val="18"/>
                <w:szCs w:val="18"/>
                <w:lang w:eastAsia="en-US"/>
              </w:rPr>
            </w:pPr>
          </w:p>
          <w:p w14:paraId="0936D394" w14:textId="77777777"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175F828D"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46200E06"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56C6DBDD" w14:textId="77777777"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25ED856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4238B46"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14:paraId="02A2C18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38E6AA90" w14:textId="77777777" w:rsidR="00C24737" w:rsidRDefault="00C24737">
            <w:pPr>
              <w:spacing w:after="0" w:line="254" w:lineRule="auto"/>
              <w:ind w:left="0" w:right="0" w:firstLine="0"/>
              <w:jc w:val="left"/>
              <w:rPr>
                <w:rFonts w:ascii="Arial" w:eastAsia="Calibri" w:hAnsi="Arial" w:cs="Arial"/>
                <w:sz w:val="18"/>
                <w:szCs w:val="18"/>
                <w:lang w:eastAsia="en-US"/>
              </w:rPr>
            </w:pPr>
          </w:p>
          <w:p w14:paraId="042A2658" w14:textId="77777777" w:rsidR="00C24737" w:rsidRDefault="00C24737">
            <w:pPr>
              <w:spacing w:after="0" w:line="254" w:lineRule="auto"/>
              <w:ind w:left="0" w:right="0" w:firstLine="0"/>
              <w:jc w:val="left"/>
              <w:rPr>
                <w:rFonts w:ascii="Arial" w:eastAsia="Calibri" w:hAnsi="Arial" w:cs="Arial"/>
                <w:sz w:val="18"/>
                <w:szCs w:val="18"/>
                <w:lang w:eastAsia="en-US"/>
              </w:rPr>
            </w:pPr>
          </w:p>
          <w:p w14:paraId="600DA1C8"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06046F1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7327963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46B0802B"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3BD736B9" w14:textId="77777777"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14:paraId="4A5B33F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14:paraId="27E585FD"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14:paraId="2B520D08" w14:textId="77777777"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14:paraId="05CAC8BF" w14:textId="77777777"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4F83FCE3"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15895E78"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51F9D871" w14:textId="77777777"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78F13F6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A19BF16"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8C48E3A"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14:paraId="17911BB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34E2053E" w14:textId="77777777" w:rsidR="00C24737" w:rsidRDefault="00C24737">
            <w:pPr>
              <w:spacing w:after="0" w:line="254" w:lineRule="auto"/>
              <w:ind w:left="0" w:right="0" w:firstLine="0"/>
              <w:jc w:val="left"/>
              <w:rPr>
                <w:rFonts w:ascii="Arial" w:eastAsia="Calibri" w:hAnsi="Arial" w:cs="Arial"/>
                <w:sz w:val="18"/>
                <w:szCs w:val="18"/>
                <w:lang w:eastAsia="en-US"/>
              </w:rPr>
            </w:pPr>
          </w:p>
          <w:p w14:paraId="5DEFDE5C"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56324A2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253DF7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4B0C1EFC"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7C31C457" w14:textId="77777777"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1C462BD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004E6A2"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2B0D8184" w14:textId="77777777"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14:paraId="402E61D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E6D755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14:paraId="583B4F7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14:paraId="76645F4B" w14:textId="77777777"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14:paraId="03A8C300" w14:textId="77777777" w:rsidR="00C24737" w:rsidRDefault="00C24737">
            <w:pPr>
              <w:spacing w:after="0" w:line="254" w:lineRule="auto"/>
              <w:ind w:left="0" w:right="0" w:firstLine="0"/>
              <w:jc w:val="left"/>
              <w:rPr>
                <w:rFonts w:ascii="Arial" w:hAnsi="Arial" w:cs="Arial"/>
                <w:sz w:val="18"/>
                <w:szCs w:val="18"/>
                <w:lang w:eastAsia="en-US"/>
              </w:rPr>
            </w:pPr>
          </w:p>
          <w:p w14:paraId="7C4D892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5927E5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681CE5AB"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77109C55" w14:textId="77777777"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14:paraId="534A4DA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4920BB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14:paraId="51D80B40" w14:textId="77777777" w:rsidR="00C24737" w:rsidRDefault="00C24737">
            <w:pPr>
              <w:spacing w:after="2" w:line="252" w:lineRule="auto"/>
              <w:ind w:left="0" w:right="0" w:firstLine="0"/>
              <w:jc w:val="left"/>
              <w:rPr>
                <w:rFonts w:ascii="Arial" w:eastAsia="Calibri" w:hAnsi="Arial" w:cs="Arial"/>
                <w:i/>
                <w:sz w:val="18"/>
                <w:szCs w:val="18"/>
                <w:lang w:eastAsia="en-US"/>
              </w:rPr>
            </w:pPr>
          </w:p>
          <w:p w14:paraId="683470B0"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3ED3F2FE"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41DD90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565FDA8F"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37A3CD6E" w14:textId="77777777"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14:paraId="220CB58D" w14:textId="77777777" w:rsidR="00C24737" w:rsidRDefault="00C24737">
            <w:pPr>
              <w:spacing w:after="0" w:line="254" w:lineRule="auto"/>
              <w:ind w:left="0" w:right="0" w:firstLine="0"/>
              <w:jc w:val="left"/>
              <w:rPr>
                <w:rFonts w:ascii="Arial" w:eastAsia="Calibri" w:hAnsi="Arial" w:cs="Arial"/>
                <w:sz w:val="18"/>
                <w:szCs w:val="18"/>
                <w:lang w:eastAsia="en-US"/>
              </w:rPr>
            </w:pPr>
          </w:p>
          <w:p w14:paraId="5C9DABB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7D1DFA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97ED94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2621BB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8CDE152" w14:textId="77777777" w:rsidR="00C24737" w:rsidRDefault="00C24737">
            <w:pPr>
              <w:spacing w:after="120" w:line="254" w:lineRule="auto"/>
              <w:ind w:left="0" w:right="0" w:firstLine="0"/>
              <w:jc w:val="left"/>
              <w:rPr>
                <w:rFonts w:ascii="Arial" w:hAnsi="Arial" w:cs="Arial"/>
                <w:sz w:val="18"/>
                <w:szCs w:val="18"/>
                <w:lang w:eastAsia="en-US"/>
              </w:rPr>
            </w:pPr>
          </w:p>
          <w:p w14:paraId="2D49D63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4ABC424"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4C90497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365088DA" w14:textId="77777777" w:rsidR="00C24737" w:rsidRDefault="00C24737" w:rsidP="00C24737">
      <w:pPr>
        <w:pStyle w:val="Nagwek1"/>
        <w:ind w:left="0" w:right="0"/>
        <w:rPr>
          <w:rFonts w:ascii="Arial" w:hAnsi="Arial" w:cs="Arial"/>
          <w:szCs w:val="18"/>
        </w:rPr>
      </w:pPr>
    </w:p>
    <w:p w14:paraId="4A9ED20F"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49ED7280"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1B911BC8"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354E654D"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28E39535"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6B9439D3"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3DDFEC05"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526E4685"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0480940"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307B47DE" w14:textId="77777777"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lastRenderedPageBreak/>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14:paraId="0480DF00" w14:textId="77777777"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14:paraId="5EF7C430" w14:textId="77777777" w:rsidR="00C24737" w:rsidRDefault="00C24737">
            <w:pPr>
              <w:spacing w:after="0" w:line="254" w:lineRule="auto"/>
              <w:ind w:left="310" w:right="0" w:firstLine="0"/>
              <w:jc w:val="left"/>
              <w:rPr>
                <w:rFonts w:ascii="Arial" w:hAnsi="Arial" w:cs="Arial"/>
                <w:sz w:val="18"/>
                <w:szCs w:val="18"/>
                <w:lang w:eastAsia="en-US"/>
              </w:rPr>
            </w:pPr>
          </w:p>
          <w:p w14:paraId="622E4053"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236696A8" w14:textId="77777777"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31AE7117"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C3552D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14:paraId="74B74FD3"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377E566D"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04C6685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4A9DBC2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DBF9CF5"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06979101" w14:textId="77777777"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14:paraId="7FA2820A" w14:textId="77777777"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1863C00F"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45CBADD4"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14:paraId="2142E0C7"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31D88891"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5AFBE164"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0C029472"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5A05881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14:paraId="161DE080"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1DB606E4"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6B330F13"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20D6393A"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555E1A25"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33A46ED"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61BB82B2"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7AF538F2"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14:paraId="2C9682DE" w14:textId="77777777"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2527484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F0DA10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8E6F7A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FB6F251"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387AFFF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58D1922"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7191D52E"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2AC42D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BA32350"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3109FDD4"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75B7BA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C3A2341"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7C8E7AA4" w14:textId="77777777"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14:paraId="0103E9D5" w14:textId="77777777"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0E2E346C" w14:textId="77777777" w:rsidR="00C24737" w:rsidRDefault="00C24737">
            <w:pPr>
              <w:spacing w:after="0" w:line="254" w:lineRule="auto"/>
              <w:ind w:left="0" w:right="0" w:firstLine="0"/>
              <w:jc w:val="left"/>
              <w:rPr>
                <w:rFonts w:ascii="Arial" w:eastAsia="Calibri" w:hAnsi="Arial" w:cs="Arial"/>
                <w:sz w:val="18"/>
                <w:szCs w:val="18"/>
                <w:lang w:eastAsia="en-US"/>
              </w:rPr>
            </w:pPr>
          </w:p>
          <w:p w14:paraId="1D9DD4E0" w14:textId="77777777" w:rsidR="00C24737" w:rsidRDefault="00C24737">
            <w:pPr>
              <w:spacing w:after="0" w:line="254" w:lineRule="auto"/>
              <w:ind w:left="0" w:right="0" w:firstLine="0"/>
              <w:jc w:val="left"/>
              <w:rPr>
                <w:rFonts w:ascii="Arial" w:eastAsia="Calibri" w:hAnsi="Arial" w:cs="Arial"/>
                <w:sz w:val="18"/>
                <w:szCs w:val="18"/>
                <w:lang w:eastAsia="en-US"/>
              </w:rPr>
            </w:pPr>
          </w:p>
          <w:p w14:paraId="4AFC58D9" w14:textId="77777777" w:rsidR="00C24737" w:rsidRDefault="00C24737">
            <w:pPr>
              <w:spacing w:after="0" w:line="254" w:lineRule="auto"/>
              <w:ind w:left="0" w:right="0" w:firstLine="0"/>
              <w:jc w:val="left"/>
              <w:rPr>
                <w:rFonts w:ascii="Arial" w:eastAsia="Calibri" w:hAnsi="Arial" w:cs="Arial"/>
                <w:sz w:val="18"/>
                <w:szCs w:val="18"/>
                <w:lang w:eastAsia="en-US"/>
              </w:rPr>
            </w:pPr>
          </w:p>
          <w:p w14:paraId="4DE95941" w14:textId="77777777" w:rsidR="00C24737" w:rsidRDefault="00C24737">
            <w:pPr>
              <w:spacing w:after="0" w:line="254" w:lineRule="auto"/>
              <w:ind w:left="0" w:right="0" w:firstLine="0"/>
              <w:jc w:val="left"/>
              <w:rPr>
                <w:rFonts w:ascii="Arial" w:eastAsia="Calibri" w:hAnsi="Arial" w:cs="Arial"/>
                <w:sz w:val="18"/>
                <w:szCs w:val="18"/>
                <w:lang w:eastAsia="en-US"/>
              </w:rPr>
            </w:pPr>
          </w:p>
          <w:p w14:paraId="0C1201A9" w14:textId="77777777" w:rsidR="00C24737" w:rsidRDefault="00C24737">
            <w:pPr>
              <w:spacing w:after="0" w:line="254" w:lineRule="auto"/>
              <w:ind w:left="0" w:right="0" w:firstLine="0"/>
              <w:jc w:val="left"/>
              <w:rPr>
                <w:rFonts w:ascii="Arial" w:eastAsia="Calibri" w:hAnsi="Arial" w:cs="Arial"/>
                <w:sz w:val="18"/>
                <w:szCs w:val="18"/>
                <w:lang w:eastAsia="en-US"/>
              </w:rPr>
            </w:pPr>
          </w:p>
          <w:p w14:paraId="29D66B3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1DBE703" w14:textId="77777777"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14:paraId="73AC165B"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D671AD4" w14:textId="77777777"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14:paraId="677D02EA" w14:textId="77777777"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14:paraId="41E5CB49" w14:textId="77777777"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14:paraId="27B4882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53D8622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F3AB3D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A12C726" w14:textId="77777777" w:rsidR="00C24737" w:rsidRDefault="00C24737">
            <w:pPr>
              <w:spacing w:after="0" w:line="254" w:lineRule="auto"/>
              <w:ind w:left="0" w:right="0" w:firstLine="0"/>
              <w:jc w:val="left"/>
              <w:rPr>
                <w:rFonts w:ascii="Arial" w:hAnsi="Arial" w:cs="Arial"/>
                <w:sz w:val="18"/>
                <w:szCs w:val="18"/>
                <w:lang w:eastAsia="en-US"/>
              </w:rPr>
            </w:pPr>
          </w:p>
          <w:p w14:paraId="3D6F00E7" w14:textId="77777777"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14:paraId="668280BF" w14:textId="77777777" w:rsidR="00C24737" w:rsidRDefault="00C24737">
            <w:pPr>
              <w:pStyle w:val="Akapitzlist"/>
              <w:spacing w:after="0" w:line="254" w:lineRule="auto"/>
              <w:ind w:left="342" w:right="0" w:firstLine="0"/>
              <w:jc w:val="left"/>
              <w:rPr>
                <w:rFonts w:ascii="Arial" w:hAnsi="Arial" w:cs="Arial"/>
                <w:sz w:val="18"/>
                <w:szCs w:val="18"/>
                <w:lang w:eastAsia="en-US"/>
              </w:rPr>
            </w:pPr>
          </w:p>
          <w:p w14:paraId="37920FA1" w14:textId="77777777" w:rsidR="00C24737" w:rsidRDefault="00C24737">
            <w:pPr>
              <w:pStyle w:val="Akapitzlist"/>
              <w:spacing w:after="120" w:line="276" w:lineRule="auto"/>
              <w:ind w:left="340" w:right="0" w:firstLine="0"/>
              <w:jc w:val="left"/>
              <w:rPr>
                <w:rFonts w:ascii="Arial" w:hAnsi="Arial" w:cs="Arial"/>
                <w:sz w:val="18"/>
                <w:szCs w:val="18"/>
                <w:lang w:eastAsia="en-US"/>
              </w:rPr>
            </w:pPr>
          </w:p>
          <w:p w14:paraId="796E7112" w14:textId="77777777" w:rsidR="00C24737" w:rsidRDefault="00C24737">
            <w:pPr>
              <w:pStyle w:val="Akapitzlist"/>
              <w:spacing w:after="120" w:line="254" w:lineRule="auto"/>
              <w:ind w:left="340" w:right="0" w:firstLine="0"/>
              <w:jc w:val="left"/>
              <w:rPr>
                <w:rFonts w:ascii="Arial" w:hAnsi="Arial" w:cs="Arial"/>
                <w:sz w:val="18"/>
                <w:szCs w:val="18"/>
                <w:lang w:eastAsia="en-US"/>
              </w:rPr>
            </w:pPr>
          </w:p>
          <w:p w14:paraId="1CF4BAB9" w14:textId="77777777"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7F7ACD6"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BE2A861" w14:textId="77777777"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1626CE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5B055DC"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3AE50F3" w14:textId="77777777"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16477D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14:paraId="7656F6E1"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14A0C47"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10C5C10F"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D8C17F2"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14:paraId="527F666F"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7C898567"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42CFB71B"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14:paraId="4405B1A5"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8DAA499" w14:textId="77777777"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6E96CF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B254236"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97CDB16"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5EDB42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B6A3D49"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F6A1018" w14:textId="77777777"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14:paraId="02F859F0"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0C9F1146"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14:paraId="4D66700A" w14:textId="77777777"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6DE516A6"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8A2C5DC" w14:textId="77777777" w:rsidR="00C24737" w:rsidRDefault="00C24737">
            <w:pPr>
              <w:spacing w:after="0" w:line="254" w:lineRule="auto"/>
              <w:ind w:left="0" w:right="0" w:firstLine="0"/>
              <w:jc w:val="left"/>
              <w:rPr>
                <w:rFonts w:ascii="Arial" w:eastAsia="Calibri" w:hAnsi="Arial" w:cs="Arial"/>
                <w:sz w:val="18"/>
                <w:szCs w:val="18"/>
                <w:lang w:eastAsia="en-US"/>
              </w:rPr>
            </w:pPr>
          </w:p>
          <w:p w14:paraId="678D3D9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080E4A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BD0E53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7F61CD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7BD1DE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D2FF603" w14:textId="77777777" w:rsidR="00C24737" w:rsidRDefault="00C24737">
            <w:pPr>
              <w:spacing w:after="0" w:line="254" w:lineRule="auto"/>
              <w:ind w:left="0" w:right="0" w:firstLine="0"/>
              <w:jc w:val="left"/>
              <w:rPr>
                <w:rFonts w:ascii="Arial" w:hAnsi="Arial" w:cs="Arial"/>
                <w:sz w:val="18"/>
                <w:szCs w:val="18"/>
                <w:lang w:eastAsia="en-US"/>
              </w:rPr>
            </w:pPr>
          </w:p>
          <w:p w14:paraId="63FDB08C"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166AD49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B427F79"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5BDD53D" w14:textId="77777777"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14:paraId="6EAA5615" w14:textId="77777777"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17B54410" w14:textId="77777777"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14:paraId="2000EAF6" w14:textId="77777777"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wyjaśnić dlaczego, i wskazać, jakie inne środki dowodowe mogą zostać przedstawione: </w:t>
            </w:r>
          </w:p>
          <w:p w14:paraId="5E42AE57"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F272AA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 </w:t>
            </w:r>
          </w:p>
          <w:p w14:paraId="5C9D1E57" w14:textId="77777777" w:rsidR="00C24737" w:rsidRDefault="00C24737">
            <w:pPr>
              <w:spacing w:after="0" w:line="254" w:lineRule="auto"/>
              <w:ind w:left="0" w:right="0" w:firstLine="0"/>
              <w:jc w:val="left"/>
              <w:rPr>
                <w:rFonts w:ascii="Arial" w:hAnsi="Arial" w:cs="Arial"/>
                <w:sz w:val="18"/>
                <w:szCs w:val="18"/>
                <w:lang w:eastAsia="en-US"/>
              </w:rPr>
            </w:pPr>
          </w:p>
          <w:p w14:paraId="12A1D43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557D976" w14:textId="77777777" w:rsidR="00C24737" w:rsidRDefault="00C24737">
            <w:pPr>
              <w:spacing w:after="0" w:line="254" w:lineRule="auto"/>
              <w:ind w:left="0" w:right="0" w:firstLine="0"/>
              <w:jc w:val="left"/>
              <w:rPr>
                <w:rFonts w:ascii="Arial" w:eastAsia="Calibri" w:hAnsi="Arial" w:cs="Arial"/>
                <w:sz w:val="18"/>
                <w:szCs w:val="18"/>
                <w:lang w:eastAsia="en-US"/>
              </w:rPr>
            </w:pPr>
          </w:p>
          <w:p w14:paraId="763E71A2" w14:textId="77777777" w:rsidR="00C24737" w:rsidRDefault="00C24737">
            <w:pPr>
              <w:spacing w:after="0" w:line="254" w:lineRule="auto"/>
              <w:ind w:left="0" w:right="0" w:firstLine="0"/>
              <w:jc w:val="left"/>
              <w:rPr>
                <w:rFonts w:ascii="Arial" w:eastAsia="Calibri" w:hAnsi="Arial" w:cs="Arial"/>
                <w:sz w:val="18"/>
                <w:szCs w:val="18"/>
                <w:lang w:eastAsia="en-US"/>
              </w:rPr>
            </w:pPr>
          </w:p>
          <w:p w14:paraId="549A5806" w14:textId="77777777" w:rsidR="00C24737" w:rsidRDefault="00C24737">
            <w:pPr>
              <w:spacing w:after="0" w:line="254" w:lineRule="auto"/>
              <w:ind w:left="0" w:right="0" w:firstLine="0"/>
              <w:jc w:val="left"/>
              <w:rPr>
                <w:rFonts w:ascii="Arial" w:eastAsia="Calibri" w:hAnsi="Arial" w:cs="Arial"/>
                <w:sz w:val="18"/>
                <w:szCs w:val="18"/>
                <w:lang w:eastAsia="en-US"/>
              </w:rPr>
            </w:pPr>
          </w:p>
          <w:p w14:paraId="402FC7E7" w14:textId="77777777" w:rsidR="00C24737" w:rsidRDefault="00C24737">
            <w:pPr>
              <w:spacing w:after="0" w:line="254" w:lineRule="auto"/>
              <w:ind w:left="0" w:right="0" w:firstLine="0"/>
              <w:jc w:val="left"/>
              <w:rPr>
                <w:rFonts w:ascii="Arial" w:eastAsia="Calibri" w:hAnsi="Arial" w:cs="Arial"/>
                <w:sz w:val="18"/>
                <w:szCs w:val="18"/>
                <w:lang w:eastAsia="en-US"/>
              </w:rPr>
            </w:pPr>
          </w:p>
          <w:p w14:paraId="0414CE13" w14:textId="77777777" w:rsidR="00C24737" w:rsidRDefault="00C24737">
            <w:pPr>
              <w:spacing w:after="0" w:line="254" w:lineRule="auto"/>
              <w:ind w:left="0" w:right="0" w:firstLine="0"/>
              <w:jc w:val="left"/>
              <w:rPr>
                <w:rFonts w:ascii="Arial" w:eastAsia="Calibri" w:hAnsi="Arial" w:cs="Arial"/>
                <w:sz w:val="18"/>
                <w:szCs w:val="18"/>
                <w:lang w:eastAsia="en-US"/>
              </w:rPr>
            </w:pPr>
          </w:p>
          <w:p w14:paraId="2D326A9F" w14:textId="77777777" w:rsidR="00C24737" w:rsidRDefault="00C24737">
            <w:pPr>
              <w:spacing w:after="0" w:line="254" w:lineRule="auto"/>
              <w:ind w:left="0" w:right="0" w:firstLine="0"/>
              <w:jc w:val="left"/>
              <w:rPr>
                <w:rFonts w:ascii="Arial" w:eastAsia="Calibri" w:hAnsi="Arial" w:cs="Arial"/>
                <w:sz w:val="18"/>
                <w:szCs w:val="18"/>
                <w:lang w:eastAsia="en-US"/>
              </w:rPr>
            </w:pPr>
          </w:p>
          <w:p w14:paraId="023126B0" w14:textId="77777777" w:rsidR="00C24737" w:rsidRDefault="00C24737">
            <w:pPr>
              <w:spacing w:after="0" w:line="254" w:lineRule="auto"/>
              <w:ind w:left="0" w:right="0" w:firstLine="0"/>
              <w:jc w:val="left"/>
              <w:rPr>
                <w:rFonts w:ascii="Arial" w:eastAsia="Calibri" w:hAnsi="Arial" w:cs="Arial"/>
                <w:sz w:val="18"/>
                <w:szCs w:val="18"/>
                <w:lang w:eastAsia="en-US"/>
              </w:rPr>
            </w:pPr>
          </w:p>
          <w:p w14:paraId="32A5E802" w14:textId="77777777" w:rsidR="00C24737" w:rsidRDefault="00C24737">
            <w:pPr>
              <w:spacing w:after="0" w:line="254" w:lineRule="auto"/>
              <w:ind w:left="0" w:right="0" w:firstLine="0"/>
              <w:jc w:val="left"/>
              <w:rPr>
                <w:rFonts w:ascii="Arial" w:eastAsia="Calibri" w:hAnsi="Arial" w:cs="Arial"/>
                <w:sz w:val="18"/>
                <w:szCs w:val="18"/>
                <w:lang w:eastAsia="en-US"/>
              </w:rPr>
            </w:pPr>
          </w:p>
          <w:p w14:paraId="21C265C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39C8487C"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53917CCF"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0F6E012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0A2EAA2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01210E9E" w14:textId="77777777" w:rsidR="00C24737" w:rsidRDefault="00C24737" w:rsidP="00C24737">
      <w:pPr>
        <w:ind w:left="0" w:firstLine="0"/>
      </w:pPr>
    </w:p>
    <w:p w14:paraId="6C3A65B7"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65A29566"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75CFEAB"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294A5B7F"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6A5126F1"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24A4F12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66C3383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73AFA4A9"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464FE0E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14:paraId="01734F8B"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14:paraId="3FBF2A43"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23C530F9" w14:textId="77777777"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5EF47D3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474D97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1C750F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67A106A"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3D46F9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14:paraId="57C935AA" w14:textId="77777777" w:rsidR="00C24737" w:rsidRDefault="00C24737">
            <w:pPr>
              <w:spacing w:after="60" w:line="254" w:lineRule="auto"/>
              <w:ind w:left="0" w:right="0" w:firstLine="0"/>
              <w:jc w:val="left"/>
              <w:rPr>
                <w:rFonts w:ascii="Arial" w:hAnsi="Arial" w:cs="Arial"/>
                <w:sz w:val="18"/>
                <w:szCs w:val="18"/>
                <w:lang w:eastAsia="en-US"/>
              </w:rPr>
            </w:pPr>
          </w:p>
          <w:p w14:paraId="5D1C9DBD"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DDC337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71200860"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344CE354" w14:textId="77777777"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14:paraId="04B9D1C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14:paraId="67B184F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204741D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8B49DFB" w14:textId="77777777" w:rsidR="00C24737" w:rsidRDefault="00C24737">
            <w:pPr>
              <w:spacing w:after="0" w:line="254" w:lineRule="auto"/>
              <w:ind w:left="0" w:right="0" w:firstLine="0"/>
              <w:jc w:val="left"/>
              <w:rPr>
                <w:rFonts w:ascii="Arial" w:hAnsi="Arial" w:cs="Arial"/>
                <w:sz w:val="18"/>
                <w:szCs w:val="18"/>
                <w:lang w:eastAsia="en-US"/>
              </w:rPr>
            </w:pPr>
          </w:p>
          <w:p w14:paraId="741D82B8"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B2CB33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CE363C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6A7872C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9D75AD0" w14:textId="77777777" w:rsidR="00C24737" w:rsidRDefault="00C24737">
            <w:pPr>
              <w:spacing w:after="0" w:line="254" w:lineRule="auto"/>
              <w:ind w:left="0" w:right="0" w:firstLine="0"/>
              <w:jc w:val="left"/>
              <w:rPr>
                <w:rFonts w:ascii="Arial" w:eastAsia="Calibri" w:hAnsi="Arial" w:cs="Arial"/>
                <w:sz w:val="18"/>
                <w:szCs w:val="18"/>
                <w:lang w:eastAsia="en-US"/>
              </w:rPr>
            </w:pPr>
          </w:p>
          <w:p w14:paraId="45C3AB57" w14:textId="77777777" w:rsidR="00C24737" w:rsidRDefault="00C24737">
            <w:pPr>
              <w:spacing w:after="0" w:line="254" w:lineRule="auto"/>
              <w:ind w:left="0" w:right="0" w:firstLine="0"/>
              <w:jc w:val="left"/>
              <w:rPr>
                <w:rFonts w:ascii="Arial" w:eastAsia="Calibri" w:hAnsi="Arial" w:cs="Arial"/>
                <w:sz w:val="18"/>
                <w:szCs w:val="18"/>
                <w:lang w:eastAsia="en-US"/>
              </w:rPr>
            </w:pPr>
          </w:p>
          <w:p w14:paraId="7E90F0E8" w14:textId="77777777" w:rsidR="00C24737" w:rsidRDefault="00C24737">
            <w:pPr>
              <w:spacing w:after="0" w:line="254" w:lineRule="auto"/>
              <w:ind w:left="0" w:right="0" w:firstLine="0"/>
              <w:jc w:val="left"/>
              <w:rPr>
                <w:rFonts w:ascii="Arial" w:hAnsi="Arial" w:cs="Arial"/>
                <w:sz w:val="18"/>
                <w:szCs w:val="18"/>
                <w:lang w:eastAsia="en-US"/>
              </w:rPr>
            </w:pPr>
          </w:p>
          <w:p w14:paraId="1976FF5A"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52ED7F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14:paraId="74EE4F6C" w14:textId="77777777" w:rsidR="00C24737" w:rsidRDefault="00C24737" w:rsidP="00C24737">
      <w:pPr>
        <w:spacing w:after="0" w:line="254" w:lineRule="auto"/>
        <w:ind w:left="0" w:right="0" w:firstLine="0"/>
        <w:jc w:val="left"/>
        <w:rPr>
          <w:rFonts w:ascii="Arial" w:hAnsi="Arial" w:cs="Arial"/>
          <w:sz w:val="18"/>
          <w:szCs w:val="18"/>
        </w:rPr>
      </w:pPr>
    </w:p>
    <w:p w14:paraId="7569C882"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763E212E"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813C06E"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88BC896"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359B0B78"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48C9FA87" w14:textId="77777777" w:rsidR="00C24737" w:rsidRDefault="00C24737" w:rsidP="00C24737">
      <w:pPr>
        <w:spacing w:after="0" w:line="254" w:lineRule="auto"/>
        <w:ind w:left="0" w:right="0" w:firstLine="0"/>
        <w:jc w:val="left"/>
        <w:rPr>
          <w:rFonts w:ascii="Arial" w:eastAsia="Calibri" w:hAnsi="Arial" w:cs="Arial"/>
          <w:b/>
          <w:sz w:val="18"/>
          <w:szCs w:val="18"/>
        </w:rPr>
      </w:pPr>
    </w:p>
    <w:p w14:paraId="079CDA39"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47835BBF"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276C73A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069CC6C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40DD44D6"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15638DD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2745810B"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30745A3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7AB5B3F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7C4F4B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9ED44D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E76813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1348BD2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88E5424"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73EDF6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020CD1E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03A6AF3F"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2C9DC4C7"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3B92C54F"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08A83853"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38858CB6"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767403AC"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5BBDCA5B"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1B08DC0E"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3DEEB424" w14:textId="77777777" w:rsidR="00C24737" w:rsidRDefault="00C24737" w:rsidP="00C24737">
      <w:pPr>
        <w:spacing w:after="374" w:line="254" w:lineRule="auto"/>
        <w:ind w:left="0" w:right="0" w:firstLine="0"/>
        <w:jc w:val="left"/>
        <w:rPr>
          <w:rFonts w:ascii="Arial" w:eastAsia="Calibri" w:hAnsi="Arial" w:cs="Arial"/>
          <w:szCs w:val="20"/>
        </w:rPr>
      </w:pPr>
    </w:p>
    <w:p w14:paraId="0981A59E"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4DBB5E63" w14:textId="77777777" w:rsidR="00C24737" w:rsidRDefault="00C24737" w:rsidP="00C24737"/>
    <w:p w14:paraId="2820DA74"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D60FD" w14:textId="77777777" w:rsidR="007D6947" w:rsidRDefault="007D6947">
      <w:pPr>
        <w:spacing w:after="0" w:line="240" w:lineRule="auto"/>
      </w:pPr>
      <w:r>
        <w:separator/>
      </w:r>
    </w:p>
  </w:endnote>
  <w:endnote w:type="continuationSeparator" w:id="0">
    <w:p w14:paraId="47AE946D" w14:textId="77777777" w:rsidR="007D6947" w:rsidRDefault="007D6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D8192"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3620976E"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56E32"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022119C8"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F7CA0"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312CBA93"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9497E" w14:textId="77777777" w:rsidR="007D6947" w:rsidRDefault="007D6947">
      <w:pPr>
        <w:spacing w:after="0" w:line="244" w:lineRule="auto"/>
        <w:ind w:left="0" w:right="69" w:firstLine="0"/>
      </w:pPr>
      <w:r>
        <w:separator/>
      </w:r>
    </w:p>
  </w:footnote>
  <w:footnote w:type="continuationSeparator" w:id="0">
    <w:p w14:paraId="731FC531" w14:textId="77777777" w:rsidR="007D6947" w:rsidRDefault="007D6947">
      <w:pPr>
        <w:spacing w:after="0" w:line="244" w:lineRule="auto"/>
        <w:ind w:left="0" w:right="69" w:firstLine="0"/>
      </w:pPr>
      <w:r>
        <w:continuationSeparator/>
      </w:r>
    </w:p>
  </w:footnote>
  <w:footnote w:id="1">
    <w:p w14:paraId="19DB3E3F"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0AEFBB3A"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29EE465C"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350E0A4B"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76ADB509"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010719A7"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086FC70E"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43341E15"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4172E13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6F37959B"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14:paraId="4273613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5F64F88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3F9E6D4A"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3BD3967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3F3FF9E5"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14:paraId="1462958B"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250FB6B0"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66E03276"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41FCBF5F"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18466593"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14:paraId="5FB36582"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004A1368"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34D734D4"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3F127DC3"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436F7469"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25D1C06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7ACFFF1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187A3255"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22E9AF09"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79ECC309"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0B031726"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109BCF6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447101B4"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3E5B3B52"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4CFF85F7"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01C3320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3862A2C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3B0AEE7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2D6BB4C9"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18033D2B"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4F4E4C4C"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09D1E9DC"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55056620"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4B2BC539"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6939EF4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6E9C5864"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7EF7F4F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097E166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452D4EF2"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763A6D3B"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F671B" w14:textId="77777777" w:rsidR="00356D8E" w:rsidRDefault="00356D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515F3" w14:textId="77777777" w:rsidR="00356D8E" w:rsidRDefault="00356D8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A3ADF" w14:textId="77777777" w:rsidR="00356D8E" w:rsidRDefault="00356D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47"/>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A2F05"/>
    <w:rsid w:val="002B52BC"/>
    <w:rsid w:val="002E4E6F"/>
    <w:rsid w:val="002F1DA1"/>
    <w:rsid w:val="002F4F22"/>
    <w:rsid w:val="00301D55"/>
    <w:rsid w:val="003074EB"/>
    <w:rsid w:val="00322147"/>
    <w:rsid w:val="003235AF"/>
    <w:rsid w:val="00356D8E"/>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D6947"/>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A2C9F"/>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E6E49A"/>
  <w15:chartTrackingRefBased/>
  <w15:docId w15:val="{52320050-5EED-434F-8BFA-33D33D2C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LUSA~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3E40-50EC-4CC9-ABD4-BC69221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15</Pages>
  <Words>4291</Words>
  <Characters>25749</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Ślusarski</dc:creator>
  <cp:keywords/>
  <cp:lastModifiedBy>Szpital Wojewódzki w Poznaniu</cp:lastModifiedBy>
  <cp:revision>2</cp:revision>
  <dcterms:created xsi:type="dcterms:W3CDTF">2021-02-01T08:00:00Z</dcterms:created>
  <dcterms:modified xsi:type="dcterms:W3CDTF">2021-02-01T08:00:00Z</dcterms:modified>
</cp:coreProperties>
</file>