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1.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331BC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F331BC" w:rsidRDefault="00F331BC" w:rsidP="0000184A">
      <w:pPr>
        <w:pStyle w:val="Nagwek"/>
        <w:rPr>
          <w:sz w:val="24"/>
        </w:rPr>
      </w:pPr>
    </w:p>
    <w:p w:rsidR="00F331BC" w:rsidRDefault="00F331BC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F5D00" w:rsidRPr="008F5D00">
        <w:rPr>
          <w:b/>
          <w:sz w:val="24"/>
        </w:rPr>
        <w:t>ZP.271.9.2020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F5D00" w:rsidRPr="008F5D00">
        <w:rPr>
          <w:b/>
        </w:rPr>
        <w:t>przetarg nieograniczony</w:t>
      </w:r>
      <w:r w:rsidR="00753DC1">
        <w:t xml:space="preserve"> na:</w:t>
      </w:r>
    </w:p>
    <w:p w:rsidR="0000184A" w:rsidRDefault="008F5D0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F5D00">
        <w:rPr>
          <w:b/>
          <w:sz w:val="24"/>
          <w:szCs w:val="24"/>
        </w:rPr>
        <w:t>Budowa zintegrowanej sieci ścieżek pieszo-rowerowych w gminie Drwinia</w:t>
      </w:r>
      <w:r w:rsidR="00F331BC">
        <w:rPr>
          <w:b/>
          <w:sz w:val="24"/>
          <w:szCs w:val="24"/>
        </w:rPr>
        <w:t xml:space="preserve"> zadanie częściowe nr ……….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F5D00" w:rsidRPr="008F5D00">
        <w:rPr>
          <w:sz w:val="24"/>
          <w:szCs w:val="24"/>
        </w:rPr>
        <w:t>(</w:t>
      </w:r>
      <w:proofErr w:type="spellStart"/>
      <w:r w:rsidR="008F5D00" w:rsidRPr="008F5D00">
        <w:rPr>
          <w:sz w:val="24"/>
          <w:szCs w:val="24"/>
        </w:rPr>
        <w:t>t.j</w:t>
      </w:r>
      <w:proofErr w:type="spellEnd"/>
      <w:r w:rsidR="008F5D00" w:rsidRPr="008F5D0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F5D00" w:rsidRPr="008F5D00">
        <w:rPr>
          <w:sz w:val="24"/>
          <w:szCs w:val="24"/>
        </w:rPr>
        <w:t>(</w:t>
      </w:r>
      <w:proofErr w:type="spellStart"/>
      <w:r w:rsidR="008F5D00" w:rsidRPr="008F5D00">
        <w:rPr>
          <w:sz w:val="24"/>
          <w:szCs w:val="24"/>
        </w:rPr>
        <w:t>t.j</w:t>
      </w:r>
      <w:proofErr w:type="spellEnd"/>
      <w:r w:rsidR="008F5D00" w:rsidRPr="008F5D0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F5D00" w:rsidRPr="008F5D00">
        <w:rPr>
          <w:sz w:val="24"/>
          <w:szCs w:val="24"/>
        </w:rPr>
        <w:t>(</w:t>
      </w:r>
      <w:proofErr w:type="spellStart"/>
      <w:r w:rsidR="008F5D00" w:rsidRPr="008F5D00">
        <w:rPr>
          <w:sz w:val="24"/>
          <w:szCs w:val="24"/>
        </w:rPr>
        <w:t>t.j</w:t>
      </w:r>
      <w:proofErr w:type="spellEnd"/>
      <w:r w:rsidR="008F5D00" w:rsidRPr="008F5D0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BD" w:rsidRDefault="00232EBD">
      <w:r>
        <w:separator/>
      </w:r>
    </w:p>
  </w:endnote>
  <w:endnote w:type="continuationSeparator" w:id="0">
    <w:p w:rsidR="00232EBD" w:rsidRDefault="0023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00" w:rsidRDefault="008F5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BD" w:rsidRDefault="00232EBD">
      <w:r>
        <w:separator/>
      </w:r>
    </w:p>
  </w:footnote>
  <w:footnote w:type="continuationSeparator" w:id="0">
    <w:p w:rsidR="00232EBD" w:rsidRDefault="00232EB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00" w:rsidRDefault="008F5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BC" w:rsidRDefault="00F331BC" w:rsidP="00F331BC">
    <w:pPr>
      <w:pStyle w:val="Nagwek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Zestawienie znaków: logotyp Fuduszy Europejskich z podpisem Program Regionalny, logotyp województwa małopolskiego oraz logo Unii Europejskiej z podpisem Europejski Fundusz Rozwoju Regionalnego" style="position:absolute;margin-left:-3pt;margin-top:-6.35pt;width:460.65pt;height:36pt;z-index:251659776;mso-wrap-style:square" o:gfxdata="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">
          <v:imagedata r:id="rId1" o:title=" logotyp Fuduszy Europejskich z podpisem Program Regionalny, logotyp województwa małopolskiego oraz logo Unii Europejskiej z podpisem Europejski Fundusz Rozwoju Regionalnego"/>
          <w10:wrap type="square"/>
        </v:shape>
      </w:pict>
    </w:r>
  </w:p>
  <w:p w:rsidR="008F5D00" w:rsidRDefault="008F5D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00" w:rsidRDefault="008F5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B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2EBD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5D00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31BC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06E64C3"/>
  <w15:chartTrackingRefBased/>
  <w15:docId w15:val="{94DF9121-0650-4810-92C0-555D764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15"/>
    <w:rsid w:val="00F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6B65-ED27-4289-AE04-40EFC25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2010-01-07T09:39:00Z</cp:lastPrinted>
  <dcterms:created xsi:type="dcterms:W3CDTF">2020-12-29T15:03:00Z</dcterms:created>
  <dcterms:modified xsi:type="dcterms:W3CDTF">2020-12-29T15:03:00Z</dcterms:modified>
</cp:coreProperties>
</file>