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EC96" w14:textId="77777777"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14:paraId="73F1FE0C" w14:textId="77777777"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14:paraId="25ABFE1C" w14:textId="77777777"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14:paraId="52403370" w14:textId="77777777"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14:paraId="04024388" w14:textId="77777777"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14:paraId="65E564D6" w14:textId="77777777" w:rsidR="002B15C3" w:rsidRPr="005D6184" w:rsidRDefault="002B15C3" w:rsidP="002B15C3">
      <w:pPr>
        <w:pStyle w:val="Nagwek"/>
        <w:tabs>
          <w:tab w:val="clear" w:pos="4536"/>
          <w:tab w:val="left" w:pos="3686"/>
          <w:tab w:val="left" w:pos="7371"/>
        </w:tabs>
        <w:rPr>
          <w:b/>
          <w:bCs/>
          <w:sz w:val="24"/>
        </w:rPr>
      </w:pPr>
    </w:p>
    <w:p w14:paraId="2C5A5AEE" w14:textId="350DB61E" w:rsidR="002B15C3" w:rsidRDefault="009B2E1F" w:rsidP="002B15C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D38A4" w:rsidRPr="008D38A4">
        <w:rPr>
          <w:b/>
          <w:bCs/>
          <w:sz w:val="24"/>
        </w:rPr>
        <w:t>ZP/67/2020/4</w:t>
      </w:r>
      <w:r w:rsidR="002B15C3">
        <w:rPr>
          <w:sz w:val="24"/>
        </w:rPr>
        <w:tab/>
        <w:t xml:space="preserve"> </w:t>
      </w:r>
      <w:r w:rsidR="008D38A4" w:rsidRPr="008D38A4">
        <w:rPr>
          <w:sz w:val="24"/>
        </w:rPr>
        <w:t>Kraków</w:t>
      </w:r>
      <w:r w:rsidR="002B15C3">
        <w:rPr>
          <w:sz w:val="24"/>
        </w:rPr>
        <w:t xml:space="preserve"> dnia: </w:t>
      </w:r>
      <w:r w:rsidR="008D38A4" w:rsidRPr="008D38A4">
        <w:rPr>
          <w:sz w:val="24"/>
        </w:rPr>
        <w:t>2020-12-2</w:t>
      </w:r>
      <w:r w:rsidR="007867FA">
        <w:rPr>
          <w:sz w:val="24"/>
        </w:rPr>
        <w:t>9</w:t>
      </w:r>
    </w:p>
    <w:p w14:paraId="215F3999" w14:textId="77777777" w:rsidR="00DF7A13" w:rsidRDefault="00DF7A13" w:rsidP="00DF7A13">
      <w:pPr>
        <w:pStyle w:val="Nagwek"/>
        <w:tabs>
          <w:tab w:val="left" w:pos="708"/>
        </w:tabs>
        <w:jc w:val="center"/>
        <w:rPr>
          <w:sz w:val="24"/>
        </w:rPr>
      </w:pPr>
    </w:p>
    <w:p w14:paraId="5D3173F4" w14:textId="77777777" w:rsidR="00DF7A13" w:rsidRDefault="00DF7A13" w:rsidP="00DF7A13">
      <w:pPr>
        <w:pStyle w:val="Nagwek"/>
        <w:tabs>
          <w:tab w:val="left" w:pos="708"/>
        </w:tabs>
        <w:jc w:val="center"/>
        <w:rPr>
          <w:sz w:val="24"/>
        </w:rPr>
      </w:pPr>
    </w:p>
    <w:p w14:paraId="4D3A3B85" w14:textId="77777777" w:rsidR="002B15C3" w:rsidRP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Pr="00DF7A13">
        <w:rPr>
          <w:b/>
          <w:sz w:val="24"/>
          <w:u w:val="single"/>
        </w:rPr>
        <w:t>DO WSZYSTKICH WYKONAWCÓW</w:t>
      </w:r>
    </w:p>
    <w:p w14:paraId="4E0A3C06" w14:textId="77777777" w:rsid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</w:rPr>
      </w:pPr>
    </w:p>
    <w:p w14:paraId="79ADA2CB" w14:textId="77777777" w:rsidR="00DF7A13" w:rsidRDefault="00DF7A13" w:rsidP="00DF7A13">
      <w:pPr>
        <w:pStyle w:val="Nagwek"/>
        <w:tabs>
          <w:tab w:val="left" w:pos="708"/>
        </w:tabs>
        <w:jc w:val="right"/>
        <w:rPr>
          <w:sz w:val="24"/>
        </w:rPr>
      </w:pPr>
    </w:p>
    <w:p w14:paraId="154B462D" w14:textId="77777777"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03CFECB7" w14:textId="77777777"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DB6403">
        <w:rPr>
          <w:rFonts w:ascii="Times New Roman" w:hAnsi="Times New Roman"/>
        </w:rPr>
        <w:t xml:space="preserve">- </w:t>
      </w:r>
      <w:r w:rsidR="008D38A4" w:rsidRPr="008D38A4">
        <w:rPr>
          <w:rFonts w:ascii="Times New Roman" w:hAnsi="Times New Roman"/>
          <w:b w:val="0"/>
        </w:rPr>
        <w:t>1</w:t>
      </w:r>
    </w:p>
    <w:p w14:paraId="5AB8DD14" w14:textId="77777777"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</w:p>
    <w:p w14:paraId="010635BD" w14:textId="77777777"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8D38A4" w:rsidRPr="008D38A4">
        <w:rPr>
          <w:sz w:val="24"/>
        </w:rPr>
        <w:t>2020-12-21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w trybie </w:t>
      </w:r>
      <w:r w:rsidR="008D38A4" w:rsidRPr="008D38A4">
        <w:rPr>
          <w:b/>
          <w:sz w:val="24"/>
        </w:rPr>
        <w:t>przetarg nieograniczony</w:t>
      </w:r>
      <w:r>
        <w:rPr>
          <w:sz w:val="24"/>
        </w:rPr>
        <w:t>, na „</w:t>
      </w:r>
      <w:r w:rsidR="008D38A4" w:rsidRPr="008D38A4">
        <w:rPr>
          <w:b/>
          <w:sz w:val="24"/>
        </w:rPr>
        <w:t>Całodobowe wykonywanie usług w zakresie transportu pacjentów Szpitala Miejskiego Specjalistycznego im. Gabriela Narutowicza w Krakowie wykonywanych karetką reanimacyjno - transportową RT z lekarzem (typ S) II</w:t>
      </w:r>
      <w:r>
        <w:rPr>
          <w:sz w:val="24"/>
        </w:rPr>
        <w:t>”, o następującej treści:</w:t>
      </w:r>
    </w:p>
    <w:p w14:paraId="66485598" w14:textId="77777777" w:rsidR="005D6184" w:rsidRDefault="005D6184" w:rsidP="002B15C3">
      <w:pPr>
        <w:pStyle w:val="Tekstpodstawowywcity3"/>
        <w:spacing w:line="240" w:lineRule="auto"/>
        <w:ind w:firstLine="0"/>
        <w:rPr>
          <w:sz w:val="24"/>
        </w:rPr>
      </w:pPr>
    </w:p>
    <w:p w14:paraId="5B2D2C65" w14:textId="0AE4CED2" w:rsidR="008D38A4" w:rsidRPr="004D438D" w:rsidRDefault="008D38A4" w:rsidP="004D438D">
      <w:pPr>
        <w:pStyle w:val="Akapitzlist"/>
        <w:numPr>
          <w:ilvl w:val="0"/>
          <w:numId w:val="1"/>
        </w:numPr>
        <w:spacing w:after="120"/>
        <w:ind w:right="-72"/>
        <w:jc w:val="both"/>
        <w:rPr>
          <w:sz w:val="22"/>
          <w:szCs w:val="22"/>
        </w:rPr>
      </w:pPr>
      <w:r w:rsidRPr="004D438D">
        <w:rPr>
          <w:sz w:val="22"/>
          <w:szCs w:val="22"/>
        </w:rPr>
        <w:t>Załącznik nr 4 do SIWZ wzór umowy §5 dodać zapis ust. 6:</w:t>
      </w:r>
    </w:p>
    <w:p w14:paraId="6F0D0CD5" w14:textId="77777777" w:rsidR="008D38A4" w:rsidRPr="008D38A4" w:rsidRDefault="008D38A4" w:rsidP="000426DF">
      <w:pPr>
        <w:spacing w:after="120"/>
        <w:ind w:left="30" w:right="-72"/>
        <w:jc w:val="both"/>
        <w:rPr>
          <w:sz w:val="22"/>
          <w:szCs w:val="22"/>
        </w:rPr>
      </w:pPr>
      <w:r w:rsidRPr="008D38A4">
        <w:rPr>
          <w:sz w:val="22"/>
          <w:szCs w:val="22"/>
        </w:rPr>
        <w:t>" 6. Ust. 2 nie obowiązuje w okresie ogłoszenia stanu zagrożenia epidemicznego lub stanu epidemii, jeśli opóźnienie związane było z brakiem środka transportu w bazie Wykonawcy związanym z sytuacją epidemiczną i wydłużonym czasem realizacji zleceń transportowych."</w:t>
      </w:r>
    </w:p>
    <w:p w14:paraId="62B24807" w14:textId="77777777" w:rsidR="008D38A4" w:rsidRPr="008D38A4" w:rsidRDefault="008D38A4" w:rsidP="000426DF">
      <w:pPr>
        <w:spacing w:after="120"/>
        <w:ind w:left="30" w:right="-72"/>
        <w:jc w:val="both"/>
        <w:rPr>
          <w:sz w:val="22"/>
          <w:szCs w:val="22"/>
        </w:rPr>
      </w:pPr>
    </w:p>
    <w:p w14:paraId="6C823019" w14:textId="1159EC7F" w:rsidR="008D38A4" w:rsidRPr="008D38A4" w:rsidRDefault="008D38A4" w:rsidP="000426DF">
      <w:pPr>
        <w:spacing w:after="120"/>
        <w:ind w:left="30" w:right="-72"/>
        <w:jc w:val="both"/>
        <w:rPr>
          <w:sz w:val="22"/>
          <w:szCs w:val="22"/>
        </w:rPr>
      </w:pPr>
      <w:r w:rsidRPr="008D38A4">
        <w:rPr>
          <w:sz w:val="22"/>
          <w:szCs w:val="22"/>
        </w:rPr>
        <w:t xml:space="preserve">W związku z trwającą epidemią koronawirusa zapewnienie dotychczasowych czasów dojazdu karetki może okazać się niemożliwe, ponieważ zwiększone obciążenie Systemu Państwowego Ratownictwa Medycznego </w:t>
      </w:r>
      <w:r w:rsidR="00296339">
        <w:rPr>
          <w:sz w:val="22"/>
          <w:szCs w:val="22"/>
        </w:rPr>
        <w:br/>
      </w:r>
      <w:r w:rsidRPr="008D38A4">
        <w:rPr>
          <w:sz w:val="22"/>
          <w:szCs w:val="22"/>
        </w:rPr>
        <w:t>i wydłużenie czasu oczekiwania na przekazanie pacjenta do szpitala wpływa również na wydłużenie czasu realizacji zleceń transportowych. Uprzejmie prosimy o pozytywne ustosunkowanie się do naszej prośby.</w:t>
      </w:r>
    </w:p>
    <w:p w14:paraId="4CA93513" w14:textId="75F4C333" w:rsidR="004D438D" w:rsidRPr="004D438D" w:rsidRDefault="006D5963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6D5963">
        <w:rPr>
          <w:b/>
          <w:sz w:val="22"/>
          <w:szCs w:val="22"/>
        </w:rPr>
        <w:t>Odpowiedź</w:t>
      </w:r>
      <w:r>
        <w:rPr>
          <w:b/>
          <w:bCs/>
          <w:sz w:val="22"/>
          <w:szCs w:val="22"/>
        </w:rPr>
        <w:t xml:space="preserve">: </w:t>
      </w:r>
      <w:r w:rsidR="00296339">
        <w:rPr>
          <w:b/>
          <w:bCs/>
          <w:sz w:val="22"/>
          <w:szCs w:val="22"/>
        </w:rPr>
        <w:t>Zamawiający wyraża zgodę i wprowadza do umowy</w:t>
      </w:r>
      <w:r w:rsidR="00C35DE2">
        <w:rPr>
          <w:b/>
          <w:bCs/>
          <w:sz w:val="22"/>
          <w:szCs w:val="22"/>
        </w:rPr>
        <w:t xml:space="preserve"> stosowny zapis</w:t>
      </w:r>
      <w:r w:rsidR="00296339">
        <w:rPr>
          <w:b/>
          <w:bCs/>
          <w:sz w:val="22"/>
          <w:szCs w:val="22"/>
        </w:rPr>
        <w:t xml:space="preserve">. </w:t>
      </w:r>
      <w:r w:rsidR="007867FA">
        <w:rPr>
          <w:b/>
          <w:bCs/>
          <w:sz w:val="22"/>
          <w:szCs w:val="22"/>
        </w:rPr>
        <w:t xml:space="preserve"> </w:t>
      </w:r>
    </w:p>
    <w:p w14:paraId="72CC3891" w14:textId="77777777" w:rsidR="004D438D" w:rsidRDefault="004D438D" w:rsidP="004D438D">
      <w:pPr>
        <w:spacing w:after="120"/>
        <w:ind w:left="30" w:right="-72"/>
        <w:jc w:val="both"/>
        <w:rPr>
          <w:sz w:val="22"/>
          <w:szCs w:val="22"/>
        </w:rPr>
      </w:pPr>
    </w:p>
    <w:p w14:paraId="0974549F" w14:textId="74E791AB" w:rsidR="008D38A4" w:rsidRPr="008351EB" w:rsidRDefault="008D38A4" w:rsidP="008351EB">
      <w:pPr>
        <w:pStyle w:val="Akapitzlist"/>
        <w:numPr>
          <w:ilvl w:val="0"/>
          <w:numId w:val="1"/>
        </w:numPr>
        <w:spacing w:after="120"/>
        <w:ind w:right="-72"/>
        <w:jc w:val="both"/>
        <w:rPr>
          <w:sz w:val="22"/>
          <w:szCs w:val="22"/>
        </w:rPr>
      </w:pPr>
      <w:r w:rsidRPr="008351EB">
        <w:rPr>
          <w:sz w:val="22"/>
          <w:szCs w:val="22"/>
        </w:rPr>
        <w:t>Załącznik nr 4 do SIWZ wzór umowy §11 prosimy o dodanie zapisu ust. 7:</w:t>
      </w:r>
    </w:p>
    <w:p w14:paraId="5E460EC1" w14:textId="4BE24734" w:rsidR="008D38A4" w:rsidRPr="008351EB" w:rsidRDefault="008D38A4" w:rsidP="008351EB">
      <w:pPr>
        <w:spacing w:after="120"/>
        <w:ind w:left="30" w:right="-72"/>
        <w:jc w:val="both"/>
        <w:rPr>
          <w:i/>
          <w:iCs/>
          <w:sz w:val="22"/>
          <w:szCs w:val="22"/>
        </w:rPr>
      </w:pPr>
      <w:r w:rsidRPr="008351EB">
        <w:rPr>
          <w:i/>
          <w:iCs/>
          <w:sz w:val="22"/>
          <w:szCs w:val="22"/>
        </w:rPr>
        <w:t>"Stronom przysługuje prawo do rozwiązania umowy z zachowaniem 1- miesięcznego okresu wypowiedzenia kończącego się ostatniego dnia miesiąca."</w:t>
      </w:r>
    </w:p>
    <w:p w14:paraId="4827AC0B" w14:textId="1BC02643" w:rsidR="007867FA" w:rsidRDefault="006D5963" w:rsidP="007867FA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6D5963">
        <w:rPr>
          <w:b/>
          <w:sz w:val="22"/>
          <w:szCs w:val="22"/>
        </w:rPr>
        <w:t>Odpowiedź</w:t>
      </w:r>
      <w:r>
        <w:rPr>
          <w:b/>
          <w:bCs/>
          <w:sz w:val="22"/>
          <w:szCs w:val="22"/>
        </w:rPr>
        <w:t xml:space="preserve">: </w:t>
      </w:r>
      <w:bookmarkStart w:id="0" w:name="_Hlk60134690"/>
      <w:r w:rsidR="008351EB" w:rsidRPr="004D438D">
        <w:rPr>
          <w:b/>
          <w:bCs/>
          <w:sz w:val="22"/>
          <w:szCs w:val="22"/>
        </w:rPr>
        <w:t>Zamawiający wyraża zgod</w:t>
      </w:r>
      <w:r w:rsidR="007867FA">
        <w:rPr>
          <w:b/>
          <w:bCs/>
          <w:sz w:val="22"/>
          <w:szCs w:val="22"/>
        </w:rPr>
        <w:t>ę i wprowadza do umowy stosowny zapis</w:t>
      </w:r>
      <w:bookmarkEnd w:id="0"/>
      <w:r w:rsidR="007867FA">
        <w:rPr>
          <w:b/>
          <w:bCs/>
          <w:sz w:val="22"/>
          <w:szCs w:val="22"/>
        </w:rPr>
        <w:t xml:space="preserve">. </w:t>
      </w:r>
    </w:p>
    <w:p w14:paraId="5DAEEF6C" w14:textId="77777777" w:rsidR="007867FA" w:rsidRDefault="007867FA" w:rsidP="007867FA">
      <w:pPr>
        <w:spacing w:after="120"/>
        <w:ind w:left="30" w:right="-72"/>
        <w:jc w:val="both"/>
        <w:rPr>
          <w:b/>
          <w:bCs/>
          <w:sz w:val="22"/>
          <w:szCs w:val="22"/>
        </w:rPr>
      </w:pPr>
    </w:p>
    <w:p w14:paraId="40B0D9A1" w14:textId="35000AE6" w:rsidR="008D38A4" w:rsidRPr="008351EB" w:rsidRDefault="008D38A4" w:rsidP="007867FA">
      <w:pPr>
        <w:spacing w:after="120"/>
        <w:ind w:left="30" w:right="-72"/>
        <w:jc w:val="both"/>
        <w:rPr>
          <w:sz w:val="22"/>
          <w:szCs w:val="22"/>
        </w:rPr>
      </w:pPr>
      <w:r w:rsidRPr="008351EB">
        <w:rPr>
          <w:sz w:val="22"/>
          <w:szCs w:val="22"/>
        </w:rPr>
        <w:t>Załącznik nr 4 do SIWZ wzór umowy §13 ust. 2 zapis:</w:t>
      </w:r>
    </w:p>
    <w:p w14:paraId="5B99D552" w14:textId="77777777" w:rsidR="008D38A4" w:rsidRPr="008D38A4" w:rsidRDefault="008D38A4" w:rsidP="000426DF">
      <w:pPr>
        <w:spacing w:after="120"/>
        <w:ind w:left="30" w:right="-72"/>
        <w:jc w:val="both"/>
        <w:rPr>
          <w:sz w:val="22"/>
          <w:szCs w:val="22"/>
        </w:rPr>
      </w:pPr>
      <w:r w:rsidRPr="008D38A4">
        <w:rPr>
          <w:sz w:val="22"/>
          <w:szCs w:val="22"/>
        </w:rPr>
        <w:t>"Wykonawca zobowiązuje się do zapłaty na rzecz Zamawiającego kary umownej w wysokości 10% kwoty brutto, o której mowa w § 8 ust. 2 niniejszej umowy, w razie niewykonania umowy."</w:t>
      </w:r>
    </w:p>
    <w:p w14:paraId="379990D8" w14:textId="77777777" w:rsidR="008D38A4" w:rsidRPr="008D38A4" w:rsidRDefault="008D38A4" w:rsidP="000426DF">
      <w:pPr>
        <w:spacing w:after="120"/>
        <w:ind w:left="30" w:right="-72"/>
        <w:jc w:val="both"/>
        <w:rPr>
          <w:sz w:val="22"/>
          <w:szCs w:val="22"/>
        </w:rPr>
      </w:pPr>
      <w:r w:rsidRPr="008D38A4">
        <w:rPr>
          <w:sz w:val="22"/>
          <w:szCs w:val="22"/>
        </w:rPr>
        <w:t>zastąpić zapisem:</w:t>
      </w:r>
    </w:p>
    <w:p w14:paraId="19567115" w14:textId="77777777" w:rsidR="008D38A4" w:rsidRPr="008D38A4" w:rsidRDefault="008D38A4" w:rsidP="000426DF">
      <w:pPr>
        <w:spacing w:after="120"/>
        <w:ind w:left="30" w:right="-72"/>
        <w:jc w:val="both"/>
        <w:rPr>
          <w:sz w:val="22"/>
          <w:szCs w:val="22"/>
        </w:rPr>
      </w:pPr>
      <w:r w:rsidRPr="008D38A4">
        <w:rPr>
          <w:sz w:val="22"/>
          <w:szCs w:val="22"/>
        </w:rPr>
        <w:t>"Wykonawca zobowiązuje się do zapłaty na rzecz Zamawiającego kary umownej w wysokości 5% kwoty brutto, o której mowa w § 8 ust. 2 niniejszej umowy, w razie niewykonania umowy."</w:t>
      </w:r>
    </w:p>
    <w:p w14:paraId="33DF5163" w14:textId="24E0DC20" w:rsidR="008351EB" w:rsidRDefault="006D5963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bookmarkStart w:id="1" w:name="_Hlk59620899"/>
      <w:r w:rsidRPr="006D5963">
        <w:rPr>
          <w:b/>
          <w:sz w:val="22"/>
          <w:szCs w:val="22"/>
        </w:rPr>
        <w:t>Odpowiedź</w:t>
      </w:r>
      <w:r>
        <w:rPr>
          <w:b/>
          <w:sz w:val="22"/>
          <w:szCs w:val="22"/>
        </w:rPr>
        <w:t>:</w:t>
      </w:r>
      <w:r w:rsidRPr="008351EB">
        <w:rPr>
          <w:b/>
          <w:bCs/>
          <w:sz w:val="22"/>
          <w:szCs w:val="22"/>
        </w:rPr>
        <w:t xml:space="preserve"> </w:t>
      </w:r>
      <w:r w:rsidR="00C35DE2" w:rsidRPr="00C35DE2">
        <w:rPr>
          <w:b/>
          <w:bCs/>
          <w:sz w:val="22"/>
          <w:szCs w:val="22"/>
        </w:rPr>
        <w:t>Zamawiający wyraża zgodę i wprowadza do umowy stosowny zapis</w:t>
      </w:r>
    </w:p>
    <w:bookmarkEnd w:id="1"/>
    <w:p w14:paraId="243CF877" w14:textId="7F748355" w:rsidR="008D38A4" w:rsidRPr="008351EB" w:rsidRDefault="008351EB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8351EB">
        <w:rPr>
          <w:b/>
          <w:bCs/>
          <w:sz w:val="22"/>
          <w:szCs w:val="22"/>
        </w:rPr>
        <w:lastRenderedPageBreak/>
        <w:t xml:space="preserve"> </w:t>
      </w:r>
    </w:p>
    <w:p w14:paraId="5214ABCB" w14:textId="14080E2C" w:rsidR="008D38A4" w:rsidRPr="008351EB" w:rsidRDefault="008D38A4" w:rsidP="008351EB">
      <w:pPr>
        <w:pStyle w:val="Akapitzlist"/>
        <w:numPr>
          <w:ilvl w:val="0"/>
          <w:numId w:val="1"/>
        </w:numPr>
        <w:spacing w:after="120"/>
        <w:ind w:right="-72"/>
        <w:jc w:val="both"/>
        <w:rPr>
          <w:sz w:val="22"/>
          <w:szCs w:val="22"/>
        </w:rPr>
      </w:pPr>
      <w:r w:rsidRPr="008351EB">
        <w:rPr>
          <w:sz w:val="22"/>
          <w:szCs w:val="22"/>
        </w:rPr>
        <w:t>Załącznik nr 4 do SIWZ wzór umowy §13 ust. 3 zapis:</w:t>
      </w:r>
    </w:p>
    <w:p w14:paraId="7E0F7E48" w14:textId="77777777" w:rsidR="008D38A4" w:rsidRPr="008D38A4" w:rsidRDefault="008D38A4" w:rsidP="000426DF">
      <w:pPr>
        <w:spacing w:after="120"/>
        <w:ind w:left="30" w:right="-72"/>
        <w:jc w:val="both"/>
        <w:rPr>
          <w:sz w:val="22"/>
          <w:szCs w:val="22"/>
        </w:rPr>
      </w:pPr>
      <w:r w:rsidRPr="008D38A4">
        <w:rPr>
          <w:sz w:val="22"/>
          <w:szCs w:val="22"/>
        </w:rPr>
        <w:t>"Wykonawca zobowiązuje się do zapłaty na rzecz Zamawiającego kary umownej w wysokości do 10% kwoty brutto, o której mowa w § 8 ust. 2 niniejszej umowy, w razie nienależytego wykonania umowy".</w:t>
      </w:r>
    </w:p>
    <w:p w14:paraId="336C93CE" w14:textId="77777777" w:rsidR="008D38A4" w:rsidRPr="008D38A4" w:rsidRDefault="008D38A4" w:rsidP="000426DF">
      <w:pPr>
        <w:spacing w:after="120"/>
        <w:ind w:left="30" w:right="-72"/>
        <w:jc w:val="both"/>
        <w:rPr>
          <w:sz w:val="22"/>
          <w:szCs w:val="22"/>
        </w:rPr>
      </w:pPr>
    </w:p>
    <w:p w14:paraId="676F2538" w14:textId="77777777" w:rsidR="008D38A4" w:rsidRPr="008D38A4" w:rsidRDefault="008D38A4" w:rsidP="000426DF">
      <w:pPr>
        <w:spacing w:after="120"/>
        <w:ind w:left="30" w:right="-72"/>
        <w:jc w:val="both"/>
        <w:rPr>
          <w:sz w:val="22"/>
          <w:szCs w:val="22"/>
        </w:rPr>
      </w:pPr>
      <w:r w:rsidRPr="008D38A4">
        <w:rPr>
          <w:sz w:val="22"/>
          <w:szCs w:val="22"/>
        </w:rPr>
        <w:t>zastąpić zapisem:</w:t>
      </w:r>
    </w:p>
    <w:p w14:paraId="2DF3B7F3" w14:textId="77777777" w:rsidR="008D38A4" w:rsidRPr="008D38A4" w:rsidRDefault="008D38A4" w:rsidP="000426DF">
      <w:pPr>
        <w:spacing w:after="120"/>
        <w:ind w:left="30" w:right="-72"/>
        <w:jc w:val="both"/>
        <w:rPr>
          <w:sz w:val="22"/>
          <w:szCs w:val="22"/>
        </w:rPr>
      </w:pPr>
      <w:r w:rsidRPr="008D38A4">
        <w:rPr>
          <w:sz w:val="22"/>
          <w:szCs w:val="22"/>
        </w:rPr>
        <w:t>"Wykonawca zobowiązuje się do zapłaty na rzecz Zamawiającego kary umownej w wysokości równowartości ceny realizacji jednego wyjazdu karetką RT z lekarzem w granicach Miasta Krakowa, w razie nienależytego wykonania umowy."</w:t>
      </w:r>
    </w:p>
    <w:p w14:paraId="79E4C09D" w14:textId="7FDA294D" w:rsidR="008D38A4" w:rsidRPr="008D38A4" w:rsidRDefault="006D5963" w:rsidP="000426DF">
      <w:pPr>
        <w:spacing w:after="120"/>
        <w:ind w:left="30" w:right="-72"/>
        <w:jc w:val="both"/>
        <w:rPr>
          <w:sz w:val="22"/>
          <w:szCs w:val="22"/>
        </w:rPr>
      </w:pPr>
      <w:bookmarkStart w:id="2" w:name="_Hlk59620930"/>
      <w:r w:rsidRPr="006D5963">
        <w:rPr>
          <w:b/>
          <w:sz w:val="22"/>
          <w:szCs w:val="22"/>
        </w:rPr>
        <w:t>Odpowiedź</w:t>
      </w:r>
      <w:r w:rsidRPr="008351EB">
        <w:rPr>
          <w:b/>
          <w:bCs/>
          <w:sz w:val="22"/>
          <w:szCs w:val="22"/>
        </w:rPr>
        <w:t xml:space="preserve"> </w:t>
      </w:r>
      <w:bookmarkEnd w:id="2"/>
      <w:r w:rsidR="00C35DE2" w:rsidRPr="00C35DE2">
        <w:rPr>
          <w:b/>
          <w:bCs/>
          <w:sz w:val="22"/>
          <w:szCs w:val="22"/>
        </w:rPr>
        <w:t>Zamawiający wyraża zgodę i wprowadza do umowy stosowny zapis</w:t>
      </w:r>
    </w:p>
    <w:p w14:paraId="57BE30FC" w14:textId="56016D73" w:rsidR="008D38A4" w:rsidRPr="006D5963" w:rsidRDefault="008D38A4" w:rsidP="006D5963">
      <w:pPr>
        <w:pStyle w:val="Akapitzlist"/>
        <w:numPr>
          <w:ilvl w:val="0"/>
          <w:numId w:val="1"/>
        </w:numPr>
        <w:spacing w:after="120"/>
        <w:ind w:right="-72"/>
        <w:jc w:val="both"/>
        <w:rPr>
          <w:sz w:val="22"/>
          <w:szCs w:val="22"/>
        </w:rPr>
      </w:pPr>
      <w:r w:rsidRPr="006D5963">
        <w:rPr>
          <w:sz w:val="22"/>
          <w:szCs w:val="22"/>
        </w:rPr>
        <w:t>Załącznik nr 4 do SIWZ wzór umowy §13 ust. 9 usunąć zapis:</w:t>
      </w:r>
    </w:p>
    <w:p w14:paraId="366A0764" w14:textId="77777777" w:rsidR="008D38A4" w:rsidRPr="008D38A4" w:rsidRDefault="008D38A4" w:rsidP="000426DF">
      <w:pPr>
        <w:spacing w:after="120"/>
        <w:ind w:left="30" w:right="-72"/>
        <w:jc w:val="both"/>
        <w:rPr>
          <w:sz w:val="22"/>
          <w:szCs w:val="22"/>
        </w:rPr>
      </w:pPr>
      <w:r w:rsidRPr="008D38A4">
        <w:rPr>
          <w:sz w:val="22"/>
          <w:szCs w:val="22"/>
        </w:rPr>
        <w:t>"Kary umowne podlegają sumowaniu."</w:t>
      </w:r>
    </w:p>
    <w:p w14:paraId="3B37D7F3" w14:textId="7EEEDC40" w:rsidR="006D5963" w:rsidRPr="006D5963" w:rsidRDefault="006D5963" w:rsidP="006D596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6D5963">
        <w:rPr>
          <w:b/>
          <w:sz w:val="22"/>
          <w:szCs w:val="22"/>
        </w:rPr>
        <w:t>Odpowiedź:</w:t>
      </w:r>
      <w:r w:rsidRPr="006D5963">
        <w:rPr>
          <w:sz w:val="22"/>
          <w:szCs w:val="22"/>
        </w:rPr>
        <w:t xml:space="preserve"> </w:t>
      </w:r>
      <w:r w:rsidRPr="006D5963">
        <w:rPr>
          <w:b/>
          <w:bCs/>
          <w:sz w:val="22"/>
          <w:szCs w:val="22"/>
        </w:rPr>
        <w:t>Zamawiający wyraża zgodę na wykreślenie zapisu.</w:t>
      </w:r>
    </w:p>
    <w:p w14:paraId="1CAA6AFC" w14:textId="77777777" w:rsidR="008D38A4" w:rsidRPr="008D38A4" w:rsidRDefault="008D38A4" w:rsidP="000426DF">
      <w:pPr>
        <w:spacing w:after="120"/>
        <w:ind w:left="30" w:right="-72"/>
        <w:jc w:val="both"/>
        <w:rPr>
          <w:sz w:val="22"/>
          <w:szCs w:val="22"/>
        </w:rPr>
      </w:pPr>
    </w:p>
    <w:p w14:paraId="50D70F5A" w14:textId="711CB50E" w:rsidR="000426DF" w:rsidRPr="006D5963" w:rsidRDefault="008D38A4" w:rsidP="006D5963">
      <w:pPr>
        <w:pStyle w:val="Akapitzlist"/>
        <w:numPr>
          <w:ilvl w:val="0"/>
          <w:numId w:val="1"/>
        </w:numPr>
        <w:spacing w:after="120"/>
        <w:ind w:right="-72"/>
        <w:jc w:val="both"/>
        <w:rPr>
          <w:sz w:val="22"/>
          <w:szCs w:val="22"/>
        </w:rPr>
      </w:pPr>
      <w:r w:rsidRPr="006D5963">
        <w:rPr>
          <w:sz w:val="22"/>
          <w:szCs w:val="22"/>
        </w:rPr>
        <w:t xml:space="preserve">Zwracamy się także z prośbą o modyfikację zakresu usługi transportu pacjentów z potwierdzonym zakażeniem koronawirusem. Wnosimy o rozszerzenie usługi na "transport pacjentów podejrzanych </w:t>
      </w:r>
      <w:r w:rsidR="00C907FF">
        <w:rPr>
          <w:sz w:val="22"/>
          <w:szCs w:val="22"/>
        </w:rPr>
        <w:br/>
      </w:r>
      <w:r w:rsidRPr="006D5963">
        <w:rPr>
          <w:sz w:val="22"/>
          <w:szCs w:val="22"/>
        </w:rPr>
        <w:t>o zakażenie lub z potwierdzonym zakażeniem koronawirusem SARS-CoV-2 wywołującym chorobę COVID-19 lub z inną chorobą wysoce zakaźną" i wprowadzenie powyższych zmian w SIWZ.</w:t>
      </w:r>
    </w:p>
    <w:p w14:paraId="6C21F2F8" w14:textId="0A6D39C5" w:rsidR="00C907FF" w:rsidRDefault="006D5963" w:rsidP="006D596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BC6E36">
        <w:rPr>
          <w:b/>
          <w:sz w:val="22"/>
          <w:szCs w:val="22"/>
        </w:rPr>
        <w:t>Odpowiedź:</w:t>
      </w:r>
      <w:r w:rsidR="007867FA" w:rsidRPr="00BC6E36">
        <w:rPr>
          <w:b/>
          <w:sz w:val="22"/>
          <w:szCs w:val="22"/>
        </w:rPr>
        <w:t xml:space="preserve"> Zamawiający wyraża zgodę na modyfikację zakresu usługi poprzez rozszerzenie </w:t>
      </w:r>
      <w:r w:rsidR="00BC6E36" w:rsidRPr="00BC6E36">
        <w:rPr>
          <w:b/>
          <w:sz w:val="22"/>
          <w:szCs w:val="22"/>
        </w:rPr>
        <w:t xml:space="preserve">go </w:t>
      </w:r>
      <w:r w:rsidR="00C907FF">
        <w:rPr>
          <w:b/>
          <w:sz w:val="22"/>
          <w:szCs w:val="22"/>
        </w:rPr>
        <w:br/>
      </w:r>
      <w:r w:rsidR="00BC6E36" w:rsidRPr="00BC6E36">
        <w:rPr>
          <w:b/>
          <w:sz w:val="22"/>
          <w:szCs w:val="22"/>
        </w:rPr>
        <w:t xml:space="preserve">o pozycję </w:t>
      </w:r>
      <w:r w:rsidR="00BC6E36">
        <w:rPr>
          <w:b/>
          <w:sz w:val="22"/>
          <w:szCs w:val="22"/>
        </w:rPr>
        <w:t xml:space="preserve">- </w:t>
      </w:r>
      <w:r w:rsidR="00BC6E36" w:rsidRPr="00BC6E36">
        <w:rPr>
          <w:b/>
          <w:sz w:val="22"/>
          <w:szCs w:val="22"/>
        </w:rPr>
        <w:t xml:space="preserve">transport pacjentów </w:t>
      </w:r>
      <w:r w:rsidR="00C907FF">
        <w:rPr>
          <w:b/>
          <w:sz w:val="22"/>
          <w:szCs w:val="22"/>
        </w:rPr>
        <w:t xml:space="preserve">z </w:t>
      </w:r>
      <w:r w:rsidR="00C907FF" w:rsidRPr="00BC6E36">
        <w:rPr>
          <w:b/>
          <w:sz w:val="22"/>
          <w:szCs w:val="22"/>
        </w:rPr>
        <w:t>podejrzen</w:t>
      </w:r>
      <w:r w:rsidR="00C907FF">
        <w:rPr>
          <w:b/>
          <w:sz w:val="22"/>
          <w:szCs w:val="22"/>
        </w:rPr>
        <w:t>i</w:t>
      </w:r>
      <w:r w:rsidR="00C35DE2">
        <w:rPr>
          <w:b/>
          <w:sz w:val="22"/>
          <w:szCs w:val="22"/>
        </w:rPr>
        <w:t>em</w:t>
      </w:r>
      <w:r w:rsidR="00BC6E36" w:rsidRPr="00BC6E36">
        <w:rPr>
          <w:b/>
          <w:sz w:val="22"/>
          <w:szCs w:val="22"/>
        </w:rPr>
        <w:t xml:space="preserve"> zakażeni</w:t>
      </w:r>
      <w:r w:rsidR="00C907FF">
        <w:rPr>
          <w:b/>
          <w:sz w:val="22"/>
          <w:szCs w:val="22"/>
        </w:rPr>
        <w:t>a</w:t>
      </w:r>
      <w:r w:rsidR="00BC6E36" w:rsidRPr="00BC6E36">
        <w:rPr>
          <w:b/>
          <w:sz w:val="22"/>
          <w:szCs w:val="22"/>
        </w:rPr>
        <w:t xml:space="preserve"> chorobą wysoko zakaźną</w:t>
      </w:r>
      <w:r w:rsidR="00C907FF">
        <w:rPr>
          <w:b/>
          <w:sz w:val="22"/>
          <w:szCs w:val="22"/>
        </w:rPr>
        <w:t xml:space="preserve">  inn</w:t>
      </w:r>
      <w:r w:rsidR="00C35DE2">
        <w:rPr>
          <w:b/>
          <w:sz w:val="22"/>
          <w:szCs w:val="22"/>
        </w:rPr>
        <w:t>ą</w:t>
      </w:r>
      <w:r w:rsidR="00C907FF">
        <w:rPr>
          <w:b/>
          <w:sz w:val="22"/>
          <w:szCs w:val="22"/>
        </w:rPr>
        <w:t xml:space="preserve"> niż koronawirus</w:t>
      </w:r>
      <w:r w:rsidR="00C35DE2">
        <w:rPr>
          <w:b/>
          <w:sz w:val="22"/>
          <w:szCs w:val="22"/>
        </w:rPr>
        <w:t>.</w:t>
      </w:r>
      <w:r w:rsidR="00C907FF">
        <w:rPr>
          <w:b/>
          <w:sz w:val="22"/>
          <w:szCs w:val="22"/>
        </w:rPr>
        <w:t xml:space="preserve"> </w:t>
      </w:r>
      <w:r w:rsidR="00BC6E36">
        <w:rPr>
          <w:b/>
          <w:sz w:val="22"/>
          <w:szCs w:val="22"/>
        </w:rPr>
        <w:t xml:space="preserve">Równocześnie Zamawiający zmienia Formularz Ofertowy </w:t>
      </w:r>
      <w:r w:rsidR="00C907FF">
        <w:rPr>
          <w:b/>
          <w:sz w:val="22"/>
          <w:szCs w:val="22"/>
        </w:rPr>
        <w:t xml:space="preserve">-Załącznik nr 2  do SIWZ oraz zapis w pkt 15.4. </w:t>
      </w:r>
    </w:p>
    <w:p w14:paraId="3BB42524" w14:textId="77777777" w:rsidR="002B15C3" w:rsidRDefault="002B15C3" w:rsidP="002B15C3">
      <w:pPr>
        <w:pStyle w:val="Tekstpodstawowy"/>
        <w:ind w:left="3117" w:firstLine="423"/>
        <w:rPr>
          <w:sz w:val="24"/>
        </w:rPr>
      </w:pPr>
    </w:p>
    <w:p w14:paraId="75A91EE0" w14:textId="5AA6DCD8" w:rsidR="004B483F" w:rsidRPr="004B483F" w:rsidRDefault="004B483F" w:rsidP="004B483F">
      <w:pPr>
        <w:spacing w:line="360" w:lineRule="auto"/>
        <w:jc w:val="both"/>
        <w:rPr>
          <w:sz w:val="22"/>
          <w:szCs w:val="22"/>
        </w:rPr>
      </w:pPr>
      <w:r w:rsidRPr="004B483F">
        <w:rPr>
          <w:sz w:val="22"/>
          <w:szCs w:val="22"/>
        </w:rPr>
        <w:t>Aktualne brzmienie załącznika nr 2 do SIWZ stanowi załącznik do Powiadomienia o zmianach SIWZ. Prosimy o uwzględnienie zmian w składanej ofercie.</w:t>
      </w:r>
    </w:p>
    <w:p w14:paraId="0901BA90" w14:textId="77777777"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14:paraId="225EC9AE" w14:textId="77777777"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14:paraId="296BE7DD" w14:textId="77777777"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14:paraId="2BAABFFC" w14:textId="77777777"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14:paraId="5093F0F3" w14:textId="526D50BF"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</w:t>
      </w:r>
      <w:r w:rsidR="00820DE7">
        <w:rPr>
          <w:sz w:val="24"/>
        </w:rPr>
        <w:t>y</w:t>
      </w:r>
      <w:r>
        <w:rPr>
          <w:sz w:val="24"/>
        </w:rPr>
        <w:t xml:space="preserve"> Komisji Przetargowej</w:t>
      </w:r>
    </w:p>
    <w:p w14:paraId="568F8247" w14:textId="77777777"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14:paraId="5A85BC20" w14:textId="77777777"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14:paraId="578F0BC3" w14:textId="0D21866A" w:rsidR="002B15C3" w:rsidRDefault="00820DE7" w:rsidP="002B15C3">
      <w:pPr>
        <w:ind w:left="3117" w:firstLine="2"/>
        <w:jc w:val="center"/>
        <w:rPr>
          <w:sz w:val="24"/>
        </w:rPr>
      </w:pPr>
      <w:r>
        <w:rPr>
          <w:sz w:val="24"/>
        </w:rPr>
        <w:t>Konrad Jędrychowski</w:t>
      </w:r>
      <w:r w:rsidR="00C35DE2">
        <w:rPr>
          <w:sz w:val="24"/>
        </w:rPr>
        <w:t xml:space="preserve"> </w:t>
      </w:r>
    </w:p>
    <w:p w14:paraId="25C32683" w14:textId="77777777"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14:paraId="4AA92DEE" w14:textId="77777777" w:rsidR="000C6E78" w:rsidRDefault="000C6E78"/>
    <w:sectPr w:rsidR="000C6E78" w:rsidSect="00EB4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0551E" w14:textId="77777777" w:rsidR="008D38A4" w:rsidRDefault="008D38A4" w:rsidP="008D38A4">
      <w:r>
        <w:separator/>
      </w:r>
    </w:p>
  </w:endnote>
  <w:endnote w:type="continuationSeparator" w:id="0">
    <w:p w14:paraId="32D42A25" w14:textId="77777777" w:rsidR="008D38A4" w:rsidRDefault="008D38A4" w:rsidP="008D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6CE7" w14:textId="77777777" w:rsidR="008D38A4" w:rsidRDefault="008D38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A7F9" w14:textId="77777777" w:rsidR="008D38A4" w:rsidRDefault="008D38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6A41" w14:textId="77777777" w:rsidR="008D38A4" w:rsidRDefault="008D3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E633E" w14:textId="77777777" w:rsidR="008D38A4" w:rsidRDefault="008D38A4" w:rsidP="008D38A4">
      <w:r>
        <w:separator/>
      </w:r>
    </w:p>
  </w:footnote>
  <w:footnote w:type="continuationSeparator" w:id="0">
    <w:p w14:paraId="400F9DDA" w14:textId="77777777" w:rsidR="008D38A4" w:rsidRDefault="008D38A4" w:rsidP="008D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49EF" w14:textId="77777777" w:rsidR="008D38A4" w:rsidRDefault="008D38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3B23" w14:textId="77777777" w:rsidR="008D38A4" w:rsidRDefault="008D38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A1DE" w14:textId="77777777" w:rsidR="008D38A4" w:rsidRDefault="008D3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F64BB"/>
    <w:multiLevelType w:val="hybridMultilevel"/>
    <w:tmpl w:val="790AD60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DF"/>
    <w:rsid w:val="000426DF"/>
    <w:rsid w:val="000C6E78"/>
    <w:rsid w:val="00296339"/>
    <w:rsid w:val="002B15C3"/>
    <w:rsid w:val="00345B04"/>
    <w:rsid w:val="0047122E"/>
    <w:rsid w:val="004952DF"/>
    <w:rsid w:val="004B483F"/>
    <w:rsid w:val="004D438D"/>
    <w:rsid w:val="005D6184"/>
    <w:rsid w:val="006D5963"/>
    <w:rsid w:val="007867FA"/>
    <w:rsid w:val="008130AE"/>
    <w:rsid w:val="00820DE7"/>
    <w:rsid w:val="008351EB"/>
    <w:rsid w:val="008D38A4"/>
    <w:rsid w:val="0090024E"/>
    <w:rsid w:val="00940D1B"/>
    <w:rsid w:val="009B2E1F"/>
    <w:rsid w:val="00BC6E36"/>
    <w:rsid w:val="00C35DE2"/>
    <w:rsid w:val="00C907FF"/>
    <w:rsid w:val="00CA1EAF"/>
    <w:rsid w:val="00D5715D"/>
    <w:rsid w:val="00DB6403"/>
    <w:rsid w:val="00DF7A13"/>
    <w:rsid w:val="00E87F94"/>
    <w:rsid w:val="00EB490A"/>
    <w:rsid w:val="00E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06BD"/>
  <w15:chartTrackingRefBased/>
  <w15:docId w15:val="{0C28A204-F0E9-4E66-8273-00D1E813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5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5C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1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15C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5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2B15C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15C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un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59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Grüner</dc:creator>
  <cp:keywords/>
  <dc:description/>
  <cp:lastModifiedBy>Łukasz Grüner</cp:lastModifiedBy>
  <cp:revision>8</cp:revision>
  <cp:lastPrinted>2020-12-29T10:54:00Z</cp:lastPrinted>
  <dcterms:created xsi:type="dcterms:W3CDTF">2020-12-23T11:41:00Z</dcterms:created>
  <dcterms:modified xsi:type="dcterms:W3CDTF">2020-12-29T13:50:00Z</dcterms:modified>
</cp:coreProperties>
</file>