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058F" w14:textId="2C1DF6BE" w:rsidR="00A01521" w:rsidRPr="00240E71" w:rsidRDefault="00A01521" w:rsidP="00A01521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526126">
        <w:rPr>
          <w:rFonts w:ascii="Times New Roman" w:hAnsi="Times New Roman"/>
        </w:rPr>
        <w:t>1</w:t>
      </w:r>
    </w:p>
    <w:p w14:paraId="0EDB309E" w14:textId="77777777" w:rsidR="00A01521" w:rsidRDefault="00A01521" w:rsidP="00A01521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9E4E602" w14:textId="77777777" w:rsidR="00A01521" w:rsidRPr="0022732C" w:rsidRDefault="00A01521" w:rsidP="00A01521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2D588E94" w14:textId="77777777" w:rsidR="00A01521" w:rsidRDefault="00A01521" w:rsidP="00A01521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96291EB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1584A928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1D5A33A2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287B87FF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261D19AE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9031B9">
        <w:rPr>
          <w:sz w:val="22"/>
          <w:lang w:val="en-US"/>
        </w:rPr>
        <w:t>……………………………………………………………………………………………..</w:t>
      </w:r>
    </w:p>
    <w:p w14:paraId="456EEC1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9031B9">
        <w:rPr>
          <w:sz w:val="22"/>
          <w:lang w:val="en-US"/>
        </w:rPr>
        <w:t>…………………………………………………………………………………………….</w:t>
      </w:r>
    </w:p>
    <w:p w14:paraId="4B644449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609C901D" w14:textId="77777777" w:rsidR="00A01521" w:rsidRPr="00EB4CE1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EB4CE1">
        <w:rPr>
          <w:sz w:val="22"/>
        </w:rPr>
        <w:t>REGON:………………………………………………...</w:t>
      </w:r>
    </w:p>
    <w:p w14:paraId="7151A271" w14:textId="77777777" w:rsidR="00A01521" w:rsidRPr="0022732C" w:rsidRDefault="00A01521" w:rsidP="00A01521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63D1B732" w14:textId="77777777" w:rsidR="00A01521" w:rsidRDefault="00A01521" w:rsidP="00A01521">
      <w:pPr>
        <w:spacing w:line="360" w:lineRule="auto"/>
      </w:pPr>
      <w:r>
        <w:t>Do: Nazwa i siedziba Zamawiającego:</w:t>
      </w:r>
    </w:p>
    <w:p w14:paraId="7F6DD399" w14:textId="77777777" w:rsidR="00945AB6" w:rsidRPr="00945AB6" w:rsidRDefault="00945AB6" w:rsidP="00A01521">
      <w:pPr>
        <w:ind w:right="-110"/>
        <w:rPr>
          <w:b/>
        </w:rPr>
      </w:pPr>
      <w:r w:rsidRPr="00945AB6">
        <w:rPr>
          <w:b/>
        </w:rPr>
        <w:t>Akademia Górniczo - Hutnicza</w:t>
      </w:r>
    </w:p>
    <w:p w14:paraId="335B9E00" w14:textId="77777777" w:rsidR="00945AB6" w:rsidRPr="00945AB6" w:rsidRDefault="00945AB6" w:rsidP="00A01521">
      <w:pPr>
        <w:ind w:right="-110"/>
        <w:rPr>
          <w:b/>
        </w:rPr>
      </w:pPr>
      <w:r w:rsidRPr="00945AB6">
        <w:rPr>
          <w:b/>
        </w:rPr>
        <w:t>im. Stanisława Staszica w Krakowie</w:t>
      </w:r>
    </w:p>
    <w:p w14:paraId="5CC944EF" w14:textId="77777777" w:rsidR="00A01521" w:rsidRDefault="00945AB6" w:rsidP="00A01521">
      <w:pPr>
        <w:ind w:right="-110"/>
        <w:rPr>
          <w:b/>
        </w:rPr>
      </w:pPr>
      <w:r w:rsidRPr="00945AB6">
        <w:rPr>
          <w:b/>
        </w:rPr>
        <w:t>Dział Zamówień Publicznych</w:t>
      </w:r>
      <w:r w:rsidR="00A01521">
        <w:rPr>
          <w:b/>
        </w:rPr>
        <w:t xml:space="preserve">  </w:t>
      </w:r>
    </w:p>
    <w:p w14:paraId="306663FC" w14:textId="77777777" w:rsidR="00A01521" w:rsidRDefault="00945AB6" w:rsidP="00A01521">
      <w:pPr>
        <w:ind w:right="-110"/>
        <w:rPr>
          <w:b/>
        </w:rPr>
      </w:pPr>
      <w:r w:rsidRPr="00945AB6">
        <w:rPr>
          <w:b/>
        </w:rPr>
        <w:t>Al. Mickiewicza</w:t>
      </w:r>
      <w:r w:rsidR="00A01521">
        <w:rPr>
          <w:b/>
        </w:rPr>
        <w:t xml:space="preserve"> </w:t>
      </w:r>
      <w:r w:rsidRPr="00945AB6">
        <w:rPr>
          <w:b/>
        </w:rPr>
        <w:t>30</w:t>
      </w:r>
      <w:r w:rsidR="00A01521">
        <w:rPr>
          <w:b/>
        </w:rPr>
        <w:t xml:space="preserve"> </w:t>
      </w:r>
    </w:p>
    <w:p w14:paraId="6316883F" w14:textId="3B1AE23F" w:rsidR="00A01521" w:rsidRDefault="00945AB6" w:rsidP="00A01521">
      <w:pPr>
        <w:rPr>
          <w:b/>
        </w:rPr>
      </w:pPr>
      <w:r w:rsidRPr="00945AB6">
        <w:rPr>
          <w:b/>
        </w:rPr>
        <w:t>30-059</w:t>
      </w:r>
      <w:r w:rsidR="00A01521">
        <w:rPr>
          <w:b/>
        </w:rPr>
        <w:t xml:space="preserve"> </w:t>
      </w:r>
      <w:r w:rsidRPr="00945AB6">
        <w:rPr>
          <w:b/>
        </w:rPr>
        <w:t>Kraków</w:t>
      </w:r>
      <w:r w:rsidR="00A01521">
        <w:rPr>
          <w:b/>
        </w:rPr>
        <w:t xml:space="preserve">,  </w:t>
      </w:r>
    </w:p>
    <w:p w14:paraId="7275C096" w14:textId="40437270" w:rsidR="00A01521" w:rsidRDefault="00A01521" w:rsidP="008D5BF3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945AB6" w:rsidRPr="00945AB6">
        <w:rPr>
          <w:b/>
        </w:rPr>
        <w:t>dostawa</w:t>
      </w:r>
      <w:r w:rsidR="00BD0251">
        <w:rPr>
          <w:b/>
        </w:rPr>
        <w:t xml:space="preserve"> </w:t>
      </w:r>
      <w:r w:rsidR="00161B28" w:rsidRPr="00161B28">
        <w:rPr>
          <w:b/>
        </w:rPr>
        <w:t xml:space="preserve">i montaż mebli oraz drobnego wyposażenia dla pomieszczeń 101a, 101b </w:t>
      </w:r>
      <w:r w:rsidR="00DE2E2D">
        <w:rPr>
          <w:b/>
        </w:rPr>
        <w:br/>
      </w:r>
      <w:r w:rsidR="00161B28" w:rsidRPr="00161B28">
        <w:rPr>
          <w:b/>
        </w:rPr>
        <w:t>i 101c w paw. U-2 AGH w Krakowie na potrzeby Centrum Rekrutacji - KC-</w:t>
      </w:r>
      <w:proofErr w:type="spellStart"/>
      <w:r w:rsidR="00161B28" w:rsidRPr="00161B28">
        <w:rPr>
          <w:b/>
        </w:rPr>
        <w:t>zp</w:t>
      </w:r>
      <w:proofErr w:type="spellEnd"/>
      <w:r w:rsidR="00161B28" w:rsidRPr="00161B28">
        <w:rPr>
          <w:b/>
        </w:rPr>
        <w:t>. 272-</w:t>
      </w:r>
      <w:r w:rsidR="00713633">
        <w:rPr>
          <w:b/>
        </w:rPr>
        <w:t>724</w:t>
      </w:r>
      <w:r w:rsidR="00161B28" w:rsidRPr="00161B28">
        <w:rPr>
          <w:b/>
        </w:rPr>
        <w:t>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</w:t>
      </w:r>
      <w:r w:rsidR="00DE2E2D">
        <w:t xml:space="preserve">alizację przedmiotu zamówienia, </w:t>
      </w:r>
      <w:r>
        <w:t xml:space="preserve">zgodnie z zasadami określonymi </w:t>
      </w:r>
      <w:r w:rsidR="00DE2E2D">
        <w:br/>
      </w:r>
      <w:r>
        <w:t>w specyfikacji istotnych warunków zamówienia.</w:t>
      </w:r>
    </w:p>
    <w:p w14:paraId="38CB67D0" w14:textId="77777777" w:rsidR="008D5BF3" w:rsidRDefault="008D5BF3" w:rsidP="008D5BF3">
      <w:pPr>
        <w:widowControl w:val="0"/>
        <w:ind w:right="1"/>
        <w:jc w:val="both"/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272"/>
        <w:gridCol w:w="567"/>
        <w:gridCol w:w="1135"/>
        <w:gridCol w:w="852"/>
        <w:gridCol w:w="567"/>
        <w:gridCol w:w="1418"/>
      </w:tblGrid>
      <w:tr w:rsidR="00411B25" w14:paraId="46B3DBD7" w14:textId="77777777" w:rsidTr="00411B25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6A2352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D9B8C3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14:paraId="6F91DE9D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61BB4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14:paraId="4D31AD2B" w14:textId="3C3B56FC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</w:t>
            </w:r>
            <w:r w:rsidR="00C92070">
              <w:rPr>
                <w:b/>
                <w:sz w:val="16"/>
                <w:szCs w:val="16"/>
              </w:rPr>
              <w:t>lub wyrób własny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D303A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BFE03D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A3C5A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14:paraId="52BA51BD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EA20A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07FB466F" w14:textId="77777777" w:rsidR="00411B25" w:rsidRDefault="0041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C9B9E9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14:paraId="4EEDF237" w14:textId="77777777" w:rsidR="00411B25" w:rsidRDefault="00411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14:paraId="19720844" w14:textId="77777777" w:rsidR="00411B25" w:rsidRDefault="00411B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411B25" w14:paraId="5839C6F5" w14:textId="77777777" w:rsidTr="00411B25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05975A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8C4623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6BA307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5A161E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0F36D1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B6D96C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BFFAD8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071EEA" w14:textId="77777777" w:rsidR="00411B25" w:rsidRDefault="00411B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54504E" w14:paraId="3D32CDB6" w14:textId="77777777" w:rsidTr="00EC6137">
        <w:trPr>
          <w:trHeight w:val="234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8B74" w14:textId="214D81AB" w:rsidR="0054504E" w:rsidRPr="0054504E" w:rsidRDefault="0054504E" w:rsidP="0054504E">
            <w:pPr>
              <w:jc w:val="center"/>
              <w:rPr>
                <w:b/>
              </w:rPr>
            </w:pPr>
            <w:r w:rsidRPr="0054504E">
              <w:rPr>
                <w:b/>
              </w:rPr>
              <w:t>Pokój 101</w:t>
            </w:r>
            <w:r w:rsidR="00DE2E2D">
              <w:rPr>
                <w:b/>
              </w:rPr>
              <w:t>a</w:t>
            </w:r>
          </w:p>
        </w:tc>
      </w:tr>
      <w:tr w:rsidR="00411B25" w14:paraId="0617B7E2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927793" w14:textId="77777777" w:rsidR="00411B25" w:rsidRDefault="00411B25" w:rsidP="00411B2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22AF" w14:textId="0BF9BF46" w:rsidR="00411B25" w:rsidRDefault="0054504E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 z blendą i nogami płytowymi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D12" w14:textId="77777777" w:rsidR="00411B25" w:rsidRDefault="00411B25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1226" w14:textId="77383078" w:rsidR="00411B25" w:rsidRDefault="0054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A40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90D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8C1C5B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8B796" w14:textId="77777777" w:rsidR="00411B25" w:rsidRDefault="00411B25">
            <w:pPr>
              <w:ind w:right="425"/>
              <w:rPr>
                <w:sz w:val="18"/>
                <w:szCs w:val="18"/>
              </w:rPr>
            </w:pPr>
          </w:p>
        </w:tc>
      </w:tr>
      <w:tr w:rsidR="00EB4CE1" w14:paraId="1B6060B6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737D25" w14:textId="77777777" w:rsidR="00EB4CE1" w:rsidRDefault="00EB4CE1" w:rsidP="00411B2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B22" w14:textId="75F52F15" w:rsidR="00EB4CE1" w:rsidRDefault="00C92070" w:rsidP="0054504E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  <w:r w:rsidR="0054504E">
              <w:rPr>
                <w:b/>
                <w:sz w:val="20"/>
                <w:szCs w:val="20"/>
              </w:rPr>
              <w:t>-</w:t>
            </w:r>
            <w:r w:rsidR="00F038E3">
              <w:rPr>
                <w:b/>
                <w:sz w:val="20"/>
                <w:szCs w:val="20"/>
              </w:rPr>
              <w:t>d</w:t>
            </w:r>
            <w:r w:rsidR="0054504E">
              <w:rPr>
                <w:b/>
                <w:sz w:val="20"/>
                <w:szCs w:val="20"/>
              </w:rPr>
              <w:t>ostawka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009" w14:textId="77777777" w:rsidR="00EB4CE1" w:rsidRDefault="00EB4CE1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B50" w14:textId="769AF313" w:rsidR="00EB4CE1" w:rsidRDefault="0054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112" w14:textId="77777777" w:rsidR="00EB4CE1" w:rsidRDefault="00EB4CE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48A" w14:textId="77777777" w:rsidR="00EB4CE1" w:rsidRDefault="00EB4CE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66CA3" w14:textId="77777777" w:rsidR="00EB4CE1" w:rsidRDefault="00EB4CE1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2A8BE" w14:textId="77777777" w:rsidR="00EB4CE1" w:rsidRDefault="00EB4CE1">
            <w:pPr>
              <w:ind w:right="425"/>
              <w:rPr>
                <w:sz w:val="18"/>
                <w:szCs w:val="18"/>
              </w:rPr>
            </w:pPr>
          </w:p>
        </w:tc>
      </w:tr>
      <w:tr w:rsidR="00C92070" w14:paraId="3CDBB662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7D38A" w14:textId="77777777" w:rsidR="00C92070" w:rsidRDefault="00C92070" w:rsidP="00411B25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497" w14:textId="762BA0CA" w:rsidR="00C92070" w:rsidRDefault="0054504E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Kontenerek</w:t>
            </w:r>
            <w:proofErr w:type="spellEnd"/>
            <w:r>
              <w:rPr>
                <w:b/>
                <w:sz w:val="20"/>
                <w:szCs w:val="20"/>
              </w:rPr>
              <w:t xml:space="preserve"> na drukarkę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748" w14:textId="77777777" w:rsidR="00C92070" w:rsidRDefault="00C92070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85C" w14:textId="1C775937" w:rsidR="00C92070" w:rsidRDefault="00545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E24" w14:textId="77777777" w:rsidR="00C92070" w:rsidRDefault="00C92070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A6C" w14:textId="77777777" w:rsidR="00C92070" w:rsidRDefault="00C92070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4B57ED" w14:textId="77777777" w:rsidR="00C92070" w:rsidRDefault="00C92070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8FF03" w14:textId="77777777" w:rsidR="00C92070" w:rsidRDefault="00C92070">
            <w:pPr>
              <w:ind w:right="425"/>
              <w:rPr>
                <w:sz w:val="18"/>
                <w:szCs w:val="18"/>
              </w:rPr>
            </w:pPr>
          </w:p>
        </w:tc>
      </w:tr>
      <w:tr w:rsidR="00F038E3" w14:paraId="696BABF9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5EF00C" w14:textId="77777777" w:rsidR="00F038E3" w:rsidRDefault="00F038E3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7C6" w14:textId="09AC3DF5" w:rsidR="00F038E3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Konten</w:t>
            </w:r>
            <w:r w:rsidR="00A54CDD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rek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917D" w14:textId="77777777" w:rsidR="00F038E3" w:rsidRDefault="00F038E3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19F" w14:textId="53C1E892" w:rsidR="00F038E3" w:rsidRDefault="00DE463F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6DA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5E15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C3342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72678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F038E3" w14:paraId="6965CC47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0F8D5" w14:textId="77777777" w:rsidR="00F038E3" w:rsidRDefault="00F038E3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982" w14:textId="3FBBC904" w:rsidR="00F038E3" w:rsidRDefault="0054504E" w:rsidP="0054504E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Półka na klawiaturę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9CF" w14:textId="77777777" w:rsidR="00F038E3" w:rsidRDefault="00F038E3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BEA" w14:textId="6D764AD1" w:rsidR="00F038E3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AEF2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69EF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EBE94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21BEB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F038E3" w14:paraId="53E13A1D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61672" w14:textId="77777777" w:rsidR="00F038E3" w:rsidRDefault="00F038E3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294" w14:textId="570BCD47" w:rsidR="00F038E3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Przeloty kablowe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654" w14:textId="77777777" w:rsidR="00F038E3" w:rsidRDefault="00F038E3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0D4" w14:textId="089221EB" w:rsidR="00F038E3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DB0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866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74B7C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7CC9C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F038E3" w14:paraId="688B4F67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9968DC" w14:textId="77777777" w:rsidR="00F038E3" w:rsidRDefault="00F038E3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CB0" w14:textId="1D0CD79E" w:rsidR="00F038E3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Grzebień do mocowania kabli pod blatem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A78" w14:textId="77777777" w:rsidR="00F038E3" w:rsidRDefault="00F038E3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FB8" w14:textId="533F4EF4" w:rsidR="00F038E3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C51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B4A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BB3E2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0C250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F038E3" w14:paraId="4A92DEF7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56B006" w14:textId="77777777" w:rsidR="00F038E3" w:rsidRDefault="00F038E3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A23C" w14:textId="62445E41" w:rsidR="00F038E3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Wózek do komputera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949" w14:textId="77777777" w:rsidR="00F038E3" w:rsidRDefault="00F038E3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5EC" w14:textId="1E04B5C1" w:rsidR="00F038E3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EE64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9E2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77EDA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A2C50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F038E3" w14:paraId="782D9934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65575" w14:textId="77777777" w:rsidR="00F038E3" w:rsidRDefault="00F038E3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480" w14:textId="2548F47D" w:rsidR="00F038E3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szafek wiszących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3E2" w14:textId="77777777" w:rsidR="00F038E3" w:rsidRDefault="00F038E3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D1D" w14:textId="44E7935C" w:rsidR="00F038E3" w:rsidRDefault="00DE463F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B3A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3CD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03778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CC425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F038E3" w14:paraId="49504389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F74A5" w14:textId="77777777" w:rsidR="00F038E3" w:rsidRDefault="00F038E3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3D0" w14:textId="08D19C3C" w:rsidR="00F038E3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Fotel obrotowy z wysokim oparciem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368" w14:textId="77777777" w:rsidR="00F038E3" w:rsidRDefault="00F038E3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589" w14:textId="3E37C6A1" w:rsidR="00F038E3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0EC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3A5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A2679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2DF61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54504E" w14:paraId="22B6BEF9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B3A57" w14:textId="77777777" w:rsidR="0054504E" w:rsidRDefault="0054504E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C771" w14:textId="6C63545B" w:rsidR="0054504E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Rolety materiałowe w kasecie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77E" w14:textId="77777777" w:rsidR="0054504E" w:rsidRDefault="0054504E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483" w14:textId="57C92940" w:rsidR="0054504E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A54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234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B6EFE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DC18A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54504E" w14:paraId="37C391D2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DD5EFC" w14:textId="77777777" w:rsidR="0054504E" w:rsidRDefault="0054504E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FB5" w14:textId="163EC56B" w:rsidR="0054504E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Pane</w:t>
            </w:r>
            <w:r w:rsidR="00A54CDD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 akustyczny na biurko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DD3" w14:textId="77777777" w:rsidR="0054504E" w:rsidRDefault="0054504E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739" w14:textId="63481131" w:rsidR="0054504E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AF2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319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07DDE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97894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54504E" w14:paraId="224BC369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C397C" w14:textId="77777777" w:rsidR="0054504E" w:rsidRDefault="0054504E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1ABE" w14:textId="7E343DEB" w:rsidR="0054504E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Kontener cargo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CEA" w14:textId="77777777" w:rsidR="0054504E" w:rsidRDefault="0054504E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A72" w14:textId="49CF1523" w:rsidR="0054504E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E4D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D02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3FF92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06693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54504E" w14:paraId="53891F06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543C28" w14:textId="77777777" w:rsidR="0054504E" w:rsidRDefault="0054504E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E4F" w14:textId="353855B6" w:rsidR="0054504E" w:rsidRDefault="0054504E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Lada ze stolikiem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3E2" w14:textId="77777777" w:rsidR="0054504E" w:rsidRDefault="0054504E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E01" w14:textId="4E781081" w:rsidR="0054504E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272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9CE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532090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4D700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54504E" w14:paraId="1E0BB19A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808ED4" w14:textId="77777777" w:rsidR="0054504E" w:rsidRDefault="0054504E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8F1" w14:textId="5D917C1D" w:rsidR="0054504E" w:rsidRDefault="00D136E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Szafy 60x60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BCA" w14:textId="77777777" w:rsidR="0054504E" w:rsidRDefault="0054504E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736" w14:textId="50F5A456" w:rsidR="0054504E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8BA3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ED2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829A1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1C913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54504E" w14:paraId="63806D80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325D77" w14:textId="77777777" w:rsidR="0054504E" w:rsidRDefault="0054504E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F44" w14:textId="31533DB3" w:rsidR="0054504E" w:rsidRDefault="00D136E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U 60x60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FCC" w14:textId="77777777" w:rsidR="0054504E" w:rsidRDefault="0054504E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283" w14:textId="7AAE531A" w:rsidR="0054504E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76B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6D1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656CB0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770D5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54504E" w14:paraId="7AE73C0C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45A1B1" w14:textId="77777777" w:rsidR="0054504E" w:rsidRDefault="0054504E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46B" w14:textId="6172DBB6" w:rsidR="0054504E" w:rsidRDefault="00D136E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Sejf gabinetowy klasy 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A6D" w14:textId="77777777" w:rsidR="0054504E" w:rsidRDefault="0054504E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239" w14:textId="320D85DC" w:rsidR="0054504E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A78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530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F34A18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E7E12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54504E" w14:paraId="64A53C77" w14:textId="77777777" w:rsidTr="00411B25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A205E" w14:textId="77777777" w:rsidR="0054504E" w:rsidRDefault="0054504E" w:rsidP="00F038E3">
            <w:pPr>
              <w:pStyle w:val="Akapitzlist"/>
              <w:numPr>
                <w:ilvl w:val="0"/>
                <w:numId w:val="6"/>
              </w:num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BCA" w14:textId="0E63AD3C" w:rsidR="0054504E" w:rsidRDefault="00D136ED" w:rsidP="00F038E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Półki wolnowiszące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5D3" w14:textId="77777777" w:rsidR="0054504E" w:rsidRDefault="0054504E" w:rsidP="00F038E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9A4" w14:textId="4BD52096" w:rsidR="0054504E" w:rsidRDefault="0054504E" w:rsidP="00F03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830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A95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E6B78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D9F4D" w14:textId="77777777" w:rsidR="0054504E" w:rsidRDefault="0054504E" w:rsidP="00F038E3">
            <w:pPr>
              <w:ind w:right="425"/>
              <w:rPr>
                <w:sz w:val="18"/>
                <w:szCs w:val="18"/>
              </w:rPr>
            </w:pPr>
          </w:p>
        </w:tc>
      </w:tr>
      <w:tr w:rsidR="00F038E3" w14:paraId="358DAD44" w14:textId="77777777" w:rsidTr="00411B25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30DA" w14:textId="77777777" w:rsidR="00F038E3" w:rsidRDefault="00F038E3" w:rsidP="00F038E3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14:paraId="248FFD34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DD8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5AC06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532E0" w14:textId="77777777" w:rsidR="00F038E3" w:rsidRDefault="00F038E3" w:rsidP="00F038E3">
            <w:pPr>
              <w:ind w:right="425"/>
              <w:rPr>
                <w:sz w:val="18"/>
                <w:szCs w:val="18"/>
              </w:rPr>
            </w:pPr>
          </w:p>
        </w:tc>
      </w:tr>
    </w:tbl>
    <w:p w14:paraId="173CE724" w14:textId="77777777" w:rsidR="00411B25" w:rsidRDefault="00411B25" w:rsidP="00A01521">
      <w:pPr>
        <w:widowControl w:val="0"/>
        <w:spacing w:line="360" w:lineRule="auto"/>
        <w:ind w:right="1"/>
        <w:jc w:val="both"/>
        <w:rPr>
          <w:b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272"/>
        <w:gridCol w:w="567"/>
        <w:gridCol w:w="1135"/>
        <w:gridCol w:w="852"/>
        <w:gridCol w:w="567"/>
        <w:gridCol w:w="1418"/>
      </w:tblGrid>
      <w:tr w:rsidR="00DE2E2D" w14:paraId="0C1614C5" w14:textId="77777777" w:rsidTr="00DE3523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2F5CC3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065B63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14:paraId="14ECC7CC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B9A6FD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14:paraId="1F48157F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lub wyrób własny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6D7DF5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85EB29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9B3E7E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14:paraId="0CB91CE7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967514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0B164BB9" w14:textId="77777777" w:rsidR="00DE2E2D" w:rsidRDefault="00DE2E2D" w:rsidP="00DE3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3A84F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14:paraId="173CD012" w14:textId="77777777" w:rsidR="00DE2E2D" w:rsidRDefault="00DE2E2D" w:rsidP="00DE3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14:paraId="1306EF46" w14:textId="77777777" w:rsidR="00DE2E2D" w:rsidRDefault="00DE2E2D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DE2E2D" w14:paraId="34BCF6D5" w14:textId="77777777" w:rsidTr="00DE3523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276FDB" w14:textId="77777777" w:rsidR="00DE2E2D" w:rsidRDefault="00DE2E2D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FAF76D" w14:textId="77777777" w:rsidR="00DE2E2D" w:rsidRDefault="00DE2E2D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F30CC1" w14:textId="77777777" w:rsidR="00DE2E2D" w:rsidRDefault="00DE2E2D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3D2134" w14:textId="77777777" w:rsidR="00DE2E2D" w:rsidRDefault="00DE2E2D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2FA09A" w14:textId="77777777" w:rsidR="00DE2E2D" w:rsidRDefault="00DE2E2D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31368C" w14:textId="77777777" w:rsidR="00DE2E2D" w:rsidRDefault="00DE2E2D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066357" w14:textId="77777777" w:rsidR="00DE2E2D" w:rsidRDefault="00DE2E2D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1DC935" w14:textId="77777777" w:rsidR="00DE2E2D" w:rsidRDefault="00DE2E2D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DE2E2D" w:rsidRPr="0054504E" w14:paraId="11D18132" w14:textId="77777777" w:rsidTr="00DE3523">
        <w:trPr>
          <w:trHeight w:val="234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61787" w14:textId="0E9F64F7" w:rsidR="00DE2E2D" w:rsidRPr="0054504E" w:rsidRDefault="00DE2E2D" w:rsidP="00DE3523">
            <w:pPr>
              <w:jc w:val="center"/>
              <w:rPr>
                <w:b/>
              </w:rPr>
            </w:pPr>
            <w:r w:rsidRPr="0054504E">
              <w:rPr>
                <w:b/>
              </w:rPr>
              <w:t>Pokój 101</w:t>
            </w:r>
            <w:r>
              <w:rPr>
                <w:b/>
              </w:rPr>
              <w:t>b</w:t>
            </w:r>
          </w:p>
        </w:tc>
      </w:tr>
      <w:tr w:rsidR="00DE2E2D" w14:paraId="215BA7D9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5604E7" w14:textId="35C93565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CC10" w14:textId="77777777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 z blendą i nogami płytowymi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9DB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EA73" w14:textId="5B41344C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09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8F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A222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8E2CDC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34ED43B4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4304F3" w14:textId="03122D93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54E" w14:textId="0CB40FC6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Biurko z blendą i nogami płytowymi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1CE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F30" w14:textId="22959EAF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7F2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202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C1DA3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CCE90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4935F8F1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4B1E9F" w14:textId="6B6B179F" w:rsidR="00DE2E2D" w:rsidRPr="00DF5223" w:rsidRDefault="00DF5223" w:rsidP="00DF5223">
            <w:pPr>
              <w:tabs>
                <w:tab w:val="left" w:pos="394"/>
                <w:tab w:val="left" w:pos="466"/>
              </w:tabs>
              <w:jc w:val="both"/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3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F27" w14:textId="0DB4030F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Szafa-dostawka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726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52" w14:textId="3FBC1D2B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FAC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21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90C010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5262A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3F390456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9C0DAB" w14:textId="067629F3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4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3FA" w14:textId="164D7D3D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Półka na klawiaturę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2E7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3E3" w14:textId="5E5B7928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1ED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19B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EEF59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1139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1240A8F0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81C8E" w14:textId="7E340AFE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5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7BC" w14:textId="3C6A7869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Przeloty kablowe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153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187" w14:textId="253E23C0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09C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EF9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0892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B7191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508BF566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9DA9D2" w14:textId="2D96A990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6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4B1" w14:textId="53758250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Grzebień do mocowania kabli pod blatem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741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0FE" w14:textId="5EED4E03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BF3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D81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7E87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F0050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1B4E0DA2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5218F5" w14:textId="07F3B363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7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CBE" w14:textId="0CA00A5B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Wózek do komputera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8A3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98C" w14:textId="77777777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BA6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D8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25355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F3E2BD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14078458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6DB055" w14:textId="2B3587AD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8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45D" w14:textId="72BA0B30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Prowadzenie kabli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D233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421" w14:textId="57F87651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DB8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58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A3C54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3CA5F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60543A7C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6CD1BF" w14:textId="3FA2BFDB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9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BEB" w14:textId="4AED0BBE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Fotel obrotowy z wysokim oparciem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FB0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16B" w14:textId="37276C21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0B9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4A8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91A6A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2B19B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091A2EEC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48336" w14:textId="61A6FD63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10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221" w14:textId="5FFAADDF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Rolety materiałowe w kasecie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8B7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CE52" w14:textId="77777777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F176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542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E533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ABDA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04C5FE63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86CE41" w14:textId="5E53AE15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821" w14:textId="2EED36A7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5FF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2B8" w14:textId="11BFDE54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078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B33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84EB09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9AD9C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422D65A6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BCBEBB" w14:textId="4B4A43C7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08F" w14:textId="167AD3FA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BFB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397" w14:textId="6DE32803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5AB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47C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0B7D6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96ED2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1C81D81A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A178B4" w14:textId="7B171590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4B4" w14:textId="475285A9" w:rsidR="00DE2E2D" w:rsidRDefault="00DE2E2D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DC23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006" w14:textId="77777777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0B2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05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96AD1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D3A586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33B93D6C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C2FCB" w14:textId="3FA32136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4A20" w14:textId="3E8399A3" w:rsidR="00DE2E2D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Półki wiszące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D21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3C0" w14:textId="3D99AFEA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F65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CF0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1AEE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0B128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20F2B0E0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635AB" w14:textId="703DDDAB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E5E" w14:textId="7D68F4C8" w:rsidR="00DE2E2D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ubraniowa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F8B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7B4" w14:textId="7B1537AF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6ED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02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D34363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CFC2A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72054074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783E25" w14:textId="106DED26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0D5" w14:textId="110AABBB" w:rsidR="00DE2E2D" w:rsidRDefault="00DF5223" w:rsidP="00DE2E2D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60x60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487B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D01" w14:textId="2193A2EC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C6D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33A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D064B1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38BC1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159A01AE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869E12" w14:textId="642F803A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304" w14:textId="1A2B7849" w:rsidR="00DE2E2D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834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BC3" w14:textId="77777777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C83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ACF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99A09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72602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5EBC9EAC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3F39B7" w14:textId="0D571E78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297" w14:textId="536A2DD7" w:rsidR="00DE2E2D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DEB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9A7" w14:textId="5C2FD344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7D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570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131D7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2023D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5E6AC2D8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FD569" w14:textId="62389C90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063" w14:textId="164288F0" w:rsidR="00DE2E2D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z drzwiami przesuwnymi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E9A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1E5B" w14:textId="46C7A155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CAD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DF5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4AC89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BD94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6FA2C13D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678DB" w14:textId="30DB1848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66E" w14:textId="659C0535" w:rsidR="00DE2E2D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0E1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630" w14:textId="7385112B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019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EB2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EA4AB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02470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7237EE48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FD68AB" w14:textId="603F3F12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5E4" w14:textId="26D6D370" w:rsidR="00DE2E2D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Lustro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9B7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BCF" w14:textId="52F08FE9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53C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AE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10A3C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24542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71D656AA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358B1" w14:textId="7563893A" w:rsidR="00DE2E2D" w:rsidRPr="00DF5223" w:rsidRDefault="00DF5223" w:rsidP="00DF52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492" w14:textId="72CB412A" w:rsidR="00DE2E2D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Wieszak na ubrania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210" w14:textId="77777777" w:rsidR="00DE2E2D" w:rsidRDefault="00DE2E2D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E61" w14:textId="71CDD00F" w:rsidR="00DE2E2D" w:rsidRDefault="00DE2E2D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C6A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BCC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34A0E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CD6B8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E2E2D" w14:paraId="585E2BE9" w14:textId="77777777" w:rsidTr="00DE3523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1563" w14:textId="77777777" w:rsidR="00DE2E2D" w:rsidRDefault="00DE2E2D" w:rsidP="00DE3523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14:paraId="3AE135D5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F10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22BFB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DF6B4" w14:textId="77777777" w:rsidR="00DE2E2D" w:rsidRDefault="00DE2E2D" w:rsidP="00DE3523">
            <w:pPr>
              <w:ind w:right="425"/>
              <w:rPr>
                <w:sz w:val="18"/>
                <w:szCs w:val="18"/>
              </w:rPr>
            </w:pPr>
          </w:p>
        </w:tc>
      </w:tr>
    </w:tbl>
    <w:p w14:paraId="2B2A55EE" w14:textId="77777777" w:rsidR="00DE2E2D" w:rsidRDefault="00DE2E2D" w:rsidP="00A01521">
      <w:pPr>
        <w:widowControl w:val="0"/>
        <w:spacing w:line="360" w:lineRule="auto"/>
        <w:ind w:right="1"/>
        <w:jc w:val="both"/>
        <w:rPr>
          <w:b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550"/>
        <w:gridCol w:w="2272"/>
        <w:gridCol w:w="567"/>
        <w:gridCol w:w="1135"/>
        <w:gridCol w:w="852"/>
        <w:gridCol w:w="567"/>
        <w:gridCol w:w="1418"/>
      </w:tblGrid>
      <w:tr w:rsidR="00DF5223" w14:paraId="283152DD" w14:textId="77777777" w:rsidTr="00DE3523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355E96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7A80B3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14:paraId="11A83590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1B8351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14:paraId="2389A87F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/model lub wyrób własny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11E387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  <w:r>
              <w:rPr>
                <w:b/>
                <w:sz w:val="16"/>
                <w:szCs w:val="16"/>
              </w:rPr>
              <w:br/>
              <w:t>szt.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52B89E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814191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  <w:p w14:paraId="09BD2C0C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4F9011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14:paraId="3C56AF7F" w14:textId="77777777" w:rsidR="00DF5223" w:rsidRDefault="00DF5223" w:rsidP="00DE3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977460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14:paraId="21586D87" w14:textId="77777777" w:rsidR="00DF5223" w:rsidRDefault="00DF5223" w:rsidP="00DE3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[PLN]</w:t>
            </w:r>
          </w:p>
          <w:p w14:paraId="586EA809" w14:textId="77777777" w:rsidR="00DF5223" w:rsidRDefault="00DF5223" w:rsidP="00DE35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(z doliczonym </w:t>
            </w:r>
            <w:r>
              <w:rPr>
                <w:b/>
                <w:sz w:val="16"/>
                <w:szCs w:val="16"/>
              </w:rPr>
              <w:t>VAT)</w:t>
            </w:r>
          </w:p>
        </w:tc>
      </w:tr>
      <w:tr w:rsidR="00DF5223" w14:paraId="540746F5" w14:textId="77777777" w:rsidTr="00DE3523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44A9DA" w14:textId="77777777" w:rsidR="00DF5223" w:rsidRDefault="00DF5223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34C132" w14:textId="77777777" w:rsidR="00DF5223" w:rsidRDefault="00DF5223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E4936D" w14:textId="77777777" w:rsidR="00DF5223" w:rsidRDefault="00DF5223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8849C" w14:textId="77777777" w:rsidR="00DF5223" w:rsidRDefault="00DF5223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03F724" w14:textId="77777777" w:rsidR="00DF5223" w:rsidRDefault="00DF5223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2CE8D5" w14:textId="77777777" w:rsidR="00DF5223" w:rsidRDefault="00DF5223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D1B87" w14:textId="77777777" w:rsidR="00DF5223" w:rsidRDefault="00DF5223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45F650" w14:textId="77777777" w:rsidR="00DF5223" w:rsidRDefault="00DF5223" w:rsidP="00DE35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DF5223" w:rsidRPr="0054504E" w14:paraId="6D2E50E4" w14:textId="77777777" w:rsidTr="00DE3523">
        <w:trPr>
          <w:trHeight w:val="234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A146C" w14:textId="791ED551" w:rsidR="00DF5223" w:rsidRPr="0054504E" w:rsidRDefault="00DF5223" w:rsidP="00DE3523">
            <w:pPr>
              <w:jc w:val="center"/>
              <w:rPr>
                <w:b/>
              </w:rPr>
            </w:pPr>
            <w:r w:rsidRPr="0054504E">
              <w:rPr>
                <w:b/>
              </w:rPr>
              <w:t>Pokój 101</w:t>
            </w:r>
            <w:r>
              <w:rPr>
                <w:b/>
              </w:rPr>
              <w:t>c</w:t>
            </w:r>
          </w:p>
        </w:tc>
      </w:tr>
      <w:tr w:rsidR="00DF5223" w14:paraId="4467A81F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23CFB" w14:textId="05655164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304B" w14:textId="7768CEB1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60x60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F2F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31EC" w14:textId="268F3757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807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E59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B12F2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2CD38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3B382311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991BD" w14:textId="1AF02653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FC1" w14:textId="0B831E6D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EC3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BE6" w14:textId="7D88F7E1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752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CCB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AEFB8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B339F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2C154CC8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A627E0" w14:textId="09FAEC16" w:rsidR="00DF5223" w:rsidRPr="00DF5223" w:rsidRDefault="00DF5223" w:rsidP="00DE3523">
            <w:pPr>
              <w:tabs>
                <w:tab w:val="left" w:pos="394"/>
                <w:tab w:val="left" w:pos="466"/>
              </w:tabs>
              <w:jc w:val="both"/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3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15F" w14:textId="5FA20650" w:rsidR="00DF5223" w:rsidRDefault="00DF5223" w:rsidP="00DF52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z cargo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33C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9F3" w14:textId="56C82819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15D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759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4CB66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BFF7E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09E1A631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F5D7D" w14:textId="7A3FC8BA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4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D2A" w14:textId="38DD3E07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z mikrofalą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C69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E0D" w14:textId="3B4C79DB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49F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0D1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09F96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71947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57E095DC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160C5" w14:textId="7C04855F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5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D89" w14:textId="736457A4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– szafki górne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DB0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644" w14:textId="6B83141B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390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261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AC7FA1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8F58A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0E357008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E1F3E2" w14:textId="547D8CD0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6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292" w14:textId="0375B9A1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Szafki dolne 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357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474" w14:textId="0B4A9CAB" w:rsidR="00DF5223" w:rsidRDefault="000B336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36F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320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86F9B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CE6640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205C7F5A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17A106" w14:textId="6F8FF8C7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7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CE9" w14:textId="543D7FBA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szafek dolnych 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64C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84F" w14:textId="4F24A86E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91B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272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BCEDBF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9AC86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4DEAC5AC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8E5E0A" w14:textId="0147D5BF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lastRenderedPageBreak/>
              <w:t>8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DE7" w14:textId="74006EB9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Mikrofalówka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091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8DC" w14:textId="78130D1E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61F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A2C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9BE04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B65BC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46C87CFF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AE324C" w14:textId="3BDF9FA2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9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D25" w14:textId="69A80794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Cokoły i maskownice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E9F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CDB" w14:textId="134CF533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842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F8A1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0B5C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E9E37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45CCAAFC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701463" w14:textId="0CFBD9E1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DF5223">
              <w:rPr>
                <w:sz w:val="18"/>
                <w:szCs w:val="18"/>
              </w:rPr>
              <w:t>10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3F6" w14:textId="63997C85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E79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416" w14:textId="6A135B86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C872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00D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9DF7A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F35B8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79F871A7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868E7" w14:textId="34E24B61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A36" w14:textId="5644FEC6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Półki </w:t>
            </w:r>
            <w:proofErr w:type="spellStart"/>
            <w:r>
              <w:rPr>
                <w:b/>
                <w:sz w:val="20"/>
                <w:szCs w:val="20"/>
              </w:rPr>
              <w:t>wolnowiszące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0B7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A48" w14:textId="544ACC47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B76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8B9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E8664A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910DB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1FFB4FC1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2D1A8A" w14:textId="68729C61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82D" w14:textId="30D23F29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Stół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A3C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B900" w14:textId="77777777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099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120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0F6C4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7BDDB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79999500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2F66C0" w14:textId="0FE634C5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9BD" w14:textId="6AB5823A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do zabudowy lodówko-zamrażarki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505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719" w14:textId="77777777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B3C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CA1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DB28A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7411B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4DF87705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62C4B" w14:textId="0D8322E4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67F" w14:textId="5CE5F338" w:rsidR="00DF5223" w:rsidRDefault="00DF5223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Samodomykacz</w:t>
            </w:r>
            <w:proofErr w:type="spellEnd"/>
            <w:r>
              <w:rPr>
                <w:b/>
                <w:sz w:val="20"/>
                <w:szCs w:val="20"/>
              </w:rPr>
              <w:t xml:space="preserve"> z blokadą do drzwi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1A64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985" w14:textId="0B60A437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8F6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7AB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FE02A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878B51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1853E27E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FAD76D" w14:textId="7ADE3694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DEB" w14:textId="7A63684D" w:rsidR="00DF5223" w:rsidRDefault="003A51F6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Lodówko-zamrażarka do zabudowy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ABC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A61" w14:textId="77777777" w:rsidR="00DF5223" w:rsidRDefault="00DF5223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481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013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621270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A5536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36216C91" w14:textId="77777777" w:rsidTr="00DE3523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24C880" w14:textId="39E0BCFC" w:rsidR="00DF5223" w:rsidRPr="00DF5223" w:rsidRDefault="00DF5223" w:rsidP="00DE3523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A51F6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057" w14:textId="0F703D74" w:rsidR="00DF5223" w:rsidRDefault="003A51F6" w:rsidP="00DE3523">
            <w:pPr>
              <w:pStyle w:val="NormalnyWeb"/>
              <w:suppressAutoHyphens/>
              <w:spacing w:before="0" w:beforeAutospacing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Rolety materiałowe w kasecie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B48" w14:textId="77777777" w:rsidR="00DF5223" w:rsidRDefault="00DF5223" w:rsidP="00DE3523">
            <w:pPr>
              <w:ind w:right="7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C2F" w14:textId="6A1153D0" w:rsidR="00DF5223" w:rsidRDefault="003A51F6" w:rsidP="00DE3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54D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231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4E5C2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F3A04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  <w:tr w:rsidR="00DF5223" w14:paraId="2D40F9AC" w14:textId="77777777" w:rsidTr="00DE3523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55A7" w14:textId="77777777" w:rsidR="00DF5223" w:rsidRDefault="00DF5223" w:rsidP="00DE3523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14:paraId="7F3BD762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436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E1DF8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0581C" w14:textId="77777777" w:rsidR="00DF5223" w:rsidRDefault="00DF5223" w:rsidP="00DE3523">
            <w:pPr>
              <w:ind w:right="425"/>
              <w:rPr>
                <w:sz w:val="18"/>
                <w:szCs w:val="18"/>
              </w:rPr>
            </w:pPr>
          </w:p>
        </w:tc>
      </w:tr>
    </w:tbl>
    <w:p w14:paraId="5E0782E4" w14:textId="77777777" w:rsidR="00DF5223" w:rsidRDefault="00DF5223" w:rsidP="00A01521">
      <w:pPr>
        <w:widowControl w:val="0"/>
        <w:spacing w:line="360" w:lineRule="auto"/>
        <w:ind w:right="1"/>
        <w:jc w:val="both"/>
        <w:rPr>
          <w:b/>
        </w:rPr>
      </w:pPr>
    </w:p>
    <w:p w14:paraId="0A1C105D" w14:textId="635F54A2" w:rsidR="00FE4B0F" w:rsidRDefault="00FE4B0F" w:rsidP="00FE4B0F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całość przedmiotu zamówienia:   ..............................................................PLN</w:t>
      </w:r>
    </w:p>
    <w:p w14:paraId="71AC7B20" w14:textId="77777777" w:rsidR="00FE4B0F" w:rsidRDefault="00FE4B0F" w:rsidP="00FE4B0F">
      <w:pPr>
        <w:widowControl w:val="0"/>
        <w:spacing w:line="264" w:lineRule="auto"/>
        <w:ind w:right="1"/>
        <w:rPr>
          <w:b/>
        </w:rPr>
      </w:pPr>
    </w:p>
    <w:p w14:paraId="00FC7570" w14:textId="19E16382" w:rsidR="00FE4B0F" w:rsidRPr="0054042C" w:rsidRDefault="00FE4B0F" w:rsidP="00FE4B0F">
      <w:pPr>
        <w:widowControl w:val="0"/>
        <w:spacing w:line="264" w:lineRule="auto"/>
        <w:ind w:right="1"/>
        <w:rPr>
          <w:b/>
          <w:color w:val="FF0000"/>
        </w:rPr>
      </w:pPr>
      <w:r w:rsidRPr="0054042C">
        <w:rPr>
          <w:b/>
          <w:color w:val="FF0000"/>
        </w:rPr>
        <w:t>Cena brutto za całość przedmiotu zamówienia: ..............................................................PLN</w:t>
      </w:r>
    </w:p>
    <w:p w14:paraId="7031F212" w14:textId="5415E0E7" w:rsidR="00FE4B0F" w:rsidRDefault="00FE4B0F" w:rsidP="00FE4B0F">
      <w:pPr>
        <w:widowControl w:val="0"/>
        <w:spacing w:line="264" w:lineRule="auto"/>
        <w:ind w:right="1"/>
        <w:jc w:val="both"/>
      </w:pPr>
      <w:r>
        <w:t>Słownie brutto:.......................................................................................................................</w:t>
      </w:r>
    </w:p>
    <w:p w14:paraId="489D2892" w14:textId="298217C1" w:rsidR="00FE4B0F" w:rsidRDefault="00FE4B0F" w:rsidP="00FE4B0F">
      <w:pPr>
        <w:pStyle w:val="Tekstpodstawowy"/>
      </w:pPr>
      <w:r>
        <w:t>Powyższa cena zawiera podatek VAT w wysokości .......... % tj.…………………….PLN</w:t>
      </w:r>
    </w:p>
    <w:p w14:paraId="43576AC1" w14:textId="3F2C81F3" w:rsidR="00855485" w:rsidRPr="0054042C" w:rsidRDefault="00855485" w:rsidP="00855485">
      <w:pPr>
        <w:widowControl w:val="0"/>
        <w:spacing w:line="264" w:lineRule="auto"/>
        <w:ind w:right="1"/>
        <w:rPr>
          <w:b/>
          <w:color w:val="FF0000"/>
        </w:rPr>
      </w:pPr>
      <w:r w:rsidRPr="0054042C">
        <w:rPr>
          <w:b/>
          <w:color w:val="FF0000"/>
        </w:rPr>
        <w:t>Cena brutto z wyłączeniem poz. 17, pok. 101a  - „Sejf gabinetowy klasy I” przedmiotu zamówienia: ..............................................................PLN</w:t>
      </w:r>
    </w:p>
    <w:p w14:paraId="0BA7397F" w14:textId="77777777" w:rsidR="00855485" w:rsidRDefault="00855485" w:rsidP="00855485">
      <w:pPr>
        <w:widowControl w:val="0"/>
        <w:spacing w:line="264" w:lineRule="auto"/>
        <w:ind w:right="1"/>
        <w:jc w:val="both"/>
      </w:pPr>
      <w:r>
        <w:t>Słownie brutto:.......................................................................................................................</w:t>
      </w:r>
    </w:p>
    <w:p w14:paraId="4DE35E97" w14:textId="77777777" w:rsidR="0054042C" w:rsidRDefault="0054042C" w:rsidP="00A01521">
      <w:pPr>
        <w:widowControl w:val="0"/>
        <w:spacing w:line="360" w:lineRule="auto"/>
        <w:ind w:right="1"/>
        <w:jc w:val="both"/>
        <w:rPr>
          <w:b/>
        </w:rPr>
      </w:pPr>
    </w:p>
    <w:p w14:paraId="167C16F7" w14:textId="621EAD18" w:rsidR="00411B25" w:rsidRPr="008D5BF3" w:rsidRDefault="00A01521" w:rsidP="00A01521">
      <w:pPr>
        <w:widowControl w:val="0"/>
        <w:spacing w:line="360" w:lineRule="auto"/>
        <w:ind w:right="1"/>
        <w:jc w:val="both"/>
        <w:rPr>
          <w:i/>
        </w:rPr>
      </w:pPr>
      <w:r w:rsidRPr="008D5BF3">
        <w:rPr>
          <w:b/>
        </w:rPr>
        <w:t xml:space="preserve">Termin realizacji umowy: </w:t>
      </w:r>
      <w:r w:rsidRPr="008D5BF3">
        <w:t>………………………………………..….</w:t>
      </w:r>
      <w:r w:rsidR="00C92070" w:rsidRPr="00C92070">
        <w:rPr>
          <w:i/>
          <w:highlight w:val="yellow"/>
        </w:rPr>
        <w:t xml:space="preserve"> </w:t>
      </w:r>
      <w:r w:rsidR="00C92070">
        <w:rPr>
          <w:i/>
          <w:highlight w:val="yellow"/>
        </w:rPr>
        <w:t>(</w:t>
      </w:r>
      <w:r w:rsidR="00C92070" w:rsidRPr="008D5BF3">
        <w:rPr>
          <w:i/>
          <w:highlight w:val="yellow"/>
        </w:rPr>
        <w:t>kryterium oceny ofert)</w:t>
      </w:r>
    </w:p>
    <w:p w14:paraId="3189AEC3" w14:textId="133AF240" w:rsidR="00A01521" w:rsidRDefault="00A01521" w:rsidP="00A01521">
      <w:pPr>
        <w:widowControl w:val="0"/>
        <w:spacing w:line="360" w:lineRule="auto"/>
        <w:ind w:right="1"/>
        <w:jc w:val="both"/>
      </w:pPr>
      <w:r w:rsidRPr="008D5BF3">
        <w:rPr>
          <w:b/>
        </w:rPr>
        <w:t>Okres udzielonej gwarancji wynosi:</w:t>
      </w:r>
      <w:r w:rsidRPr="008D5BF3">
        <w:t xml:space="preserve"> ………………………………...</w:t>
      </w:r>
      <w:r w:rsidR="00EB4CE1" w:rsidRPr="008D5BF3">
        <w:t>(</w:t>
      </w:r>
      <w:r w:rsidR="00EB4CE1" w:rsidRPr="008D5BF3">
        <w:rPr>
          <w:i/>
          <w:highlight w:val="yellow"/>
        </w:rPr>
        <w:t>kryterium oceny ofert)</w:t>
      </w:r>
    </w:p>
    <w:p w14:paraId="0A024F0D" w14:textId="5CFF470C" w:rsidR="006D17FC" w:rsidRDefault="006D17FC" w:rsidP="006D17FC">
      <w:pPr>
        <w:tabs>
          <w:tab w:val="left" w:pos="426"/>
        </w:tabs>
        <w:spacing w:after="120"/>
        <w:jc w:val="both"/>
        <w:rPr>
          <w:b/>
        </w:rPr>
      </w:pPr>
      <w:r w:rsidRPr="008D5BF3">
        <w:t>Oświadczamy, że zgodnie z ustawą z dnia 6 marca 2018 r. Prawo przedsiębiorców, należymy do małych lub średnich przedsiębiorców:</w:t>
      </w:r>
      <w:r w:rsidRPr="008D5BF3">
        <w:rPr>
          <w:b/>
        </w:rPr>
        <w:t xml:space="preserve"> TAK/NIE</w:t>
      </w:r>
    </w:p>
    <w:p w14:paraId="159F61E5" w14:textId="77777777" w:rsidR="00A01521" w:rsidRPr="008D5BF3" w:rsidRDefault="00A01521" w:rsidP="00A01521">
      <w:pPr>
        <w:tabs>
          <w:tab w:val="left" w:pos="426"/>
        </w:tabs>
        <w:spacing w:line="360" w:lineRule="auto"/>
        <w:jc w:val="both"/>
      </w:pPr>
      <w:r w:rsidRPr="008D5BF3">
        <w:rPr>
          <w:b/>
        </w:rPr>
        <w:t xml:space="preserve">Termin płatności: </w:t>
      </w:r>
      <w:r w:rsidR="003A1629" w:rsidRPr="008D5BF3">
        <w:t>przelewem w terminie do 21 dni od daty otrzymania faktury przez Zamawiającego na rachunek Wykonawcy umieszczony na dzień zlecenia przelewu w wykazie podmiotów, o których mowa w art. 96b ust. 1) Ustawy o podatku od towarów i usług.</w:t>
      </w:r>
    </w:p>
    <w:p w14:paraId="1E7B3C33" w14:textId="77777777" w:rsidR="00A01521" w:rsidRDefault="00A01521" w:rsidP="00A01521">
      <w:pPr>
        <w:jc w:val="right"/>
        <w:rPr>
          <w:sz w:val="20"/>
          <w:szCs w:val="20"/>
        </w:rPr>
      </w:pPr>
    </w:p>
    <w:p w14:paraId="78C1383B" w14:textId="65B7F027" w:rsidR="00A01521" w:rsidRPr="00C92070" w:rsidRDefault="00A01521" w:rsidP="00A01521">
      <w:pPr>
        <w:rPr>
          <w:b/>
          <w:u w:val="single"/>
        </w:rPr>
      </w:pPr>
      <w:r w:rsidRPr="00C92070">
        <w:rPr>
          <w:b/>
          <w:u w:val="single"/>
        </w:rPr>
        <w:t>Jednocześnie oświadczamy, że:</w:t>
      </w:r>
    </w:p>
    <w:p w14:paraId="2797291E" w14:textId="77777777" w:rsidR="00A01521" w:rsidRPr="00C92070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</w:rPr>
      </w:pPr>
      <w:r w:rsidRPr="00C92070">
        <w:rPr>
          <w:color w:val="000000"/>
          <w:lang w:eastAsia="ar-SA"/>
        </w:rPr>
        <w:t>Oświadczamy, że jesteśmy związani niniejszą ofertą przez okres 60 dni od dnia upływu terminu składania ofert.</w:t>
      </w:r>
    </w:p>
    <w:p w14:paraId="6D113D23" w14:textId="77777777" w:rsidR="00A01521" w:rsidRPr="00C92070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</w:rPr>
      </w:pPr>
      <w:r w:rsidRPr="00C92070">
        <w:rPr>
          <w:color w:val="000000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C92070">
        <w:rPr>
          <w:color w:val="000000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C92070">
        <w:rPr>
          <w:color w:val="000000"/>
        </w:rPr>
        <w:t xml:space="preserve"> i nie wnosimy do nich żadnych zastrzeżeń.</w:t>
      </w:r>
    </w:p>
    <w:p w14:paraId="49634E5E" w14:textId="77777777" w:rsidR="00A01521" w:rsidRPr="00C92070" w:rsidRDefault="00A01521" w:rsidP="00A01521">
      <w:pPr>
        <w:numPr>
          <w:ilvl w:val="0"/>
          <w:numId w:val="1"/>
        </w:numPr>
        <w:jc w:val="both"/>
      </w:pPr>
      <w:r w:rsidRPr="00C92070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1C2404C" w14:textId="77777777" w:rsidR="00A01521" w:rsidRPr="00C92070" w:rsidRDefault="00A01521" w:rsidP="00A01521">
      <w:pPr>
        <w:ind w:left="360"/>
        <w:jc w:val="both"/>
        <w:rPr>
          <w:i/>
        </w:rPr>
      </w:pPr>
      <w:r w:rsidRPr="00C92070">
        <w:rPr>
          <w:i/>
        </w:rPr>
        <w:lastRenderedPageBreak/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29566A" w14:textId="77777777" w:rsidR="00A01521" w:rsidRPr="00C92070" w:rsidRDefault="00A01521" w:rsidP="00A01521">
      <w:pPr>
        <w:ind w:left="360"/>
        <w:jc w:val="both"/>
        <w:rPr>
          <w:i/>
        </w:rPr>
      </w:pPr>
      <w:r w:rsidRPr="00C92070">
        <w:rPr>
          <w:i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E4D9D5" w14:textId="77777777" w:rsidR="00A01521" w:rsidRPr="00C9207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36858923" w14:textId="77777777" w:rsidR="00A01521" w:rsidRPr="00C92070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t>po zakończeniu postępowania wadium należy zwrócić.</w:t>
      </w:r>
      <w:r w:rsidRPr="00C92070">
        <w:rPr>
          <w:rStyle w:val="Odwoanieprzypisudolnego"/>
          <w:sz w:val="22"/>
        </w:rPr>
        <w:footnoteReference w:id="1"/>
      </w:r>
    </w:p>
    <w:p w14:paraId="3BEAC581" w14:textId="77777777" w:rsidR="00A01521" w:rsidRPr="00C9207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t>Bank: ........................................................................</w:t>
      </w:r>
    </w:p>
    <w:p w14:paraId="38A7ABC6" w14:textId="77777777" w:rsidR="00A01521" w:rsidRPr="00C9207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t>Nr konta ....................................................................</w:t>
      </w:r>
    </w:p>
    <w:p w14:paraId="13759077" w14:textId="77777777" w:rsidR="00A01521" w:rsidRPr="00C92070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C92070">
        <w:rPr>
          <w:sz w:val="22"/>
        </w:rPr>
        <w:t>Inne ...........................................................................</w:t>
      </w:r>
    </w:p>
    <w:p w14:paraId="2033EE4A" w14:textId="77777777" w:rsidR="00A01521" w:rsidRPr="00C92070" w:rsidRDefault="00A01521" w:rsidP="00A01521">
      <w:pPr>
        <w:numPr>
          <w:ilvl w:val="0"/>
          <w:numId w:val="1"/>
        </w:numPr>
        <w:spacing w:before="120" w:after="120"/>
        <w:jc w:val="both"/>
      </w:pPr>
      <w:r w:rsidRPr="00C92070"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C92070" w14:paraId="77043DEB" w14:textId="77777777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442F" w14:textId="77777777" w:rsidR="00A01521" w:rsidRPr="00C92070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070">
              <w:rPr>
                <w:sz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7480" w14:textId="77777777" w:rsidR="00A01521" w:rsidRPr="00C92070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070">
              <w:rPr>
                <w:sz w:val="20"/>
              </w:rPr>
              <w:t xml:space="preserve">Opis części zamówienia, którą wykonawca </w:t>
            </w:r>
          </w:p>
          <w:p w14:paraId="47871989" w14:textId="77777777" w:rsidR="00A01521" w:rsidRPr="00C92070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070">
              <w:rPr>
                <w:sz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6EBE" w14:textId="77777777" w:rsidR="00A01521" w:rsidRPr="00C92070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2070">
              <w:rPr>
                <w:sz w:val="20"/>
              </w:rPr>
              <w:t>Nazwa podwykonawcy</w:t>
            </w:r>
            <w:r w:rsidRPr="00C92070">
              <w:rPr>
                <w:sz w:val="20"/>
              </w:rPr>
              <w:br/>
              <w:t>(o ile jest znana)</w:t>
            </w:r>
          </w:p>
        </w:tc>
      </w:tr>
      <w:tr w:rsidR="00A01521" w:rsidRPr="00C92070" w14:paraId="7E8CC21E" w14:textId="77777777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6AD6" w14:textId="77777777" w:rsidR="00A01521" w:rsidRPr="00C92070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875B" w14:textId="77777777" w:rsidR="00A01521" w:rsidRPr="00C92070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9264" w14:textId="77777777" w:rsidR="00A01521" w:rsidRPr="00C92070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</w:p>
        </w:tc>
      </w:tr>
    </w:tbl>
    <w:p w14:paraId="78FFF726" w14:textId="77777777" w:rsidR="00A01521" w:rsidRPr="00C92070" w:rsidRDefault="00A01521" w:rsidP="00A01521">
      <w:pPr>
        <w:numPr>
          <w:ilvl w:val="0"/>
          <w:numId w:val="1"/>
        </w:numPr>
        <w:jc w:val="both"/>
      </w:pPr>
      <w:r w:rsidRPr="00C92070">
        <w:t>Upoważnionymi do reprezentowania naszej firmy są następujące osoby:</w:t>
      </w:r>
    </w:p>
    <w:p w14:paraId="0EB96F8F" w14:textId="148FB177" w:rsidR="00A01521" w:rsidRPr="00C92070" w:rsidRDefault="00A01521" w:rsidP="00A01521">
      <w:pPr>
        <w:pStyle w:val="Nagwek1"/>
        <w:rPr>
          <w:sz w:val="18"/>
          <w:szCs w:val="18"/>
        </w:rPr>
      </w:pPr>
      <w:r w:rsidRPr="00C92070">
        <w:rPr>
          <w:sz w:val="18"/>
          <w:szCs w:val="18"/>
        </w:rPr>
        <w:tab/>
        <w:t>Imię i Nazwisko</w:t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  <w:r w:rsidRPr="00C92070">
        <w:rPr>
          <w:sz w:val="18"/>
          <w:szCs w:val="18"/>
        </w:rPr>
        <w:tab/>
      </w:r>
    </w:p>
    <w:p w14:paraId="7AF97313" w14:textId="77777777" w:rsidR="00A01521" w:rsidRPr="00C92070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8"/>
        </w:rPr>
      </w:pPr>
    </w:p>
    <w:p w14:paraId="4EC08D99" w14:textId="6797DEEC" w:rsidR="00A01521" w:rsidRPr="00C92070" w:rsidRDefault="00A01521" w:rsidP="00411B25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92070">
        <w:rPr>
          <w:sz w:val="20"/>
          <w:szCs w:val="20"/>
        </w:rPr>
        <w:t>........................................</w:t>
      </w:r>
      <w:r w:rsidR="00C92070">
        <w:rPr>
          <w:sz w:val="20"/>
          <w:szCs w:val="20"/>
        </w:rPr>
        <w:t xml:space="preserve">                                                   </w:t>
      </w:r>
      <w:r w:rsidRPr="00C92070">
        <w:rPr>
          <w:sz w:val="20"/>
          <w:szCs w:val="20"/>
        </w:rPr>
        <w:tab/>
      </w:r>
      <w:r w:rsidRPr="00C92070">
        <w:rPr>
          <w:sz w:val="20"/>
          <w:szCs w:val="20"/>
        </w:rPr>
        <w:tab/>
      </w:r>
    </w:p>
    <w:p w14:paraId="4C04FD6C" w14:textId="77777777" w:rsidR="00A01521" w:rsidRPr="00C92070" w:rsidRDefault="00A01521" w:rsidP="00A01521">
      <w:pPr>
        <w:numPr>
          <w:ilvl w:val="0"/>
          <w:numId w:val="1"/>
        </w:numPr>
        <w:jc w:val="both"/>
      </w:pPr>
      <w:r w:rsidRPr="00C92070">
        <w:t>upoważnienie dla powyżej wskazanych osób wynika z następującego (</w:t>
      </w:r>
      <w:proofErr w:type="spellStart"/>
      <w:r w:rsidRPr="00C92070">
        <w:t>ych</w:t>
      </w:r>
      <w:proofErr w:type="spellEnd"/>
      <w:r w:rsidRPr="00C92070">
        <w:t>) dokumentu(ów)</w:t>
      </w:r>
    </w:p>
    <w:p w14:paraId="767B0614" w14:textId="77777777" w:rsidR="00A01521" w:rsidRPr="00C92070" w:rsidRDefault="00A01521" w:rsidP="00A01521">
      <w:pPr>
        <w:jc w:val="both"/>
      </w:pPr>
      <w:r w:rsidRPr="00C92070">
        <w:t>……………………………………………………...........................……które dołączamy do oferty.</w:t>
      </w:r>
    </w:p>
    <w:p w14:paraId="68A5120B" w14:textId="77777777" w:rsidR="00A01521" w:rsidRPr="00C92070" w:rsidRDefault="00A01521" w:rsidP="00A01521">
      <w:pPr>
        <w:numPr>
          <w:ilvl w:val="0"/>
          <w:numId w:val="1"/>
        </w:numPr>
        <w:jc w:val="both"/>
      </w:pPr>
      <w:r w:rsidRPr="00C92070">
        <w:t>załącznikami do niniejszej oferty są:</w:t>
      </w:r>
    </w:p>
    <w:p w14:paraId="1FB215AD" w14:textId="2C2C4A3D" w:rsidR="00A01521" w:rsidRPr="00C92070" w:rsidRDefault="00A01521" w:rsidP="00411B25">
      <w:pPr>
        <w:numPr>
          <w:ilvl w:val="1"/>
          <w:numId w:val="2"/>
        </w:numPr>
        <w:spacing w:line="360" w:lineRule="auto"/>
        <w:jc w:val="both"/>
      </w:pPr>
      <w:r w:rsidRPr="00C92070">
        <w:t>………………………………………………………………………</w:t>
      </w:r>
    </w:p>
    <w:p w14:paraId="3E009E9F" w14:textId="77777777" w:rsidR="00411B25" w:rsidRPr="00C92070" w:rsidRDefault="00411B25" w:rsidP="00A01521">
      <w:pPr>
        <w:jc w:val="both"/>
        <w:rPr>
          <w:sz w:val="20"/>
          <w:szCs w:val="20"/>
        </w:rPr>
      </w:pPr>
    </w:p>
    <w:p w14:paraId="38D21CD1" w14:textId="77777777" w:rsidR="00A01521" w:rsidRPr="00C92070" w:rsidRDefault="00A01521" w:rsidP="00A01521">
      <w:pPr>
        <w:jc w:val="both"/>
        <w:rPr>
          <w:sz w:val="20"/>
          <w:szCs w:val="20"/>
        </w:rPr>
      </w:pPr>
      <w:r w:rsidRPr="00C92070">
        <w:rPr>
          <w:sz w:val="20"/>
          <w:szCs w:val="20"/>
        </w:rPr>
        <w:t>Miejscowość, ……………………., dnia …………………………… r.</w:t>
      </w:r>
    </w:p>
    <w:p w14:paraId="6FA85CB5" w14:textId="77777777" w:rsidR="00411B25" w:rsidRPr="00C92070" w:rsidRDefault="00411B25" w:rsidP="00A01521">
      <w:pPr>
        <w:jc w:val="both"/>
        <w:rPr>
          <w:sz w:val="20"/>
          <w:szCs w:val="20"/>
        </w:rPr>
      </w:pPr>
    </w:p>
    <w:p w14:paraId="28F98357" w14:textId="77777777" w:rsidR="002036B5" w:rsidRPr="00C92070" w:rsidRDefault="00A01521" w:rsidP="002036B5">
      <w:pPr>
        <w:tabs>
          <w:tab w:val="left" w:pos="5040"/>
        </w:tabs>
        <w:ind w:left="708"/>
        <w:rPr>
          <w:sz w:val="22"/>
          <w:szCs w:val="22"/>
        </w:rPr>
      </w:pPr>
      <w:r w:rsidRPr="00C92070">
        <w:rPr>
          <w:sz w:val="28"/>
          <w:szCs w:val="28"/>
        </w:rPr>
        <w:tab/>
      </w:r>
    </w:p>
    <w:p w14:paraId="0730768D" w14:textId="77777777" w:rsidR="002036B5" w:rsidRPr="000304DF" w:rsidRDefault="002036B5" w:rsidP="002036B5">
      <w:pPr>
        <w:jc w:val="center"/>
        <w:rPr>
          <w:b/>
          <w:color w:val="FF0000"/>
        </w:rPr>
      </w:pPr>
      <w:r w:rsidRPr="000304DF">
        <w:rPr>
          <w:b/>
          <w:color w:val="FF0000"/>
        </w:rPr>
        <w:t>Ofertę należy podpisać kwalifikowanym podpisem elektronicznym</w:t>
      </w:r>
    </w:p>
    <w:p w14:paraId="6940BFCF" w14:textId="77777777" w:rsidR="00B62F32" w:rsidRPr="00411B25" w:rsidRDefault="00B62F32" w:rsidP="00411B25">
      <w:pPr>
        <w:jc w:val="right"/>
        <w:rPr>
          <w:sz w:val="20"/>
          <w:szCs w:val="20"/>
        </w:rPr>
      </w:pPr>
    </w:p>
    <w:sectPr w:rsidR="00B62F32" w:rsidRPr="00411B25"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727A" w14:textId="77777777" w:rsidR="00E65AB0" w:rsidRDefault="00E65AB0">
      <w:r>
        <w:separator/>
      </w:r>
    </w:p>
  </w:endnote>
  <w:endnote w:type="continuationSeparator" w:id="0">
    <w:p w14:paraId="4525AA37" w14:textId="77777777" w:rsidR="00E65AB0" w:rsidRDefault="00E6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DEED" w14:textId="77777777"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D40A" w14:textId="77777777" w:rsidR="00E65AB0" w:rsidRDefault="00E65AB0">
      <w:r>
        <w:separator/>
      </w:r>
    </w:p>
  </w:footnote>
  <w:footnote w:type="continuationSeparator" w:id="0">
    <w:p w14:paraId="7C341D25" w14:textId="77777777" w:rsidR="00E65AB0" w:rsidRDefault="00E65AB0">
      <w:r>
        <w:continuationSeparator/>
      </w:r>
    </w:p>
  </w:footnote>
  <w:footnote w:id="1">
    <w:p w14:paraId="6A48324F" w14:textId="77777777"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6EBF0253" w14:textId="77777777"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14:paraId="30C90D22" w14:textId="77777777" w:rsidR="00A01521" w:rsidRDefault="00A01521" w:rsidP="00A015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A80"/>
    <w:multiLevelType w:val="hybridMultilevel"/>
    <w:tmpl w:val="59989806"/>
    <w:lvl w:ilvl="0" w:tplc="4986FE4E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14"/>
    <w:rsid w:val="000304DF"/>
    <w:rsid w:val="00033D73"/>
    <w:rsid w:val="00036968"/>
    <w:rsid w:val="0004196C"/>
    <w:rsid w:val="000B3363"/>
    <w:rsid w:val="00113376"/>
    <w:rsid w:val="00161B28"/>
    <w:rsid w:val="001A385E"/>
    <w:rsid w:val="001E72D6"/>
    <w:rsid w:val="001F0269"/>
    <w:rsid w:val="001F1DAA"/>
    <w:rsid w:val="00201E5B"/>
    <w:rsid w:val="002036B5"/>
    <w:rsid w:val="0022732C"/>
    <w:rsid w:val="00227D2E"/>
    <w:rsid w:val="00240E71"/>
    <w:rsid w:val="00255C67"/>
    <w:rsid w:val="002C6E15"/>
    <w:rsid w:val="002D3DCB"/>
    <w:rsid w:val="002D7B86"/>
    <w:rsid w:val="0031733C"/>
    <w:rsid w:val="003437A2"/>
    <w:rsid w:val="003A1629"/>
    <w:rsid w:val="003A51F6"/>
    <w:rsid w:val="003E32D7"/>
    <w:rsid w:val="00406A50"/>
    <w:rsid w:val="00411B25"/>
    <w:rsid w:val="00420B6C"/>
    <w:rsid w:val="00526126"/>
    <w:rsid w:val="0054042C"/>
    <w:rsid w:val="0054504E"/>
    <w:rsid w:val="00581B5E"/>
    <w:rsid w:val="006108F3"/>
    <w:rsid w:val="0064044B"/>
    <w:rsid w:val="006503A9"/>
    <w:rsid w:val="006907AE"/>
    <w:rsid w:val="006D17FC"/>
    <w:rsid w:val="00713633"/>
    <w:rsid w:val="00730EFE"/>
    <w:rsid w:val="00751124"/>
    <w:rsid w:val="007F3810"/>
    <w:rsid w:val="00810218"/>
    <w:rsid w:val="008422CC"/>
    <w:rsid w:val="00855485"/>
    <w:rsid w:val="008D5BF3"/>
    <w:rsid w:val="008D7A6D"/>
    <w:rsid w:val="009031B9"/>
    <w:rsid w:val="00945AB6"/>
    <w:rsid w:val="00973E29"/>
    <w:rsid w:val="009B3D7C"/>
    <w:rsid w:val="00A01521"/>
    <w:rsid w:val="00A01E00"/>
    <w:rsid w:val="00A02913"/>
    <w:rsid w:val="00A54CDD"/>
    <w:rsid w:val="00A558D9"/>
    <w:rsid w:val="00A62557"/>
    <w:rsid w:val="00AE20E8"/>
    <w:rsid w:val="00B41BC8"/>
    <w:rsid w:val="00B62F32"/>
    <w:rsid w:val="00B72947"/>
    <w:rsid w:val="00BD0251"/>
    <w:rsid w:val="00BE226E"/>
    <w:rsid w:val="00C85B56"/>
    <w:rsid w:val="00C87E14"/>
    <w:rsid w:val="00C92070"/>
    <w:rsid w:val="00CE6162"/>
    <w:rsid w:val="00D136ED"/>
    <w:rsid w:val="00D467B1"/>
    <w:rsid w:val="00D91D60"/>
    <w:rsid w:val="00DD32CA"/>
    <w:rsid w:val="00DE2E2D"/>
    <w:rsid w:val="00DE463F"/>
    <w:rsid w:val="00DF5223"/>
    <w:rsid w:val="00E26D19"/>
    <w:rsid w:val="00E53EAF"/>
    <w:rsid w:val="00E65AB0"/>
    <w:rsid w:val="00E747E3"/>
    <w:rsid w:val="00E76421"/>
    <w:rsid w:val="00E80580"/>
    <w:rsid w:val="00E96AFC"/>
    <w:rsid w:val="00EB4CE1"/>
    <w:rsid w:val="00EB6647"/>
    <w:rsid w:val="00EC7AB0"/>
    <w:rsid w:val="00EE0720"/>
    <w:rsid w:val="00EF3EFF"/>
    <w:rsid w:val="00F038E3"/>
    <w:rsid w:val="00F55666"/>
    <w:rsid w:val="00F75F48"/>
    <w:rsid w:val="00F94EB3"/>
    <w:rsid w:val="00FC5187"/>
    <w:rsid w:val="00FC66B8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76231"/>
  <w15:docId w15:val="{99097371-67F3-4BD6-8FA2-5BBC857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1B2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411B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6A56-4F99-4CD2-AFA6-A0CF243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914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Anna AZ. Zarzycka</dc:creator>
  <cp:lastModifiedBy>Anna  Zarzycka</cp:lastModifiedBy>
  <cp:revision>2</cp:revision>
  <cp:lastPrinted>2020-12-29T13:36:00Z</cp:lastPrinted>
  <dcterms:created xsi:type="dcterms:W3CDTF">2020-12-29T13:36:00Z</dcterms:created>
  <dcterms:modified xsi:type="dcterms:W3CDTF">2020-12-29T13:36:00Z</dcterms:modified>
</cp:coreProperties>
</file>