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0F" w:rsidRDefault="00082E0F" w:rsidP="00082E0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880068" w:rsidRPr="00880068">
        <w:rPr>
          <w:b/>
          <w:sz w:val="24"/>
          <w:szCs w:val="24"/>
        </w:rPr>
        <w:t>5</w:t>
      </w: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WYKAZ ZREALIZOWANYCH USŁUG</w:t>
      </w: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082E0F" w:rsidRDefault="00082E0F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WYKONAWCY:……………………………………………………….</w:t>
      </w:r>
    </w:p>
    <w:p w:rsidR="00082E0F" w:rsidRDefault="00082E0F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="00880068" w:rsidRPr="00880068">
        <w:rPr>
          <w:sz w:val="24"/>
          <w:szCs w:val="24"/>
        </w:rPr>
        <w:t>przetarg nieograniczony</w:t>
      </w:r>
      <w:r>
        <w:t xml:space="preserve"> </w:t>
      </w:r>
      <w:r>
        <w:rPr>
          <w:color w:val="000000"/>
          <w:sz w:val="24"/>
          <w:szCs w:val="24"/>
        </w:rPr>
        <w:t>na:</w:t>
      </w:r>
    </w:p>
    <w:p w:rsidR="00082E0F" w:rsidRDefault="0070168F" w:rsidP="0070168F">
      <w:pPr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BC6FBF">
        <w:rPr>
          <w:b/>
          <w:sz w:val="24"/>
          <w:szCs w:val="24"/>
        </w:rPr>
        <w:t>Usługa szkolenia w zakresie komunikacji/zarządzania zespołem dla nauczycieli oraz pracowników zarządzających/administracyjnych AGH  w ramach projektu Zintegrowany Program Rozwoju Akademii Górniczo-Hutniczej w Krakowie II, nr POWR.03.05.00-00-Z309/18- KC-zp.272-735/20</w:t>
      </w:r>
      <w:r>
        <w:rPr>
          <w:b/>
          <w:sz w:val="24"/>
          <w:szCs w:val="24"/>
        </w:rPr>
        <w:t xml:space="preserve">, </w:t>
      </w:r>
      <w:r w:rsidR="00082E0F">
        <w:rPr>
          <w:sz w:val="24"/>
          <w:szCs w:val="24"/>
        </w:rPr>
        <w:t>oświadczamy, że w ciągu ostatnich 3 lat  przed upływem terminu składania ofert zrealizowaliśmy następujące zamówienia o podobnym zakresie i charakterze:</w:t>
      </w:r>
    </w:p>
    <w:tbl>
      <w:tblPr>
        <w:tblW w:w="5008" w:type="pct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33"/>
        <w:gridCol w:w="1551"/>
        <w:gridCol w:w="1885"/>
        <w:gridCol w:w="1101"/>
        <w:gridCol w:w="1640"/>
      </w:tblGrid>
      <w:tr w:rsidR="00AD7BB5" w:rsidRPr="00091725" w:rsidTr="0070168F">
        <w:trPr>
          <w:cantSplit/>
          <w:trHeight w:val="790"/>
        </w:trPr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D7BB5" w:rsidRPr="00091725" w:rsidRDefault="00AD7BB5" w:rsidP="00091725">
            <w:pPr>
              <w:tabs>
                <w:tab w:val="left" w:pos="0"/>
              </w:tabs>
              <w:jc w:val="center"/>
              <w:rPr>
                <w:b/>
                <w:color w:val="00000A"/>
              </w:rPr>
            </w:pPr>
            <w:proofErr w:type="spellStart"/>
            <w:r w:rsidRPr="00091725">
              <w:rPr>
                <w:b/>
                <w:color w:val="00000A"/>
              </w:rPr>
              <w:t>L.p</w:t>
            </w:r>
            <w:proofErr w:type="spellEnd"/>
          </w:p>
        </w:tc>
        <w:tc>
          <w:tcPr>
            <w:tcW w:w="2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D7BB5" w:rsidRDefault="00AD7BB5" w:rsidP="00091725">
            <w:pPr>
              <w:tabs>
                <w:tab w:val="left" w:pos="0"/>
              </w:tabs>
              <w:jc w:val="center"/>
              <w:rPr>
                <w:b/>
                <w:color w:val="00000A"/>
              </w:rPr>
            </w:pPr>
          </w:p>
          <w:p w:rsidR="00AD7BB5" w:rsidRDefault="00AD7BB5" w:rsidP="00091725">
            <w:pPr>
              <w:tabs>
                <w:tab w:val="left" w:pos="0"/>
              </w:tabs>
              <w:jc w:val="center"/>
              <w:rPr>
                <w:b/>
                <w:color w:val="00000A"/>
              </w:rPr>
            </w:pPr>
          </w:p>
          <w:p w:rsidR="00AD7BB5" w:rsidRPr="00091725" w:rsidRDefault="0070168F" w:rsidP="0070168F">
            <w:pPr>
              <w:tabs>
                <w:tab w:val="left" w:pos="0"/>
              </w:tabs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Temat szkolenia</w:t>
            </w: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D7BB5" w:rsidRPr="00091725" w:rsidRDefault="00AD7BB5" w:rsidP="00091725">
            <w:pPr>
              <w:tabs>
                <w:tab w:val="left" w:pos="0"/>
              </w:tabs>
              <w:jc w:val="center"/>
              <w:rPr>
                <w:b/>
                <w:color w:val="00000A"/>
              </w:rPr>
            </w:pPr>
            <w:r w:rsidRPr="00091725">
              <w:rPr>
                <w:b/>
                <w:color w:val="00000A"/>
              </w:rPr>
              <w:t>Nazwa zleceniodawcy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D7BB5" w:rsidRPr="00091725" w:rsidRDefault="00AD7BB5" w:rsidP="00091725">
            <w:pPr>
              <w:tabs>
                <w:tab w:val="left" w:pos="0"/>
              </w:tabs>
              <w:jc w:val="center"/>
              <w:rPr>
                <w:b/>
                <w:color w:val="00000A"/>
              </w:rPr>
            </w:pPr>
            <w:r w:rsidRPr="00091725">
              <w:rPr>
                <w:b/>
                <w:color w:val="00000A"/>
              </w:rPr>
              <w:t>Opis przedmiotu zamówienia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D7BB5" w:rsidRPr="00091725" w:rsidRDefault="00AD7BB5" w:rsidP="00091725">
            <w:pPr>
              <w:tabs>
                <w:tab w:val="left" w:pos="0"/>
              </w:tabs>
              <w:jc w:val="center"/>
              <w:rPr>
                <w:b/>
                <w:color w:val="00000A"/>
              </w:rPr>
            </w:pPr>
            <w:r w:rsidRPr="00091725">
              <w:rPr>
                <w:b/>
                <w:color w:val="00000A"/>
              </w:rPr>
              <w:t>Okres realizacji</w:t>
            </w:r>
          </w:p>
        </w:tc>
        <w:tc>
          <w:tcPr>
            <w:tcW w:w="1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D7BB5" w:rsidRPr="00091725" w:rsidRDefault="00AD7BB5" w:rsidP="00091725">
            <w:pPr>
              <w:tabs>
                <w:tab w:val="left" w:pos="0"/>
              </w:tabs>
              <w:jc w:val="center"/>
              <w:rPr>
                <w:b/>
                <w:color w:val="00000A"/>
              </w:rPr>
            </w:pPr>
            <w:r w:rsidRPr="00091725">
              <w:rPr>
                <w:b/>
                <w:color w:val="00000A"/>
              </w:rPr>
              <w:t xml:space="preserve">Rodzaj załączonego dokumentu potwierdzającego należyte wykonanie </w:t>
            </w:r>
          </w:p>
        </w:tc>
      </w:tr>
      <w:tr w:rsidR="00AD7BB5" w:rsidRPr="00091725" w:rsidTr="0070168F">
        <w:trPr>
          <w:cantSplit/>
          <w:trHeight w:hRule="exact" w:val="284"/>
        </w:trPr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D7BB5" w:rsidRPr="00091725" w:rsidRDefault="00AD7BB5" w:rsidP="00091725">
            <w:pPr>
              <w:tabs>
                <w:tab w:val="left" w:pos="0"/>
              </w:tabs>
              <w:jc w:val="center"/>
              <w:rPr>
                <w:color w:val="00000A"/>
              </w:rPr>
            </w:pPr>
            <w:r w:rsidRPr="00091725">
              <w:rPr>
                <w:color w:val="00000A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D7BB5" w:rsidRPr="00091725" w:rsidRDefault="00AD7BB5" w:rsidP="00091725">
            <w:pPr>
              <w:tabs>
                <w:tab w:val="left" w:pos="0"/>
              </w:tabs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D7BB5" w:rsidRPr="00091725" w:rsidRDefault="00AD7BB5" w:rsidP="00091725">
            <w:pPr>
              <w:tabs>
                <w:tab w:val="left" w:pos="0"/>
              </w:tabs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D7BB5" w:rsidRPr="00091725" w:rsidRDefault="00AD7BB5" w:rsidP="00091725">
            <w:pPr>
              <w:tabs>
                <w:tab w:val="left" w:pos="0"/>
              </w:tabs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D7BB5" w:rsidRPr="00091725" w:rsidRDefault="00AD7BB5" w:rsidP="000917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91725">
              <w:rPr>
                <w:color w:val="00000A"/>
              </w:rPr>
              <w:t>5</w:t>
            </w:r>
          </w:p>
        </w:tc>
        <w:tc>
          <w:tcPr>
            <w:tcW w:w="1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D7BB5" w:rsidRPr="00091725" w:rsidRDefault="00AD7BB5" w:rsidP="00091725">
            <w:pPr>
              <w:tabs>
                <w:tab w:val="left" w:pos="0"/>
              </w:tabs>
              <w:jc w:val="center"/>
              <w:rPr>
                <w:color w:val="00000A"/>
              </w:rPr>
            </w:pPr>
            <w:r w:rsidRPr="00091725">
              <w:rPr>
                <w:color w:val="00000A"/>
              </w:rPr>
              <w:t>6</w:t>
            </w:r>
          </w:p>
        </w:tc>
      </w:tr>
      <w:tr w:rsidR="00AD7BB5" w:rsidRPr="00091725" w:rsidTr="0070168F">
        <w:trPr>
          <w:cantSplit/>
        </w:trPr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D7BB5" w:rsidRPr="0070168F" w:rsidRDefault="0070168F" w:rsidP="0070168F">
            <w:pPr>
              <w:tabs>
                <w:tab w:val="left" w:pos="0"/>
              </w:tabs>
              <w:rPr>
                <w:b/>
                <w:color w:val="000000"/>
              </w:rPr>
            </w:pPr>
            <w:r w:rsidRPr="0070168F">
              <w:rPr>
                <w:b/>
                <w:color w:val="000000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D7BB5" w:rsidRPr="0070168F" w:rsidRDefault="0070168F" w:rsidP="0070168F">
            <w:pPr>
              <w:tabs>
                <w:tab w:val="left" w:pos="0"/>
              </w:tabs>
              <w:rPr>
                <w:b/>
                <w:color w:val="000000"/>
              </w:rPr>
            </w:pPr>
            <w:r w:rsidRPr="0070168F">
              <w:rPr>
                <w:b/>
                <w:sz w:val="22"/>
                <w:szCs w:val="22"/>
              </w:rPr>
              <w:t>Asertywność</w:t>
            </w: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D7BB5" w:rsidRPr="00091725" w:rsidRDefault="00AD7BB5" w:rsidP="0009172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D7BB5" w:rsidRDefault="00AD7BB5" w:rsidP="0009172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>Usługa polegająca na ………………… /należy wpisać tytuł szkolenia</w:t>
            </w:r>
            <w:r w:rsidR="004324DA">
              <w:rPr>
                <w:color w:val="000000"/>
              </w:rPr>
              <w:t xml:space="preserve"> nr 1</w:t>
            </w:r>
            <w:r w:rsidRPr="00091725">
              <w:rPr>
                <w:color w:val="000000"/>
              </w:rPr>
              <w:t>/</w:t>
            </w:r>
          </w:p>
          <w:p w:rsidR="00AD7BB5" w:rsidRDefault="00AD7BB5" w:rsidP="0070168F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 xml:space="preserve">………………. </w:t>
            </w:r>
          </w:p>
          <w:p w:rsidR="004324DA" w:rsidRDefault="004324DA" w:rsidP="0070168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4324DA" w:rsidRDefault="004324DA" w:rsidP="0070168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>Usługa polegająca na ………………… /należy wpisać tytuł szkolenia</w:t>
            </w:r>
            <w:r>
              <w:rPr>
                <w:color w:val="000000"/>
              </w:rPr>
              <w:t xml:space="preserve"> nr 2</w:t>
            </w:r>
            <w:r w:rsidRPr="00091725">
              <w:rPr>
                <w:color w:val="000000"/>
              </w:rPr>
              <w:t>/</w:t>
            </w:r>
          </w:p>
          <w:p w:rsidR="004324DA" w:rsidRPr="00091725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>……………….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D7BB5" w:rsidRPr="00091725" w:rsidRDefault="00AD7BB5" w:rsidP="0009172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AD7BB5" w:rsidRPr="00091725" w:rsidRDefault="00AD7BB5" w:rsidP="0009172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D7BB5" w:rsidRPr="00091725" w:rsidRDefault="00AD7BB5" w:rsidP="0009172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70168F" w:rsidRPr="00091725" w:rsidTr="0070168F">
        <w:trPr>
          <w:cantSplit/>
        </w:trPr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0168F" w:rsidRPr="0070168F" w:rsidRDefault="0070168F" w:rsidP="0070168F">
            <w:pPr>
              <w:tabs>
                <w:tab w:val="left" w:pos="0"/>
              </w:tabs>
              <w:rPr>
                <w:b/>
                <w:color w:val="000000"/>
              </w:rPr>
            </w:pPr>
            <w:r w:rsidRPr="0070168F">
              <w:rPr>
                <w:b/>
                <w:color w:val="000000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168F" w:rsidRPr="0070168F" w:rsidRDefault="0070168F" w:rsidP="0070168F">
            <w:pPr>
              <w:tabs>
                <w:tab w:val="left" w:pos="0"/>
              </w:tabs>
              <w:rPr>
                <w:b/>
                <w:color w:val="000000"/>
              </w:rPr>
            </w:pPr>
            <w:r w:rsidRPr="0070168F">
              <w:rPr>
                <w:b/>
                <w:sz w:val="22"/>
                <w:szCs w:val="22"/>
              </w:rPr>
              <w:t>Zarządzanie stresem</w:t>
            </w: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0168F" w:rsidRPr="00091725" w:rsidRDefault="0070168F" w:rsidP="0009172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>Usługa polegająca na ………………… /należy wpisać tytuł szkolenia</w:t>
            </w:r>
            <w:r>
              <w:rPr>
                <w:color w:val="000000"/>
              </w:rPr>
              <w:t xml:space="preserve"> nr 1</w:t>
            </w:r>
            <w:r w:rsidRPr="00091725">
              <w:rPr>
                <w:color w:val="000000"/>
              </w:rPr>
              <w:t>/</w:t>
            </w:r>
          </w:p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 xml:space="preserve">………………. </w:t>
            </w:r>
          </w:p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>Usługa polegająca na ………………… /należy wpisać tytuł szkolenia</w:t>
            </w:r>
            <w:r>
              <w:rPr>
                <w:color w:val="000000"/>
              </w:rPr>
              <w:t xml:space="preserve"> nr 2</w:t>
            </w:r>
            <w:r w:rsidRPr="00091725">
              <w:rPr>
                <w:color w:val="000000"/>
              </w:rPr>
              <w:t>/</w:t>
            </w:r>
          </w:p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 xml:space="preserve">………………. </w:t>
            </w:r>
          </w:p>
          <w:p w:rsidR="0070168F" w:rsidRPr="00091725" w:rsidRDefault="0070168F" w:rsidP="0070168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0168F" w:rsidRPr="00091725" w:rsidRDefault="0070168F" w:rsidP="0009172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0168F" w:rsidRPr="00091725" w:rsidRDefault="0070168F" w:rsidP="0009172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70168F" w:rsidRPr="00091725" w:rsidTr="0070168F">
        <w:trPr>
          <w:cantSplit/>
        </w:trPr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0168F" w:rsidRPr="0070168F" w:rsidRDefault="0070168F" w:rsidP="0070168F">
            <w:pPr>
              <w:tabs>
                <w:tab w:val="left" w:pos="0"/>
              </w:tabs>
              <w:rPr>
                <w:b/>
                <w:color w:val="000000"/>
              </w:rPr>
            </w:pPr>
            <w:r w:rsidRPr="0070168F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2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168F" w:rsidRPr="0070168F" w:rsidRDefault="0070168F" w:rsidP="0070168F">
            <w:pPr>
              <w:tabs>
                <w:tab w:val="left" w:pos="0"/>
              </w:tabs>
              <w:rPr>
                <w:b/>
                <w:color w:val="000000"/>
              </w:rPr>
            </w:pPr>
            <w:r w:rsidRPr="0070168F">
              <w:rPr>
                <w:b/>
                <w:sz w:val="22"/>
                <w:szCs w:val="22"/>
              </w:rPr>
              <w:t>Retoryka i wystąpienia publiczne</w:t>
            </w: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0168F" w:rsidRPr="00091725" w:rsidRDefault="0070168F" w:rsidP="0009172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>Usługa polegająca na ………………… /należy wpisać tytuł szkolenia</w:t>
            </w:r>
            <w:r>
              <w:rPr>
                <w:color w:val="000000"/>
              </w:rPr>
              <w:t xml:space="preserve"> nr 1</w:t>
            </w:r>
            <w:r w:rsidRPr="00091725">
              <w:rPr>
                <w:color w:val="000000"/>
              </w:rPr>
              <w:t>/</w:t>
            </w:r>
          </w:p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 xml:space="preserve">………………. </w:t>
            </w:r>
          </w:p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>Usługa polegająca na ………………… /należy wpisać tytuł szkolenia</w:t>
            </w:r>
            <w:r>
              <w:rPr>
                <w:color w:val="000000"/>
              </w:rPr>
              <w:t xml:space="preserve"> nr 2</w:t>
            </w:r>
            <w:r w:rsidRPr="00091725">
              <w:rPr>
                <w:color w:val="000000"/>
              </w:rPr>
              <w:t>/</w:t>
            </w:r>
          </w:p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 xml:space="preserve">………………. </w:t>
            </w:r>
          </w:p>
          <w:p w:rsidR="0070168F" w:rsidRPr="00091725" w:rsidRDefault="0070168F" w:rsidP="0070168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0168F" w:rsidRPr="00091725" w:rsidRDefault="0070168F" w:rsidP="0009172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0168F" w:rsidRPr="00091725" w:rsidRDefault="0070168F" w:rsidP="0009172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70168F" w:rsidRPr="00091725" w:rsidTr="0070168F">
        <w:trPr>
          <w:cantSplit/>
        </w:trPr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0168F" w:rsidRPr="0070168F" w:rsidRDefault="0070168F" w:rsidP="0070168F">
            <w:pPr>
              <w:tabs>
                <w:tab w:val="left" w:pos="0"/>
              </w:tabs>
              <w:rPr>
                <w:b/>
                <w:color w:val="000000"/>
              </w:rPr>
            </w:pPr>
            <w:r w:rsidRPr="0070168F">
              <w:rPr>
                <w:b/>
                <w:color w:val="000000"/>
              </w:rPr>
              <w:t>4</w:t>
            </w:r>
          </w:p>
        </w:tc>
        <w:tc>
          <w:tcPr>
            <w:tcW w:w="2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168F" w:rsidRPr="0070168F" w:rsidRDefault="0070168F" w:rsidP="0070168F">
            <w:pPr>
              <w:tabs>
                <w:tab w:val="left" w:pos="0"/>
              </w:tabs>
              <w:rPr>
                <w:b/>
                <w:color w:val="000000"/>
              </w:rPr>
            </w:pPr>
            <w:r w:rsidRPr="0070168F">
              <w:rPr>
                <w:b/>
                <w:sz w:val="22"/>
                <w:szCs w:val="22"/>
              </w:rPr>
              <w:t>Autorytet – budowanie i perswazja</w:t>
            </w: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0168F" w:rsidRPr="00091725" w:rsidRDefault="0070168F" w:rsidP="0009172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>Usługa polegająca na ………………… /należy wpisać tytuł szkolenia</w:t>
            </w:r>
            <w:r>
              <w:rPr>
                <w:color w:val="000000"/>
              </w:rPr>
              <w:t xml:space="preserve"> nr 1</w:t>
            </w:r>
            <w:r w:rsidRPr="00091725">
              <w:rPr>
                <w:color w:val="000000"/>
              </w:rPr>
              <w:t>/</w:t>
            </w:r>
          </w:p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 xml:space="preserve">………………. </w:t>
            </w:r>
          </w:p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>Usługa polegająca na ………………… /należy wpisać tytuł szkolenia</w:t>
            </w:r>
            <w:r>
              <w:rPr>
                <w:color w:val="000000"/>
              </w:rPr>
              <w:t xml:space="preserve"> nr 2</w:t>
            </w:r>
            <w:r w:rsidRPr="00091725">
              <w:rPr>
                <w:color w:val="000000"/>
              </w:rPr>
              <w:t>/</w:t>
            </w:r>
          </w:p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 xml:space="preserve">………………. </w:t>
            </w:r>
          </w:p>
          <w:p w:rsidR="0070168F" w:rsidRPr="00091725" w:rsidRDefault="0070168F" w:rsidP="0070168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0168F" w:rsidRPr="00091725" w:rsidRDefault="0070168F" w:rsidP="0009172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0168F" w:rsidRPr="00091725" w:rsidRDefault="0070168F" w:rsidP="0009172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70168F" w:rsidRPr="00091725" w:rsidTr="0070168F">
        <w:trPr>
          <w:cantSplit/>
        </w:trPr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0168F" w:rsidRPr="0070168F" w:rsidRDefault="0070168F" w:rsidP="0070168F">
            <w:pPr>
              <w:tabs>
                <w:tab w:val="left" w:pos="0"/>
              </w:tabs>
              <w:rPr>
                <w:b/>
                <w:color w:val="000000"/>
              </w:rPr>
            </w:pPr>
            <w:r w:rsidRPr="0070168F">
              <w:rPr>
                <w:b/>
                <w:color w:val="000000"/>
              </w:rPr>
              <w:t>5</w:t>
            </w:r>
          </w:p>
        </w:tc>
        <w:tc>
          <w:tcPr>
            <w:tcW w:w="2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168F" w:rsidRPr="0070168F" w:rsidRDefault="0070168F" w:rsidP="0070168F">
            <w:pPr>
              <w:rPr>
                <w:b/>
                <w:sz w:val="22"/>
                <w:szCs w:val="22"/>
              </w:rPr>
            </w:pPr>
            <w:r w:rsidRPr="0070168F">
              <w:rPr>
                <w:b/>
                <w:sz w:val="22"/>
                <w:szCs w:val="22"/>
              </w:rPr>
              <w:t>Komunikacja interpersonalna/efektywna komunikacja w grupie/zespole</w:t>
            </w:r>
          </w:p>
          <w:p w:rsidR="0070168F" w:rsidRPr="0070168F" w:rsidRDefault="0070168F" w:rsidP="0070168F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0168F" w:rsidRPr="00091725" w:rsidRDefault="0070168F" w:rsidP="0009172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>Usługa polegająca na ………………… /należy wpisać tytuł szkolenia</w:t>
            </w:r>
            <w:r>
              <w:rPr>
                <w:color w:val="000000"/>
              </w:rPr>
              <w:t xml:space="preserve"> nr 1</w:t>
            </w:r>
            <w:r w:rsidRPr="00091725">
              <w:rPr>
                <w:color w:val="000000"/>
              </w:rPr>
              <w:t>/</w:t>
            </w:r>
          </w:p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 xml:space="preserve">………………. </w:t>
            </w:r>
          </w:p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>Usługa polegająca na ………………… /należy wpisać tytuł szkolenia</w:t>
            </w:r>
            <w:r>
              <w:rPr>
                <w:color w:val="000000"/>
              </w:rPr>
              <w:t xml:space="preserve"> nr 2</w:t>
            </w:r>
            <w:r w:rsidRPr="00091725">
              <w:rPr>
                <w:color w:val="000000"/>
              </w:rPr>
              <w:t>/</w:t>
            </w:r>
          </w:p>
          <w:p w:rsidR="004324DA" w:rsidRDefault="004324DA" w:rsidP="004324D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91725">
              <w:rPr>
                <w:color w:val="000000"/>
              </w:rPr>
              <w:t xml:space="preserve">………………. </w:t>
            </w:r>
          </w:p>
          <w:p w:rsidR="0070168F" w:rsidRPr="00091725" w:rsidRDefault="0070168F" w:rsidP="0070168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0168F" w:rsidRPr="00091725" w:rsidRDefault="0070168F" w:rsidP="0009172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0168F" w:rsidRPr="00091725" w:rsidRDefault="0070168F" w:rsidP="0009172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</w:tbl>
    <w:p w:rsidR="0070168F" w:rsidRPr="0070168F" w:rsidRDefault="00091725" w:rsidP="0070168F">
      <w:pPr>
        <w:jc w:val="both"/>
      </w:pPr>
      <w:r w:rsidRPr="0070168F">
        <w:rPr>
          <w:color w:val="00000A"/>
        </w:rPr>
        <w:t xml:space="preserve">*Zgodnie z pkt. 5.1.2 SIWZ </w:t>
      </w:r>
      <w:r w:rsidRPr="0070168F">
        <w:rPr>
          <w:color w:val="000000"/>
          <w:lang w:eastAsia="ar-SA"/>
        </w:rPr>
        <w:t xml:space="preserve">Zamawiający uzna wyżej wymieniony warunek za spełniony, jeżeli Wykonawca wykaże, że w okresie ostatnich trzech lat przed upływem terminu składania ofert  (a jeżeli okres prowadzenia działalności jest krótszy – w tym okresie), należycie zrealizował  </w:t>
      </w:r>
      <w:r w:rsidR="0070168F" w:rsidRPr="0070168F">
        <w:t xml:space="preserve">usługi szkoleniowe, z których każda polegała na zorganizowaniu i przeprowadzeniu szkolenia z zakresu tematów (minimum po </w:t>
      </w:r>
      <w:r w:rsidR="009A395F">
        <w:t>2</w:t>
      </w:r>
      <w:r w:rsidR="0070168F" w:rsidRPr="0070168F">
        <w:t xml:space="preserve"> usługi z każdego tematu): asertywność, zarządzanie stresem, retoryka i wystąpienia publiczne, autorytet – budowanie i perswazja, komunikacja interpersonalna/efektywna komunikacja w grupie/zespole.</w:t>
      </w:r>
    </w:p>
    <w:p w:rsidR="00F213FB" w:rsidRPr="00C254C7" w:rsidRDefault="00AD7BB5" w:rsidP="00C257D0">
      <w:pPr>
        <w:tabs>
          <w:tab w:val="left" w:pos="426"/>
        </w:tabs>
        <w:jc w:val="both"/>
      </w:pPr>
      <w:r>
        <w:rPr>
          <w:b/>
          <w:color w:val="FF0000"/>
          <w:sz w:val="22"/>
          <w:szCs w:val="22"/>
        </w:rPr>
        <w:t>Dokument należy wypełnić elektronicznie i podpisać kwalifikowanym podpisem elektronicznym.</w:t>
      </w:r>
    </w:p>
    <w:sectPr w:rsidR="00F213FB" w:rsidRPr="00C25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73" w:rsidRDefault="00EB3E73">
      <w:r>
        <w:separator/>
      </w:r>
    </w:p>
  </w:endnote>
  <w:endnote w:type="continuationSeparator" w:id="0">
    <w:p w:rsidR="00EB3E73" w:rsidRDefault="00EB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73" w:rsidRDefault="00EB3E73">
      <w:r>
        <w:separator/>
      </w:r>
    </w:p>
  </w:footnote>
  <w:footnote w:type="continuationSeparator" w:id="0">
    <w:p w:rsidR="00EB3E73" w:rsidRDefault="00EB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B5" w:rsidRPr="00AD7BB5" w:rsidRDefault="0070168F" w:rsidP="0070168F">
    <w:pPr>
      <w:suppressAutoHyphens/>
      <w:jc w:val="center"/>
      <w:rPr>
        <w:rFonts w:ascii="Calibri" w:eastAsia="Calibri" w:hAnsi="Calibri"/>
        <w:sz w:val="22"/>
        <w:szCs w:val="22"/>
        <w:lang w:eastAsia="zh-CN"/>
      </w:rPr>
    </w:pPr>
    <w:r>
      <w:rPr>
        <w:noProof/>
      </w:rPr>
      <w:drawing>
        <wp:inline distT="0" distB="0" distL="0" distR="0" wp14:anchorId="22CAC60C" wp14:editId="581C8BE1">
          <wp:extent cx="5715000" cy="520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A3B35"/>
    <w:multiLevelType w:val="hybridMultilevel"/>
    <w:tmpl w:val="5B0EAAA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A8"/>
    <w:rsid w:val="00082E0F"/>
    <w:rsid w:val="00091725"/>
    <w:rsid w:val="000A021F"/>
    <w:rsid w:val="00210E8E"/>
    <w:rsid w:val="00276C10"/>
    <w:rsid w:val="004324DA"/>
    <w:rsid w:val="004A58D0"/>
    <w:rsid w:val="005D54A8"/>
    <w:rsid w:val="0070168F"/>
    <w:rsid w:val="00702A72"/>
    <w:rsid w:val="007321D3"/>
    <w:rsid w:val="007E775E"/>
    <w:rsid w:val="00880068"/>
    <w:rsid w:val="008D6AE4"/>
    <w:rsid w:val="009A395F"/>
    <w:rsid w:val="00AD7BB5"/>
    <w:rsid w:val="00B846AA"/>
    <w:rsid w:val="00C049BA"/>
    <w:rsid w:val="00C254C7"/>
    <w:rsid w:val="00C257D0"/>
    <w:rsid w:val="00C34B2E"/>
    <w:rsid w:val="00D11BC3"/>
    <w:rsid w:val="00DD5BF2"/>
    <w:rsid w:val="00DD7470"/>
    <w:rsid w:val="00EB3E73"/>
    <w:rsid w:val="00F213FB"/>
    <w:rsid w:val="00F8605B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0B48A"/>
  <w15:docId w15:val="{A2EA0EE3-DA45-4631-954C-B1EE29A1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80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068"/>
  </w:style>
  <w:style w:type="character" w:customStyle="1" w:styleId="AkapitzlistZnak">
    <w:name w:val="Akapit z listą Znak"/>
    <w:link w:val="Akapitzlist"/>
    <w:uiPriority w:val="34"/>
    <w:qFormat/>
    <w:locked/>
    <w:rsid w:val="0070168F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0168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Małgorzata Waligórska</cp:lastModifiedBy>
  <cp:revision>6</cp:revision>
  <cp:lastPrinted>1900-12-31T22:00:00Z</cp:lastPrinted>
  <dcterms:created xsi:type="dcterms:W3CDTF">2020-09-23T11:03:00Z</dcterms:created>
  <dcterms:modified xsi:type="dcterms:W3CDTF">2020-12-29T10:56:00Z</dcterms:modified>
</cp:coreProperties>
</file>