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FE258F" w:rsidP="00007727">
      <w:pPr>
        <w:jc w:val="right"/>
        <w:rPr>
          <w:b/>
          <w:bCs/>
          <w:sz w:val="24"/>
        </w:rPr>
      </w:pPr>
      <w:r w:rsidRPr="00FE258F">
        <w:rPr>
          <w:sz w:val="24"/>
        </w:rPr>
        <w:t>Płońsk</w:t>
      </w:r>
      <w:r w:rsidR="00007727">
        <w:rPr>
          <w:sz w:val="24"/>
        </w:rPr>
        <w:t xml:space="preserve"> dnia: </w:t>
      </w:r>
      <w:r w:rsidRPr="00FE258F">
        <w:rPr>
          <w:sz w:val="24"/>
        </w:rPr>
        <w:t>2020-12-28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FE258F" w:rsidP="00173B20">
      <w:pPr>
        <w:spacing w:after="40"/>
        <w:rPr>
          <w:b/>
          <w:bCs/>
          <w:sz w:val="24"/>
        </w:rPr>
      </w:pPr>
      <w:r w:rsidRPr="00FE258F">
        <w:rPr>
          <w:b/>
          <w:bCs/>
          <w:sz w:val="24"/>
        </w:rPr>
        <w:t>Nadleśnictwo Płońsk</w:t>
      </w:r>
    </w:p>
    <w:p w:rsidR="00A80738" w:rsidRPr="00173B20" w:rsidRDefault="00FE258F" w:rsidP="00A80738">
      <w:pPr>
        <w:rPr>
          <w:bCs/>
          <w:sz w:val="24"/>
        </w:rPr>
      </w:pPr>
      <w:r w:rsidRPr="00FE258F">
        <w:rPr>
          <w:bCs/>
          <w:sz w:val="24"/>
        </w:rPr>
        <w:t>Leśników</w:t>
      </w:r>
      <w:r w:rsidR="00A80738" w:rsidRPr="00173B20">
        <w:rPr>
          <w:bCs/>
          <w:sz w:val="24"/>
        </w:rPr>
        <w:t xml:space="preserve"> </w:t>
      </w:r>
      <w:r w:rsidRPr="00FE258F">
        <w:rPr>
          <w:bCs/>
          <w:sz w:val="24"/>
        </w:rPr>
        <w:t>2</w:t>
      </w:r>
    </w:p>
    <w:p w:rsidR="00A80738" w:rsidRPr="00173B20" w:rsidRDefault="00FE258F" w:rsidP="00A80738">
      <w:pPr>
        <w:rPr>
          <w:bCs/>
          <w:sz w:val="24"/>
        </w:rPr>
      </w:pPr>
      <w:r w:rsidRPr="00FE258F">
        <w:rPr>
          <w:bCs/>
          <w:sz w:val="24"/>
        </w:rPr>
        <w:t>09-100</w:t>
      </w:r>
      <w:r w:rsidR="00A80738" w:rsidRPr="00173B20">
        <w:rPr>
          <w:bCs/>
          <w:sz w:val="24"/>
        </w:rPr>
        <w:t xml:space="preserve"> </w:t>
      </w:r>
      <w:r w:rsidRPr="00FE258F">
        <w:rPr>
          <w:bCs/>
          <w:sz w:val="24"/>
        </w:rPr>
        <w:t>Płońsk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E258F" w:rsidRPr="00FE258F">
        <w:rPr>
          <w:b/>
          <w:sz w:val="24"/>
          <w:szCs w:val="24"/>
        </w:rPr>
        <w:t>ZG.270.15.2020</w:t>
      </w:r>
      <w:r w:rsidR="00A80738">
        <w:rPr>
          <w:sz w:val="24"/>
        </w:rPr>
        <w:tab/>
        <w:t xml:space="preserve"> </w:t>
      </w:r>
    </w:p>
    <w:p w:rsidR="007C13D0" w:rsidRDefault="007C13D0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E258F" w:rsidRPr="00FE258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FE258F" w:rsidP="00C659E2">
      <w:pPr>
        <w:pStyle w:val="Tekstpodstawowywcity"/>
        <w:spacing w:before="120" w:after="240"/>
        <w:ind w:firstLine="0"/>
        <w:jc w:val="center"/>
      </w:pPr>
      <w:r w:rsidRPr="00FE258F">
        <w:rPr>
          <w:b/>
        </w:rPr>
        <w:t>"Budowa wieży obserwacyjnej przeciwpożarowej  w Nadleśnictwie Płońsk -leśnictwo Kiełki"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FE258F" w:rsidRPr="00FE258F">
        <w:rPr>
          <w:sz w:val="24"/>
          <w:szCs w:val="24"/>
        </w:rPr>
        <w:t>(</w:t>
      </w:r>
      <w:proofErr w:type="spellStart"/>
      <w:r w:rsidR="00FE258F" w:rsidRPr="00FE258F">
        <w:rPr>
          <w:sz w:val="24"/>
          <w:szCs w:val="24"/>
        </w:rPr>
        <w:t>t.j</w:t>
      </w:r>
      <w:proofErr w:type="spellEnd"/>
      <w:r w:rsidR="00FE258F" w:rsidRPr="00FE258F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FE258F" w:rsidRPr="00FE258F">
        <w:rPr>
          <w:sz w:val="24"/>
          <w:szCs w:val="24"/>
        </w:rPr>
        <w:t>28/12/2020</w:t>
      </w:r>
      <w:r w:rsidR="00FF4AB1" w:rsidRPr="00FF4AB1">
        <w:rPr>
          <w:sz w:val="24"/>
          <w:szCs w:val="24"/>
        </w:rPr>
        <w:t xml:space="preserve"> o godz. </w:t>
      </w:r>
      <w:r w:rsidR="00FE258F" w:rsidRPr="00FE258F">
        <w:rPr>
          <w:sz w:val="24"/>
          <w:szCs w:val="24"/>
        </w:rPr>
        <w:t>10:05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E258F" w:rsidRPr="00FE258F">
        <w:rPr>
          <w:sz w:val="24"/>
          <w:szCs w:val="24"/>
        </w:rPr>
        <w:t>355 666.80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</w:tblGrid>
      <w:tr w:rsidR="007C13D0" w:rsidRPr="00493F8C" w:rsidTr="007C13D0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C13D0" w:rsidRPr="00490DC0" w:rsidRDefault="007C13D0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C13D0" w:rsidRDefault="007C13D0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7C13D0" w:rsidRPr="00490DC0" w:rsidRDefault="007C13D0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3D0" w:rsidRPr="00490DC0" w:rsidRDefault="007C13D0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40" w:after="40"/>
              <w:jc w:val="both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13D0" w:rsidRPr="00490DC0" w:rsidRDefault="007C13D0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</w:tr>
      <w:tr w:rsidR="007C13D0" w:rsidRPr="00493F8C" w:rsidTr="007C13D0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C13D0" w:rsidRPr="00490DC0" w:rsidRDefault="007C13D0" w:rsidP="00741166">
            <w:pPr>
              <w:spacing w:before="120" w:after="120"/>
              <w:jc w:val="center"/>
            </w:pPr>
            <w:r w:rsidRPr="00FE258F">
              <w:t>1</w:t>
            </w:r>
          </w:p>
        </w:tc>
        <w:tc>
          <w:tcPr>
            <w:tcW w:w="2696" w:type="dxa"/>
            <w:shd w:val="clear" w:color="auto" w:fill="auto"/>
          </w:tcPr>
          <w:p w:rsidR="007C13D0" w:rsidRPr="00490DC0" w:rsidRDefault="007C13D0" w:rsidP="00741166">
            <w:pPr>
              <w:spacing w:before="40"/>
            </w:pPr>
            <w:r w:rsidRPr="00FE258F">
              <w:t>2S Sp. z o.o.</w:t>
            </w:r>
          </w:p>
          <w:p w:rsidR="007C13D0" w:rsidRPr="00490DC0" w:rsidRDefault="007C13D0" w:rsidP="00741166">
            <w:r w:rsidRPr="00FE258F">
              <w:t>Ligocka</w:t>
            </w:r>
            <w:r w:rsidRPr="00490DC0">
              <w:t xml:space="preserve"> </w:t>
            </w:r>
            <w:r w:rsidRPr="00FE258F">
              <w:t>103/7</w:t>
            </w:r>
            <w:r w:rsidRPr="00490DC0">
              <w:t xml:space="preserve"> </w:t>
            </w:r>
          </w:p>
          <w:p w:rsidR="007C13D0" w:rsidRPr="00490DC0" w:rsidRDefault="007C13D0" w:rsidP="00741166">
            <w:pPr>
              <w:spacing w:after="40"/>
              <w:jc w:val="both"/>
            </w:pPr>
            <w:r w:rsidRPr="00FE258F">
              <w:t>40-568</w:t>
            </w:r>
            <w:r w:rsidRPr="00490DC0">
              <w:t xml:space="preserve"> </w:t>
            </w:r>
            <w:r w:rsidRPr="00FE258F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3D0" w:rsidRPr="00490DC0" w:rsidRDefault="007C13D0" w:rsidP="002702D7">
            <w:pPr>
              <w:spacing w:before="120" w:after="120"/>
              <w:jc w:val="center"/>
            </w:pPr>
            <w:r w:rsidRPr="00FE258F">
              <w:t>251 535.00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both"/>
            </w:pPr>
            <w:r w:rsidRPr="00FE258F">
              <w:t>30.06.2021r.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center"/>
            </w:pPr>
            <w:r w:rsidRPr="00FE258F">
              <w:t>60 miesiące</w:t>
            </w:r>
          </w:p>
        </w:tc>
      </w:tr>
      <w:tr w:rsidR="007C13D0" w:rsidRPr="00493F8C" w:rsidTr="007C13D0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C13D0" w:rsidRPr="00490DC0" w:rsidRDefault="007C13D0" w:rsidP="00741166">
            <w:pPr>
              <w:spacing w:before="120" w:after="120"/>
              <w:jc w:val="center"/>
            </w:pPr>
            <w:r w:rsidRPr="00FE258F">
              <w:t>2</w:t>
            </w:r>
          </w:p>
        </w:tc>
        <w:tc>
          <w:tcPr>
            <w:tcW w:w="2696" w:type="dxa"/>
            <w:shd w:val="clear" w:color="auto" w:fill="auto"/>
          </w:tcPr>
          <w:p w:rsidR="007C13D0" w:rsidRPr="00490DC0" w:rsidRDefault="007C13D0" w:rsidP="00741166">
            <w:pPr>
              <w:spacing w:before="40"/>
            </w:pPr>
            <w:proofErr w:type="spellStart"/>
            <w:r w:rsidRPr="00FE258F">
              <w:t>AluPro</w:t>
            </w:r>
            <w:proofErr w:type="spellEnd"/>
            <w:r w:rsidRPr="00FE258F">
              <w:t xml:space="preserve"> Spółka Cywilna</w:t>
            </w:r>
          </w:p>
          <w:p w:rsidR="007C13D0" w:rsidRPr="00490DC0" w:rsidRDefault="007C13D0" w:rsidP="00741166">
            <w:r w:rsidRPr="00FE258F">
              <w:t>Bohaterów</w:t>
            </w:r>
            <w:r w:rsidRPr="00490DC0">
              <w:t xml:space="preserve"> </w:t>
            </w:r>
            <w:r w:rsidRPr="00FE258F">
              <w:t>26</w:t>
            </w:r>
            <w:r w:rsidRPr="00490DC0">
              <w:t xml:space="preserve"> </w:t>
            </w:r>
          </w:p>
          <w:p w:rsidR="007C13D0" w:rsidRPr="00490DC0" w:rsidRDefault="007C13D0" w:rsidP="00741166">
            <w:pPr>
              <w:spacing w:after="40"/>
              <w:jc w:val="both"/>
            </w:pPr>
            <w:r w:rsidRPr="00FE258F">
              <w:t>03-026</w:t>
            </w:r>
            <w:r w:rsidRPr="00490DC0">
              <w:t xml:space="preserve"> </w:t>
            </w:r>
            <w:r w:rsidRPr="00FE25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3D0" w:rsidRPr="00490DC0" w:rsidRDefault="007C13D0" w:rsidP="002702D7">
            <w:pPr>
              <w:spacing w:before="120" w:after="120"/>
              <w:jc w:val="center"/>
            </w:pPr>
            <w:r w:rsidRPr="00FE258F">
              <w:t>315 105.37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both"/>
            </w:pPr>
            <w:r w:rsidRPr="00FE258F">
              <w:t>30.06.2021r.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center"/>
            </w:pPr>
            <w:r w:rsidRPr="00FE258F">
              <w:t>60 miesiące</w:t>
            </w:r>
          </w:p>
        </w:tc>
      </w:tr>
      <w:tr w:rsidR="007C13D0" w:rsidRPr="00493F8C" w:rsidTr="007C13D0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C13D0" w:rsidRPr="00490DC0" w:rsidRDefault="007C13D0" w:rsidP="00741166">
            <w:pPr>
              <w:spacing w:before="120" w:after="120"/>
              <w:jc w:val="center"/>
            </w:pPr>
            <w:r w:rsidRPr="00FE258F">
              <w:t>3</w:t>
            </w:r>
          </w:p>
        </w:tc>
        <w:tc>
          <w:tcPr>
            <w:tcW w:w="2696" w:type="dxa"/>
            <w:shd w:val="clear" w:color="auto" w:fill="auto"/>
          </w:tcPr>
          <w:p w:rsidR="007C13D0" w:rsidRPr="00490DC0" w:rsidRDefault="007C13D0" w:rsidP="00741166">
            <w:pPr>
              <w:spacing w:before="40"/>
            </w:pPr>
            <w:r w:rsidRPr="00FE258F">
              <w:t>"INFRA-TEL" SP. Z O.O.</w:t>
            </w:r>
          </w:p>
          <w:p w:rsidR="007C13D0" w:rsidRPr="00490DC0" w:rsidRDefault="007C13D0" w:rsidP="00741166">
            <w:r w:rsidRPr="00FE258F">
              <w:t>ŻORSKA</w:t>
            </w:r>
            <w:r w:rsidRPr="00490DC0">
              <w:t xml:space="preserve"> </w:t>
            </w:r>
            <w:r w:rsidRPr="00FE258F">
              <w:t>14/103</w:t>
            </w:r>
            <w:r w:rsidRPr="00490DC0">
              <w:t xml:space="preserve"> </w:t>
            </w:r>
          </w:p>
          <w:p w:rsidR="007C13D0" w:rsidRPr="00490DC0" w:rsidRDefault="007C13D0" w:rsidP="00741166">
            <w:pPr>
              <w:spacing w:after="40"/>
              <w:jc w:val="both"/>
            </w:pPr>
            <w:r w:rsidRPr="00FE258F">
              <w:t>44-203</w:t>
            </w:r>
            <w:r w:rsidRPr="00490DC0">
              <w:t xml:space="preserve"> </w:t>
            </w:r>
            <w:r w:rsidRPr="00FE258F">
              <w:t>RYBNIK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3D0" w:rsidRPr="00490DC0" w:rsidRDefault="007C13D0" w:rsidP="002702D7">
            <w:pPr>
              <w:spacing w:before="120" w:after="120"/>
              <w:jc w:val="center"/>
            </w:pPr>
            <w:r w:rsidRPr="00FE258F">
              <w:t>244 554.75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both"/>
            </w:pPr>
            <w:r w:rsidRPr="00FE258F">
              <w:t>30.06.2021r.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center"/>
            </w:pPr>
            <w:r w:rsidRPr="00FE258F">
              <w:t>60 miesiące</w:t>
            </w:r>
          </w:p>
        </w:tc>
      </w:tr>
      <w:tr w:rsidR="007C13D0" w:rsidRPr="00493F8C" w:rsidTr="007C13D0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C13D0" w:rsidRPr="00490DC0" w:rsidRDefault="007C13D0" w:rsidP="00741166">
            <w:pPr>
              <w:spacing w:before="120" w:after="120"/>
              <w:jc w:val="center"/>
            </w:pPr>
            <w:r w:rsidRPr="00FE258F">
              <w:t>4</w:t>
            </w:r>
          </w:p>
        </w:tc>
        <w:tc>
          <w:tcPr>
            <w:tcW w:w="2696" w:type="dxa"/>
            <w:shd w:val="clear" w:color="auto" w:fill="auto"/>
          </w:tcPr>
          <w:p w:rsidR="007C13D0" w:rsidRPr="00490DC0" w:rsidRDefault="007C13D0" w:rsidP="00741166">
            <w:pPr>
              <w:spacing w:before="40"/>
            </w:pPr>
            <w:r w:rsidRPr="00FE258F">
              <w:t>MBMT Sp. z o.o.</w:t>
            </w:r>
          </w:p>
          <w:p w:rsidR="007C13D0" w:rsidRPr="00490DC0" w:rsidRDefault="007C13D0" w:rsidP="00741166">
            <w:r w:rsidRPr="00FE258F">
              <w:t>Banderii</w:t>
            </w:r>
            <w:r w:rsidRPr="00490DC0">
              <w:t xml:space="preserve"> </w:t>
            </w:r>
            <w:r w:rsidRPr="00FE258F">
              <w:t>4/191</w:t>
            </w:r>
            <w:r w:rsidRPr="00490DC0">
              <w:t xml:space="preserve"> </w:t>
            </w:r>
          </w:p>
          <w:p w:rsidR="007C13D0" w:rsidRPr="00490DC0" w:rsidRDefault="007C13D0" w:rsidP="00741166">
            <w:pPr>
              <w:spacing w:after="40"/>
              <w:jc w:val="both"/>
            </w:pPr>
            <w:r w:rsidRPr="00FE258F">
              <w:t>01-164</w:t>
            </w:r>
            <w:r w:rsidRPr="00490DC0">
              <w:t xml:space="preserve"> </w:t>
            </w:r>
            <w:r w:rsidRPr="00FE25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3D0" w:rsidRPr="00490DC0" w:rsidRDefault="007C13D0" w:rsidP="002702D7">
            <w:pPr>
              <w:spacing w:before="120" w:after="120"/>
              <w:jc w:val="center"/>
            </w:pPr>
            <w:r w:rsidRPr="00FE258F">
              <w:t>341 940.00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both"/>
            </w:pPr>
            <w:r w:rsidRPr="00FE258F">
              <w:t>30.06.2021r.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center"/>
            </w:pPr>
            <w:r w:rsidRPr="00FE258F">
              <w:t>60 miesiące</w:t>
            </w:r>
          </w:p>
        </w:tc>
        <w:bookmarkStart w:id="0" w:name="_GoBack"/>
        <w:bookmarkEnd w:id="0"/>
      </w:tr>
      <w:tr w:rsidR="007C13D0" w:rsidRPr="00493F8C" w:rsidTr="007C13D0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C13D0" w:rsidRPr="00490DC0" w:rsidRDefault="007C13D0" w:rsidP="00741166">
            <w:pPr>
              <w:spacing w:before="120" w:after="120"/>
              <w:jc w:val="center"/>
            </w:pPr>
            <w:r w:rsidRPr="00FE258F">
              <w:t>5</w:t>
            </w:r>
          </w:p>
        </w:tc>
        <w:tc>
          <w:tcPr>
            <w:tcW w:w="2696" w:type="dxa"/>
            <w:shd w:val="clear" w:color="auto" w:fill="auto"/>
          </w:tcPr>
          <w:p w:rsidR="007C13D0" w:rsidRPr="00490DC0" w:rsidRDefault="007C13D0" w:rsidP="00741166">
            <w:pPr>
              <w:spacing w:before="40"/>
            </w:pPr>
            <w:r w:rsidRPr="00FE258F">
              <w:t>RETIS Construction Sp. z o. o.</w:t>
            </w:r>
          </w:p>
          <w:p w:rsidR="007C13D0" w:rsidRPr="00490DC0" w:rsidRDefault="007C13D0" w:rsidP="00741166">
            <w:r w:rsidRPr="00FE258F">
              <w:t>Szosa Szubińska</w:t>
            </w:r>
            <w:r w:rsidRPr="00490DC0">
              <w:t xml:space="preserve"> </w:t>
            </w:r>
            <w:r w:rsidRPr="00FE258F">
              <w:t>28</w:t>
            </w:r>
            <w:r w:rsidRPr="00490DC0">
              <w:t xml:space="preserve"> </w:t>
            </w:r>
          </w:p>
          <w:p w:rsidR="007C13D0" w:rsidRPr="00490DC0" w:rsidRDefault="007C13D0" w:rsidP="00741166">
            <w:pPr>
              <w:spacing w:after="40"/>
              <w:jc w:val="both"/>
            </w:pPr>
            <w:r w:rsidRPr="00FE258F">
              <w:t>86-005</w:t>
            </w:r>
            <w:r w:rsidRPr="00490DC0">
              <w:t xml:space="preserve"> </w:t>
            </w:r>
            <w:r w:rsidRPr="00FE258F">
              <w:t>Kruszyn Krajeński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3D0" w:rsidRPr="00490DC0" w:rsidRDefault="007C13D0" w:rsidP="002702D7">
            <w:pPr>
              <w:spacing w:before="120" w:after="120"/>
              <w:jc w:val="center"/>
            </w:pPr>
            <w:r w:rsidRPr="00FE258F">
              <w:t>267 357.72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both"/>
            </w:pPr>
            <w:r w:rsidRPr="00FE258F">
              <w:t>30.06.2021r.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center"/>
            </w:pPr>
            <w:r w:rsidRPr="00FE258F">
              <w:t>60 miesiące</w:t>
            </w:r>
          </w:p>
        </w:tc>
      </w:tr>
      <w:tr w:rsidR="007C13D0" w:rsidRPr="00493F8C" w:rsidTr="007C13D0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C13D0" w:rsidRPr="00490DC0" w:rsidRDefault="007C13D0" w:rsidP="00741166">
            <w:pPr>
              <w:spacing w:before="120" w:after="120"/>
              <w:jc w:val="center"/>
            </w:pPr>
            <w:r w:rsidRPr="00FE258F">
              <w:t>6</w:t>
            </w:r>
          </w:p>
        </w:tc>
        <w:tc>
          <w:tcPr>
            <w:tcW w:w="2696" w:type="dxa"/>
            <w:shd w:val="clear" w:color="auto" w:fill="auto"/>
          </w:tcPr>
          <w:p w:rsidR="007C13D0" w:rsidRPr="00490DC0" w:rsidRDefault="007C13D0" w:rsidP="00741166">
            <w:pPr>
              <w:spacing w:before="40"/>
            </w:pPr>
            <w:r w:rsidRPr="00FE258F">
              <w:t xml:space="preserve">Specjalistyczna Firma Usługowa Tomasz </w:t>
            </w:r>
            <w:proofErr w:type="spellStart"/>
            <w:r w:rsidRPr="00FE258F">
              <w:t>Cholc</w:t>
            </w:r>
            <w:proofErr w:type="spellEnd"/>
          </w:p>
          <w:p w:rsidR="007C13D0" w:rsidRPr="00490DC0" w:rsidRDefault="007C13D0" w:rsidP="00741166">
            <w:r w:rsidRPr="00FE258F">
              <w:t>30 Stycznia</w:t>
            </w:r>
            <w:r w:rsidRPr="00490DC0">
              <w:t xml:space="preserve"> </w:t>
            </w:r>
            <w:r w:rsidRPr="00FE258F">
              <w:t>32</w:t>
            </w:r>
            <w:r w:rsidRPr="00490DC0">
              <w:t xml:space="preserve"> </w:t>
            </w:r>
          </w:p>
          <w:p w:rsidR="007C13D0" w:rsidRPr="00490DC0" w:rsidRDefault="007C13D0" w:rsidP="00741166">
            <w:pPr>
              <w:spacing w:after="40"/>
              <w:jc w:val="both"/>
            </w:pPr>
            <w:r w:rsidRPr="00FE258F">
              <w:t>83-110</w:t>
            </w:r>
            <w:r w:rsidRPr="00490DC0">
              <w:t xml:space="preserve"> </w:t>
            </w:r>
            <w:r w:rsidRPr="00FE258F">
              <w:t>Tczew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3D0" w:rsidRPr="00490DC0" w:rsidRDefault="007C13D0" w:rsidP="002702D7">
            <w:pPr>
              <w:spacing w:before="120" w:after="120"/>
              <w:jc w:val="center"/>
            </w:pPr>
            <w:r w:rsidRPr="00FE258F">
              <w:t>261 459.87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both"/>
            </w:pPr>
            <w:r w:rsidRPr="00FE258F">
              <w:t>30.06.2021r.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13D0" w:rsidRPr="00490DC0" w:rsidRDefault="007C13D0" w:rsidP="007C13D0">
            <w:pPr>
              <w:spacing w:before="120" w:after="120"/>
              <w:jc w:val="center"/>
            </w:pPr>
            <w:r w:rsidRPr="00FE258F">
              <w:t>60 miesiące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FE258F" w:rsidP="00173B20">
      <w:pPr>
        <w:jc w:val="right"/>
      </w:pPr>
      <w:r w:rsidRPr="00FE258F">
        <w:rPr>
          <w:sz w:val="22"/>
        </w:rPr>
        <w:t xml:space="preserve">  Tomasz</w:t>
      </w:r>
      <w:r w:rsidR="00A80738">
        <w:rPr>
          <w:sz w:val="22"/>
        </w:rPr>
        <w:t xml:space="preserve"> </w:t>
      </w:r>
      <w:r w:rsidRPr="00FE258F">
        <w:rPr>
          <w:sz w:val="22"/>
        </w:rPr>
        <w:t>Dziewulski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59" w:rsidRDefault="00F17859">
      <w:r>
        <w:separator/>
      </w:r>
    </w:p>
  </w:endnote>
  <w:endnote w:type="continuationSeparator" w:id="0">
    <w:p w:rsidR="00F17859" w:rsidRDefault="00F1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6D525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13D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13D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1785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59" w:rsidRDefault="00F17859">
      <w:r>
        <w:separator/>
      </w:r>
    </w:p>
  </w:footnote>
  <w:footnote w:type="continuationSeparator" w:id="0">
    <w:p w:rsidR="00F17859" w:rsidRDefault="00F1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8F" w:rsidRDefault="00FE25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8F" w:rsidRDefault="00FE25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8F" w:rsidRDefault="00FE25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59"/>
    <w:rsid w:val="00007727"/>
    <w:rsid w:val="00017720"/>
    <w:rsid w:val="00035488"/>
    <w:rsid w:val="000D7F25"/>
    <w:rsid w:val="000E00E5"/>
    <w:rsid w:val="00173B20"/>
    <w:rsid w:val="001C69FF"/>
    <w:rsid w:val="0023318D"/>
    <w:rsid w:val="002702D7"/>
    <w:rsid w:val="003D72FD"/>
    <w:rsid w:val="00423179"/>
    <w:rsid w:val="00490DC0"/>
    <w:rsid w:val="00493F8C"/>
    <w:rsid w:val="004C7E9B"/>
    <w:rsid w:val="0069085C"/>
    <w:rsid w:val="006D5256"/>
    <w:rsid w:val="00715360"/>
    <w:rsid w:val="007C13D0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17859"/>
    <w:rsid w:val="00F95C33"/>
    <w:rsid w:val="00FE258F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AFC1EF"/>
  <w15:chartTrackingRefBased/>
  <w15:docId w15:val="{2BB34BDB-7A6A-4D48-BD5D-95C23087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.DZ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Pages>1</Pages>
  <Words>207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Dziewulski</dc:creator>
  <cp:keywords/>
  <dc:description/>
  <cp:lastModifiedBy>Tomasz Dziewulski</cp:lastModifiedBy>
  <cp:revision>2</cp:revision>
  <dcterms:created xsi:type="dcterms:W3CDTF">2020-12-28T11:22:00Z</dcterms:created>
  <dcterms:modified xsi:type="dcterms:W3CDTF">2020-12-28T11:22:00Z</dcterms:modified>
</cp:coreProperties>
</file>