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93DAA" w14:textId="799725BE" w:rsidR="00CB6204" w:rsidRDefault="009E4157" w:rsidP="00CB6204">
      <w:pPr>
        <w:pStyle w:val="Nagwek4"/>
        <w:rPr>
          <w:b/>
          <w:i w:val="0"/>
        </w:rPr>
      </w:pPr>
      <w:r>
        <w:rPr>
          <w:noProof/>
        </w:rPr>
        <w:pict w14:anchorId="264FCFD5">
          <v:roundrect id="_x0000_s1026" style="position:absolute;left:0;text-align:left;margin-left:-24.1pt;margin-top:-35.75pt;width:181.95pt;height:82.6pt;z-index:1" arcsize="10923f" filled="f" strokeweight=".25pt">
            <v:textbox style="mso-next-textbox:#_x0000_s1026" inset="1pt,1pt,1pt,1pt">
              <w:txbxContent>
                <w:p w14:paraId="0FB19CCA" w14:textId="77777777" w:rsidR="00CB6204" w:rsidRDefault="00CB6204" w:rsidP="00CB6204"/>
                <w:p w14:paraId="2BD8B472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338F42B2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19FE72DE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51897E12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22B6670F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4A9C8137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711601DB" w14:textId="77777777"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14:paraId="74521775" w14:textId="77777777"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0C5AC8BC" w14:textId="77777777"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94643D">
        <w:rPr>
          <w:b/>
          <w:i w:val="0"/>
        </w:rPr>
        <w:t>2 do SIWZ</w:t>
      </w:r>
    </w:p>
    <w:p w14:paraId="0F4F7A47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712AF43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2DA8365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33EF7C74" w14:textId="77777777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3D7DD7" w:rsidRPr="003D7DD7">
        <w:rPr>
          <w:b/>
          <w:sz w:val="24"/>
        </w:rPr>
        <w:t>SZW/DZP/68/2020</w:t>
      </w:r>
    </w:p>
    <w:p w14:paraId="058641EA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0A9B6456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0664DECF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66C45B14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15E6EABB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56C7C0F4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4842333F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2EB4D33A" w14:textId="6B7DC50E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3D7DD7" w:rsidRPr="003D7DD7">
        <w:rPr>
          <w:b/>
        </w:rPr>
        <w:t>przetarg</w:t>
      </w:r>
      <w:r w:rsidR="0094643D">
        <w:rPr>
          <w:b/>
        </w:rPr>
        <w:t>u</w:t>
      </w:r>
      <w:r w:rsidR="003D7DD7" w:rsidRPr="003D7DD7">
        <w:rPr>
          <w:b/>
        </w:rPr>
        <w:t xml:space="preserve"> nieograniczon</w:t>
      </w:r>
      <w:r w:rsidR="0094643D">
        <w:rPr>
          <w:b/>
        </w:rPr>
        <w:t>ego</w:t>
      </w:r>
      <w:r w:rsidR="00753DC1">
        <w:t xml:space="preserve"> na:</w:t>
      </w:r>
    </w:p>
    <w:p w14:paraId="6A181BA7" w14:textId="77777777" w:rsidR="0000184A" w:rsidRDefault="003D7DD7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3D7DD7">
        <w:rPr>
          <w:b/>
          <w:sz w:val="24"/>
          <w:szCs w:val="24"/>
        </w:rPr>
        <w:t>Sukcesywna dostawa jednorazowego sprzętu medycznego - powtórka</w:t>
      </w:r>
    </w:p>
    <w:p w14:paraId="39E9CFBA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59D2E849" w14:textId="77777777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3D7DD7" w:rsidRPr="003D7DD7">
        <w:rPr>
          <w:sz w:val="24"/>
          <w:szCs w:val="24"/>
        </w:rPr>
        <w:t>(</w:t>
      </w:r>
      <w:proofErr w:type="spellStart"/>
      <w:r w:rsidR="003D7DD7" w:rsidRPr="003D7DD7">
        <w:rPr>
          <w:sz w:val="24"/>
          <w:szCs w:val="24"/>
        </w:rPr>
        <w:t>t.j</w:t>
      </w:r>
      <w:proofErr w:type="spellEnd"/>
      <w:r w:rsidR="003D7DD7" w:rsidRPr="003D7DD7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0B2630EF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532FF054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7123A67F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7FB74A1F" w14:textId="77777777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3D7DD7" w:rsidRPr="003D7DD7">
        <w:rPr>
          <w:sz w:val="24"/>
          <w:szCs w:val="24"/>
        </w:rPr>
        <w:t>(</w:t>
      </w:r>
      <w:proofErr w:type="spellStart"/>
      <w:r w:rsidR="003D7DD7" w:rsidRPr="003D7DD7">
        <w:rPr>
          <w:sz w:val="24"/>
          <w:szCs w:val="24"/>
        </w:rPr>
        <w:t>t.j</w:t>
      </w:r>
      <w:proofErr w:type="spellEnd"/>
      <w:r w:rsidR="003D7DD7" w:rsidRPr="003D7DD7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14:paraId="35A38E5C" w14:textId="777777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3D7DD7" w:rsidRPr="003D7DD7">
        <w:rPr>
          <w:sz w:val="24"/>
          <w:szCs w:val="24"/>
        </w:rPr>
        <w:t>(</w:t>
      </w:r>
      <w:proofErr w:type="spellStart"/>
      <w:r w:rsidR="003D7DD7" w:rsidRPr="003D7DD7">
        <w:rPr>
          <w:sz w:val="24"/>
          <w:szCs w:val="24"/>
        </w:rPr>
        <w:t>t.j</w:t>
      </w:r>
      <w:proofErr w:type="spellEnd"/>
      <w:r w:rsidR="003D7DD7" w:rsidRPr="003D7DD7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5E992614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14:paraId="727EA4EE" w14:textId="77777777" w:rsidTr="00C527C7">
        <w:tc>
          <w:tcPr>
            <w:tcW w:w="543" w:type="dxa"/>
          </w:tcPr>
          <w:p w14:paraId="3456B21F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7CFC1577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6DD07E00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14:paraId="4EB31D5B" w14:textId="77777777" w:rsidTr="00C527C7">
        <w:tc>
          <w:tcPr>
            <w:tcW w:w="543" w:type="dxa"/>
          </w:tcPr>
          <w:p w14:paraId="7F8A440E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661C831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2049EA6D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6F22443E" w14:textId="77777777" w:rsidTr="00C527C7">
        <w:tc>
          <w:tcPr>
            <w:tcW w:w="543" w:type="dxa"/>
          </w:tcPr>
          <w:p w14:paraId="487A0A05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CDF331E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69B8BC72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39AF9DD3" w14:textId="77777777" w:rsidTr="00C527C7">
        <w:tc>
          <w:tcPr>
            <w:tcW w:w="543" w:type="dxa"/>
          </w:tcPr>
          <w:p w14:paraId="10A0EEC5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8F4B2F1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2E8183F2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2146895C" w14:textId="77777777"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2A1062DE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51ADAD53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0EDF185B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1FB60E50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BCB83" w14:textId="77777777" w:rsidR="009E4157" w:rsidRDefault="009E4157">
      <w:r>
        <w:separator/>
      </w:r>
    </w:p>
  </w:endnote>
  <w:endnote w:type="continuationSeparator" w:id="0">
    <w:p w14:paraId="718D3C77" w14:textId="77777777" w:rsidR="009E4157" w:rsidRDefault="009E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18012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8B1632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C11B6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41904C0F" w14:textId="77777777" w:rsidR="00336EEB" w:rsidRDefault="009E4157" w:rsidP="00336EEB">
    <w:pPr>
      <w:pStyle w:val="Stopka"/>
      <w:tabs>
        <w:tab w:val="clear" w:pos="4536"/>
      </w:tabs>
      <w:jc w:val="center"/>
    </w:pPr>
    <w:r>
      <w:rPr>
        <w:noProof/>
      </w:rPr>
      <w:pict w14:anchorId="0F18F0B8">
        <v:line id="_x0000_s2049" style="position:absolute;left:0;text-align:left;z-index:1" from="-3.85pt,8.7pt" to="455.15pt,8.7pt"/>
      </w:pict>
    </w:r>
  </w:p>
  <w:p w14:paraId="57C2A63A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1FCF2" w14:textId="77777777" w:rsidR="003D7DD7" w:rsidRDefault="003D7D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8E704" w14:textId="77777777" w:rsidR="009E4157" w:rsidRDefault="009E4157">
      <w:r>
        <w:separator/>
      </w:r>
    </w:p>
  </w:footnote>
  <w:footnote w:type="continuationSeparator" w:id="0">
    <w:p w14:paraId="61012039" w14:textId="77777777" w:rsidR="009E4157" w:rsidRDefault="009E4157">
      <w:r>
        <w:continuationSeparator/>
      </w:r>
    </w:p>
  </w:footnote>
  <w:footnote w:id="1">
    <w:p w14:paraId="4AD76B14" w14:textId="77777777"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4533CCDC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28E4B" w14:textId="77777777" w:rsidR="003D7DD7" w:rsidRDefault="003D7D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D14BA" w14:textId="77777777" w:rsidR="003D7DD7" w:rsidRDefault="003D7D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961F4" w14:textId="77777777" w:rsidR="003D7DD7" w:rsidRDefault="003D7D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CFD"/>
    <w:rsid w:val="0000184A"/>
    <w:rsid w:val="00004CFD"/>
    <w:rsid w:val="00012997"/>
    <w:rsid w:val="000621A2"/>
    <w:rsid w:val="0006345C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D7DD7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4643D"/>
    <w:rsid w:val="00952336"/>
    <w:rsid w:val="009A21D7"/>
    <w:rsid w:val="009A4A2C"/>
    <w:rsid w:val="009E4157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637BE8"/>
  <w15:chartTrackingRefBased/>
  <w15:docId w15:val="{0C637BD6-B2BC-4917-AD8F-124B97CC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ns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Mińska</dc:creator>
  <cp:keywords/>
  <cp:lastModifiedBy>Szpital Wojewódzki w Poznaniu</cp:lastModifiedBy>
  <cp:revision>2</cp:revision>
  <cp:lastPrinted>2010-01-07T09:39:00Z</cp:lastPrinted>
  <dcterms:created xsi:type="dcterms:W3CDTF">2020-12-21T10:46:00Z</dcterms:created>
  <dcterms:modified xsi:type="dcterms:W3CDTF">2020-12-21T10:46:00Z</dcterms:modified>
</cp:coreProperties>
</file>