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60" w:rsidRDefault="003750D0">
      <w:pPr>
        <w:rPr>
          <w:rFonts w:ascii="Arial" w:hAnsi="Arial" w:cs="Arial"/>
          <w:b/>
          <w:bCs/>
          <w:sz w:val="24"/>
        </w:rPr>
      </w:pPr>
      <w:r w:rsidRPr="00E26451">
        <w:rPr>
          <w:noProof/>
        </w:rPr>
        <w:drawing>
          <wp:inline distT="0" distB="0" distL="0" distR="0">
            <wp:extent cx="5759450" cy="752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Uniwersytet im. Adama Mickiewicza w Poznaniu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ul. Wieniawskiego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1</w:t>
      </w:r>
    </w:p>
    <w:p w:rsidR="00EF1037" w:rsidRPr="0067332A" w:rsidRDefault="008E2F20">
      <w:pPr>
        <w:rPr>
          <w:rFonts w:ascii="Arial" w:hAnsi="Arial" w:cs="Arial"/>
          <w:b/>
          <w:bCs/>
          <w:sz w:val="24"/>
        </w:rPr>
      </w:pPr>
      <w:r w:rsidRPr="0067332A">
        <w:rPr>
          <w:rFonts w:ascii="Arial" w:hAnsi="Arial" w:cs="Arial"/>
          <w:b/>
          <w:bCs/>
          <w:sz w:val="24"/>
        </w:rPr>
        <w:t>61-712</w:t>
      </w:r>
      <w:r w:rsidR="00EF1037" w:rsidRPr="0067332A">
        <w:rPr>
          <w:rFonts w:ascii="Arial" w:hAnsi="Arial" w:cs="Arial"/>
          <w:b/>
          <w:bCs/>
          <w:sz w:val="24"/>
        </w:rPr>
        <w:t xml:space="preserve"> </w:t>
      </w:r>
      <w:r w:rsidRPr="0067332A">
        <w:rPr>
          <w:rFonts w:ascii="Arial" w:hAnsi="Arial" w:cs="Arial"/>
          <w:b/>
          <w:bCs/>
          <w:sz w:val="24"/>
        </w:rPr>
        <w:t>Poznań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EF1037" w:rsidRPr="0067332A" w:rsidRDefault="00057D02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67332A">
        <w:rPr>
          <w:rFonts w:ascii="Arial" w:hAnsi="Arial" w:cs="Arial"/>
          <w:bCs/>
          <w:sz w:val="24"/>
          <w:szCs w:val="24"/>
        </w:rPr>
        <w:t xml:space="preserve">Znak sprawy: </w:t>
      </w:r>
      <w:r w:rsidR="00E975AE" w:rsidRPr="0067332A">
        <w:rPr>
          <w:rFonts w:ascii="Arial" w:hAnsi="Arial" w:cs="Arial"/>
          <w:bCs/>
          <w:sz w:val="24"/>
          <w:szCs w:val="24"/>
        </w:rPr>
        <w:t>ZP/</w:t>
      </w:r>
      <w:r w:rsidR="003750D0">
        <w:rPr>
          <w:rFonts w:ascii="Arial" w:hAnsi="Arial" w:cs="Arial"/>
          <w:bCs/>
          <w:sz w:val="24"/>
          <w:szCs w:val="24"/>
        </w:rPr>
        <w:t>153/B/20</w:t>
      </w:r>
      <w:r w:rsidR="00EF1037" w:rsidRPr="0067332A">
        <w:rPr>
          <w:rFonts w:ascii="Arial" w:hAnsi="Arial" w:cs="Arial"/>
          <w:sz w:val="24"/>
        </w:rPr>
        <w:tab/>
        <w:t xml:space="preserve"> </w:t>
      </w:r>
      <w:r w:rsidR="008E2F20" w:rsidRPr="0067332A">
        <w:rPr>
          <w:rFonts w:ascii="Arial" w:hAnsi="Arial" w:cs="Arial"/>
          <w:sz w:val="24"/>
        </w:rPr>
        <w:t>Poznań</w:t>
      </w:r>
      <w:r w:rsidR="0067332A">
        <w:rPr>
          <w:rFonts w:ascii="Arial" w:hAnsi="Arial" w:cs="Arial"/>
          <w:sz w:val="24"/>
        </w:rPr>
        <w:t xml:space="preserve">, dnia </w:t>
      </w:r>
      <w:r w:rsidR="003750D0">
        <w:rPr>
          <w:rFonts w:ascii="Arial" w:hAnsi="Arial" w:cs="Arial"/>
          <w:sz w:val="24"/>
        </w:rPr>
        <w:t>28</w:t>
      </w:r>
      <w:r w:rsidR="009E59E0">
        <w:rPr>
          <w:rFonts w:ascii="Arial" w:hAnsi="Arial" w:cs="Arial"/>
          <w:sz w:val="24"/>
        </w:rPr>
        <w:t>.1</w:t>
      </w:r>
      <w:r w:rsidR="003767E0">
        <w:rPr>
          <w:rFonts w:ascii="Arial" w:hAnsi="Arial" w:cs="Arial"/>
          <w:sz w:val="24"/>
        </w:rPr>
        <w:t>2</w:t>
      </w:r>
      <w:r w:rsidR="004C16C4">
        <w:rPr>
          <w:rFonts w:ascii="Arial" w:hAnsi="Arial" w:cs="Arial"/>
          <w:sz w:val="24"/>
        </w:rPr>
        <w:t>.</w:t>
      </w:r>
      <w:r w:rsidR="0067332A">
        <w:rPr>
          <w:rFonts w:ascii="Arial" w:hAnsi="Arial" w:cs="Arial"/>
          <w:sz w:val="24"/>
        </w:rPr>
        <w:t>2020 r.</w:t>
      </w: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67332A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 xml:space="preserve">INFORMACJA </w:t>
      </w:r>
    </w:p>
    <w:p w:rsidR="00EF1037" w:rsidRPr="0067332A" w:rsidRDefault="003F077F">
      <w:pPr>
        <w:pStyle w:val="Nagwek1"/>
        <w:spacing w:before="0"/>
        <w:jc w:val="center"/>
        <w:rPr>
          <w:rFonts w:cs="Arial"/>
        </w:rPr>
      </w:pPr>
      <w:r w:rsidRPr="0067332A">
        <w:rPr>
          <w:rFonts w:cs="Arial"/>
        </w:rPr>
        <w:t>DOTYCZĄCA OTWARCIA OFERT</w:t>
      </w:r>
    </w:p>
    <w:p w:rsidR="00EF1037" w:rsidRPr="0067332A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</w:p>
    <w:p w:rsidR="003750D0" w:rsidRDefault="003750D0" w:rsidP="003750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50D0">
        <w:rPr>
          <w:rFonts w:ascii="Arial" w:hAnsi="Arial" w:cs="Arial"/>
          <w:b/>
          <w:sz w:val="24"/>
          <w:szCs w:val="24"/>
        </w:rPr>
        <w:t>R</w:t>
      </w:r>
      <w:r w:rsidRPr="003750D0">
        <w:rPr>
          <w:rFonts w:ascii="Arial" w:hAnsi="Arial" w:cs="Arial"/>
          <w:b/>
          <w:sz w:val="24"/>
          <w:szCs w:val="24"/>
        </w:rPr>
        <w:t xml:space="preserve">emont wiatrołapu wejścia do budynku dydaktycznego C </w:t>
      </w:r>
    </w:p>
    <w:p w:rsidR="003750D0" w:rsidRPr="003750D0" w:rsidRDefault="003750D0" w:rsidP="003750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50D0">
        <w:rPr>
          <w:rFonts w:ascii="Arial" w:hAnsi="Arial" w:cs="Arial"/>
          <w:b/>
          <w:sz w:val="24"/>
          <w:szCs w:val="24"/>
        </w:rPr>
        <w:t>przy ul. Szamarzewskiego 89 – dostosowanie dla osób z niepełnosprawnościami</w:t>
      </w:r>
    </w:p>
    <w:p w:rsidR="00E975AE" w:rsidRDefault="003F077F" w:rsidP="004C16C4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67332A">
        <w:rPr>
          <w:rFonts w:ascii="Arial" w:hAnsi="Arial" w:cs="Arial"/>
          <w:sz w:val="24"/>
          <w:szCs w:val="22"/>
        </w:rPr>
        <w:t xml:space="preserve">Z uwagi na ogłoszony stan </w:t>
      </w:r>
      <w:r w:rsidR="004C16C4">
        <w:rPr>
          <w:rFonts w:ascii="Arial" w:hAnsi="Arial" w:cs="Arial"/>
          <w:sz w:val="24"/>
          <w:szCs w:val="22"/>
        </w:rPr>
        <w:t>pan</w:t>
      </w:r>
      <w:r w:rsidR="0067332A">
        <w:rPr>
          <w:rFonts w:ascii="Arial" w:hAnsi="Arial" w:cs="Arial"/>
          <w:sz w:val="24"/>
          <w:szCs w:val="22"/>
        </w:rPr>
        <w:t>demii</w:t>
      </w:r>
      <w:r w:rsidRPr="0067332A">
        <w:rPr>
          <w:rFonts w:ascii="Arial" w:hAnsi="Arial" w:cs="Arial"/>
          <w:sz w:val="24"/>
          <w:szCs w:val="22"/>
        </w:rPr>
        <w:t xml:space="preserve">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3750D0" w:rsidRPr="003750D0" w:rsidRDefault="003750D0" w:rsidP="003750D0">
      <w:pPr>
        <w:rPr>
          <w:rFonts w:ascii="Arial" w:hAnsi="Arial" w:cs="Arial"/>
          <w:color w:val="1F497D"/>
        </w:rPr>
      </w:pPr>
      <w:hyperlink r:id="rId8" w:history="1">
        <w:r w:rsidRPr="003750D0">
          <w:rPr>
            <w:rStyle w:val="Hipercze"/>
            <w:rFonts w:ascii="Arial" w:hAnsi="Arial" w:cs="Arial"/>
          </w:rPr>
          <w:t>https://teams.microsoft.com/l/meetup-join/19%3ameeting_MTlkMTkzMmItYjFlYi00ZjAyLTgxMzEtZjkzNmQ1ZThmODU5%40thread.v2/0?context=%7b%22Tid%22%3a%2273689ee1-b42f-4e25-a5f6-66d1f29bc092%22%2c%22Oid%22%3a%22ea492ca9-81e0-453d-9581-c714ec4f77fe%22%2c%22IsBroadcastMeeting%22%3atrue%7d</w:t>
        </w:r>
      </w:hyperlink>
    </w:p>
    <w:p w:rsidR="003767E0" w:rsidRDefault="003767E0" w:rsidP="003767E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5345E3" w:rsidRPr="00CD2F10" w:rsidRDefault="005345E3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  <w:r w:rsidRPr="00CD2F10">
        <w:rPr>
          <w:rFonts w:ascii="Arial" w:hAnsi="Arial" w:cs="Arial"/>
          <w:sz w:val="24"/>
          <w:szCs w:val="22"/>
        </w:rPr>
        <w:tab/>
      </w:r>
    </w:p>
    <w:sectPr w:rsidR="005345E3" w:rsidRPr="00CD2F1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 w:rsidP="0067332A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E59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60" w:rsidRDefault="00B44560" w:rsidP="00781D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150DC"/>
    <w:rsid w:val="00047FBF"/>
    <w:rsid w:val="00057D02"/>
    <w:rsid w:val="000613E0"/>
    <w:rsid w:val="001915FF"/>
    <w:rsid w:val="001A571A"/>
    <w:rsid w:val="00207F0E"/>
    <w:rsid w:val="002111AA"/>
    <w:rsid w:val="002B1C74"/>
    <w:rsid w:val="003750D0"/>
    <w:rsid w:val="003767E0"/>
    <w:rsid w:val="00384EFD"/>
    <w:rsid w:val="003E1D63"/>
    <w:rsid w:val="003F077F"/>
    <w:rsid w:val="00406D79"/>
    <w:rsid w:val="004222DA"/>
    <w:rsid w:val="00460DC4"/>
    <w:rsid w:val="004C16C4"/>
    <w:rsid w:val="005079A4"/>
    <w:rsid w:val="005345E3"/>
    <w:rsid w:val="0055546F"/>
    <w:rsid w:val="00593228"/>
    <w:rsid w:val="006563DC"/>
    <w:rsid w:val="0067332A"/>
    <w:rsid w:val="006D4AE5"/>
    <w:rsid w:val="006E2327"/>
    <w:rsid w:val="0073652B"/>
    <w:rsid w:val="00781D2C"/>
    <w:rsid w:val="00786CD7"/>
    <w:rsid w:val="00854803"/>
    <w:rsid w:val="0087224A"/>
    <w:rsid w:val="008E2F20"/>
    <w:rsid w:val="009149C3"/>
    <w:rsid w:val="00953AA1"/>
    <w:rsid w:val="0095641D"/>
    <w:rsid w:val="009D169F"/>
    <w:rsid w:val="009E59E0"/>
    <w:rsid w:val="00B0384E"/>
    <w:rsid w:val="00B361A9"/>
    <w:rsid w:val="00B44560"/>
    <w:rsid w:val="00C152AE"/>
    <w:rsid w:val="00CD2F10"/>
    <w:rsid w:val="00D1574A"/>
    <w:rsid w:val="00D248D2"/>
    <w:rsid w:val="00DD724C"/>
    <w:rsid w:val="00E02559"/>
    <w:rsid w:val="00E21B18"/>
    <w:rsid w:val="00E74582"/>
    <w:rsid w:val="00E975AE"/>
    <w:rsid w:val="00EF1037"/>
    <w:rsid w:val="00F16162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06F14BF"/>
  <w15:docId w15:val="{0CB29FE7-5739-4618-9512-096776E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2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lkMTkzMmItYjFlYi00ZjAyLTgxMzEtZjkzNmQ1ZThmODU5%40thread.v2/0?context=%7b%22Tid%22%3a%2273689ee1-b42f-4e25-a5f6-66d1f29bc092%22%2c%22Oid%22%3a%22ea492ca9-81e0-453d-9581-c714ec4f77fe%22%2c%22IsBroadcastMeeting%22%3atrue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rcz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Aleksandra Korcz</cp:lastModifiedBy>
  <cp:revision>3</cp:revision>
  <cp:lastPrinted>2020-10-23T09:03:00Z</cp:lastPrinted>
  <dcterms:created xsi:type="dcterms:W3CDTF">2020-12-28T09:47:00Z</dcterms:created>
  <dcterms:modified xsi:type="dcterms:W3CDTF">2020-12-28T09:49:00Z</dcterms:modified>
</cp:coreProperties>
</file>