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025386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b/>
          <w:i w:val="0"/>
          <w:sz w:val="22"/>
          <w:szCs w:val="22"/>
        </w:rPr>
        <w:t xml:space="preserve">Załącznik nr </w:t>
      </w:r>
      <w:r w:rsidR="0072140C" w:rsidRPr="0072140C">
        <w:rPr>
          <w:b/>
          <w:i w:val="0"/>
          <w:iCs/>
          <w:sz w:val="22"/>
          <w:szCs w:val="22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F033B1" w:rsidRPr="00F033B1">
        <w:rPr>
          <w:rFonts w:ascii="Times New Roman" w:eastAsia="Times New Roman" w:hAnsi="Times New Roman"/>
          <w:b/>
          <w:lang w:eastAsia="pl-PL"/>
        </w:rPr>
        <w:t>CSKDZP-2375/10/12/01/2020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F033B1" w:rsidRPr="00F033B1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F033B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F033B1">
        <w:rPr>
          <w:rFonts w:ascii="Times New Roman" w:eastAsia="Times New Roman" w:hAnsi="Times New Roman"/>
          <w:b/>
          <w:lang w:eastAsia="pl-PL"/>
        </w:rPr>
        <w:t>Dostawa odczynników, testów oraz materiałów zużywalnych do badań dla CSK MSWiA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443883" w:rsidRDefault="00025386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79" w:rsidRDefault="008D4E79" w:rsidP="00025386">
      <w:pPr>
        <w:spacing w:after="0" w:line="240" w:lineRule="auto"/>
      </w:pPr>
      <w:r>
        <w:separator/>
      </w:r>
    </w:p>
  </w:endnote>
  <w:endnote w:type="continuationSeparator" w:id="0">
    <w:p w:rsidR="008D4E79" w:rsidRDefault="008D4E7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1" w:rsidRDefault="00F03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1" w:rsidRDefault="00F03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79" w:rsidRDefault="008D4E79" w:rsidP="00025386">
      <w:pPr>
        <w:spacing w:after="0" w:line="240" w:lineRule="auto"/>
      </w:pPr>
      <w:r>
        <w:separator/>
      </w:r>
    </w:p>
  </w:footnote>
  <w:footnote w:type="continuationSeparator" w:id="0">
    <w:p w:rsidR="008D4E79" w:rsidRDefault="008D4E7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1" w:rsidRDefault="00F03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1" w:rsidRDefault="00F033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1" w:rsidRDefault="00F03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E79"/>
    <w:rsid w:val="00025386"/>
    <w:rsid w:val="001527B3"/>
    <w:rsid w:val="001B232E"/>
    <w:rsid w:val="001C2314"/>
    <w:rsid w:val="00254EBF"/>
    <w:rsid w:val="00443883"/>
    <w:rsid w:val="0047653F"/>
    <w:rsid w:val="005624D8"/>
    <w:rsid w:val="0072140C"/>
    <w:rsid w:val="008D4E79"/>
    <w:rsid w:val="008F2498"/>
    <w:rsid w:val="00A56A6F"/>
    <w:rsid w:val="00D55FC4"/>
    <w:rsid w:val="00DC2A7F"/>
    <w:rsid w:val="00F033B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B02BE"/>
  <w15:chartTrackingRefBased/>
  <w15:docId w15:val="{0D28E1E4-44FF-49B4-8852-5D952AE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Boguslawska</dc:creator>
  <cp:keywords/>
  <dc:description/>
  <cp:lastModifiedBy>Marta Bogusławska</cp:lastModifiedBy>
  <cp:revision>2</cp:revision>
  <dcterms:created xsi:type="dcterms:W3CDTF">2020-12-18T06:31:00Z</dcterms:created>
  <dcterms:modified xsi:type="dcterms:W3CDTF">2020-12-18T06:31:00Z</dcterms:modified>
</cp:coreProperties>
</file>