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23E" w:rsidRPr="00335C1C" w:rsidRDefault="00F4623E">
      <w:pPr>
        <w:spacing w:before="120" w:line="360" w:lineRule="auto"/>
        <w:jc w:val="right"/>
        <w:rPr>
          <w:b/>
          <w:sz w:val="24"/>
        </w:rPr>
      </w:pPr>
      <w:r>
        <w:rPr>
          <w:noProof/>
        </w:rPr>
        <w:pict>
          <v:roundrect id="_x0000_s1026" style="position:absolute;left:0;text-align:left;margin-left:5.15pt;margin-top:10.3pt;width:158.45pt;height:57.65pt;z-index:251657728" arcsize="10923f" coordsize="21600,21600" filled="f" strokeweight=".25pt">
            <v:textbox style="mso-next-textbox:#_x0000_s1026" inset="1pt,1pt,1pt,1pt">
              <w:txbxContent>
                <w:p w:rsidR="00F4623E" w:rsidRDefault="00F4623E"/>
                <w:p w:rsidR="00F4623E" w:rsidRDefault="00F4623E">
                  <w:pPr>
                    <w:rPr>
                      <w:sz w:val="12"/>
                    </w:rPr>
                  </w:pPr>
                </w:p>
                <w:p w:rsidR="00F4623E" w:rsidRDefault="00F4623E">
                  <w:pPr>
                    <w:rPr>
                      <w:sz w:val="12"/>
                    </w:rPr>
                  </w:pPr>
                </w:p>
                <w:p w:rsidR="00F4623E" w:rsidRDefault="00F4623E">
                  <w:pPr>
                    <w:rPr>
                      <w:sz w:val="12"/>
                    </w:rPr>
                  </w:pPr>
                </w:p>
                <w:p w:rsidR="00F4623E" w:rsidRDefault="00F4623E">
                  <w:pPr>
                    <w:rPr>
                      <w:sz w:val="12"/>
                    </w:rPr>
                  </w:pPr>
                </w:p>
                <w:p w:rsidR="00F4623E" w:rsidRDefault="00F4623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F4623E" w:rsidRDefault="00F4623E"/>
              </w:txbxContent>
            </v:textbox>
          </v:roundrect>
        </w:pict>
      </w:r>
      <w:r>
        <w:rPr>
          <w:b/>
          <w:sz w:val="24"/>
        </w:rPr>
        <w:t xml:space="preserve">Załącznik nr </w:t>
      </w:r>
      <w:r w:rsidR="00905066" w:rsidRPr="00905066">
        <w:rPr>
          <w:b/>
          <w:sz w:val="24"/>
        </w:rPr>
        <w:t>7</w:t>
      </w: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905066" w:rsidRPr="00905066">
        <w:rPr>
          <w:sz w:val="24"/>
          <w:szCs w:val="24"/>
        </w:rPr>
        <w:t>IBR.271.30.2020.KG</w:t>
      </w:r>
    </w:p>
    <w:p w:rsidR="00211283" w:rsidRDefault="00211283">
      <w:pPr>
        <w:pStyle w:val="Nagwek1"/>
        <w:spacing w:line="360" w:lineRule="auto"/>
        <w:jc w:val="center"/>
        <w:rPr>
          <w:rFonts w:ascii="Times New Roman" w:hAnsi="Times New Roman"/>
        </w:rPr>
      </w:pPr>
    </w:p>
    <w:p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905066" w:rsidRPr="00905066">
        <w:rPr>
          <w:b/>
        </w:rPr>
        <w:t>przetarg nieograniczony</w:t>
      </w:r>
      <w:r>
        <w:t xml:space="preserve"> na :</w:t>
      </w:r>
    </w:p>
    <w:p w:rsidR="00F4623E" w:rsidRDefault="00905066">
      <w:pPr>
        <w:pStyle w:val="Tekstpodstawowy2"/>
        <w:spacing w:line="360" w:lineRule="auto"/>
      </w:pPr>
      <w:r w:rsidRPr="00905066">
        <w:rPr>
          <w:b/>
        </w:rPr>
        <w:t>Przebudowa drogi gminnej w miejscowości Kurowo Babia Góra od km 0+000 do km 0+370</w:t>
      </w:r>
    </w:p>
    <w:p w:rsidR="00F4623E" w:rsidRDefault="00F4623E">
      <w:pPr>
        <w:pStyle w:val="Tekstpodstawowy2"/>
        <w:spacing w:line="360" w:lineRule="auto"/>
      </w:pPr>
      <w:r>
        <w:t>oświadczamy, że:</w:t>
      </w:r>
    </w:p>
    <w:p w:rsidR="00211283" w:rsidRDefault="00F4623E">
      <w:pPr>
        <w:pStyle w:val="Tekstpodstawowy2"/>
        <w:spacing w:line="360" w:lineRule="auto"/>
        <w:rPr>
          <w:highlight w:val="green"/>
        </w:rPr>
      </w:pPr>
      <w:r>
        <w:t>zobowiązujemy się do wniesienia tytułem zabe</w:t>
      </w:r>
      <w:r>
        <w:t>z</w:t>
      </w:r>
      <w:r>
        <w:t xml:space="preserve">pieczenia należytego wykonania umowy równowartość kwoty w wysokości </w:t>
      </w:r>
      <w:r w:rsidR="00905066" w:rsidRPr="00905066">
        <w:t>10</w:t>
      </w:r>
      <w:r>
        <w:t xml:space="preserve"> % ceny ofertowej brutto, czyli </w:t>
      </w:r>
      <w:r>
        <w:rPr>
          <w:highlight w:val="green"/>
        </w:rPr>
        <w:t>.....</w:t>
      </w:r>
      <w:r w:rsidR="00211283">
        <w:rPr>
          <w:highlight w:val="green"/>
        </w:rPr>
        <w:t>............................</w:t>
      </w:r>
      <w:r>
        <w:rPr>
          <w:highlight w:val="green"/>
        </w:rPr>
        <w:t xml:space="preserve">......zł </w:t>
      </w:r>
    </w:p>
    <w:p w:rsidR="00F4623E" w:rsidRDefault="00F4623E">
      <w:pPr>
        <w:pStyle w:val="Tekstpodstawowy2"/>
        <w:spacing w:line="360" w:lineRule="auto"/>
      </w:pPr>
      <w:r>
        <w:rPr>
          <w:highlight w:val="green"/>
        </w:rPr>
        <w:t>(słownie............</w:t>
      </w:r>
      <w:r w:rsidR="00211283">
        <w:rPr>
          <w:highlight w:val="green"/>
        </w:rPr>
        <w:t>...........................................................................</w:t>
      </w:r>
      <w:r>
        <w:rPr>
          <w:highlight w:val="green"/>
        </w:rPr>
        <w:t>.............................................)</w:t>
      </w:r>
      <w:r>
        <w:t xml:space="preserve"> nie później niż w dacie zawarcia umowy, w fo</w:t>
      </w:r>
      <w:r>
        <w:t>r</w:t>
      </w:r>
      <w:r>
        <w:t>mie:</w:t>
      </w:r>
    </w:p>
    <w:p w:rsidR="00F4623E" w:rsidRDefault="00F4623E">
      <w:pPr>
        <w:pStyle w:val="Tekstpodstawowy2"/>
        <w:spacing w:line="360" w:lineRule="auto"/>
      </w:pPr>
    </w:p>
    <w:p w:rsidR="00F4623E" w:rsidRDefault="00F4623E">
      <w:pPr>
        <w:pStyle w:val="BodyText2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>(pieniądze, poręczenia itp, zgodnie z pkt. ..........  specyfikacji)</w:t>
      </w:r>
    </w:p>
    <w:p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F4623E" w:rsidRDefault="00F4623E">
      <w:pPr>
        <w:spacing w:line="360" w:lineRule="auto"/>
        <w:ind w:left="851" w:hanging="284"/>
        <w:jc w:val="both"/>
      </w:pPr>
    </w:p>
    <w:p w:rsidR="00F4623E" w:rsidRDefault="00F4623E">
      <w:pPr>
        <w:spacing w:line="360" w:lineRule="auto"/>
        <w:ind w:hanging="284"/>
      </w:pPr>
    </w:p>
    <w:p w:rsidR="00F4623E" w:rsidRDefault="00F4623E">
      <w:pPr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6062" w:rsidRDefault="005C6062">
      <w:r>
        <w:separator/>
      </w:r>
    </w:p>
  </w:endnote>
  <w:endnote w:type="continuationSeparator" w:id="0">
    <w:p w:rsidR="005C6062" w:rsidRDefault="005C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623E" w:rsidRDefault="00F4623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12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12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4623E" w:rsidRDefault="00F4623E">
    <w:pPr>
      <w:pStyle w:val="Stopka"/>
      <w:tabs>
        <w:tab w:val="clear" w:pos="4536"/>
      </w:tabs>
      <w:jc w:val="center"/>
    </w:pPr>
  </w:p>
  <w:p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6062" w:rsidRDefault="005C6062">
      <w:r>
        <w:separator/>
      </w:r>
    </w:p>
  </w:footnote>
  <w:footnote w:type="continuationSeparator" w:id="0">
    <w:p w:rsidR="005C6062" w:rsidRDefault="005C6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5066" w:rsidRDefault="00905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5066" w:rsidRDefault="009050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062"/>
    <w:rsid w:val="000166C1"/>
    <w:rsid w:val="00211283"/>
    <w:rsid w:val="00335C1C"/>
    <w:rsid w:val="00381ABC"/>
    <w:rsid w:val="005C6062"/>
    <w:rsid w:val="00673CC0"/>
    <w:rsid w:val="00905066"/>
    <w:rsid w:val="00C430E7"/>
    <w:rsid w:val="00CA36F6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4AD598-CF90-4867-9AF3-EA68A6B5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2000-12-12T17:59:00Z</cp:lastPrinted>
  <dcterms:created xsi:type="dcterms:W3CDTF">2020-12-21T11:51:00Z</dcterms:created>
  <dcterms:modified xsi:type="dcterms:W3CDTF">2020-12-21T11:51:00Z</dcterms:modified>
</cp:coreProperties>
</file>