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Default="00A9492C" w:rsidP="00025386">
      <w:pPr>
        <w:pStyle w:val="Nagwek4"/>
        <w:rPr>
          <w:b/>
          <w:i w:val="0"/>
        </w:rPr>
      </w:pPr>
      <w:r w:rsidRPr="00A9492C"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>
        <w:rPr>
          <w:b/>
          <w:i w:val="0"/>
        </w:rPr>
        <w:t xml:space="preserve">Załącznik nr </w:t>
      </w:r>
      <w:r w:rsidR="00AB5895" w:rsidRPr="00AB5895">
        <w:rPr>
          <w:b/>
        </w:rPr>
        <w:t>2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AB5895" w:rsidRPr="00AB5895">
        <w:rPr>
          <w:rFonts w:ascii="Times New Roman" w:eastAsia="Times New Roman" w:hAnsi="Times New Roman"/>
          <w:b/>
          <w:sz w:val="24"/>
          <w:szCs w:val="20"/>
          <w:lang w:eastAsia="pl-PL"/>
        </w:rPr>
        <w:t>ZP-IX.271.</w:t>
      </w:r>
      <w:r w:rsidR="00AA6A3B">
        <w:rPr>
          <w:rFonts w:ascii="Times New Roman" w:eastAsia="Times New Roman" w:hAnsi="Times New Roman"/>
          <w:b/>
          <w:sz w:val="24"/>
          <w:szCs w:val="20"/>
          <w:lang w:eastAsia="pl-PL"/>
        </w:rPr>
        <w:t>1</w:t>
      </w:r>
      <w:r w:rsidR="00F15270">
        <w:rPr>
          <w:rFonts w:ascii="Times New Roman" w:eastAsia="Times New Roman" w:hAnsi="Times New Roman"/>
          <w:b/>
          <w:sz w:val="24"/>
          <w:szCs w:val="20"/>
          <w:lang w:eastAsia="pl-PL"/>
        </w:rPr>
        <w:t>8</w:t>
      </w:r>
      <w:r w:rsidR="00AB5895" w:rsidRPr="00AB5895">
        <w:rPr>
          <w:rFonts w:ascii="Times New Roman" w:eastAsia="Times New Roman" w:hAnsi="Times New Roman"/>
          <w:b/>
          <w:sz w:val="24"/>
          <w:szCs w:val="20"/>
          <w:lang w:eastAsia="pl-PL"/>
        </w:rPr>
        <w:t>.20</w:t>
      </w:r>
      <w:r w:rsidR="00CF7D20">
        <w:rPr>
          <w:rFonts w:ascii="Times New Roman" w:eastAsia="Times New Roman" w:hAnsi="Times New Roman"/>
          <w:b/>
          <w:sz w:val="24"/>
          <w:szCs w:val="20"/>
          <w:lang w:eastAsia="pl-PL"/>
        </w:rPr>
        <w:t>20</w:t>
      </w:r>
      <w:r w:rsidR="00AB5895" w:rsidRPr="00AB5895">
        <w:rPr>
          <w:rFonts w:ascii="Times New Roman" w:eastAsia="Times New Roman" w:hAnsi="Times New Roman"/>
          <w:b/>
          <w:sz w:val="24"/>
          <w:szCs w:val="20"/>
          <w:lang w:eastAsia="pl-PL"/>
        </w:rPr>
        <w:t>.PN</w:t>
      </w:r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1C2314">
        <w:rPr>
          <w:rFonts w:ascii="Times New Roman" w:hAnsi="Times New Roman"/>
          <w:b/>
          <w:sz w:val="28"/>
          <w:szCs w:val="28"/>
        </w:rPr>
        <w:t>CI ZAMÓWIENIA, KTÓREJ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AB5895" w:rsidRPr="00AB5895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F15270" w:rsidRDefault="00F15270" w:rsidP="00CF7D2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15270">
        <w:rPr>
          <w:rFonts w:ascii="Times New Roman" w:hAnsi="Times New Roman"/>
          <w:b/>
          <w:i/>
          <w:sz w:val="24"/>
          <w:szCs w:val="24"/>
        </w:rPr>
        <w:t>„Rewitalizacja terenu po byłym SKR”</w:t>
      </w: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przedmiotowym postępowaniu powierzę(my) podwykonawcom następujące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7"/>
        <w:gridCol w:w="4581"/>
        <w:gridCol w:w="4111"/>
      </w:tblGrid>
      <w:tr w:rsidR="00945B75" w:rsidRPr="00A56A6F" w:rsidTr="00945B75">
        <w:tc>
          <w:tcPr>
            <w:tcW w:w="777" w:type="dxa"/>
            <w:shd w:val="clear" w:color="auto" w:fill="auto"/>
            <w:vAlign w:val="center"/>
          </w:tcPr>
          <w:p w:rsidR="00945B75" w:rsidRPr="00A56A6F" w:rsidRDefault="00945B75" w:rsidP="00945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5B75" w:rsidRPr="00A56A6F" w:rsidRDefault="00945B75" w:rsidP="00945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56A6F">
              <w:rPr>
                <w:rFonts w:ascii="Times New Roman" w:hAnsi="Times New Roman"/>
                <w:b/>
                <w:sz w:val="21"/>
                <w:szCs w:val="21"/>
              </w:rPr>
              <w:t>L.p.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945B75" w:rsidRPr="00945B75" w:rsidRDefault="00945B75" w:rsidP="00945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56A6F">
              <w:rPr>
                <w:rFonts w:ascii="Times New Roman" w:hAnsi="Times New Roman"/>
                <w:b/>
                <w:bCs/>
                <w:sz w:val="21"/>
                <w:szCs w:val="21"/>
              </w:rPr>
              <w:t>Wykaz części zamówienia, której wykonanie wykonawca zamierza powierzyć podwykonawcom</w:t>
            </w:r>
          </w:p>
        </w:tc>
        <w:tc>
          <w:tcPr>
            <w:tcW w:w="4111" w:type="dxa"/>
            <w:vAlign w:val="center"/>
          </w:tcPr>
          <w:p w:rsidR="00945B75" w:rsidRPr="00945B75" w:rsidRDefault="00945B75" w:rsidP="00945B75">
            <w:pPr>
              <w:jc w:val="center"/>
              <w:rPr>
                <w:rFonts w:ascii="Book Antiqua" w:hAnsi="Book Antiqua"/>
                <w:b/>
                <w:iCs/>
              </w:rPr>
            </w:pPr>
            <w:r>
              <w:rPr>
                <w:rFonts w:ascii="Book Antiqua" w:hAnsi="Book Antiqua"/>
                <w:b/>
                <w:iCs/>
              </w:rPr>
              <w:t>Nazwa podwykonawcy</w:t>
            </w:r>
          </w:p>
        </w:tc>
      </w:tr>
      <w:tr w:rsidR="00945B75" w:rsidRPr="00A56A6F" w:rsidTr="00945B75">
        <w:trPr>
          <w:trHeight w:val="3159"/>
        </w:trPr>
        <w:tc>
          <w:tcPr>
            <w:tcW w:w="777" w:type="dxa"/>
            <w:shd w:val="clear" w:color="auto" w:fill="auto"/>
          </w:tcPr>
          <w:p w:rsidR="00945B75" w:rsidRPr="00A56A6F" w:rsidRDefault="00945B75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1" w:type="dxa"/>
            <w:shd w:val="clear" w:color="auto" w:fill="auto"/>
          </w:tcPr>
          <w:p w:rsidR="00945B75" w:rsidRPr="00A56A6F" w:rsidRDefault="00945B75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45B75" w:rsidRPr="00A56A6F" w:rsidRDefault="00945B75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składanej oferty tylko w przypadku, gdy powierzy wykonanie części zamówienia podwykonawcom.</w:t>
      </w:r>
    </w:p>
    <w:p w:rsidR="00025386" w:rsidRDefault="00025386" w:rsidP="00025386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AA6A3B">
      <w:pPr>
        <w:spacing w:after="0" w:line="240" w:lineRule="auto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C10" w:rsidRDefault="00A84C10" w:rsidP="00025386">
      <w:pPr>
        <w:spacing w:after="0" w:line="240" w:lineRule="auto"/>
      </w:pPr>
      <w:r>
        <w:separator/>
      </w:r>
    </w:p>
  </w:endnote>
  <w:endnote w:type="continuationSeparator" w:id="0">
    <w:p w:rsidR="00A84C10" w:rsidRDefault="00A84C10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895" w:rsidRDefault="00AB589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A9492C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A9492C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A9492C">
      <w:rPr>
        <w:rStyle w:val="Numerstrony"/>
        <w:rFonts w:ascii="Arial" w:hAnsi="Arial"/>
        <w:sz w:val="18"/>
        <w:szCs w:val="18"/>
      </w:rPr>
      <w:fldChar w:fldCharType="separate"/>
    </w:r>
    <w:r w:rsidR="00F15270">
      <w:rPr>
        <w:rStyle w:val="Numerstrony"/>
        <w:rFonts w:ascii="Arial" w:hAnsi="Arial"/>
        <w:noProof/>
        <w:sz w:val="18"/>
        <w:szCs w:val="18"/>
      </w:rPr>
      <w:t>1</w:t>
    </w:r>
    <w:r w:rsidR="00A9492C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A9492C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A9492C">
      <w:rPr>
        <w:rStyle w:val="Numerstrony"/>
        <w:rFonts w:ascii="Arial" w:hAnsi="Arial"/>
        <w:sz w:val="18"/>
        <w:szCs w:val="18"/>
      </w:rPr>
      <w:fldChar w:fldCharType="separate"/>
    </w:r>
    <w:r w:rsidR="00F15270">
      <w:rPr>
        <w:rStyle w:val="Numerstrony"/>
        <w:rFonts w:ascii="Arial" w:hAnsi="Arial"/>
        <w:noProof/>
        <w:sz w:val="18"/>
        <w:szCs w:val="18"/>
      </w:rPr>
      <w:t>1</w:t>
    </w:r>
    <w:r w:rsidR="00A9492C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895" w:rsidRDefault="00AB58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C10" w:rsidRDefault="00A84C10" w:rsidP="00025386">
      <w:pPr>
        <w:spacing w:after="0" w:line="240" w:lineRule="auto"/>
      </w:pPr>
      <w:r>
        <w:separator/>
      </w:r>
    </w:p>
  </w:footnote>
  <w:footnote w:type="continuationSeparator" w:id="0">
    <w:p w:rsidR="00A84C10" w:rsidRDefault="00A84C10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895" w:rsidRDefault="00AB589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895" w:rsidRDefault="00AB589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895" w:rsidRDefault="00AB589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B5895"/>
    <w:rsid w:val="00025386"/>
    <w:rsid w:val="00031F9B"/>
    <w:rsid w:val="00057377"/>
    <w:rsid w:val="0010555C"/>
    <w:rsid w:val="001C2314"/>
    <w:rsid w:val="001D4093"/>
    <w:rsid w:val="002711FC"/>
    <w:rsid w:val="002A76EA"/>
    <w:rsid w:val="00304589"/>
    <w:rsid w:val="005624D8"/>
    <w:rsid w:val="0061379D"/>
    <w:rsid w:val="006D6F51"/>
    <w:rsid w:val="007641CE"/>
    <w:rsid w:val="00836A74"/>
    <w:rsid w:val="008C48C5"/>
    <w:rsid w:val="008F2498"/>
    <w:rsid w:val="009137A2"/>
    <w:rsid w:val="00913D70"/>
    <w:rsid w:val="009363FA"/>
    <w:rsid w:val="00945B75"/>
    <w:rsid w:val="009B487A"/>
    <w:rsid w:val="009C582C"/>
    <w:rsid w:val="009F2F58"/>
    <w:rsid w:val="00A56A6F"/>
    <w:rsid w:val="00A84C10"/>
    <w:rsid w:val="00A9492C"/>
    <w:rsid w:val="00AA6A3B"/>
    <w:rsid w:val="00AB4DCB"/>
    <w:rsid w:val="00AB5895"/>
    <w:rsid w:val="00B97036"/>
    <w:rsid w:val="00C35D97"/>
    <w:rsid w:val="00C65007"/>
    <w:rsid w:val="00CB0A4B"/>
    <w:rsid w:val="00CF7D20"/>
    <w:rsid w:val="00D55FC4"/>
    <w:rsid w:val="00DB335F"/>
    <w:rsid w:val="00DB65C5"/>
    <w:rsid w:val="00DE4E8D"/>
    <w:rsid w:val="00E759BF"/>
    <w:rsid w:val="00E75AAA"/>
    <w:rsid w:val="00F15270"/>
    <w:rsid w:val="00F41CF1"/>
    <w:rsid w:val="00F55134"/>
    <w:rsid w:val="00FB7BA7"/>
    <w:rsid w:val="00FF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8C5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PC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5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10</cp:revision>
  <dcterms:created xsi:type="dcterms:W3CDTF">2017-07-21T10:13:00Z</dcterms:created>
  <dcterms:modified xsi:type="dcterms:W3CDTF">2020-12-22T07:45:00Z</dcterms:modified>
</cp:coreProperties>
</file>