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091616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A73A91" w:rsidRPr="00A73A91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73A91" w:rsidRPr="00A73A91">
        <w:rPr>
          <w:rFonts w:ascii="Times New Roman" w:eastAsia="Times New Roman" w:hAnsi="Times New Roman"/>
          <w:b/>
          <w:sz w:val="24"/>
          <w:szCs w:val="20"/>
          <w:lang w:eastAsia="pl-PL"/>
        </w:rPr>
        <w:t>KA-2/115/2020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73A91" w:rsidRPr="00A73A91">
        <w:rPr>
          <w:rFonts w:ascii="Times New Roman" w:hAnsi="Times New Roman"/>
          <w:sz w:val="24"/>
          <w:szCs w:val="24"/>
        </w:rPr>
        <w:t>(</w:t>
      </w:r>
      <w:proofErr w:type="spellStart"/>
      <w:r w:rsidR="00A73A91" w:rsidRPr="00A73A91">
        <w:rPr>
          <w:rFonts w:ascii="Times New Roman" w:hAnsi="Times New Roman"/>
          <w:sz w:val="24"/>
          <w:szCs w:val="24"/>
        </w:rPr>
        <w:t>t.j</w:t>
      </w:r>
      <w:proofErr w:type="spellEnd"/>
      <w:r w:rsidR="00A73A91" w:rsidRPr="00A73A91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E721DD" w:rsidRDefault="00E721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21DD">
        <w:rPr>
          <w:rFonts w:ascii="Times New Roman" w:hAnsi="Times New Roman"/>
          <w:b/>
          <w:sz w:val="24"/>
          <w:szCs w:val="24"/>
        </w:rPr>
        <w:t>Przeprowadzenie kursu/warsztatu z zakresu przedsiębiorczości inżynierskiej oraz z zakresu zakładania działalności gospodarczej o profilu inżynierskim dla studentów kierunku Architektura Krajobrazu w ramach zadania "Droga do  własnej firmy o profilu inżynierskim" realizowanego w projekcie POWER Droga do doskonałości</w:t>
      </w:r>
    </w:p>
    <w:p w:rsidR="00E721DD" w:rsidRPr="00E721DD" w:rsidRDefault="00E721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C1" w:rsidRDefault="002759C1" w:rsidP="00025386">
      <w:pPr>
        <w:spacing w:after="0" w:line="240" w:lineRule="auto"/>
      </w:pPr>
      <w:r>
        <w:separator/>
      </w:r>
    </w:p>
  </w:endnote>
  <w:endnote w:type="continuationSeparator" w:id="0">
    <w:p w:rsidR="002759C1" w:rsidRDefault="002759C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91" w:rsidRDefault="00A73A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91616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9161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9161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91" w:rsidRDefault="00A73A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C1" w:rsidRDefault="002759C1" w:rsidP="00025386">
      <w:pPr>
        <w:spacing w:after="0" w:line="240" w:lineRule="auto"/>
      </w:pPr>
      <w:r>
        <w:separator/>
      </w:r>
    </w:p>
  </w:footnote>
  <w:footnote w:type="continuationSeparator" w:id="0">
    <w:p w:rsidR="002759C1" w:rsidRDefault="002759C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91" w:rsidRDefault="00A73A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91" w:rsidRDefault="00A73A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91" w:rsidRDefault="00A73A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9C1"/>
    <w:rsid w:val="00025386"/>
    <w:rsid w:val="000423B9"/>
    <w:rsid w:val="00084786"/>
    <w:rsid w:val="00091616"/>
    <w:rsid w:val="001C2314"/>
    <w:rsid w:val="002759C1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A73A91"/>
    <w:rsid w:val="00B77707"/>
    <w:rsid w:val="00BE3BCE"/>
    <w:rsid w:val="00D25851"/>
    <w:rsid w:val="00D55FC4"/>
    <w:rsid w:val="00DC587A"/>
    <w:rsid w:val="00DE73DD"/>
    <w:rsid w:val="00E27ABB"/>
    <w:rsid w:val="00E721DD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2</cp:revision>
  <cp:lastPrinted>2020-12-10T10:06:00Z</cp:lastPrinted>
  <dcterms:created xsi:type="dcterms:W3CDTF">2020-12-10T10:06:00Z</dcterms:created>
  <dcterms:modified xsi:type="dcterms:W3CDTF">2020-12-10T10:06:00Z</dcterms:modified>
</cp:coreProperties>
</file>