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29" w:rsidRDefault="00B53529" w:rsidP="00007727">
      <w:pPr>
        <w:jc w:val="right"/>
        <w:rPr>
          <w:sz w:val="24"/>
        </w:rPr>
      </w:pPr>
      <w:bookmarkStart w:id="0" w:name="_GoBack"/>
    </w:p>
    <w:bookmarkEnd w:id="0"/>
    <w:p w:rsidR="00007727" w:rsidRDefault="00FA6080" w:rsidP="00007727">
      <w:pPr>
        <w:jc w:val="right"/>
        <w:rPr>
          <w:b/>
          <w:bCs/>
          <w:sz w:val="24"/>
        </w:rPr>
      </w:pPr>
      <w:r w:rsidRPr="00FA6080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FA6080">
        <w:rPr>
          <w:sz w:val="24"/>
        </w:rPr>
        <w:t>2020-12-21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B53529" w:rsidRDefault="00B53529" w:rsidP="00173B20">
      <w:pPr>
        <w:spacing w:after="40"/>
        <w:rPr>
          <w:b/>
          <w:bCs/>
          <w:sz w:val="24"/>
        </w:rPr>
      </w:pPr>
    </w:p>
    <w:p w:rsidR="00FA6080" w:rsidRPr="00FA6080" w:rsidRDefault="00FA6080" w:rsidP="00173B20">
      <w:pPr>
        <w:spacing w:after="40"/>
        <w:rPr>
          <w:b/>
          <w:bCs/>
          <w:sz w:val="24"/>
        </w:rPr>
      </w:pPr>
      <w:r w:rsidRPr="00FA6080">
        <w:rPr>
          <w:b/>
          <w:bCs/>
          <w:sz w:val="24"/>
        </w:rPr>
        <w:t>Politechnika Rzeszowska</w:t>
      </w:r>
    </w:p>
    <w:p w:rsidR="00A80738" w:rsidRDefault="00FA6080" w:rsidP="00173B20">
      <w:pPr>
        <w:spacing w:after="40"/>
        <w:rPr>
          <w:b/>
          <w:bCs/>
          <w:sz w:val="24"/>
        </w:rPr>
      </w:pPr>
      <w:r w:rsidRPr="00FA6080">
        <w:rPr>
          <w:b/>
          <w:bCs/>
          <w:sz w:val="24"/>
        </w:rPr>
        <w:t>Dział Logistyki i Zamówień Publicznych</w:t>
      </w:r>
    </w:p>
    <w:p w:rsidR="00A80738" w:rsidRPr="00173B20" w:rsidRDefault="00FA6080" w:rsidP="00A80738">
      <w:pPr>
        <w:rPr>
          <w:bCs/>
          <w:sz w:val="24"/>
        </w:rPr>
      </w:pPr>
      <w:r w:rsidRPr="00FA6080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FA6080">
        <w:rPr>
          <w:bCs/>
          <w:sz w:val="24"/>
        </w:rPr>
        <w:t>12</w:t>
      </w:r>
    </w:p>
    <w:p w:rsidR="00A80738" w:rsidRPr="00173B20" w:rsidRDefault="00FA6080" w:rsidP="00A80738">
      <w:pPr>
        <w:rPr>
          <w:bCs/>
          <w:sz w:val="24"/>
        </w:rPr>
      </w:pPr>
      <w:r w:rsidRPr="00FA6080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FA6080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FA6080" w:rsidRPr="00FA6080">
        <w:rPr>
          <w:b/>
          <w:sz w:val="24"/>
          <w:szCs w:val="24"/>
        </w:rPr>
        <w:t>NA/P/371/2020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5845E4" w:rsidRDefault="00C659E2" w:rsidP="005845E4">
      <w:pPr>
        <w:spacing w:before="120" w:after="12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FA6080" w:rsidRPr="00FA6080">
        <w:rPr>
          <w:sz w:val="24"/>
          <w:szCs w:val="28"/>
        </w:rPr>
        <w:t xml:space="preserve">przetarg </w:t>
      </w:r>
      <w:r w:rsidR="00FA6080" w:rsidRPr="005845E4">
        <w:rPr>
          <w:sz w:val="24"/>
          <w:szCs w:val="24"/>
        </w:rPr>
        <w:t>nieograniczony</w:t>
      </w:r>
      <w:r w:rsidRPr="005845E4">
        <w:rPr>
          <w:sz w:val="24"/>
          <w:szCs w:val="24"/>
        </w:rPr>
        <w:t xml:space="preserve"> na: </w:t>
      </w:r>
      <w:r w:rsidR="00FA6080" w:rsidRPr="005845E4">
        <w:rPr>
          <w:b/>
          <w:sz w:val="24"/>
          <w:szCs w:val="24"/>
        </w:rPr>
        <w:t xml:space="preserve">Budowa kompresorowni dla laboratorium Wydziału Budowy Maszyn i Lotnictwa </w:t>
      </w:r>
      <w:proofErr w:type="spellStart"/>
      <w:r w:rsidR="00FA6080" w:rsidRPr="005845E4">
        <w:rPr>
          <w:b/>
          <w:sz w:val="24"/>
          <w:szCs w:val="24"/>
        </w:rPr>
        <w:t>PRz</w:t>
      </w:r>
      <w:proofErr w:type="spellEnd"/>
      <w:r w:rsidR="00FA6080" w:rsidRPr="005845E4">
        <w:rPr>
          <w:b/>
          <w:sz w:val="24"/>
          <w:szCs w:val="24"/>
        </w:rPr>
        <w:t xml:space="preserve"> w systemie zaprojektuj i wybuduj</w:t>
      </w:r>
      <w:r w:rsidR="005845E4" w:rsidRPr="005845E4">
        <w:rPr>
          <w:sz w:val="24"/>
          <w:szCs w:val="24"/>
        </w:rPr>
        <w:t>.</w:t>
      </w:r>
    </w:p>
    <w:p w:rsidR="00A80738" w:rsidRPr="00FF4AB1" w:rsidRDefault="00A80738" w:rsidP="00B53529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FA6080" w:rsidRPr="00FA6080">
        <w:rPr>
          <w:sz w:val="24"/>
          <w:szCs w:val="24"/>
        </w:rPr>
        <w:t>(</w:t>
      </w:r>
      <w:proofErr w:type="spellStart"/>
      <w:r w:rsidR="00FA6080" w:rsidRPr="00FA6080">
        <w:rPr>
          <w:sz w:val="24"/>
          <w:szCs w:val="24"/>
        </w:rPr>
        <w:t>t.j</w:t>
      </w:r>
      <w:proofErr w:type="spellEnd"/>
      <w:r w:rsidR="00FA6080" w:rsidRPr="00FA6080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</w:t>
      </w:r>
      <w:r w:rsidR="00B53529">
        <w:rPr>
          <w:sz w:val="24"/>
          <w:szCs w:val="24"/>
        </w:rPr>
        <w:t>, które</w:t>
      </w:r>
      <w:r w:rsidR="00FF4AB1" w:rsidRPr="00FF4AB1">
        <w:rPr>
          <w:sz w:val="24"/>
          <w:szCs w:val="24"/>
        </w:rPr>
        <w:t xml:space="preserve"> odbyło się w dniu </w:t>
      </w:r>
      <w:r w:rsidR="00FA6080" w:rsidRPr="00FA6080">
        <w:rPr>
          <w:sz w:val="24"/>
          <w:szCs w:val="24"/>
        </w:rPr>
        <w:t>21/12/2020</w:t>
      </w:r>
      <w:r w:rsidR="00FF4AB1" w:rsidRPr="00FF4AB1">
        <w:rPr>
          <w:sz w:val="24"/>
          <w:szCs w:val="24"/>
        </w:rPr>
        <w:t xml:space="preserve"> o godz. </w:t>
      </w:r>
      <w:r w:rsidR="00FA6080" w:rsidRPr="00FA6080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B53529">
        <w:rPr>
          <w:sz w:val="24"/>
          <w:szCs w:val="24"/>
        </w:rPr>
        <w:br/>
      </w:r>
      <w:r w:rsidR="00FA6080" w:rsidRPr="00FA6080">
        <w:rPr>
          <w:sz w:val="24"/>
          <w:szCs w:val="24"/>
        </w:rPr>
        <w:t>194 999.99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560"/>
        <w:gridCol w:w="1134"/>
        <w:gridCol w:w="1417"/>
        <w:gridCol w:w="1559"/>
      </w:tblGrid>
      <w:tr w:rsidR="0069085C" w:rsidRPr="00493F8C" w:rsidTr="00B53529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FA6080" w:rsidRPr="00493F8C" w:rsidTr="00B53529">
        <w:tc>
          <w:tcPr>
            <w:tcW w:w="706" w:type="dxa"/>
            <w:shd w:val="clear" w:color="auto" w:fill="auto"/>
            <w:vAlign w:val="center"/>
          </w:tcPr>
          <w:p w:rsidR="00FA6080" w:rsidRPr="00490DC0" w:rsidRDefault="00FA6080" w:rsidP="006A1390">
            <w:pPr>
              <w:spacing w:before="120" w:after="120"/>
              <w:jc w:val="center"/>
            </w:pPr>
            <w:r w:rsidRPr="00FA6080">
              <w:t>1</w:t>
            </w:r>
          </w:p>
        </w:tc>
        <w:tc>
          <w:tcPr>
            <w:tcW w:w="2696" w:type="dxa"/>
            <w:shd w:val="clear" w:color="auto" w:fill="auto"/>
          </w:tcPr>
          <w:p w:rsidR="00FA6080" w:rsidRPr="00490DC0" w:rsidRDefault="00FA6080" w:rsidP="006A1390">
            <w:pPr>
              <w:spacing w:before="40"/>
            </w:pPr>
            <w:r w:rsidRPr="00FA6080">
              <w:t>CZEMAR Sp. z o.o.</w:t>
            </w:r>
          </w:p>
          <w:p w:rsidR="00FA6080" w:rsidRPr="00490DC0" w:rsidRDefault="00FA6080" w:rsidP="006A1390">
            <w:r w:rsidRPr="00FA6080">
              <w:t>ul. Kościelna</w:t>
            </w:r>
            <w:r w:rsidRPr="00490DC0">
              <w:t xml:space="preserve"> </w:t>
            </w:r>
            <w:r w:rsidRPr="00FA6080">
              <w:t>10</w:t>
            </w:r>
            <w:r w:rsidRPr="00490DC0">
              <w:t xml:space="preserve"> </w:t>
            </w:r>
          </w:p>
          <w:p w:rsidR="00FA6080" w:rsidRPr="00490DC0" w:rsidRDefault="00FA6080" w:rsidP="006A1390">
            <w:pPr>
              <w:spacing w:after="40"/>
              <w:jc w:val="both"/>
            </w:pPr>
            <w:r w:rsidRPr="00FA6080">
              <w:t>46-113</w:t>
            </w:r>
            <w:r w:rsidRPr="00490DC0">
              <w:t xml:space="preserve"> </w:t>
            </w:r>
            <w:r w:rsidRPr="00FA6080">
              <w:t>Wilków k/Namysłowa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080" w:rsidRPr="00490DC0" w:rsidRDefault="00FA6080" w:rsidP="006A1390">
            <w:pPr>
              <w:spacing w:before="120" w:after="120"/>
              <w:jc w:val="both"/>
            </w:pPr>
            <w:r w:rsidRPr="00FA6080">
              <w:t>237 021.00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080" w:rsidRPr="00490DC0" w:rsidRDefault="00FA6080" w:rsidP="00B53529">
            <w:pPr>
              <w:spacing w:before="120" w:after="120"/>
              <w:jc w:val="center"/>
            </w:pPr>
            <w:r w:rsidRPr="00FA6080">
              <w:t>217</w:t>
            </w:r>
            <w:r w:rsidR="00B53529">
              <w:t xml:space="preserve">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080" w:rsidRPr="00490DC0" w:rsidRDefault="00FA6080" w:rsidP="00B53529">
            <w:pPr>
              <w:spacing w:before="120" w:after="120"/>
              <w:jc w:val="center"/>
            </w:pPr>
            <w:r w:rsidRPr="00FA6080">
              <w:t>48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080" w:rsidRPr="00490DC0" w:rsidRDefault="00FA6080" w:rsidP="006A1390">
            <w:pPr>
              <w:spacing w:before="120" w:after="120"/>
              <w:jc w:val="both"/>
            </w:pPr>
            <w:r w:rsidRPr="00FA6080">
              <w:t>zgodnie z SIWZ</w:t>
            </w:r>
          </w:p>
        </w:tc>
      </w:tr>
      <w:tr w:rsidR="00FA6080" w:rsidRPr="00493F8C" w:rsidTr="00B53529">
        <w:tc>
          <w:tcPr>
            <w:tcW w:w="706" w:type="dxa"/>
            <w:shd w:val="clear" w:color="auto" w:fill="auto"/>
            <w:vAlign w:val="center"/>
          </w:tcPr>
          <w:p w:rsidR="00FA6080" w:rsidRPr="00490DC0" w:rsidRDefault="00FA6080" w:rsidP="006A1390">
            <w:pPr>
              <w:spacing w:before="120" w:after="120"/>
              <w:jc w:val="center"/>
            </w:pPr>
            <w:r w:rsidRPr="00FA6080">
              <w:t>2</w:t>
            </w:r>
          </w:p>
        </w:tc>
        <w:tc>
          <w:tcPr>
            <w:tcW w:w="2696" w:type="dxa"/>
            <w:shd w:val="clear" w:color="auto" w:fill="auto"/>
          </w:tcPr>
          <w:p w:rsidR="00FA6080" w:rsidRPr="00490DC0" w:rsidRDefault="00FA6080" w:rsidP="006A1390">
            <w:pPr>
              <w:spacing w:before="40"/>
            </w:pPr>
            <w:r w:rsidRPr="00FA6080">
              <w:t>RESBUILD Sp. z o.o.</w:t>
            </w:r>
          </w:p>
          <w:p w:rsidR="00FA6080" w:rsidRPr="00490DC0" w:rsidRDefault="00B53529" w:rsidP="006A1390">
            <w:r>
              <w:t xml:space="preserve">ul. </w:t>
            </w:r>
            <w:r w:rsidRPr="00FA6080">
              <w:t>Słowackiego</w:t>
            </w:r>
            <w:r w:rsidR="00FA6080" w:rsidRPr="00490DC0">
              <w:t xml:space="preserve"> </w:t>
            </w:r>
            <w:r w:rsidR="00FA6080" w:rsidRPr="00FA6080">
              <w:t>20</w:t>
            </w:r>
            <w:r w:rsidR="00FA6080" w:rsidRPr="00490DC0">
              <w:t xml:space="preserve"> </w:t>
            </w:r>
          </w:p>
          <w:p w:rsidR="00FA6080" w:rsidRPr="00490DC0" w:rsidRDefault="00FA6080" w:rsidP="006A1390">
            <w:pPr>
              <w:spacing w:after="40"/>
              <w:jc w:val="both"/>
            </w:pPr>
            <w:r w:rsidRPr="00FA6080">
              <w:t>35-060</w:t>
            </w:r>
            <w:r w:rsidRPr="00490DC0">
              <w:t xml:space="preserve"> </w:t>
            </w:r>
            <w:r w:rsidRPr="00FA6080">
              <w:t>Rzeszów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080" w:rsidRPr="00490DC0" w:rsidRDefault="00FA6080" w:rsidP="006A1390">
            <w:pPr>
              <w:spacing w:before="120" w:after="120"/>
              <w:jc w:val="both"/>
            </w:pPr>
            <w:r w:rsidRPr="00FA6080">
              <w:t>178 987.09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080" w:rsidRPr="00490DC0" w:rsidRDefault="00FA6080" w:rsidP="00B53529">
            <w:pPr>
              <w:spacing w:before="120" w:after="120"/>
              <w:jc w:val="center"/>
            </w:pPr>
            <w:r w:rsidRPr="00FA6080">
              <w:t>217</w:t>
            </w:r>
            <w:r w:rsidR="00B53529">
              <w:t xml:space="preserve">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080" w:rsidRPr="00490DC0" w:rsidRDefault="00FA6080" w:rsidP="00B53529">
            <w:pPr>
              <w:spacing w:before="120" w:after="120"/>
              <w:jc w:val="center"/>
            </w:pPr>
            <w:r w:rsidRPr="00FA6080">
              <w:t>48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080" w:rsidRPr="00490DC0" w:rsidRDefault="00FA6080" w:rsidP="006A1390">
            <w:pPr>
              <w:spacing w:before="120" w:after="120"/>
              <w:jc w:val="both"/>
            </w:pPr>
            <w:r w:rsidRPr="00FA6080">
              <w:t>zgodnie z SIWZ</w:t>
            </w:r>
          </w:p>
        </w:tc>
      </w:tr>
      <w:tr w:rsidR="00FA6080" w:rsidRPr="00493F8C" w:rsidTr="00B53529">
        <w:tc>
          <w:tcPr>
            <w:tcW w:w="706" w:type="dxa"/>
            <w:shd w:val="clear" w:color="auto" w:fill="auto"/>
            <w:vAlign w:val="center"/>
          </w:tcPr>
          <w:p w:rsidR="00FA6080" w:rsidRPr="00490DC0" w:rsidRDefault="00FA6080" w:rsidP="006A1390">
            <w:pPr>
              <w:spacing w:before="120" w:after="120"/>
              <w:jc w:val="center"/>
            </w:pPr>
            <w:r w:rsidRPr="00FA6080">
              <w:t>3</w:t>
            </w:r>
          </w:p>
        </w:tc>
        <w:tc>
          <w:tcPr>
            <w:tcW w:w="2696" w:type="dxa"/>
            <w:shd w:val="clear" w:color="auto" w:fill="auto"/>
          </w:tcPr>
          <w:p w:rsidR="00FA6080" w:rsidRPr="00490DC0" w:rsidRDefault="00FA6080" w:rsidP="006A1390">
            <w:pPr>
              <w:spacing w:before="40"/>
            </w:pPr>
            <w:r w:rsidRPr="00FA6080">
              <w:t>Spółdzielnia Rzemieślnicza "Budowlani"</w:t>
            </w:r>
          </w:p>
          <w:p w:rsidR="00FA6080" w:rsidRPr="00490DC0" w:rsidRDefault="00B53529" w:rsidP="006A1390">
            <w:r>
              <w:t xml:space="preserve">ul. </w:t>
            </w:r>
            <w:r w:rsidR="00FA6080" w:rsidRPr="00FA6080">
              <w:t>Załęska</w:t>
            </w:r>
            <w:r w:rsidR="00FA6080" w:rsidRPr="00490DC0">
              <w:t xml:space="preserve"> </w:t>
            </w:r>
            <w:r w:rsidR="00FA6080" w:rsidRPr="00FA6080">
              <w:t>9B</w:t>
            </w:r>
            <w:r w:rsidR="00FA6080" w:rsidRPr="00490DC0">
              <w:t xml:space="preserve"> </w:t>
            </w:r>
          </w:p>
          <w:p w:rsidR="00FA6080" w:rsidRPr="00490DC0" w:rsidRDefault="00FA6080" w:rsidP="006A1390">
            <w:pPr>
              <w:spacing w:after="40"/>
              <w:jc w:val="both"/>
            </w:pPr>
            <w:r w:rsidRPr="00FA6080">
              <w:t>35</w:t>
            </w:r>
            <w:r w:rsidR="00B53529">
              <w:t>-</w:t>
            </w:r>
            <w:r w:rsidRPr="00FA6080">
              <w:t>322</w:t>
            </w:r>
            <w:r w:rsidRPr="00490DC0">
              <w:t xml:space="preserve"> </w:t>
            </w:r>
            <w:r w:rsidRPr="00FA6080">
              <w:t>Rzeszów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080" w:rsidRPr="00490DC0" w:rsidRDefault="00FA6080" w:rsidP="006A1390">
            <w:pPr>
              <w:spacing w:before="120" w:after="120"/>
              <w:jc w:val="both"/>
            </w:pPr>
            <w:r w:rsidRPr="00FA6080">
              <w:t>194 955.00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080" w:rsidRPr="00490DC0" w:rsidRDefault="00FA6080" w:rsidP="00B53529">
            <w:pPr>
              <w:spacing w:before="120" w:after="120"/>
              <w:jc w:val="center"/>
            </w:pPr>
            <w:r w:rsidRPr="00FA6080">
              <w:t>217</w:t>
            </w:r>
            <w:r w:rsidR="00B53529">
              <w:t xml:space="preserve">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080" w:rsidRPr="00490DC0" w:rsidRDefault="00FA6080" w:rsidP="00B53529">
            <w:pPr>
              <w:spacing w:before="120" w:after="120"/>
              <w:jc w:val="center"/>
            </w:pPr>
            <w:r w:rsidRPr="00FA6080">
              <w:t>48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080" w:rsidRPr="00490DC0" w:rsidRDefault="00FA6080" w:rsidP="006A1390">
            <w:pPr>
              <w:spacing w:before="120" w:after="120"/>
              <w:jc w:val="both"/>
            </w:pPr>
            <w:r w:rsidRPr="00FA6080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64E" w:rsidRDefault="002D564E">
      <w:r>
        <w:separator/>
      </w:r>
    </w:p>
  </w:endnote>
  <w:endnote w:type="continuationSeparator" w:id="0">
    <w:p w:rsidR="002D564E" w:rsidRDefault="002D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5352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5352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5352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64E" w:rsidRDefault="002D564E">
      <w:r>
        <w:separator/>
      </w:r>
    </w:p>
  </w:footnote>
  <w:footnote w:type="continuationSeparator" w:id="0">
    <w:p w:rsidR="002D564E" w:rsidRDefault="002D5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080" w:rsidRDefault="00FA60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080" w:rsidRDefault="00FA60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080" w:rsidRDefault="00FA60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64E"/>
    <w:rsid w:val="00007727"/>
    <w:rsid w:val="00017720"/>
    <w:rsid w:val="00035488"/>
    <w:rsid w:val="000D7F25"/>
    <w:rsid w:val="000E00E5"/>
    <w:rsid w:val="00173B20"/>
    <w:rsid w:val="001C69FF"/>
    <w:rsid w:val="0023318D"/>
    <w:rsid w:val="002D564E"/>
    <w:rsid w:val="003D72FD"/>
    <w:rsid w:val="00423179"/>
    <w:rsid w:val="00490DC0"/>
    <w:rsid w:val="00493F8C"/>
    <w:rsid w:val="004C7E9B"/>
    <w:rsid w:val="005845E4"/>
    <w:rsid w:val="0069085C"/>
    <w:rsid w:val="00843263"/>
    <w:rsid w:val="00861E75"/>
    <w:rsid w:val="009D19BD"/>
    <w:rsid w:val="009F189D"/>
    <w:rsid w:val="00A80738"/>
    <w:rsid w:val="00B53529"/>
    <w:rsid w:val="00C236D3"/>
    <w:rsid w:val="00C659E2"/>
    <w:rsid w:val="00CB0802"/>
    <w:rsid w:val="00D7128F"/>
    <w:rsid w:val="00EA3476"/>
    <w:rsid w:val="00F95C33"/>
    <w:rsid w:val="00FA608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8A0873"/>
  <w15:chartTrackingRefBased/>
  <w15:docId w15:val="{9F3A0EC5-9B02-4E8F-9433-8C73B06E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5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3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2020-12-21T13:35:00Z</cp:lastPrinted>
  <dcterms:created xsi:type="dcterms:W3CDTF">2020-12-21T13:35:00Z</dcterms:created>
  <dcterms:modified xsi:type="dcterms:W3CDTF">2020-12-21T13:35:00Z</dcterms:modified>
</cp:coreProperties>
</file>