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9B" w:rsidRDefault="0040509B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</w:t>
      </w:r>
      <w:bookmarkStart w:id="0" w:name="Tekst4"/>
      <w:r w:rsidR="00511954">
        <w:rPr>
          <w:rFonts w:ascii="Times New Roman" w:hAnsi="Times New Roman"/>
          <w:sz w:val="24"/>
        </w:rPr>
        <w:t xml:space="preserve"> </w:t>
      </w:r>
      <w:bookmarkEnd w:id="0"/>
      <w:r w:rsidR="003A7DF5">
        <w:rPr>
          <w:rFonts w:ascii="Times New Roman" w:hAnsi="Times New Roman"/>
          <w:sz w:val="24"/>
        </w:rPr>
        <w:t>5</w:t>
      </w:r>
    </w:p>
    <w:p w:rsidR="0040509B" w:rsidRDefault="00BC2B5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20320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509B" w:rsidRDefault="0040509B"/>
                          <w:p w:rsidR="0040509B" w:rsidRDefault="004050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0509B" w:rsidRDefault="004050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0509B" w:rsidRDefault="004050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0509B" w:rsidRDefault="004050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0509B" w:rsidRDefault="0040509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0509B" w:rsidRDefault="004050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1.6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" filled="f" strokeweight=".25pt">
                <v:textbox inset="1pt,1pt,1pt,1pt">
                  <w:txbxContent>
                    <w:p w:rsidR="0040509B" w:rsidRDefault="0040509B"/>
                    <w:p w:rsidR="0040509B" w:rsidRDefault="0040509B">
                      <w:pPr>
                        <w:rPr>
                          <w:sz w:val="12"/>
                        </w:rPr>
                      </w:pPr>
                    </w:p>
                    <w:p w:rsidR="0040509B" w:rsidRDefault="0040509B">
                      <w:pPr>
                        <w:rPr>
                          <w:sz w:val="12"/>
                        </w:rPr>
                      </w:pPr>
                    </w:p>
                    <w:p w:rsidR="0040509B" w:rsidRDefault="0040509B">
                      <w:pPr>
                        <w:rPr>
                          <w:sz w:val="12"/>
                        </w:rPr>
                      </w:pPr>
                    </w:p>
                    <w:p w:rsidR="0040509B" w:rsidRDefault="0040509B">
                      <w:pPr>
                        <w:rPr>
                          <w:sz w:val="12"/>
                        </w:rPr>
                      </w:pPr>
                    </w:p>
                    <w:p w:rsidR="0040509B" w:rsidRDefault="0040509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0509B" w:rsidRDefault="0040509B"/>
                  </w:txbxContent>
                </v:textbox>
              </v:roundrect>
            </w:pict>
          </mc:Fallback>
        </mc:AlternateContent>
      </w:r>
    </w:p>
    <w:p w:rsidR="0040509B" w:rsidRDefault="0040509B">
      <w:pPr>
        <w:rPr>
          <w:sz w:val="22"/>
        </w:rPr>
      </w:pPr>
    </w:p>
    <w:p w:rsidR="0040509B" w:rsidRDefault="0040509B">
      <w:pPr>
        <w:rPr>
          <w:sz w:val="22"/>
        </w:rPr>
      </w:pPr>
    </w:p>
    <w:p w:rsidR="0040509B" w:rsidRDefault="0040509B">
      <w:pPr>
        <w:rPr>
          <w:sz w:val="22"/>
        </w:rPr>
      </w:pPr>
    </w:p>
    <w:p w:rsidR="0040509B" w:rsidRDefault="0040509B" w:rsidP="00745D59">
      <w:pPr>
        <w:spacing w:before="120" w:line="360" w:lineRule="auto"/>
        <w:jc w:val="center"/>
        <w:rPr>
          <w:b/>
          <w:sz w:val="22"/>
        </w:rPr>
      </w:pPr>
    </w:p>
    <w:p w:rsidR="000F3301" w:rsidRPr="003A7DF5" w:rsidRDefault="000F3301" w:rsidP="003A7DF5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B53E26">
        <w:rPr>
          <w:b/>
          <w:sz w:val="24"/>
        </w:rPr>
        <w:t>ZP/</w:t>
      </w:r>
      <w:r w:rsidR="003A7DF5">
        <w:rPr>
          <w:b/>
          <w:sz w:val="24"/>
        </w:rPr>
        <w:t>27</w:t>
      </w:r>
      <w:r w:rsidRPr="00B53E26">
        <w:rPr>
          <w:b/>
          <w:sz w:val="24"/>
        </w:rPr>
        <w:t>/2020</w:t>
      </w:r>
    </w:p>
    <w:p w:rsidR="00745D59" w:rsidRDefault="00340982" w:rsidP="00745D59">
      <w:pPr>
        <w:spacing w:before="120" w:line="360" w:lineRule="auto"/>
        <w:jc w:val="center"/>
        <w:rPr>
          <w:b/>
          <w:sz w:val="32"/>
          <w:szCs w:val="32"/>
        </w:rPr>
      </w:pPr>
      <w:r w:rsidRPr="00340982">
        <w:rPr>
          <w:b/>
          <w:sz w:val="32"/>
          <w:szCs w:val="32"/>
        </w:rPr>
        <w:t>Wykaz dostaw wykonanych w okresie ostatnich 3 lat przed upływem terminu składania ofert</w:t>
      </w:r>
    </w:p>
    <w:p w:rsidR="00CD7C51" w:rsidRDefault="00CD7C51" w:rsidP="00CD7C51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CD7C51" w:rsidRPr="000F3301" w:rsidRDefault="00CD7C51" w:rsidP="000F3301">
      <w:pPr>
        <w:pStyle w:val="Tekstpodstawowywcity"/>
        <w:jc w:val="center"/>
        <w:rPr>
          <w:i/>
        </w:rPr>
      </w:pPr>
      <w:r w:rsidRPr="00030691">
        <w:rPr>
          <w:i/>
        </w:rPr>
        <w:t>(pełna nazwa</w:t>
      </w:r>
      <w:r>
        <w:rPr>
          <w:i/>
        </w:rPr>
        <w:t xml:space="preserve"> i adres</w:t>
      </w:r>
      <w:r w:rsidRPr="00030691">
        <w:rPr>
          <w:i/>
        </w:rPr>
        <w:t xml:space="preserve"> Wykonawcy)</w:t>
      </w:r>
    </w:p>
    <w:p w:rsidR="00340982" w:rsidRPr="003A7DF5" w:rsidRDefault="00FB7E0A" w:rsidP="003A7DF5">
      <w:pPr>
        <w:widowControl w:val="0"/>
        <w:adjustRightInd w:val="0"/>
        <w:spacing w:line="360" w:lineRule="atLeast"/>
        <w:ind w:firstLine="283"/>
        <w:jc w:val="both"/>
        <w:textAlignment w:val="baseline"/>
        <w:rPr>
          <w:b/>
          <w:bCs/>
          <w:sz w:val="24"/>
          <w:szCs w:val="24"/>
        </w:rPr>
      </w:pPr>
      <w:r w:rsidRPr="00247A3C">
        <w:rPr>
          <w:sz w:val="24"/>
          <w:szCs w:val="24"/>
        </w:rPr>
        <w:t xml:space="preserve">Przystępując do postępowania w sprawie udzielenia zamówienia publicznego w trybie przetargu nieograniczonego na </w:t>
      </w:r>
      <w:r w:rsidR="003A7DF5">
        <w:rPr>
          <w:b/>
          <w:sz w:val="22"/>
          <w:szCs w:val="22"/>
        </w:rPr>
        <w:t>Świadczenie usług w zakresie transportu i unieszkodliwiania odpadów medycznych wraz z udostepnieniem kontenerów</w:t>
      </w:r>
      <w:r w:rsidR="003A7DF5">
        <w:rPr>
          <w:b/>
          <w:sz w:val="22"/>
          <w:szCs w:val="22"/>
        </w:rPr>
        <w:t xml:space="preserve"> </w:t>
      </w:r>
      <w:r w:rsidRPr="003A7DF5">
        <w:rPr>
          <w:bCs/>
          <w:sz w:val="24"/>
          <w:szCs w:val="24"/>
        </w:rPr>
        <w:t xml:space="preserve">przedkładam wykaz </w:t>
      </w:r>
      <w:r w:rsidR="003A7DF5">
        <w:rPr>
          <w:bCs/>
          <w:sz w:val="24"/>
          <w:szCs w:val="24"/>
        </w:rPr>
        <w:t>usług</w:t>
      </w:r>
      <w:r w:rsidRPr="003A7DF5">
        <w:rPr>
          <w:bCs/>
          <w:sz w:val="24"/>
          <w:szCs w:val="24"/>
        </w:rPr>
        <w:t xml:space="preserve"> zgodnie z zapisami rozdziału 6.2.1  i  8.5.1 niniejszej SIWZ wraz z podaniem wartości, przedmiotu, dat wykonania i podmiotów na rzecz których dostawy zostały wykonane lub są wykonywane: </w:t>
      </w:r>
    </w:p>
    <w:p w:rsidR="0040509B" w:rsidRPr="00FB7E0A" w:rsidRDefault="0040509B" w:rsidP="00FB7E0A">
      <w:pPr>
        <w:ind w:hanging="284"/>
        <w:rPr>
          <w:bCs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2909"/>
        <w:gridCol w:w="1797"/>
        <w:gridCol w:w="1805"/>
        <w:gridCol w:w="1794"/>
      </w:tblGrid>
      <w:tr w:rsidR="005112EB" w:rsidTr="003A7DF5">
        <w:tc>
          <w:tcPr>
            <w:tcW w:w="931" w:type="dxa"/>
            <w:shd w:val="clear" w:color="auto" w:fill="auto"/>
          </w:tcPr>
          <w:p w:rsidR="00FB7E0A" w:rsidRPr="005112EB" w:rsidRDefault="00FB7E0A" w:rsidP="00FB7E0A">
            <w:pPr>
              <w:rPr>
                <w:bCs/>
                <w:sz w:val="22"/>
              </w:rPr>
            </w:pPr>
            <w:r w:rsidRPr="005112EB">
              <w:rPr>
                <w:bCs/>
                <w:sz w:val="22"/>
              </w:rPr>
              <w:t>L.p.</w:t>
            </w:r>
            <w:r w:rsidR="00745D59" w:rsidRPr="005112EB">
              <w:rPr>
                <w:bCs/>
                <w:sz w:val="22"/>
              </w:rPr>
              <w:t xml:space="preserve">/ grupa </w:t>
            </w:r>
          </w:p>
        </w:tc>
        <w:tc>
          <w:tcPr>
            <w:tcW w:w="2909" w:type="dxa"/>
            <w:shd w:val="clear" w:color="auto" w:fill="auto"/>
          </w:tcPr>
          <w:p w:rsidR="00FB7E0A" w:rsidRPr="005112EB" w:rsidRDefault="00FB7E0A" w:rsidP="005112EB">
            <w:pPr>
              <w:jc w:val="center"/>
              <w:rPr>
                <w:bCs/>
                <w:sz w:val="22"/>
              </w:rPr>
            </w:pPr>
            <w:r w:rsidRPr="005112EB">
              <w:rPr>
                <w:bCs/>
                <w:sz w:val="22"/>
              </w:rPr>
              <w:t xml:space="preserve">Przedmiot dostawy (podanie nazwy </w:t>
            </w:r>
            <w:r w:rsidR="003A7DF5">
              <w:rPr>
                <w:bCs/>
                <w:sz w:val="22"/>
              </w:rPr>
              <w:t>usługi</w:t>
            </w:r>
            <w:r w:rsidRPr="005112EB">
              <w:rPr>
                <w:bCs/>
                <w:sz w:val="22"/>
              </w:rPr>
              <w:t xml:space="preserve"> i miejsca jej realizacji z opisem pozwalającym na ocenę spełniania warunku udziału w postępowaniu) </w:t>
            </w:r>
          </w:p>
        </w:tc>
        <w:tc>
          <w:tcPr>
            <w:tcW w:w="1797" w:type="dxa"/>
            <w:shd w:val="clear" w:color="auto" w:fill="auto"/>
          </w:tcPr>
          <w:p w:rsidR="00FB7E0A" w:rsidRPr="005112EB" w:rsidRDefault="00FB7E0A" w:rsidP="005112EB">
            <w:pPr>
              <w:jc w:val="center"/>
              <w:rPr>
                <w:bCs/>
                <w:sz w:val="22"/>
              </w:rPr>
            </w:pPr>
            <w:r w:rsidRPr="005112EB">
              <w:rPr>
                <w:bCs/>
                <w:sz w:val="22"/>
              </w:rPr>
              <w:t xml:space="preserve">Kwota brutto wykonanej </w:t>
            </w:r>
            <w:r w:rsidR="003A7DF5">
              <w:rPr>
                <w:bCs/>
                <w:sz w:val="22"/>
              </w:rPr>
              <w:t>usługi</w:t>
            </w:r>
          </w:p>
        </w:tc>
        <w:tc>
          <w:tcPr>
            <w:tcW w:w="1805" w:type="dxa"/>
            <w:shd w:val="clear" w:color="auto" w:fill="auto"/>
          </w:tcPr>
          <w:p w:rsidR="00FB7E0A" w:rsidRPr="005112EB" w:rsidRDefault="00FB7E0A" w:rsidP="005112EB">
            <w:pPr>
              <w:jc w:val="center"/>
              <w:rPr>
                <w:bCs/>
                <w:sz w:val="22"/>
              </w:rPr>
            </w:pPr>
            <w:r w:rsidRPr="005112EB">
              <w:rPr>
                <w:bCs/>
                <w:sz w:val="22"/>
              </w:rPr>
              <w:t xml:space="preserve">Daty wykonania </w:t>
            </w:r>
            <w:r w:rsidR="003A7DF5">
              <w:rPr>
                <w:bCs/>
                <w:sz w:val="22"/>
              </w:rPr>
              <w:t>usługi</w:t>
            </w:r>
          </w:p>
          <w:p w:rsidR="00FB7E0A" w:rsidRDefault="00FB7E0A" w:rsidP="005112EB">
            <w:pPr>
              <w:jc w:val="center"/>
              <w:rPr>
                <w:bCs/>
                <w:sz w:val="22"/>
              </w:rPr>
            </w:pPr>
            <w:r w:rsidRPr="005112EB">
              <w:rPr>
                <w:bCs/>
                <w:sz w:val="22"/>
              </w:rPr>
              <w:t xml:space="preserve"> (</w:t>
            </w:r>
            <w:proofErr w:type="spellStart"/>
            <w:r w:rsidRPr="005112EB">
              <w:rPr>
                <w:bCs/>
                <w:sz w:val="22"/>
              </w:rPr>
              <w:t>dd</w:t>
            </w:r>
            <w:proofErr w:type="spellEnd"/>
            <w:r w:rsidRPr="005112EB">
              <w:rPr>
                <w:bCs/>
                <w:sz w:val="22"/>
              </w:rPr>
              <w:t>-mm-</w:t>
            </w:r>
            <w:proofErr w:type="spellStart"/>
            <w:r w:rsidRPr="005112EB">
              <w:rPr>
                <w:bCs/>
                <w:sz w:val="22"/>
              </w:rPr>
              <w:t>rrrr</w:t>
            </w:r>
            <w:proofErr w:type="spellEnd"/>
            <w:r w:rsidRPr="005112EB">
              <w:rPr>
                <w:bCs/>
                <w:sz w:val="22"/>
              </w:rPr>
              <w:t>)</w:t>
            </w:r>
          </w:p>
          <w:p w:rsidR="00997BEF" w:rsidRPr="005112EB" w:rsidRDefault="00997BEF" w:rsidP="005112E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Data rozpoczęcia – data zakończenia</w:t>
            </w:r>
          </w:p>
        </w:tc>
        <w:tc>
          <w:tcPr>
            <w:tcW w:w="1794" w:type="dxa"/>
            <w:shd w:val="clear" w:color="auto" w:fill="auto"/>
          </w:tcPr>
          <w:p w:rsidR="00FB7E0A" w:rsidRPr="005112EB" w:rsidRDefault="00FB7E0A" w:rsidP="005112EB">
            <w:pPr>
              <w:jc w:val="center"/>
              <w:rPr>
                <w:bCs/>
                <w:sz w:val="22"/>
              </w:rPr>
            </w:pPr>
            <w:r w:rsidRPr="005112EB">
              <w:rPr>
                <w:bCs/>
                <w:sz w:val="22"/>
              </w:rPr>
              <w:t xml:space="preserve">Podmiot na rzecz którego </w:t>
            </w:r>
            <w:r w:rsidR="003A7DF5">
              <w:rPr>
                <w:bCs/>
                <w:sz w:val="22"/>
              </w:rPr>
              <w:t>usługa</w:t>
            </w:r>
            <w:r w:rsidRPr="005112EB">
              <w:rPr>
                <w:bCs/>
                <w:sz w:val="22"/>
              </w:rPr>
              <w:t xml:space="preserve"> została wykonana</w:t>
            </w:r>
          </w:p>
        </w:tc>
      </w:tr>
      <w:tr w:rsidR="005112EB" w:rsidTr="003A7DF5">
        <w:tc>
          <w:tcPr>
            <w:tcW w:w="931" w:type="dxa"/>
            <w:shd w:val="clear" w:color="auto" w:fill="auto"/>
          </w:tcPr>
          <w:p w:rsidR="00FB7E0A" w:rsidRPr="005112EB" w:rsidRDefault="00FB7E0A" w:rsidP="00FB7E0A">
            <w:pPr>
              <w:rPr>
                <w:bCs/>
                <w:sz w:val="22"/>
              </w:rPr>
            </w:pPr>
          </w:p>
          <w:p w:rsidR="00FB7E0A" w:rsidRPr="005112EB" w:rsidRDefault="003A7DF5" w:rsidP="00FB7E0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  <w:p w:rsidR="00FB7E0A" w:rsidRPr="005112EB" w:rsidRDefault="00FB7E0A" w:rsidP="00FB7E0A">
            <w:pPr>
              <w:rPr>
                <w:bCs/>
                <w:sz w:val="22"/>
              </w:rPr>
            </w:pPr>
          </w:p>
          <w:p w:rsidR="00FB7E0A" w:rsidRPr="005112EB" w:rsidRDefault="00FB7E0A" w:rsidP="00FB7E0A">
            <w:pPr>
              <w:rPr>
                <w:bCs/>
                <w:sz w:val="22"/>
              </w:rPr>
            </w:pPr>
          </w:p>
        </w:tc>
        <w:tc>
          <w:tcPr>
            <w:tcW w:w="2909" w:type="dxa"/>
            <w:shd w:val="clear" w:color="auto" w:fill="auto"/>
          </w:tcPr>
          <w:p w:rsidR="00FB7E0A" w:rsidRPr="005112EB" w:rsidRDefault="00FB7E0A" w:rsidP="00FB7E0A">
            <w:pPr>
              <w:rPr>
                <w:bCs/>
                <w:sz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FB7E0A" w:rsidRPr="005112EB" w:rsidRDefault="00FB7E0A" w:rsidP="00FB7E0A">
            <w:pPr>
              <w:rPr>
                <w:bCs/>
                <w:sz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FB7E0A" w:rsidRPr="005112EB" w:rsidRDefault="00FB7E0A" w:rsidP="00FB7E0A">
            <w:pPr>
              <w:rPr>
                <w:bCs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FB7E0A" w:rsidRPr="005112EB" w:rsidRDefault="00FB7E0A" w:rsidP="00FB7E0A">
            <w:pPr>
              <w:rPr>
                <w:bCs/>
                <w:sz w:val="22"/>
              </w:rPr>
            </w:pPr>
          </w:p>
        </w:tc>
      </w:tr>
      <w:tr w:rsidR="005112EB" w:rsidTr="003A7DF5">
        <w:tc>
          <w:tcPr>
            <w:tcW w:w="931" w:type="dxa"/>
            <w:shd w:val="clear" w:color="auto" w:fill="auto"/>
          </w:tcPr>
          <w:p w:rsidR="0002029E" w:rsidRPr="005112EB" w:rsidRDefault="0002029E" w:rsidP="00FB7E0A">
            <w:pPr>
              <w:rPr>
                <w:bCs/>
                <w:sz w:val="22"/>
              </w:rPr>
            </w:pPr>
          </w:p>
          <w:p w:rsidR="0002029E" w:rsidRPr="005112EB" w:rsidRDefault="003A7DF5" w:rsidP="00FB7E0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  <w:p w:rsidR="0002029E" w:rsidRPr="005112EB" w:rsidRDefault="0002029E" w:rsidP="00FB7E0A">
            <w:pPr>
              <w:rPr>
                <w:bCs/>
                <w:sz w:val="22"/>
              </w:rPr>
            </w:pPr>
          </w:p>
          <w:p w:rsidR="0002029E" w:rsidRPr="005112EB" w:rsidRDefault="0002029E" w:rsidP="00FB7E0A">
            <w:pPr>
              <w:rPr>
                <w:bCs/>
                <w:sz w:val="22"/>
              </w:rPr>
            </w:pPr>
          </w:p>
        </w:tc>
        <w:tc>
          <w:tcPr>
            <w:tcW w:w="2909" w:type="dxa"/>
            <w:shd w:val="clear" w:color="auto" w:fill="auto"/>
          </w:tcPr>
          <w:p w:rsidR="0002029E" w:rsidRPr="005112EB" w:rsidRDefault="0002029E" w:rsidP="00FB7E0A">
            <w:pPr>
              <w:rPr>
                <w:bCs/>
                <w:sz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02029E" w:rsidRPr="005112EB" w:rsidRDefault="0002029E" w:rsidP="00FB7E0A">
            <w:pPr>
              <w:rPr>
                <w:bCs/>
                <w:sz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02029E" w:rsidRPr="005112EB" w:rsidRDefault="0002029E" w:rsidP="00FB7E0A">
            <w:pPr>
              <w:rPr>
                <w:bCs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02029E" w:rsidRPr="005112EB" w:rsidRDefault="0002029E" w:rsidP="00FB7E0A">
            <w:pPr>
              <w:rPr>
                <w:bCs/>
                <w:sz w:val="22"/>
              </w:rPr>
            </w:pPr>
          </w:p>
        </w:tc>
      </w:tr>
    </w:tbl>
    <w:p w:rsidR="0040509B" w:rsidRPr="00FB7E0A" w:rsidRDefault="0040509B" w:rsidP="00FB7E0A">
      <w:pPr>
        <w:ind w:hanging="284"/>
        <w:rPr>
          <w:bCs/>
          <w:sz w:val="22"/>
        </w:rPr>
      </w:pPr>
    </w:p>
    <w:p w:rsidR="0040509B" w:rsidRDefault="00745D59" w:rsidP="003A7DF5">
      <w:pPr>
        <w:spacing w:line="360" w:lineRule="auto"/>
        <w:ind w:hanging="284"/>
        <w:jc w:val="both"/>
        <w:rPr>
          <w:sz w:val="22"/>
        </w:rPr>
      </w:pPr>
      <w:r>
        <w:rPr>
          <w:sz w:val="22"/>
          <w:szCs w:val="22"/>
        </w:rPr>
        <w:t xml:space="preserve">     </w:t>
      </w:r>
      <w:r w:rsidRPr="00745D59">
        <w:rPr>
          <w:sz w:val="22"/>
          <w:szCs w:val="22"/>
        </w:rPr>
        <w:t>o</w:t>
      </w:r>
      <w:r w:rsidR="0002029E" w:rsidRPr="00745D59">
        <w:rPr>
          <w:sz w:val="22"/>
          <w:szCs w:val="22"/>
        </w:rPr>
        <w:t>raz  załączam dowody określające czy te dostawy zostały wykonane lub są wykonywane należycie ;</w:t>
      </w:r>
      <w:r>
        <w:rPr>
          <w:sz w:val="22"/>
          <w:szCs w:val="22"/>
        </w:rPr>
        <w:t xml:space="preserve"> </w:t>
      </w:r>
      <w:r w:rsidRPr="00745D59">
        <w:rPr>
          <w:sz w:val="22"/>
          <w:szCs w:val="22"/>
        </w:rPr>
        <w:t>przy czym dowodami, o których mowa, są referencje bądź inne dokumenty wystawione przez podmiot, na rzecz którego dostawy były wykonywane/są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40509B" w:rsidRDefault="0040509B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40509B" w:rsidRPr="003A7DF5" w:rsidRDefault="0040509B" w:rsidP="003A7DF5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  <w:bookmarkStart w:id="1" w:name="_GoBack"/>
      <w:bookmarkEnd w:id="1"/>
    </w:p>
    <w:sectPr w:rsidR="0040509B" w:rsidRPr="003A7DF5" w:rsidSect="003A7DF5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3E5" w:rsidRDefault="00C353E5">
      <w:r>
        <w:separator/>
      </w:r>
    </w:p>
  </w:endnote>
  <w:endnote w:type="continuationSeparator" w:id="0">
    <w:p w:rsidR="00C353E5" w:rsidRDefault="00C3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9B" w:rsidRDefault="00405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09B" w:rsidRDefault="004050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9B" w:rsidRDefault="00BC2B5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C8E0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:rsidR="0040509B" w:rsidRDefault="0040509B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C5B6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1195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9B" w:rsidRDefault="0040509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0509B" w:rsidRDefault="0040509B">
    <w:pPr>
      <w:pStyle w:val="Stopka"/>
      <w:tabs>
        <w:tab w:val="clear" w:pos="4536"/>
      </w:tabs>
      <w:jc w:val="center"/>
    </w:pPr>
  </w:p>
  <w:p w:rsidR="0040509B" w:rsidRDefault="0040509B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3E5" w:rsidRDefault="00C353E5">
      <w:r>
        <w:separator/>
      </w:r>
    </w:p>
  </w:footnote>
  <w:footnote w:type="continuationSeparator" w:id="0">
    <w:p w:rsidR="00C353E5" w:rsidRDefault="00C3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9B" w:rsidRDefault="0040509B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EA"/>
    <w:rsid w:val="0002029E"/>
    <w:rsid w:val="00080E10"/>
    <w:rsid w:val="000C5B68"/>
    <w:rsid w:val="000F3301"/>
    <w:rsid w:val="001444E5"/>
    <w:rsid w:val="001F7746"/>
    <w:rsid w:val="00247A3C"/>
    <w:rsid w:val="00340982"/>
    <w:rsid w:val="003A7DF5"/>
    <w:rsid w:val="003D7607"/>
    <w:rsid w:val="0040509B"/>
    <w:rsid w:val="00487639"/>
    <w:rsid w:val="00510EDC"/>
    <w:rsid w:val="005112EB"/>
    <w:rsid w:val="00511954"/>
    <w:rsid w:val="005E16C4"/>
    <w:rsid w:val="00691325"/>
    <w:rsid w:val="006C530B"/>
    <w:rsid w:val="006F57A7"/>
    <w:rsid w:val="00745D59"/>
    <w:rsid w:val="00785F0F"/>
    <w:rsid w:val="007F70B1"/>
    <w:rsid w:val="00997BEF"/>
    <w:rsid w:val="009C4B96"/>
    <w:rsid w:val="00AC4B49"/>
    <w:rsid w:val="00B933EA"/>
    <w:rsid w:val="00BC2B5D"/>
    <w:rsid w:val="00C353E5"/>
    <w:rsid w:val="00CD7C51"/>
    <w:rsid w:val="00D34D2F"/>
    <w:rsid w:val="00ED2529"/>
    <w:rsid w:val="00EE4337"/>
    <w:rsid w:val="00F64A20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0D43A"/>
  <w15:chartTrackingRefBased/>
  <w15:docId w15:val="{FE7B93E1-ED1E-4FE5-B459-384661A5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link w:val="TytuZnak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character" w:customStyle="1" w:styleId="TytuZnak">
    <w:name w:val="Tytuł Znak"/>
    <w:link w:val="Tytu"/>
    <w:rsid w:val="00340982"/>
    <w:rPr>
      <w:rFonts w:ascii="Arial" w:hAnsi="Arial"/>
      <w:b/>
      <w:sz w:val="24"/>
    </w:rPr>
  </w:style>
  <w:style w:type="table" w:styleId="Tabela-Siatka">
    <w:name w:val="Table Grid"/>
    <w:basedOn w:val="Standardowy"/>
    <w:rsid w:val="00FB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CD7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D7C51"/>
  </w:style>
  <w:style w:type="character" w:customStyle="1" w:styleId="NagwekZnak">
    <w:name w:val="Nagłówek Znak"/>
    <w:link w:val="Nagwek"/>
    <w:rsid w:val="000F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zp</dc:creator>
  <cp:keywords/>
  <cp:lastModifiedBy>zp</cp:lastModifiedBy>
  <cp:revision>2</cp:revision>
  <cp:lastPrinted>2000-12-12T17:01:00Z</cp:lastPrinted>
  <dcterms:created xsi:type="dcterms:W3CDTF">2020-12-10T12:35:00Z</dcterms:created>
  <dcterms:modified xsi:type="dcterms:W3CDTF">2020-12-10T12:35:00Z</dcterms:modified>
</cp:coreProperties>
</file>