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1B62A2">
      <w:pPr>
        <w:pStyle w:val="Nagwek3"/>
        <w:rPr>
          <w:rFonts w:ascii="Times New Roman" w:hAnsi="Times New Roman"/>
          <w:sz w:val="24"/>
        </w:rPr>
      </w:pPr>
      <w:r w:rsidRPr="001B62A2">
        <w:rPr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824C3E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Pr="002D4875" w:rsidRDefault="00150D7E" w:rsidP="00150D7E">
      <w:pPr>
        <w:rPr>
          <w:sz w:val="22"/>
          <w:szCs w:val="22"/>
        </w:rPr>
      </w:pPr>
      <w:r w:rsidRPr="002D4875">
        <w:rPr>
          <w:sz w:val="22"/>
          <w:szCs w:val="22"/>
        </w:rPr>
        <w:t xml:space="preserve">Znak sprawy: </w:t>
      </w:r>
      <w:r w:rsidR="00664DD2" w:rsidRPr="002D4875">
        <w:rPr>
          <w:sz w:val="22"/>
          <w:szCs w:val="22"/>
        </w:rPr>
        <w:t>ZP-IX.271.</w:t>
      </w:r>
      <w:r w:rsidR="00B36560">
        <w:rPr>
          <w:sz w:val="22"/>
          <w:szCs w:val="22"/>
        </w:rPr>
        <w:t>17</w:t>
      </w:r>
      <w:r w:rsidR="00664DD2" w:rsidRPr="002D4875">
        <w:rPr>
          <w:sz w:val="22"/>
          <w:szCs w:val="22"/>
        </w:rPr>
        <w:t>.20</w:t>
      </w:r>
      <w:r w:rsidR="00D23895">
        <w:rPr>
          <w:sz w:val="22"/>
          <w:szCs w:val="22"/>
        </w:rPr>
        <w:t>20</w:t>
      </w:r>
      <w:r w:rsidR="00664DD2" w:rsidRPr="002D4875">
        <w:rPr>
          <w:sz w:val="22"/>
          <w:szCs w:val="22"/>
        </w:rPr>
        <w:t>.PN</w:t>
      </w:r>
    </w:p>
    <w:p w:rsidR="00821C80" w:rsidRPr="002D4875" w:rsidRDefault="00821C80">
      <w:pPr>
        <w:spacing w:line="360" w:lineRule="auto"/>
        <w:rPr>
          <w:sz w:val="16"/>
          <w:szCs w:val="16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64DD2" w:rsidRPr="00664DD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2D4875" w:rsidRPr="0019234B" w:rsidRDefault="00B36560" w:rsidP="00FE0E07">
      <w:pPr>
        <w:widowControl w:val="0"/>
        <w:adjustRightInd w:val="0"/>
        <w:jc w:val="center"/>
        <w:textAlignment w:val="baseline"/>
        <w:rPr>
          <w:sz w:val="24"/>
          <w:szCs w:val="24"/>
        </w:rPr>
      </w:pPr>
      <w:r>
        <w:rPr>
          <w:b/>
          <w:i/>
          <w:sz w:val="22"/>
          <w:szCs w:val="22"/>
        </w:rPr>
        <w:t>„ Budowa III części kanalizacji sanitarnej w m. Chęciny ul. Zelejowa - przyległy teren</w:t>
      </w:r>
      <w:r>
        <w:rPr>
          <w:b/>
          <w:bCs/>
          <w:i/>
          <w:kern w:val="24"/>
          <w:sz w:val="22"/>
          <w:szCs w:val="22"/>
        </w:rPr>
        <w:t>”</w:t>
      </w:r>
      <w:r w:rsidR="002D4875" w:rsidRPr="0019234B">
        <w:rPr>
          <w:b/>
          <w:sz w:val="24"/>
          <w:szCs w:val="24"/>
        </w:rPr>
        <w:t>.</w:t>
      </w: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B8" w:rsidRDefault="005044B8">
      <w:r>
        <w:separator/>
      </w:r>
    </w:p>
  </w:endnote>
  <w:endnote w:type="continuationSeparator" w:id="0">
    <w:p w:rsidR="005044B8" w:rsidRDefault="0050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1B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1B62A2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1B62A2">
      <w:rPr>
        <w:rStyle w:val="Numerstrony"/>
        <w:rFonts w:ascii="Arial" w:hAnsi="Arial"/>
      </w:rPr>
      <w:fldChar w:fldCharType="separate"/>
    </w:r>
    <w:r w:rsidR="00B36560">
      <w:rPr>
        <w:rStyle w:val="Numerstrony"/>
        <w:rFonts w:ascii="Arial" w:hAnsi="Arial"/>
        <w:noProof/>
      </w:rPr>
      <w:t>1</w:t>
    </w:r>
    <w:r w:rsidR="001B62A2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1B62A2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1B62A2">
      <w:rPr>
        <w:rStyle w:val="Numerstrony"/>
        <w:rFonts w:ascii="Arial" w:hAnsi="Arial"/>
      </w:rPr>
      <w:fldChar w:fldCharType="separate"/>
    </w:r>
    <w:r w:rsidR="00B36560">
      <w:rPr>
        <w:rStyle w:val="Numerstrony"/>
        <w:rFonts w:ascii="Arial" w:hAnsi="Arial"/>
        <w:noProof/>
      </w:rPr>
      <w:t>1</w:t>
    </w:r>
    <w:r w:rsidR="001B62A2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B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B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1B62A2">
      <w:rPr>
        <w:rStyle w:val="Numerstrony"/>
      </w:rPr>
      <w:fldChar w:fldCharType="end"/>
    </w:r>
    <w:r>
      <w:rPr>
        <w:rStyle w:val="Numerstrony"/>
      </w:rPr>
      <w:t>/</w:t>
    </w:r>
    <w:r w:rsidR="001B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B62A2">
      <w:rPr>
        <w:rStyle w:val="Numerstrony"/>
      </w:rPr>
      <w:fldChar w:fldCharType="separate"/>
    </w:r>
    <w:r w:rsidR="0099660C">
      <w:rPr>
        <w:rStyle w:val="Numerstrony"/>
        <w:noProof/>
      </w:rPr>
      <w:t>1</w:t>
    </w:r>
    <w:r w:rsidR="001B62A2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B8" w:rsidRDefault="005044B8">
      <w:r>
        <w:separator/>
      </w:r>
    </w:p>
  </w:footnote>
  <w:footnote w:type="continuationSeparator" w:id="0">
    <w:p w:rsidR="005044B8" w:rsidRDefault="00504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2" w:rsidRDefault="00664D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2" w:rsidRDefault="00664DD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D2"/>
    <w:rsid w:val="0007004F"/>
    <w:rsid w:val="000D38CE"/>
    <w:rsid w:val="00150D7E"/>
    <w:rsid w:val="00167DCC"/>
    <w:rsid w:val="0019234B"/>
    <w:rsid w:val="001B62A2"/>
    <w:rsid w:val="001C0F85"/>
    <w:rsid w:val="001C6D1E"/>
    <w:rsid w:val="001E56FC"/>
    <w:rsid w:val="001E620C"/>
    <w:rsid w:val="002B40B0"/>
    <w:rsid w:val="002D4875"/>
    <w:rsid w:val="00352FC5"/>
    <w:rsid w:val="0039532D"/>
    <w:rsid w:val="003F2228"/>
    <w:rsid w:val="004B6AF8"/>
    <w:rsid w:val="004E070D"/>
    <w:rsid w:val="005044B8"/>
    <w:rsid w:val="005C298B"/>
    <w:rsid w:val="00601088"/>
    <w:rsid w:val="0060654D"/>
    <w:rsid w:val="006225A1"/>
    <w:rsid w:val="00664DD2"/>
    <w:rsid w:val="007064BA"/>
    <w:rsid w:val="00741BCB"/>
    <w:rsid w:val="00757B76"/>
    <w:rsid w:val="007D4882"/>
    <w:rsid w:val="00821C80"/>
    <w:rsid w:val="00824C3E"/>
    <w:rsid w:val="008633FA"/>
    <w:rsid w:val="008F0AA4"/>
    <w:rsid w:val="008F6187"/>
    <w:rsid w:val="00936CFB"/>
    <w:rsid w:val="0094329F"/>
    <w:rsid w:val="00980415"/>
    <w:rsid w:val="0099660C"/>
    <w:rsid w:val="009C437A"/>
    <w:rsid w:val="00A21655"/>
    <w:rsid w:val="00AA594F"/>
    <w:rsid w:val="00AE6B2A"/>
    <w:rsid w:val="00B11EA3"/>
    <w:rsid w:val="00B36560"/>
    <w:rsid w:val="00B41A5F"/>
    <w:rsid w:val="00B551AF"/>
    <w:rsid w:val="00C50481"/>
    <w:rsid w:val="00C505AF"/>
    <w:rsid w:val="00C6145F"/>
    <w:rsid w:val="00D23895"/>
    <w:rsid w:val="00D52F5E"/>
    <w:rsid w:val="00DF74E9"/>
    <w:rsid w:val="00E717FC"/>
    <w:rsid w:val="00E819CF"/>
    <w:rsid w:val="00F4050C"/>
    <w:rsid w:val="00FB7CB8"/>
    <w:rsid w:val="00F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5AF"/>
  </w:style>
  <w:style w:type="paragraph" w:styleId="Nagwek1">
    <w:name w:val="heading 1"/>
    <w:basedOn w:val="Normalny"/>
    <w:next w:val="Normalny"/>
    <w:qFormat/>
    <w:rsid w:val="00C505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505AF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505A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C505A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05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05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05AF"/>
  </w:style>
  <w:style w:type="character" w:styleId="Odwoaniedokomentarza">
    <w:name w:val="annotation reference"/>
    <w:semiHidden/>
    <w:rsid w:val="00C505AF"/>
    <w:rPr>
      <w:sz w:val="16"/>
    </w:rPr>
  </w:style>
  <w:style w:type="paragraph" w:styleId="Tekstkomentarza">
    <w:name w:val="annotation text"/>
    <w:basedOn w:val="Normalny"/>
    <w:semiHidden/>
    <w:rsid w:val="00C505AF"/>
  </w:style>
  <w:style w:type="paragraph" w:styleId="Tytu">
    <w:name w:val="Title"/>
    <w:basedOn w:val="Normalny"/>
    <w:qFormat/>
    <w:rsid w:val="00C505AF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C505A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C505AF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adminPC</dc:creator>
  <cp:keywords/>
  <cp:lastModifiedBy>adminPC</cp:lastModifiedBy>
  <cp:revision>2</cp:revision>
  <cp:lastPrinted>2000-12-12T17:01:00Z</cp:lastPrinted>
  <dcterms:created xsi:type="dcterms:W3CDTF">2020-12-09T08:13:00Z</dcterms:created>
  <dcterms:modified xsi:type="dcterms:W3CDTF">2020-12-09T08:13:00Z</dcterms:modified>
</cp:coreProperties>
</file>