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0F" w:rsidRDefault="00C80419" w:rsidP="00082E0F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57400" cy="914400"/>
                <wp:effectExtent l="13970" t="1397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D2B05" id="AutoShape 2" o:spid="_x0000_s1026" style="position:absolute;margin-left:0;margin-top:-9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"/>
            </w:pict>
          </mc:Fallback>
        </mc:AlternateContent>
      </w:r>
      <w:r w:rsidR="00082E0F">
        <w:rPr>
          <w:b/>
          <w:sz w:val="24"/>
          <w:szCs w:val="24"/>
        </w:rPr>
        <w:t xml:space="preserve">Załącznik nr </w:t>
      </w:r>
      <w:r w:rsidR="007905E9" w:rsidRPr="007905E9">
        <w:rPr>
          <w:b/>
          <w:sz w:val="24"/>
          <w:szCs w:val="24"/>
        </w:rPr>
        <w:t>2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C80419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544955" cy="116205"/>
                <wp:effectExtent l="4445" t="444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0F" w:rsidRDefault="00082E0F" w:rsidP="00082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5.9pt;width:121.6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cBegIAAP8E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" stroked="f">
                <v:textbox inset="0,0,0,0">
                  <w:txbxContent>
                    <w:p w:rsidR="00082E0F" w:rsidRDefault="00082E0F" w:rsidP="00082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B8496E" w:rsidRDefault="00B8496E" w:rsidP="00B8496E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</w:t>
      </w:r>
      <w:r w:rsidR="00EE09CB">
        <w:rPr>
          <w:b/>
          <w:color w:val="000000"/>
          <w:sz w:val="28"/>
        </w:rPr>
        <w:t>ROBÓT</w:t>
      </w:r>
    </w:p>
    <w:p w:rsidR="00B8496E" w:rsidRDefault="00B8496E" w:rsidP="00B8496E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7905E9" w:rsidRPr="007905E9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>na:</w:t>
      </w:r>
    </w:p>
    <w:p w:rsidR="00B8496E" w:rsidRPr="00B8496E" w:rsidRDefault="007905E9" w:rsidP="00B8496E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7905E9">
        <w:rPr>
          <w:b/>
          <w:sz w:val="24"/>
          <w:szCs w:val="24"/>
        </w:rPr>
        <w:t>Rozbudowa systemu monitoringu wizyjnego Miasteczka Studenckiego AGH KC-zp.272-</w:t>
      </w:r>
      <w:r w:rsidR="00B714B6">
        <w:rPr>
          <w:b/>
          <w:sz w:val="24"/>
          <w:szCs w:val="24"/>
        </w:rPr>
        <w:t>671</w:t>
      </w:r>
      <w:bookmarkStart w:id="0" w:name="_GoBack"/>
      <w:bookmarkEnd w:id="0"/>
      <w:r w:rsidRPr="007905E9">
        <w:rPr>
          <w:b/>
          <w:sz w:val="24"/>
          <w:szCs w:val="24"/>
        </w:rPr>
        <w:t>/20</w:t>
      </w:r>
      <w:r w:rsidR="00082E0F">
        <w:rPr>
          <w:b/>
          <w:sz w:val="24"/>
          <w:szCs w:val="24"/>
        </w:rPr>
        <w:t>,</w:t>
      </w:r>
      <w:r w:rsidR="00B8496E">
        <w:rPr>
          <w:b/>
          <w:sz w:val="24"/>
          <w:szCs w:val="24"/>
        </w:rPr>
        <w:t xml:space="preserve"> </w:t>
      </w:r>
      <w:r w:rsidR="00B8496E" w:rsidRPr="00B8496E">
        <w:rPr>
          <w:sz w:val="24"/>
          <w:szCs w:val="24"/>
        </w:rPr>
        <w:t xml:space="preserve">oświadczamy, że w ciągu ostatnich </w:t>
      </w:r>
      <w:r w:rsidR="00EE09CB">
        <w:rPr>
          <w:sz w:val="24"/>
          <w:szCs w:val="24"/>
        </w:rPr>
        <w:t>5</w:t>
      </w:r>
      <w:r w:rsidR="00B8496E" w:rsidRPr="00B8496E">
        <w:rPr>
          <w:sz w:val="24"/>
          <w:szCs w:val="24"/>
        </w:rPr>
        <w:t xml:space="preserve"> lat przed upływem terminu składania ofert </w:t>
      </w:r>
      <w:r w:rsidR="00EE09CB">
        <w:rPr>
          <w:sz w:val="24"/>
          <w:szCs w:val="24"/>
        </w:rPr>
        <w:t xml:space="preserve">wykonaliśmy </w:t>
      </w:r>
      <w:r w:rsidR="00B8496E" w:rsidRPr="00B8496E">
        <w:rPr>
          <w:sz w:val="24"/>
          <w:szCs w:val="24"/>
        </w:rPr>
        <w:t xml:space="preserve">następujące </w:t>
      </w:r>
      <w:r w:rsidR="00EE09CB">
        <w:rPr>
          <w:sz w:val="24"/>
          <w:szCs w:val="24"/>
        </w:rPr>
        <w:t>realizacje</w:t>
      </w:r>
      <w:r w:rsidR="00B8496E" w:rsidRPr="00B8496E">
        <w:rPr>
          <w:sz w:val="24"/>
          <w:szCs w:val="24"/>
        </w:rPr>
        <w:t>:</w:t>
      </w:r>
    </w:p>
    <w:tbl>
      <w:tblPr>
        <w:tblW w:w="9029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166"/>
        <w:gridCol w:w="1701"/>
        <w:gridCol w:w="1701"/>
        <w:gridCol w:w="2835"/>
      </w:tblGrid>
      <w:tr w:rsidR="00EE09CB" w:rsidTr="00EE09CB">
        <w:trPr>
          <w:cantSplit/>
          <w:trHeight w:val="591"/>
        </w:trPr>
        <w:tc>
          <w:tcPr>
            <w:tcW w:w="626" w:type="dxa"/>
            <w:vAlign w:val="center"/>
          </w:tcPr>
          <w:p w:rsidR="00EE09CB" w:rsidRDefault="00EE09CB" w:rsidP="00801B2D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166" w:type="dxa"/>
          </w:tcPr>
          <w:p w:rsidR="00EE09CB" w:rsidRDefault="00EE09CB" w:rsidP="00801B2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Rodzaj wykonanej realizacji</w:t>
            </w: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Wartość realizacji</w:t>
            </w:r>
          </w:p>
        </w:tc>
        <w:tc>
          <w:tcPr>
            <w:tcW w:w="1701" w:type="dxa"/>
            <w:vAlign w:val="center"/>
          </w:tcPr>
          <w:p w:rsidR="00EE09CB" w:rsidRDefault="00EE09CB" w:rsidP="00801B2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realizacji</w:t>
            </w:r>
          </w:p>
        </w:tc>
        <w:tc>
          <w:tcPr>
            <w:tcW w:w="2835" w:type="dxa"/>
            <w:vAlign w:val="center"/>
          </w:tcPr>
          <w:p w:rsidR="00EE09CB" w:rsidRDefault="00EE09CB" w:rsidP="00801B2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</w:t>
            </w:r>
            <w:r w:rsidR="003E4953">
              <w:rPr>
                <w:b/>
              </w:rPr>
              <w:t xml:space="preserve">Wykonawcy </w:t>
            </w:r>
            <w:r>
              <w:rPr>
                <w:b/>
              </w:rPr>
              <w:t xml:space="preserve"> (nazwa, adres)</w:t>
            </w:r>
          </w:p>
        </w:tc>
      </w:tr>
      <w:tr w:rsidR="00EE09CB" w:rsidTr="00EE09CB">
        <w:trPr>
          <w:cantSplit/>
          <w:trHeight w:hRule="exact" w:val="291"/>
        </w:trPr>
        <w:tc>
          <w:tcPr>
            <w:tcW w:w="626" w:type="dxa"/>
            <w:vAlign w:val="center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166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9CB" w:rsidTr="00EE09CB">
        <w:trPr>
          <w:cantSplit/>
          <w:trHeight w:val="939"/>
        </w:trPr>
        <w:tc>
          <w:tcPr>
            <w:tcW w:w="626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66" w:type="dxa"/>
          </w:tcPr>
          <w:p w:rsidR="00EE09CB" w:rsidRDefault="00D27E0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Opis: …………………………………………………….</w:t>
            </w:r>
          </w:p>
          <w:p w:rsidR="00D27E0B" w:rsidRDefault="00D27E0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Ilość urządzeń IP ………. </w:t>
            </w: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E09CB" w:rsidTr="00EE09CB">
        <w:trPr>
          <w:cantSplit/>
          <w:trHeight w:val="954"/>
        </w:trPr>
        <w:tc>
          <w:tcPr>
            <w:tcW w:w="626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66" w:type="dxa"/>
          </w:tcPr>
          <w:p w:rsidR="00D27E0B" w:rsidRDefault="00D27E0B" w:rsidP="00D27E0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Opis: …………………………………………………….</w:t>
            </w:r>
          </w:p>
          <w:p w:rsidR="00EE09CB" w:rsidRDefault="00D27E0B" w:rsidP="00D27E0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 urządzeń IP ……….</w:t>
            </w: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E09CB" w:rsidTr="00EE09CB">
        <w:trPr>
          <w:cantSplit/>
          <w:trHeight w:val="939"/>
        </w:trPr>
        <w:tc>
          <w:tcPr>
            <w:tcW w:w="626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66" w:type="dxa"/>
          </w:tcPr>
          <w:p w:rsidR="00D27E0B" w:rsidRDefault="00D27E0B" w:rsidP="00D27E0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Opis: …………………………………………………….</w:t>
            </w:r>
          </w:p>
          <w:p w:rsidR="00EE09CB" w:rsidRDefault="00D27E0B" w:rsidP="00D27E0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 urządzeń IP ……….</w:t>
            </w: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E09CB" w:rsidRDefault="00EE09CB" w:rsidP="00801B2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EE09CB" w:rsidRDefault="00EE09CB" w:rsidP="00EE09CB">
      <w:pPr>
        <w:suppressAutoHyphens/>
        <w:jc w:val="both"/>
        <w:rPr>
          <w:b/>
          <w:bCs/>
          <w:iCs/>
          <w:sz w:val="16"/>
          <w:szCs w:val="16"/>
          <w:lang w:eastAsia="ar-SA"/>
        </w:rPr>
      </w:pPr>
      <w:r>
        <w:rPr>
          <w:rFonts w:eastAsia="Calibri"/>
          <w:b/>
          <w:sz w:val="16"/>
          <w:szCs w:val="16"/>
          <w:lang w:eastAsia="en-US"/>
        </w:rPr>
        <w:t xml:space="preserve">W wyżej wymienionym wykazie należy wskazać: </w:t>
      </w:r>
    </w:p>
    <w:p w:rsidR="00EE09CB" w:rsidRDefault="00EE09CB" w:rsidP="00EE09CB">
      <w:pPr>
        <w:suppressAutoHyphens/>
        <w:jc w:val="both"/>
        <w:rPr>
          <w:rFonts w:eastAsia="Calibri"/>
          <w:sz w:val="16"/>
          <w:szCs w:val="16"/>
          <w:lang w:eastAsia="en-US"/>
        </w:rPr>
      </w:pPr>
      <w:r>
        <w:rPr>
          <w:b/>
          <w:bCs/>
          <w:iCs/>
          <w:sz w:val="16"/>
          <w:szCs w:val="16"/>
          <w:lang w:eastAsia="ar-SA"/>
        </w:rPr>
        <w:t>- co najmniej dwie realizację, każda na kwotę min. 200 000,00 zł brutto, każda polegająca na wykonaniu i wdrożeniu systemu monitoringu w skład którego wchodzi minimum 80 urządzeń IP.</w:t>
      </w:r>
    </w:p>
    <w:p w:rsidR="00EE09CB" w:rsidRDefault="00EE09CB" w:rsidP="00EE09CB">
      <w:pPr>
        <w:suppressAutoHyphens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Dowodami o których mowa powyżej będą:</w:t>
      </w:r>
    </w:p>
    <w:p w:rsidR="00EE09CB" w:rsidRDefault="00EE09CB" w:rsidP="00EE09CB">
      <w:pPr>
        <w:pStyle w:val="Akapitzlist"/>
        <w:numPr>
          <w:ilvl w:val="0"/>
          <w:numId w:val="1"/>
        </w:num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referencje </w:t>
      </w:r>
    </w:p>
    <w:p w:rsidR="00EE09CB" w:rsidRPr="00EE09CB" w:rsidRDefault="00EE09CB" w:rsidP="008A4E01">
      <w:pPr>
        <w:pStyle w:val="Akapitzlist"/>
        <w:numPr>
          <w:ilvl w:val="0"/>
          <w:numId w:val="1"/>
        </w:numPr>
        <w:jc w:val="both"/>
        <w:rPr>
          <w:rFonts w:eastAsia="Calibri"/>
          <w:sz w:val="16"/>
          <w:szCs w:val="16"/>
          <w:lang w:eastAsia="en-US"/>
        </w:rPr>
      </w:pPr>
      <w:r w:rsidRPr="00EE09CB">
        <w:rPr>
          <w:rFonts w:eastAsia="Calibri"/>
          <w:sz w:val="16"/>
          <w:szCs w:val="16"/>
          <w:lang w:eastAsia="en-US"/>
        </w:rPr>
        <w:t xml:space="preserve"> inne dokumenty -  jeżeli z uzasadnionej przyczyny o obiektywnym charakterze wykonawca nie jest w stanie uzyskać dokumentów  o których mowa powyżej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EE09CB">
        <w:rPr>
          <w:rFonts w:eastAsia="Calibri"/>
          <w:sz w:val="16"/>
          <w:szCs w:val="16"/>
          <w:lang w:eastAsia="en-US"/>
        </w:rPr>
        <w:t>wystawione przez podmiot, na rzecz którego</w:t>
      </w:r>
      <w:r>
        <w:rPr>
          <w:rFonts w:eastAsia="Calibri"/>
          <w:sz w:val="16"/>
          <w:szCs w:val="16"/>
          <w:lang w:eastAsia="en-US"/>
        </w:rPr>
        <w:t xml:space="preserve"> realizacje</w:t>
      </w:r>
      <w:r w:rsidRPr="00EE09CB">
        <w:rPr>
          <w:rFonts w:eastAsia="Calibri"/>
          <w:sz w:val="16"/>
          <w:szCs w:val="16"/>
          <w:lang w:eastAsia="en-US"/>
        </w:rPr>
        <w:t xml:space="preserve"> były wykonywane,</w:t>
      </w:r>
    </w:p>
    <w:p w:rsidR="00B8496E" w:rsidRDefault="00B8496E" w:rsidP="00B8496E">
      <w:pPr>
        <w:spacing w:line="360" w:lineRule="auto"/>
        <w:jc w:val="both"/>
      </w:pPr>
      <w:r>
        <w:t>Miejscowość, ……………………., dnia ……………………….… r.</w:t>
      </w:r>
    </w:p>
    <w:p w:rsidR="00B8496E" w:rsidRDefault="00B8496E" w:rsidP="00B8496E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B8496E" w:rsidRDefault="00B8496E" w:rsidP="00B8496E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F213FB" w:rsidRPr="00C254C7" w:rsidRDefault="00B8496E" w:rsidP="00D27E0B">
      <w:pPr>
        <w:tabs>
          <w:tab w:val="left" w:pos="5040"/>
        </w:tabs>
        <w:ind w:left="708"/>
      </w:pPr>
      <w:r>
        <w:tab/>
        <w:t>do reprezentowania Wykonawcy</w:t>
      </w:r>
    </w:p>
    <w:sectPr w:rsidR="00F213FB" w:rsidRPr="00C25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D8" w:rsidRDefault="006845D8">
      <w:r>
        <w:separator/>
      </w:r>
    </w:p>
  </w:endnote>
  <w:endnote w:type="continuationSeparator" w:id="0">
    <w:p w:rsidR="006845D8" w:rsidRDefault="0068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E9" w:rsidRDefault="00790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E9" w:rsidRDefault="00790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E9" w:rsidRDefault="00790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D8" w:rsidRDefault="006845D8">
      <w:r>
        <w:separator/>
      </w:r>
    </w:p>
  </w:footnote>
  <w:footnote w:type="continuationSeparator" w:id="0">
    <w:p w:rsidR="006845D8" w:rsidRDefault="0068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E9" w:rsidRDefault="00790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E9" w:rsidRDefault="00790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13EB"/>
    <w:multiLevelType w:val="hybridMultilevel"/>
    <w:tmpl w:val="4AB4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78"/>
    <w:rsid w:val="00082E0F"/>
    <w:rsid w:val="00210E8E"/>
    <w:rsid w:val="00276C10"/>
    <w:rsid w:val="003B6478"/>
    <w:rsid w:val="003E4953"/>
    <w:rsid w:val="006845D8"/>
    <w:rsid w:val="00702A72"/>
    <w:rsid w:val="007905E9"/>
    <w:rsid w:val="00A5444C"/>
    <w:rsid w:val="00B714B6"/>
    <w:rsid w:val="00B8496E"/>
    <w:rsid w:val="00C049BA"/>
    <w:rsid w:val="00C254C7"/>
    <w:rsid w:val="00C34B2E"/>
    <w:rsid w:val="00C80419"/>
    <w:rsid w:val="00CC25D1"/>
    <w:rsid w:val="00D011C2"/>
    <w:rsid w:val="00D11BC3"/>
    <w:rsid w:val="00D27E0B"/>
    <w:rsid w:val="00DD5BF2"/>
    <w:rsid w:val="00EE09CB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1E6BE"/>
  <w15:chartTrackingRefBased/>
  <w15:docId w15:val="{907BBF80-688E-4481-B341-3B8CBADD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790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5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6E"/>
  </w:style>
  <w:style w:type="character" w:styleId="Odwoanieprzypisudolnego">
    <w:name w:val="footnote reference"/>
    <w:uiPriority w:val="99"/>
    <w:semiHidden/>
    <w:unhideWhenUsed/>
    <w:rsid w:val="00B849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9C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Jolata Oleksy</dc:creator>
  <cp:keywords/>
  <dc:description/>
  <cp:lastModifiedBy>Joanna Ćwiertnia</cp:lastModifiedBy>
  <cp:revision>2</cp:revision>
  <cp:lastPrinted>2020-11-06T09:20:00Z</cp:lastPrinted>
  <dcterms:created xsi:type="dcterms:W3CDTF">2020-12-04T10:22:00Z</dcterms:created>
  <dcterms:modified xsi:type="dcterms:W3CDTF">2020-12-04T10:22:00Z</dcterms:modified>
</cp:coreProperties>
</file>