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2686" w14:textId="77777777" w:rsidR="00025386" w:rsidRDefault="00181055" w:rsidP="00025386">
      <w:pPr>
        <w:pStyle w:val="Nagwek4"/>
        <w:rPr>
          <w:b/>
          <w:i w:val="0"/>
        </w:rPr>
      </w:pPr>
      <w:r>
        <w:rPr>
          <w:noProof/>
        </w:rPr>
        <w:pict w14:anchorId="3E5D9D24"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67F1E776" w14:textId="77777777" w:rsidR="00025386" w:rsidRDefault="00025386" w:rsidP="00025386"/>
                <w:p w14:paraId="4649835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D417D66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24747A23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237E6084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2496C96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5D79F0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BFC4535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67F7B32E" w14:textId="77777777"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3A1A93" w:rsidRPr="003A1A93">
        <w:rPr>
          <w:b/>
        </w:rPr>
        <w:t>6</w:t>
      </w:r>
    </w:p>
    <w:p w14:paraId="596BCB21" w14:textId="77777777" w:rsidR="00025386" w:rsidRDefault="00025386"/>
    <w:p w14:paraId="175C92C6" w14:textId="77777777" w:rsidR="00025386" w:rsidRPr="00025386" w:rsidRDefault="00025386" w:rsidP="00025386"/>
    <w:p w14:paraId="55776AFA" w14:textId="77777777" w:rsidR="00025386" w:rsidRPr="00025386" w:rsidRDefault="00025386" w:rsidP="00025386"/>
    <w:p w14:paraId="614FE9BC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A1A93" w:rsidRPr="003A1A93">
        <w:rPr>
          <w:rFonts w:ascii="Times New Roman" w:eastAsia="Times New Roman" w:hAnsi="Times New Roman"/>
          <w:b/>
          <w:sz w:val="24"/>
          <w:szCs w:val="20"/>
          <w:lang w:eastAsia="pl-PL"/>
        </w:rPr>
        <w:t>IBR.271.27.2020.KG</w:t>
      </w:r>
    </w:p>
    <w:p w14:paraId="51C6C73C" w14:textId="77777777" w:rsidR="00025386" w:rsidRPr="00025386" w:rsidRDefault="00025386" w:rsidP="00025386"/>
    <w:p w14:paraId="51D61EE4" w14:textId="77777777" w:rsidR="00025386" w:rsidRDefault="00025386" w:rsidP="00025386"/>
    <w:p w14:paraId="1E6BDF5B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2B646753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DC96A5" w14:textId="2CA331FE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181055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3A1A93" w:rsidRPr="003A1A9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3A8C1A53" w14:textId="77777777" w:rsidR="00A56A6F" w:rsidRPr="00A56A6F" w:rsidRDefault="003A1A9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1A93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191021C w miejscowości Kurowo Parcele od km 0+000 do km 1+776</w:t>
      </w:r>
    </w:p>
    <w:p w14:paraId="2BDAA896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825270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68A18B9F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3C4AB6E6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18763332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0996D63D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7AA5AA2A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407DFC74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0D77BF7D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19575758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46BE90E0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7C8CD46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2A54A760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45F9D5B5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1C885C8B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36530787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6FD2E51A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0CA5E5D8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536F4C62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FD23F4A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C13F4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634B5" w14:textId="0BC1B28C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20EB4D19" w14:textId="7DF9804F" w:rsidR="00181055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C5ACC" w14:textId="3FF426F1" w:rsidR="00181055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6B56F" w14:textId="0EEB1A8D" w:rsidR="00181055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641AD" w14:textId="77777777" w:rsidR="00181055" w:rsidRPr="008F2498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0DF04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5D987F6F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186B" w14:textId="77777777" w:rsidR="002E34BB" w:rsidRDefault="002E34BB" w:rsidP="00025386">
      <w:pPr>
        <w:spacing w:after="0" w:line="240" w:lineRule="auto"/>
      </w:pPr>
      <w:r>
        <w:separator/>
      </w:r>
    </w:p>
  </w:endnote>
  <w:endnote w:type="continuationSeparator" w:id="0">
    <w:p w14:paraId="41D280E2" w14:textId="77777777" w:rsidR="002E34BB" w:rsidRDefault="002E34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8D60" w14:textId="77777777" w:rsidR="003A1A93" w:rsidRDefault="003A1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1C70" w14:textId="77777777" w:rsidR="00025386" w:rsidRDefault="00181055" w:rsidP="00025386">
    <w:pPr>
      <w:pStyle w:val="Stopka"/>
      <w:tabs>
        <w:tab w:val="clear" w:pos="4536"/>
      </w:tabs>
      <w:jc w:val="center"/>
    </w:pPr>
    <w:r>
      <w:rPr>
        <w:noProof/>
      </w:rPr>
      <w:pict w14:anchorId="07D09507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088AC44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98146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7DCE" w14:textId="77777777" w:rsidR="003A1A93" w:rsidRDefault="003A1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436C" w14:textId="77777777" w:rsidR="002E34BB" w:rsidRDefault="002E34BB" w:rsidP="00025386">
      <w:pPr>
        <w:spacing w:after="0" w:line="240" w:lineRule="auto"/>
      </w:pPr>
      <w:r>
        <w:separator/>
      </w:r>
    </w:p>
  </w:footnote>
  <w:footnote w:type="continuationSeparator" w:id="0">
    <w:p w14:paraId="00EBB1F3" w14:textId="77777777" w:rsidR="002E34BB" w:rsidRDefault="002E34B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11C7" w14:textId="77777777" w:rsidR="003A1A93" w:rsidRDefault="003A1A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7DC9" w14:textId="77777777" w:rsidR="003A1A93" w:rsidRDefault="003A1A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D075" w14:textId="77777777" w:rsidR="003A1A93" w:rsidRDefault="003A1A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4BB"/>
    <w:rsid w:val="00025386"/>
    <w:rsid w:val="00101B40"/>
    <w:rsid w:val="00181055"/>
    <w:rsid w:val="001C2314"/>
    <w:rsid w:val="002E34BB"/>
    <w:rsid w:val="003A1A93"/>
    <w:rsid w:val="003C30EF"/>
    <w:rsid w:val="005624D8"/>
    <w:rsid w:val="005A0158"/>
    <w:rsid w:val="0069796D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314EF8"/>
  <w15:chartTrackingRefBased/>
  <w15:docId w15:val="{3A595CAC-32D2-43D9-8998-AFB07FB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3</cp:revision>
  <dcterms:created xsi:type="dcterms:W3CDTF">2020-12-02T08:57:00Z</dcterms:created>
  <dcterms:modified xsi:type="dcterms:W3CDTF">2020-12-02T10:06:00Z</dcterms:modified>
</cp:coreProperties>
</file>