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2183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F59ED" w:rsidRPr="00FF59ED">
        <w:rPr>
          <w:b/>
          <w:i w:val="0"/>
          <w:sz w:val="22"/>
          <w:szCs w:val="22"/>
        </w:rPr>
        <w:t>1</w:t>
      </w:r>
    </w:p>
    <w:p w14:paraId="637C8B7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F59ED" w:rsidRPr="00FF59ED">
        <w:rPr>
          <w:rFonts w:ascii="Times New Roman" w:hAnsi="Times New Roman"/>
          <w:b/>
        </w:rPr>
        <w:t>IBR.271.20.2020.KG</w:t>
      </w:r>
    </w:p>
    <w:p w14:paraId="3BFEB429" w14:textId="77777777" w:rsidR="00C4103F" w:rsidRPr="00E24546" w:rsidRDefault="006676AE" w:rsidP="00640F81">
      <w:pPr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5526CA0" w14:textId="77777777" w:rsidR="006676AE" w:rsidRPr="00E24546" w:rsidRDefault="006676AE" w:rsidP="00640F81">
      <w:pPr>
        <w:pStyle w:val="Tekstpodstawowy"/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Gmina Baruchowo</w:t>
      </w:r>
    </w:p>
    <w:p w14:paraId="361E06E6" w14:textId="77777777" w:rsidR="006676AE" w:rsidRPr="00E24546" w:rsidRDefault="006676AE" w:rsidP="00640F81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38FB780D" w14:textId="77777777" w:rsidR="00F90CD1" w:rsidRDefault="006676AE" w:rsidP="00640F81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Baruchowo</w:t>
      </w:r>
    </w:p>
    <w:p w14:paraId="2239640A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EBF9AE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7A5ECB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37680F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43F74AD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16BF9F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661993A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94022C2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C823A6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B0757A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3BACADA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600512F1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DB48A3B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F59ED" w:rsidRPr="00FF59ED">
        <w:rPr>
          <w:rFonts w:ascii="Times New Roman" w:hAnsi="Times New Roman"/>
        </w:rPr>
        <w:t>(</w:t>
      </w:r>
      <w:proofErr w:type="spellStart"/>
      <w:r w:rsidR="00FF59ED" w:rsidRPr="00FF59ED">
        <w:rPr>
          <w:rFonts w:ascii="Times New Roman" w:hAnsi="Times New Roman"/>
        </w:rPr>
        <w:t>t.j</w:t>
      </w:r>
      <w:proofErr w:type="spellEnd"/>
      <w:r w:rsidR="00FF59ED" w:rsidRPr="00FF59ED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227DBBD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5E25C77C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6A62DA7A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D6472E1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198058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197D3E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F59ED" w:rsidRPr="00FF59ED">
        <w:rPr>
          <w:rFonts w:ascii="Times New Roman" w:hAnsi="Times New Roman"/>
          <w:b/>
        </w:rPr>
        <w:t>Odbieranie i zagospodarowanie odpadów komunalnych z terenu Gminy Baruchowo oraz realizowanie usług związanych z utrzymaniem czystości i porządku na obszarze gminy w roku 2020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F59ED" w:rsidRPr="00FF59ED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CE65B88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527075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61B13050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659757E9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A14603B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296342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5B1B2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D2C707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CE471C1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ECED1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650DF2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78EAE4B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7C1512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E524FA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6C7A73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467D80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ED86574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B90135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A704804" w14:textId="39AB6579"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0877B5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894D503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14:paraId="24F8114F" w14:textId="77777777" w:rsidR="00640F81" w:rsidRDefault="00640F81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DA3097" w14:textId="12E5F64B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E86D7A9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0C612F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161189" w14:textId="16BBB566" w:rsidR="00640F81" w:rsidRPr="006676AE" w:rsidRDefault="00025C8D" w:rsidP="00640F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9294D9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7091D84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623918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B7F7289" w14:textId="29A689DC" w:rsidR="00640F81" w:rsidRPr="00640F81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7E1E609" w14:textId="77777777" w:rsidR="00640F81" w:rsidRDefault="00640F8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69BCE9" w14:textId="1359D235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7581142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EF1061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5544EF4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60D07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7C2A133C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7530D303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D1C21C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7CDC5" w14:textId="5BBCC290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42DF52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23ADCC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CF148C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C54037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E16F84D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24081C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0A1E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2C0F6A7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7336E2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0D6107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5503D15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5B4F0E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5F4C5D9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A56CF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CE24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30817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E4D39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F95CAED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096D119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61D1" w14:textId="77777777" w:rsidR="00E2156A" w:rsidRDefault="00E2156A" w:rsidP="0038231F">
      <w:pPr>
        <w:spacing w:after="0" w:line="240" w:lineRule="auto"/>
      </w:pPr>
      <w:r>
        <w:separator/>
      </w:r>
    </w:p>
  </w:endnote>
  <w:endnote w:type="continuationSeparator" w:id="0">
    <w:p w14:paraId="227DDD05" w14:textId="77777777" w:rsidR="00E2156A" w:rsidRDefault="00E21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E907" w14:textId="77777777" w:rsidR="00FF59ED" w:rsidRDefault="00FF5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48D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85C350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20C5" w14:textId="77777777" w:rsidR="00FF59ED" w:rsidRDefault="00FF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E0C7" w14:textId="77777777" w:rsidR="00E2156A" w:rsidRDefault="00E2156A" w:rsidP="0038231F">
      <w:pPr>
        <w:spacing w:after="0" w:line="240" w:lineRule="auto"/>
      </w:pPr>
      <w:r>
        <w:separator/>
      </w:r>
    </w:p>
  </w:footnote>
  <w:footnote w:type="continuationSeparator" w:id="0">
    <w:p w14:paraId="02F32F79" w14:textId="77777777" w:rsidR="00E2156A" w:rsidRDefault="00E215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7D1E" w14:textId="77777777" w:rsidR="00FF59ED" w:rsidRDefault="00FF5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2D9F" w14:textId="77777777" w:rsidR="00FF59ED" w:rsidRDefault="00FF5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CD7E" w14:textId="77777777" w:rsidR="00FF59ED" w:rsidRDefault="00FF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6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0F8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56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D40A"/>
  <w15:docId w15:val="{7ADD6C87-A94A-4333-A95A-FBA2AF7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2</cp:revision>
  <cp:lastPrinted>2016-07-26T10:32:00Z</cp:lastPrinted>
  <dcterms:created xsi:type="dcterms:W3CDTF">2020-11-06T07:10:00Z</dcterms:created>
  <dcterms:modified xsi:type="dcterms:W3CDTF">2020-11-06T07:10:00Z</dcterms:modified>
</cp:coreProperties>
</file>