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5C" w:rsidRPr="00240E71" w:rsidRDefault="00DA475C" w:rsidP="00DA475C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:rsidR="00DA475C" w:rsidRDefault="00DA475C" w:rsidP="00DA475C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DA475C" w:rsidRPr="0022732C" w:rsidRDefault="00DA475C" w:rsidP="00DA475C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DA475C" w:rsidRDefault="00DA475C" w:rsidP="00DA475C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DA475C" w:rsidRPr="0022732C" w:rsidRDefault="00DA475C" w:rsidP="00DA475C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DA475C" w:rsidRPr="0022732C" w:rsidRDefault="00DA475C" w:rsidP="00DA475C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DA475C" w:rsidRPr="0022732C" w:rsidRDefault="00DA475C" w:rsidP="00DA475C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DA475C" w:rsidRPr="0022732C" w:rsidRDefault="00DA475C" w:rsidP="00DA475C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DA475C" w:rsidRPr="0022732C" w:rsidRDefault="00DA475C" w:rsidP="00DA475C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DA475C" w:rsidRPr="0022732C" w:rsidRDefault="00DA475C" w:rsidP="00DA475C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DA475C" w:rsidRPr="0022732C" w:rsidRDefault="00DA475C" w:rsidP="00DA475C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DA475C" w:rsidRPr="0022732C" w:rsidRDefault="00DA475C" w:rsidP="00DA475C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DA475C" w:rsidRPr="0022732C" w:rsidRDefault="00DA475C" w:rsidP="00DA475C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DA475C" w:rsidRDefault="00DA475C" w:rsidP="00DA475C">
      <w:pPr>
        <w:spacing w:line="360" w:lineRule="auto"/>
      </w:pPr>
      <w:r>
        <w:t>Do: Nazwa i siedziba Zamawiającego:</w:t>
      </w:r>
    </w:p>
    <w:p w:rsidR="00DA475C" w:rsidRPr="00A2664E" w:rsidRDefault="00DA475C" w:rsidP="00DA475C">
      <w:pPr>
        <w:ind w:right="-110"/>
        <w:rPr>
          <w:b/>
        </w:rPr>
      </w:pPr>
      <w:r w:rsidRPr="00A2664E">
        <w:rPr>
          <w:b/>
        </w:rPr>
        <w:t>Akademia Górniczo - Hutnicza</w:t>
      </w:r>
    </w:p>
    <w:p w:rsidR="00DA475C" w:rsidRPr="00A2664E" w:rsidRDefault="00DA475C" w:rsidP="00DA475C">
      <w:pPr>
        <w:ind w:right="-110"/>
        <w:rPr>
          <w:b/>
        </w:rPr>
      </w:pPr>
      <w:r w:rsidRPr="00A2664E">
        <w:rPr>
          <w:b/>
        </w:rPr>
        <w:t>im. Stanisława Staszica w Krakowie</w:t>
      </w:r>
    </w:p>
    <w:p w:rsidR="00DA475C" w:rsidRDefault="00DA475C" w:rsidP="00DA475C">
      <w:pPr>
        <w:ind w:right="-110"/>
        <w:rPr>
          <w:b/>
        </w:rPr>
      </w:pPr>
      <w:r w:rsidRPr="00A2664E">
        <w:rPr>
          <w:b/>
        </w:rPr>
        <w:t>Dział Zamówień Publicznych</w:t>
      </w:r>
      <w:r>
        <w:rPr>
          <w:b/>
        </w:rPr>
        <w:t xml:space="preserve">  </w:t>
      </w:r>
    </w:p>
    <w:p w:rsidR="00DA475C" w:rsidRDefault="00DA475C" w:rsidP="00DA475C">
      <w:pPr>
        <w:ind w:right="-110"/>
        <w:rPr>
          <w:b/>
        </w:rPr>
      </w:pPr>
      <w:r w:rsidRPr="00A2664E">
        <w:rPr>
          <w:b/>
        </w:rPr>
        <w:t>Al. Mickiewicza</w:t>
      </w:r>
      <w:r>
        <w:rPr>
          <w:b/>
        </w:rPr>
        <w:t xml:space="preserve"> </w:t>
      </w:r>
      <w:r w:rsidRPr="00A2664E">
        <w:rPr>
          <w:b/>
        </w:rPr>
        <w:t>30</w:t>
      </w:r>
      <w:r>
        <w:rPr>
          <w:b/>
        </w:rPr>
        <w:t xml:space="preserve"> </w:t>
      </w:r>
    </w:p>
    <w:p w:rsidR="00DA475C" w:rsidRDefault="00DA475C" w:rsidP="00DA475C">
      <w:pPr>
        <w:rPr>
          <w:b/>
        </w:rPr>
      </w:pPr>
      <w:r w:rsidRPr="00A2664E">
        <w:rPr>
          <w:b/>
        </w:rPr>
        <w:t>30-059</w:t>
      </w:r>
      <w:r>
        <w:rPr>
          <w:b/>
        </w:rPr>
        <w:t xml:space="preserve"> </w:t>
      </w:r>
      <w:r w:rsidRPr="00A2664E">
        <w:rPr>
          <w:b/>
        </w:rPr>
        <w:t>Kraków</w:t>
      </w:r>
      <w:r>
        <w:rPr>
          <w:b/>
        </w:rPr>
        <w:t xml:space="preserve">,  </w:t>
      </w:r>
    </w:p>
    <w:p w:rsidR="00DA475C" w:rsidRDefault="00DA475C" w:rsidP="00DA475C">
      <w:pPr>
        <w:ind w:firstLine="3969"/>
        <w:rPr>
          <w:b/>
        </w:rPr>
      </w:pPr>
    </w:p>
    <w:p w:rsidR="00DA475C" w:rsidRPr="00AB197A" w:rsidRDefault="00DA475C" w:rsidP="00DA475C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>
        <w:rPr>
          <w:b/>
        </w:rPr>
        <w:t>d</w:t>
      </w:r>
      <w:r w:rsidRPr="00A2664E">
        <w:rPr>
          <w:b/>
        </w:rPr>
        <w:t>ostawa</w:t>
      </w:r>
      <w:r w:rsidRPr="006E7D75">
        <w:rPr>
          <w:b/>
          <w:sz w:val="32"/>
          <w:szCs w:val="32"/>
        </w:rPr>
        <w:t xml:space="preserve"> </w:t>
      </w:r>
      <w:r w:rsidRPr="006E7D75">
        <w:rPr>
          <w:b/>
        </w:rPr>
        <w:t xml:space="preserve">laptopów: 1 sztuka dla MS i  1 sztuka dla </w:t>
      </w:r>
      <w:proofErr w:type="spellStart"/>
      <w:r w:rsidRPr="006E7D75">
        <w:rPr>
          <w:b/>
        </w:rPr>
        <w:t>WEAIiIB</w:t>
      </w:r>
      <w:proofErr w:type="spellEnd"/>
      <w:r w:rsidRPr="006E7D75">
        <w:rPr>
          <w:b/>
        </w:rPr>
        <w:t>. KC-zp.272-608/20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9"/>
        <w:gridCol w:w="1357"/>
        <w:gridCol w:w="1718"/>
        <w:gridCol w:w="1236"/>
        <w:gridCol w:w="755"/>
        <w:gridCol w:w="1282"/>
        <w:gridCol w:w="2033"/>
      </w:tblGrid>
      <w:tr w:rsidR="00DA475C" w:rsidRPr="00647A72" w:rsidTr="0057794F">
        <w:trPr>
          <w:trHeight w:val="275"/>
        </w:trPr>
        <w:tc>
          <w:tcPr>
            <w:tcW w:w="9060" w:type="dxa"/>
            <w:gridSpan w:val="7"/>
            <w:shd w:val="clear" w:color="auto" w:fill="DBE5F1"/>
          </w:tcPr>
          <w:p w:rsidR="00DA475C" w:rsidRPr="00227B3C" w:rsidRDefault="00DA475C" w:rsidP="0057794F">
            <w:pPr>
              <w:widowControl w:val="0"/>
              <w:spacing w:line="264" w:lineRule="auto"/>
              <w:ind w:right="1"/>
              <w:jc w:val="center"/>
              <w:rPr>
                <w:b/>
                <w:szCs w:val="20"/>
              </w:rPr>
            </w:pPr>
            <w:r w:rsidRPr="00227B3C">
              <w:rPr>
                <w:b/>
                <w:szCs w:val="20"/>
              </w:rPr>
              <w:t xml:space="preserve">Zadanie częściowe nr </w:t>
            </w:r>
            <w:r>
              <w:rPr>
                <w:b/>
                <w:szCs w:val="20"/>
              </w:rPr>
              <w:t>1</w:t>
            </w:r>
          </w:p>
        </w:tc>
      </w:tr>
      <w:tr w:rsidR="00DA475C" w:rsidRPr="00647A72" w:rsidTr="0057794F">
        <w:trPr>
          <w:trHeight w:val="689"/>
        </w:trPr>
        <w:tc>
          <w:tcPr>
            <w:tcW w:w="679" w:type="dxa"/>
            <w:shd w:val="clear" w:color="auto" w:fill="FFFFFF"/>
          </w:tcPr>
          <w:p w:rsidR="00DA475C" w:rsidRPr="00844BD3" w:rsidRDefault="00DA475C" w:rsidP="0057794F">
            <w:pPr>
              <w:rPr>
                <w:sz w:val="20"/>
                <w:szCs w:val="20"/>
              </w:rPr>
            </w:pPr>
            <w:r w:rsidRPr="00844BD3">
              <w:rPr>
                <w:sz w:val="20"/>
                <w:szCs w:val="20"/>
              </w:rPr>
              <w:t>L.p.</w:t>
            </w:r>
          </w:p>
        </w:tc>
        <w:tc>
          <w:tcPr>
            <w:tcW w:w="1357" w:type="dxa"/>
            <w:shd w:val="clear" w:color="auto" w:fill="FFFFFF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844BD3">
              <w:rPr>
                <w:b/>
                <w:sz w:val="20"/>
                <w:szCs w:val="20"/>
              </w:rPr>
              <w:t>Nazwa parametru</w:t>
            </w:r>
          </w:p>
        </w:tc>
        <w:tc>
          <w:tcPr>
            <w:tcW w:w="1718" w:type="dxa"/>
            <w:shd w:val="clear" w:color="auto" w:fill="FFFFFF"/>
            <w:hideMark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844BD3">
              <w:rPr>
                <w:b/>
                <w:sz w:val="20"/>
                <w:szCs w:val="20"/>
              </w:rPr>
              <w:t>Producent, model</w:t>
            </w:r>
          </w:p>
        </w:tc>
        <w:tc>
          <w:tcPr>
            <w:tcW w:w="1236" w:type="dxa"/>
            <w:shd w:val="clear" w:color="auto" w:fill="FFFFFF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jc w:val="center"/>
              <w:rPr>
                <w:b/>
                <w:sz w:val="20"/>
                <w:szCs w:val="20"/>
              </w:rPr>
            </w:pPr>
            <w:r w:rsidRPr="00844BD3">
              <w:rPr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755" w:type="dxa"/>
            <w:shd w:val="clear" w:color="auto" w:fill="FFFFFF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jc w:val="center"/>
              <w:rPr>
                <w:b/>
                <w:sz w:val="20"/>
                <w:szCs w:val="20"/>
              </w:rPr>
            </w:pPr>
            <w:r w:rsidRPr="00844BD3">
              <w:rPr>
                <w:b/>
                <w:sz w:val="20"/>
                <w:szCs w:val="20"/>
              </w:rPr>
              <w:t>Ilość [szt.]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jc w:val="center"/>
              <w:rPr>
                <w:b/>
                <w:sz w:val="20"/>
                <w:szCs w:val="20"/>
              </w:rPr>
            </w:pPr>
            <w:r w:rsidRPr="00844BD3">
              <w:rPr>
                <w:b/>
                <w:sz w:val="20"/>
                <w:szCs w:val="20"/>
              </w:rPr>
              <w:t>Podatek VAT</w:t>
            </w:r>
          </w:p>
          <w:p w:rsidR="00DA475C" w:rsidRPr="00844BD3" w:rsidRDefault="00DA475C" w:rsidP="0057794F">
            <w:pPr>
              <w:widowControl w:val="0"/>
              <w:spacing w:line="264" w:lineRule="auto"/>
              <w:ind w:right="1"/>
              <w:jc w:val="center"/>
              <w:rPr>
                <w:sz w:val="20"/>
                <w:szCs w:val="20"/>
              </w:rPr>
            </w:pPr>
            <w:r w:rsidRPr="00844BD3">
              <w:rPr>
                <w:sz w:val="20"/>
                <w:szCs w:val="20"/>
              </w:rPr>
              <w:t xml:space="preserve">23% 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FFFFFF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jc w:val="center"/>
              <w:rPr>
                <w:sz w:val="20"/>
                <w:szCs w:val="20"/>
              </w:rPr>
            </w:pPr>
            <w:r w:rsidRPr="00844BD3">
              <w:rPr>
                <w:b/>
                <w:sz w:val="20"/>
                <w:szCs w:val="20"/>
              </w:rPr>
              <w:t>Cena brutto</w:t>
            </w:r>
          </w:p>
        </w:tc>
      </w:tr>
      <w:tr w:rsidR="00DA475C" w:rsidRPr="00647A72" w:rsidTr="0057794F">
        <w:trPr>
          <w:trHeight w:val="360"/>
        </w:trPr>
        <w:tc>
          <w:tcPr>
            <w:tcW w:w="679" w:type="dxa"/>
            <w:shd w:val="clear" w:color="auto" w:fill="FFFFFF"/>
          </w:tcPr>
          <w:p w:rsidR="00DA475C" w:rsidRPr="00844BD3" w:rsidRDefault="00DA475C" w:rsidP="0057794F">
            <w:pPr>
              <w:rPr>
                <w:sz w:val="20"/>
                <w:szCs w:val="20"/>
              </w:rPr>
            </w:pPr>
            <w:r w:rsidRPr="00844BD3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shd w:val="clear" w:color="auto" w:fill="FFFFFF"/>
          </w:tcPr>
          <w:p w:rsidR="00DA475C" w:rsidRDefault="00DA475C" w:rsidP="0057794F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844BD3">
              <w:rPr>
                <w:b/>
                <w:sz w:val="20"/>
                <w:szCs w:val="20"/>
              </w:rPr>
              <w:t>Laptop</w:t>
            </w:r>
          </w:p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/>
            <w:hideMark/>
          </w:tcPr>
          <w:p w:rsidR="00DA475C" w:rsidRDefault="00DA475C" w:rsidP="0057794F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…………………..</w:t>
            </w:r>
          </w:p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FFFFF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  <w:p w:rsidR="00DA475C" w:rsidRPr="00844BD3" w:rsidRDefault="00DA475C" w:rsidP="0057794F">
            <w:pPr>
              <w:rPr>
                <w:sz w:val="20"/>
                <w:szCs w:val="20"/>
              </w:rPr>
            </w:pPr>
          </w:p>
          <w:p w:rsidR="00DA475C" w:rsidRPr="00844BD3" w:rsidRDefault="00DA475C" w:rsidP="0057794F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  <w:r w:rsidRPr="00844BD3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auto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</w:tr>
      <w:tr w:rsidR="00DA475C" w:rsidRPr="00647A72" w:rsidTr="0057794F">
        <w:trPr>
          <w:trHeight w:val="360"/>
        </w:trPr>
        <w:tc>
          <w:tcPr>
            <w:tcW w:w="3754" w:type="dxa"/>
            <w:gridSpan w:val="3"/>
            <w:shd w:val="clear" w:color="auto" w:fill="FFFFFF"/>
          </w:tcPr>
          <w:p w:rsidR="00DA475C" w:rsidRPr="00C40928" w:rsidRDefault="00DA475C" w:rsidP="0057794F">
            <w:pPr>
              <w:widowControl w:val="0"/>
              <w:spacing w:line="264" w:lineRule="auto"/>
              <w:ind w:right="1"/>
              <w:jc w:val="center"/>
              <w:rPr>
                <w:b/>
              </w:rPr>
            </w:pPr>
            <w:r w:rsidRPr="00C40928">
              <w:rPr>
                <w:b/>
              </w:rPr>
              <w:t>RAZEM</w:t>
            </w:r>
          </w:p>
        </w:tc>
        <w:tc>
          <w:tcPr>
            <w:tcW w:w="1236" w:type="dxa"/>
            <w:shd w:val="clear" w:color="auto" w:fill="FFFFFF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</w:tr>
    </w:tbl>
    <w:p w:rsidR="00DA475C" w:rsidRPr="00F84445" w:rsidRDefault="00DA475C" w:rsidP="00DA475C">
      <w:pPr>
        <w:widowControl w:val="0"/>
        <w:ind w:right="1"/>
        <w:jc w:val="both"/>
        <w:rPr>
          <w:sz w:val="22"/>
          <w:szCs w:val="22"/>
        </w:rPr>
      </w:pPr>
      <w:r w:rsidRPr="00AB197A">
        <w:rPr>
          <w:b/>
          <w:sz w:val="22"/>
          <w:szCs w:val="22"/>
        </w:rPr>
        <w:t>Nazwa systemu operacyjnego:</w:t>
      </w:r>
      <w:r w:rsidRPr="00AB197A">
        <w:rPr>
          <w:sz w:val="22"/>
          <w:szCs w:val="22"/>
        </w:rPr>
        <w:t xml:space="preserve"> ……………………………………………………………..</w:t>
      </w:r>
    </w:p>
    <w:p w:rsidR="00DA475C" w:rsidRPr="00AB197A" w:rsidRDefault="00DA475C" w:rsidP="00DA475C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AB197A">
        <w:rPr>
          <w:b/>
          <w:sz w:val="22"/>
          <w:szCs w:val="22"/>
        </w:rPr>
        <w:t>Termin realizacji umowy: do 14 dni od daty podpisania umowy</w:t>
      </w:r>
      <w:r w:rsidRPr="00AB197A">
        <w:rPr>
          <w:sz w:val="22"/>
          <w:szCs w:val="22"/>
        </w:rPr>
        <w:t xml:space="preserve"> </w:t>
      </w:r>
    </w:p>
    <w:p w:rsidR="00DA475C" w:rsidRDefault="00DA475C" w:rsidP="00DA475C">
      <w:pPr>
        <w:widowControl w:val="0"/>
        <w:spacing w:line="360" w:lineRule="auto"/>
        <w:ind w:right="1"/>
        <w:jc w:val="both"/>
        <w:rPr>
          <w:i/>
          <w:sz w:val="22"/>
          <w:szCs w:val="22"/>
        </w:rPr>
      </w:pPr>
      <w:r w:rsidRPr="00AB197A">
        <w:rPr>
          <w:b/>
          <w:sz w:val="22"/>
          <w:szCs w:val="22"/>
        </w:rPr>
        <w:t>Okres udzielonej gwarancji wynosi:</w:t>
      </w:r>
      <w:r w:rsidRPr="00AB197A">
        <w:rPr>
          <w:sz w:val="22"/>
          <w:szCs w:val="22"/>
        </w:rPr>
        <w:t xml:space="preserve"> ………………………………...(</w:t>
      </w:r>
      <w:r w:rsidRPr="00AB197A">
        <w:rPr>
          <w:i/>
          <w:sz w:val="22"/>
          <w:szCs w:val="22"/>
        </w:rPr>
        <w:t>kryterium oceny ofert)</w:t>
      </w:r>
    </w:p>
    <w:p w:rsidR="00DA475C" w:rsidRPr="00AB197A" w:rsidRDefault="00DA475C" w:rsidP="00DA475C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"/>
        <w:gridCol w:w="597"/>
        <w:gridCol w:w="1139"/>
        <w:gridCol w:w="1648"/>
        <w:gridCol w:w="1130"/>
        <w:gridCol w:w="1548"/>
        <w:gridCol w:w="1417"/>
        <w:gridCol w:w="53"/>
        <w:gridCol w:w="1507"/>
        <w:gridCol w:w="21"/>
      </w:tblGrid>
      <w:tr w:rsidR="00DA475C" w:rsidRPr="00647A72" w:rsidTr="0057794F">
        <w:trPr>
          <w:gridBefore w:val="1"/>
          <w:wBefore w:w="34" w:type="dxa"/>
        </w:trPr>
        <w:tc>
          <w:tcPr>
            <w:tcW w:w="9060" w:type="dxa"/>
            <w:gridSpan w:val="9"/>
            <w:shd w:val="clear" w:color="auto" w:fill="DBE5F1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jc w:val="center"/>
              <w:rPr>
                <w:b/>
                <w:sz w:val="20"/>
                <w:szCs w:val="20"/>
              </w:rPr>
            </w:pPr>
            <w:r w:rsidRPr="00844BD3">
              <w:rPr>
                <w:b/>
                <w:sz w:val="20"/>
                <w:szCs w:val="20"/>
              </w:rPr>
              <w:t>Zadanie częściowe nr 2</w:t>
            </w:r>
          </w:p>
        </w:tc>
      </w:tr>
      <w:tr w:rsidR="00DA475C" w:rsidRPr="00647A72" w:rsidTr="0057794F">
        <w:trPr>
          <w:gridBefore w:val="1"/>
          <w:wBefore w:w="34" w:type="dxa"/>
        </w:trPr>
        <w:tc>
          <w:tcPr>
            <w:tcW w:w="597" w:type="dxa"/>
            <w:shd w:val="clear" w:color="auto" w:fill="FFFFFF"/>
          </w:tcPr>
          <w:p w:rsidR="00DA475C" w:rsidRPr="00844BD3" w:rsidRDefault="00DA475C" w:rsidP="0057794F">
            <w:pPr>
              <w:rPr>
                <w:sz w:val="20"/>
                <w:szCs w:val="20"/>
              </w:rPr>
            </w:pPr>
            <w:r w:rsidRPr="00844BD3">
              <w:rPr>
                <w:sz w:val="20"/>
                <w:szCs w:val="20"/>
              </w:rPr>
              <w:t>L.p.</w:t>
            </w:r>
          </w:p>
        </w:tc>
        <w:tc>
          <w:tcPr>
            <w:tcW w:w="1139" w:type="dxa"/>
            <w:shd w:val="clear" w:color="auto" w:fill="FFFFFF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844BD3">
              <w:rPr>
                <w:b/>
                <w:sz w:val="20"/>
                <w:szCs w:val="20"/>
              </w:rPr>
              <w:t>Nazwa parametru</w:t>
            </w:r>
          </w:p>
        </w:tc>
        <w:tc>
          <w:tcPr>
            <w:tcW w:w="1648" w:type="dxa"/>
            <w:shd w:val="clear" w:color="auto" w:fill="FFFFFF"/>
            <w:hideMark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844BD3">
              <w:rPr>
                <w:b/>
                <w:sz w:val="20"/>
                <w:szCs w:val="20"/>
              </w:rPr>
              <w:t>Producent, typ, model</w:t>
            </w:r>
          </w:p>
        </w:tc>
        <w:tc>
          <w:tcPr>
            <w:tcW w:w="1130" w:type="dxa"/>
            <w:shd w:val="clear" w:color="auto" w:fill="FFFFFF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jc w:val="center"/>
              <w:rPr>
                <w:b/>
                <w:sz w:val="20"/>
                <w:szCs w:val="20"/>
              </w:rPr>
            </w:pPr>
            <w:r w:rsidRPr="00844BD3">
              <w:rPr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548" w:type="dxa"/>
            <w:shd w:val="clear" w:color="auto" w:fill="FFFFFF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jc w:val="center"/>
              <w:rPr>
                <w:b/>
                <w:sz w:val="20"/>
                <w:szCs w:val="20"/>
              </w:rPr>
            </w:pPr>
            <w:r w:rsidRPr="00844BD3">
              <w:rPr>
                <w:b/>
                <w:sz w:val="20"/>
                <w:szCs w:val="20"/>
              </w:rPr>
              <w:t>Ilość [szt.]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jc w:val="center"/>
              <w:rPr>
                <w:b/>
                <w:sz w:val="20"/>
                <w:szCs w:val="20"/>
              </w:rPr>
            </w:pPr>
            <w:r w:rsidRPr="00844BD3">
              <w:rPr>
                <w:b/>
                <w:sz w:val="20"/>
                <w:szCs w:val="20"/>
              </w:rPr>
              <w:t>Podatek VAT</w:t>
            </w:r>
          </w:p>
          <w:p w:rsidR="00DA475C" w:rsidRPr="00844BD3" w:rsidRDefault="00DA475C" w:rsidP="0057794F">
            <w:pPr>
              <w:widowControl w:val="0"/>
              <w:spacing w:line="264" w:lineRule="auto"/>
              <w:ind w:right="1"/>
              <w:jc w:val="center"/>
              <w:rPr>
                <w:sz w:val="20"/>
                <w:szCs w:val="20"/>
              </w:rPr>
            </w:pPr>
            <w:r w:rsidRPr="00844BD3">
              <w:rPr>
                <w:sz w:val="20"/>
                <w:szCs w:val="20"/>
              </w:rPr>
              <w:t xml:space="preserve">23% 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jc w:val="center"/>
              <w:rPr>
                <w:sz w:val="20"/>
                <w:szCs w:val="20"/>
              </w:rPr>
            </w:pPr>
            <w:r w:rsidRPr="00844BD3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</w:p>
        </w:tc>
      </w:tr>
      <w:tr w:rsidR="00DA475C" w:rsidRPr="00844BD3" w:rsidTr="0057794F">
        <w:trPr>
          <w:gridBefore w:val="1"/>
          <w:wBefore w:w="34" w:type="dxa"/>
        </w:trPr>
        <w:tc>
          <w:tcPr>
            <w:tcW w:w="597" w:type="dxa"/>
            <w:shd w:val="clear" w:color="auto" w:fill="FFFFFF"/>
          </w:tcPr>
          <w:p w:rsidR="00DA475C" w:rsidRPr="00844BD3" w:rsidRDefault="00DA475C" w:rsidP="0057794F">
            <w:pPr>
              <w:rPr>
                <w:sz w:val="20"/>
                <w:szCs w:val="20"/>
              </w:rPr>
            </w:pPr>
            <w:r w:rsidRPr="00844BD3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  <w:r w:rsidRPr="00844BD3">
              <w:rPr>
                <w:b/>
                <w:sz w:val="20"/>
                <w:szCs w:val="20"/>
              </w:rPr>
              <w:t>Laptop</w:t>
            </w:r>
          </w:p>
        </w:tc>
        <w:tc>
          <w:tcPr>
            <w:tcW w:w="1648" w:type="dxa"/>
            <w:shd w:val="clear" w:color="auto" w:fill="FFFFFF"/>
            <w:hideMark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  <w:p w:rsidR="00DA475C" w:rsidRPr="00844BD3" w:rsidRDefault="00DA475C" w:rsidP="0057794F">
            <w:pPr>
              <w:rPr>
                <w:sz w:val="20"/>
                <w:szCs w:val="20"/>
              </w:rPr>
            </w:pPr>
          </w:p>
          <w:p w:rsidR="00DA475C" w:rsidRPr="00844BD3" w:rsidRDefault="00DA475C" w:rsidP="0057794F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  <w:p w:rsidR="00DA475C" w:rsidRPr="00844BD3" w:rsidRDefault="00DA475C" w:rsidP="0057794F">
            <w:pPr>
              <w:widowControl w:val="0"/>
              <w:spacing w:line="264" w:lineRule="auto"/>
              <w:ind w:right="1"/>
              <w:rPr>
                <w:sz w:val="20"/>
                <w:szCs w:val="20"/>
              </w:rPr>
            </w:pPr>
          </w:p>
        </w:tc>
      </w:tr>
      <w:tr w:rsidR="00DA475C" w:rsidRPr="00661899" w:rsidTr="0057794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63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5C" w:rsidRPr="00661899" w:rsidRDefault="00DA475C" w:rsidP="0057794F">
            <w:pPr>
              <w:ind w:right="425"/>
              <w:jc w:val="center"/>
              <w:rPr>
                <w:b/>
                <w:sz w:val="18"/>
                <w:szCs w:val="18"/>
              </w:rPr>
            </w:pPr>
            <w:r w:rsidRPr="00661899"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:rsidR="00DA475C" w:rsidRPr="00661899" w:rsidRDefault="00DA475C" w:rsidP="0057794F">
            <w:pPr>
              <w:ind w:right="425"/>
              <w:rPr>
                <w:sz w:val="18"/>
                <w:szCs w:val="18"/>
              </w:rPr>
            </w:pPr>
            <w:r w:rsidRPr="00661899">
              <w:rPr>
                <w:sz w:val="18"/>
                <w:szCs w:val="18"/>
              </w:rPr>
              <w:t>Słownie brutto: …………………………………………………………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475C" w:rsidRPr="00661899" w:rsidRDefault="00DA475C" w:rsidP="0057794F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5C" w:rsidRPr="00661899" w:rsidRDefault="00DA475C" w:rsidP="0057794F">
            <w:pPr>
              <w:ind w:right="425"/>
              <w:rPr>
                <w:sz w:val="18"/>
                <w:szCs w:val="18"/>
              </w:rPr>
            </w:pPr>
          </w:p>
        </w:tc>
      </w:tr>
    </w:tbl>
    <w:p w:rsidR="00DA475C" w:rsidRPr="00AB197A" w:rsidRDefault="00DA475C" w:rsidP="00DA475C">
      <w:pPr>
        <w:spacing w:after="120"/>
        <w:jc w:val="both"/>
        <w:rPr>
          <w:b/>
          <w:sz w:val="22"/>
          <w:szCs w:val="22"/>
        </w:rPr>
      </w:pPr>
      <w:r w:rsidRPr="00AB197A">
        <w:rPr>
          <w:b/>
          <w:sz w:val="22"/>
          <w:szCs w:val="22"/>
        </w:rPr>
        <w:lastRenderedPageBreak/>
        <w:t xml:space="preserve">Termin realizacji umowy: do </w:t>
      </w:r>
      <w:r w:rsidRPr="00AB197A">
        <w:rPr>
          <w:sz w:val="22"/>
          <w:szCs w:val="22"/>
        </w:rPr>
        <w:t xml:space="preserve">14 </w:t>
      </w:r>
      <w:r w:rsidRPr="00AB197A">
        <w:rPr>
          <w:b/>
          <w:bCs/>
          <w:sz w:val="22"/>
          <w:szCs w:val="22"/>
        </w:rPr>
        <w:t xml:space="preserve">dni </w:t>
      </w:r>
      <w:r w:rsidRPr="00AB197A">
        <w:rPr>
          <w:b/>
          <w:sz w:val="22"/>
          <w:szCs w:val="22"/>
        </w:rPr>
        <w:t>od daty od daty podpisania umowy</w:t>
      </w:r>
    </w:p>
    <w:p w:rsidR="00DA475C" w:rsidRDefault="00DA475C" w:rsidP="00DA475C">
      <w:pPr>
        <w:widowControl w:val="0"/>
        <w:spacing w:line="360" w:lineRule="auto"/>
        <w:ind w:right="1"/>
        <w:jc w:val="both"/>
        <w:rPr>
          <w:i/>
          <w:sz w:val="22"/>
          <w:szCs w:val="22"/>
        </w:rPr>
      </w:pPr>
      <w:r w:rsidRPr="00AB197A">
        <w:rPr>
          <w:b/>
          <w:sz w:val="22"/>
          <w:szCs w:val="22"/>
        </w:rPr>
        <w:t>Okres udzielonej gwarancji wynosi:</w:t>
      </w:r>
      <w:r w:rsidRPr="00AB197A">
        <w:rPr>
          <w:sz w:val="22"/>
          <w:szCs w:val="22"/>
        </w:rPr>
        <w:t xml:space="preserve"> ………………………………...(</w:t>
      </w:r>
      <w:r w:rsidRPr="00AB197A">
        <w:rPr>
          <w:i/>
          <w:sz w:val="22"/>
          <w:szCs w:val="22"/>
        </w:rPr>
        <w:t>kryterium oceny ofert)</w:t>
      </w:r>
    </w:p>
    <w:p w:rsidR="00DA475C" w:rsidRPr="00AB197A" w:rsidRDefault="00DA475C" w:rsidP="00DA475C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</w:p>
    <w:p w:rsidR="00DA475C" w:rsidRPr="00AB197A" w:rsidRDefault="00DA475C" w:rsidP="00DA475C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AB197A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AB197A">
        <w:rPr>
          <w:b/>
          <w:sz w:val="22"/>
          <w:szCs w:val="22"/>
        </w:rPr>
        <w:t xml:space="preserve"> TAK/NIE</w:t>
      </w:r>
    </w:p>
    <w:p w:rsidR="00DA475C" w:rsidRDefault="00DA475C" w:rsidP="00DA475C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  <w:r w:rsidRPr="00F0112D">
        <w:rPr>
          <w:b/>
          <w:sz w:val="22"/>
        </w:rPr>
        <w:t xml:space="preserve">Termin płatności: </w:t>
      </w:r>
      <w:r w:rsidRPr="00F0112D">
        <w:rPr>
          <w:sz w:val="22"/>
          <w:szCs w:val="22"/>
        </w:rPr>
        <w:t>przelewem w terminie do 21 dni od daty otrzymania faktury przez Zamawiającego na rachunek Wykonawcy zawarty na dzień</w:t>
      </w:r>
      <w:r>
        <w:rPr>
          <w:sz w:val="22"/>
          <w:szCs w:val="22"/>
        </w:rPr>
        <w:t xml:space="preserve"> zlecenia przelewu w wykazie podmiotów, o których mowa w art. 96b ust. 1) Ustawy o podatku od towarów i usług.</w:t>
      </w:r>
      <w:r w:rsidRPr="00FB1B4F">
        <w:rPr>
          <w:b/>
          <w:sz w:val="22"/>
          <w:szCs w:val="22"/>
          <w:u w:val="single"/>
        </w:rPr>
        <w:t xml:space="preserve"> </w:t>
      </w:r>
    </w:p>
    <w:p w:rsidR="00DA475C" w:rsidRDefault="00DA475C" w:rsidP="00DA475C">
      <w:pPr>
        <w:tabs>
          <w:tab w:val="left" w:pos="426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DA475C" w:rsidRPr="00730EFE" w:rsidRDefault="00DA475C" w:rsidP="00DA47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E03F0E">
        <w:rPr>
          <w:color w:val="000000"/>
          <w:sz w:val="22"/>
          <w:szCs w:val="22"/>
          <w:lang w:eastAsia="ar-SA"/>
        </w:rPr>
        <w:t>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DA475C" w:rsidRDefault="00DA475C" w:rsidP="00DA47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DA475C" w:rsidRDefault="00DA475C" w:rsidP="00DA47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DA475C" w:rsidRDefault="00DA475C" w:rsidP="00DA47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A475C" w:rsidRDefault="00DA475C" w:rsidP="00DA47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475C" w:rsidRDefault="00DA475C" w:rsidP="00DA47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DA475C" w:rsidTr="0057794F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75C" w:rsidRDefault="00DA475C" w:rsidP="005779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75C" w:rsidRDefault="00DA475C" w:rsidP="005779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DA475C" w:rsidRDefault="00DA475C" w:rsidP="005779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75C" w:rsidRDefault="00DA475C" w:rsidP="005779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  <w:r>
              <w:rPr>
                <w:sz w:val="22"/>
                <w:szCs w:val="22"/>
              </w:rPr>
              <w:br/>
              <w:t>(o ile jest znana)</w:t>
            </w:r>
          </w:p>
        </w:tc>
      </w:tr>
      <w:tr w:rsidR="00DA475C" w:rsidTr="0057794F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75C" w:rsidRDefault="00DA475C" w:rsidP="0057794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75C" w:rsidRDefault="00DA475C" w:rsidP="0057794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75C" w:rsidRDefault="00DA475C" w:rsidP="0057794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A475C" w:rsidTr="0057794F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75C" w:rsidRDefault="00DA475C" w:rsidP="0057794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75C" w:rsidRDefault="00DA475C" w:rsidP="0057794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75C" w:rsidRDefault="00DA475C" w:rsidP="0057794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DA475C" w:rsidRDefault="00DA475C" w:rsidP="00DA47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DA475C" w:rsidRDefault="00DA475C" w:rsidP="00DA47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A475C" w:rsidRDefault="00DA475C" w:rsidP="00DA47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DA475C" w:rsidRDefault="00DA475C" w:rsidP="00DA47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A475C" w:rsidRDefault="00DA475C" w:rsidP="00DA47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DA475C" w:rsidRDefault="00DA475C" w:rsidP="00DA47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A475C" w:rsidRDefault="00DA475C" w:rsidP="00DA47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DA475C" w:rsidRDefault="00DA475C" w:rsidP="00DA47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DA475C" w:rsidRDefault="00DA475C" w:rsidP="00DA47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DA475C" w:rsidRDefault="00DA475C" w:rsidP="00DA47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DA475C" w:rsidRDefault="00DA475C" w:rsidP="00DA47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DA475C" w:rsidRDefault="00DA475C" w:rsidP="00DA47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DA475C" w:rsidRDefault="00DA475C" w:rsidP="00DA47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DA475C" w:rsidRDefault="00DA475C" w:rsidP="00DA47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DA475C" w:rsidRDefault="00DA475C" w:rsidP="00DA47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……………………………………………..……………………………………………</w:t>
      </w:r>
    </w:p>
    <w:p w:rsidR="00DA475C" w:rsidRDefault="00DA475C" w:rsidP="00DA47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DA475C" w:rsidRDefault="00DA475C" w:rsidP="00DA47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DA475C" w:rsidRDefault="00DA475C" w:rsidP="00DA47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DA475C" w:rsidRPr="00F0112D" w:rsidRDefault="00DA475C" w:rsidP="00DA475C">
      <w:pPr>
        <w:jc w:val="center"/>
        <w:rPr>
          <w:bCs/>
          <w:i/>
          <w:iCs/>
          <w:color w:val="FF0000"/>
          <w:sz w:val="22"/>
          <w:szCs w:val="22"/>
        </w:rPr>
      </w:pPr>
    </w:p>
    <w:p w:rsidR="00DA475C" w:rsidRPr="00F0112D" w:rsidRDefault="00DA475C" w:rsidP="00DA475C">
      <w:pPr>
        <w:jc w:val="center"/>
        <w:rPr>
          <w:bCs/>
          <w:i/>
          <w:iCs/>
          <w:color w:val="FF0000"/>
        </w:rPr>
      </w:pPr>
      <w:r w:rsidRPr="00F0112D">
        <w:rPr>
          <w:bCs/>
          <w:i/>
          <w:iCs/>
          <w:color w:val="FF0000"/>
        </w:rPr>
        <w:t>Dokument należy sporządzić w postaci elektronicznej i podpisać kwalifikowanym podpisem elektronicznym.</w:t>
      </w:r>
    </w:p>
    <w:p w:rsidR="00DA475C" w:rsidRPr="00F0112D" w:rsidRDefault="00DA475C" w:rsidP="00DA475C">
      <w:pPr>
        <w:jc w:val="center"/>
        <w:rPr>
          <w:bCs/>
          <w:i/>
          <w:iCs/>
          <w:color w:val="FF0000"/>
          <w:sz w:val="18"/>
          <w:szCs w:val="18"/>
        </w:rPr>
      </w:pPr>
    </w:p>
    <w:p w:rsidR="00DA475C" w:rsidRPr="00E03F0E" w:rsidRDefault="00DA475C" w:rsidP="00DA475C">
      <w:pPr>
        <w:jc w:val="center"/>
        <w:rPr>
          <w:i/>
          <w:iCs/>
        </w:rPr>
      </w:pPr>
    </w:p>
    <w:p w:rsidR="00DA475C" w:rsidRPr="00A51B76" w:rsidRDefault="00DA475C" w:rsidP="00DA475C"/>
    <w:p w:rsidR="00DA475C" w:rsidRPr="00471CA7" w:rsidRDefault="00DA475C" w:rsidP="00DA475C"/>
    <w:p w:rsidR="00DA475C" w:rsidRPr="004D2E0A" w:rsidRDefault="00DA475C" w:rsidP="00DA475C"/>
    <w:p w:rsidR="00DA475C" w:rsidRDefault="00DA475C" w:rsidP="00DA475C">
      <w:pPr>
        <w:jc w:val="right"/>
        <w:rPr>
          <w:sz w:val="20"/>
          <w:szCs w:val="20"/>
        </w:rPr>
      </w:pPr>
    </w:p>
    <w:p w:rsidR="00FE545C" w:rsidRPr="00DA475C" w:rsidRDefault="00FE545C" w:rsidP="00DA475C">
      <w:bookmarkStart w:id="0" w:name="_GoBack"/>
      <w:bookmarkEnd w:id="0"/>
    </w:p>
    <w:sectPr w:rsidR="00FE545C" w:rsidRPr="00DA4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967" w:rsidRDefault="00672967">
      <w:r>
        <w:separator/>
      </w:r>
    </w:p>
  </w:endnote>
  <w:endnote w:type="continuationSeparator" w:id="0">
    <w:p w:rsidR="00672967" w:rsidRDefault="0067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1D" w:rsidRDefault="00C04A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1D" w:rsidRDefault="00C04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967" w:rsidRDefault="00672967">
      <w:r>
        <w:separator/>
      </w:r>
    </w:p>
  </w:footnote>
  <w:footnote w:type="continuationSeparator" w:id="0">
    <w:p w:rsidR="00672967" w:rsidRDefault="0067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1D" w:rsidRDefault="00C04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1D" w:rsidRDefault="00C04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967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72967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04A1D"/>
    <w:rsid w:val="00C53682"/>
    <w:rsid w:val="00C969A6"/>
    <w:rsid w:val="00CA7D36"/>
    <w:rsid w:val="00D24208"/>
    <w:rsid w:val="00D60C38"/>
    <w:rsid w:val="00D66893"/>
    <w:rsid w:val="00D90ACB"/>
    <w:rsid w:val="00DA475C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8DCCCB-2B89-4F77-BA92-8957599A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47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9B5F-AADE-4D29-A70A-90357241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522</Words>
  <Characters>4408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Renata Kwas-Rogowska</cp:lastModifiedBy>
  <cp:revision>4</cp:revision>
  <cp:lastPrinted>1601-01-01T00:00:00Z</cp:lastPrinted>
  <dcterms:created xsi:type="dcterms:W3CDTF">2020-11-13T07:22:00Z</dcterms:created>
  <dcterms:modified xsi:type="dcterms:W3CDTF">2020-11-13T07:22:00Z</dcterms:modified>
</cp:coreProperties>
</file>