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6A6E62" w:rsidP="00007727">
      <w:pPr>
        <w:jc w:val="right"/>
        <w:rPr>
          <w:b/>
          <w:bCs/>
          <w:sz w:val="24"/>
        </w:rPr>
      </w:pPr>
      <w:r w:rsidRPr="006A6E62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6A6E62">
        <w:rPr>
          <w:sz w:val="24"/>
        </w:rPr>
        <w:t>2020-11-16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A6E62" w:rsidRPr="006A6E62" w:rsidRDefault="006A6E62" w:rsidP="00173B20">
      <w:pPr>
        <w:spacing w:after="40"/>
        <w:rPr>
          <w:b/>
          <w:bCs/>
          <w:sz w:val="24"/>
        </w:rPr>
      </w:pPr>
      <w:r w:rsidRPr="006A6E62">
        <w:rPr>
          <w:b/>
          <w:bCs/>
          <w:sz w:val="24"/>
        </w:rPr>
        <w:t>Politechnika Krakowska im. Tadeusza Kościuszki</w:t>
      </w:r>
    </w:p>
    <w:p w:rsidR="00A80738" w:rsidRDefault="006A6E62" w:rsidP="00173B20">
      <w:pPr>
        <w:spacing w:after="40"/>
        <w:rPr>
          <w:b/>
          <w:bCs/>
          <w:sz w:val="24"/>
        </w:rPr>
      </w:pPr>
      <w:r w:rsidRPr="006A6E62">
        <w:rPr>
          <w:b/>
          <w:bCs/>
          <w:sz w:val="24"/>
        </w:rPr>
        <w:t>Dział Zamówień Publicznych</w:t>
      </w:r>
    </w:p>
    <w:p w:rsidR="00A80738" w:rsidRPr="00173B20" w:rsidRDefault="006A6E62" w:rsidP="00A80738">
      <w:pPr>
        <w:rPr>
          <w:bCs/>
          <w:sz w:val="24"/>
        </w:rPr>
      </w:pPr>
      <w:r w:rsidRPr="006A6E62">
        <w:rPr>
          <w:bCs/>
          <w:sz w:val="24"/>
        </w:rPr>
        <w:t>ul. Warszawska 24</w:t>
      </w:r>
      <w:r w:rsidR="00A80738" w:rsidRPr="00173B20">
        <w:rPr>
          <w:bCs/>
          <w:sz w:val="24"/>
        </w:rPr>
        <w:t xml:space="preserve"> </w:t>
      </w:r>
      <w:r w:rsidRPr="006A6E62">
        <w:rPr>
          <w:bCs/>
          <w:sz w:val="24"/>
        </w:rPr>
        <w:t>W-9/110,</w:t>
      </w:r>
    </w:p>
    <w:p w:rsidR="00A80738" w:rsidRPr="00173B20" w:rsidRDefault="006A6E62" w:rsidP="00A80738">
      <w:pPr>
        <w:rPr>
          <w:bCs/>
          <w:sz w:val="24"/>
        </w:rPr>
      </w:pPr>
      <w:r w:rsidRPr="006A6E62">
        <w:rPr>
          <w:bCs/>
          <w:sz w:val="24"/>
        </w:rPr>
        <w:t>31-155</w:t>
      </w:r>
      <w:r w:rsidR="00A80738" w:rsidRPr="00173B20">
        <w:rPr>
          <w:bCs/>
          <w:sz w:val="24"/>
        </w:rPr>
        <w:t xml:space="preserve"> </w:t>
      </w:r>
      <w:r w:rsidRPr="006A6E62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A6E62" w:rsidRPr="006A6E62">
        <w:rPr>
          <w:b/>
          <w:sz w:val="24"/>
          <w:szCs w:val="24"/>
        </w:rPr>
        <w:t>KA-2/106/2020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A6E62" w:rsidRPr="006A6E6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A6E62" w:rsidP="00C659E2">
      <w:pPr>
        <w:pStyle w:val="Tekstpodstawowywcity"/>
        <w:spacing w:before="120" w:after="240"/>
        <w:ind w:firstLine="0"/>
        <w:jc w:val="center"/>
      </w:pPr>
      <w:r w:rsidRPr="006A6E62">
        <w:rPr>
          <w:b/>
        </w:rPr>
        <w:t>Wzmocnienie układu belek w budynku DS.-6 (21-4) w ramach zadania inwestycyjnego pn.: "Dostosowanie budynku dydaktyczno-administracyjnego "Kwadrat" do wymagań ochrony ppoż. budynek DS.-6 (21-4), ul. Skarżyńskiego"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6A6E62" w:rsidRPr="006A6E62">
        <w:rPr>
          <w:sz w:val="24"/>
          <w:szCs w:val="24"/>
        </w:rPr>
        <w:t>(</w:t>
      </w:r>
      <w:proofErr w:type="spellStart"/>
      <w:r w:rsidR="006A6E62" w:rsidRPr="006A6E62">
        <w:rPr>
          <w:sz w:val="24"/>
          <w:szCs w:val="24"/>
        </w:rPr>
        <w:t>t.j</w:t>
      </w:r>
      <w:proofErr w:type="spellEnd"/>
      <w:r w:rsidR="006A6E62" w:rsidRPr="006A6E62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A6E62" w:rsidRPr="006A6E62">
        <w:rPr>
          <w:sz w:val="24"/>
          <w:szCs w:val="24"/>
        </w:rPr>
        <w:t>16/11/2020</w:t>
      </w:r>
      <w:r w:rsidR="00FF4AB1" w:rsidRPr="00FF4AB1">
        <w:rPr>
          <w:sz w:val="24"/>
          <w:szCs w:val="24"/>
        </w:rPr>
        <w:t xml:space="preserve"> o godz. </w:t>
      </w:r>
      <w:r w:rsidR="006A6E62" w:rsidRPr="006A6E62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255B9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6A6E62" w:rsidP="00A80738">
      <w:pPr>
        <w:spacing w:before="120" w:after="120"/>
        <w:jc w:val="both"/>
        <w:rPr>
          <w:sz w:val="24"/>
          <w:szCs w:val="24"/>
        </w:rPr>
      </w:pPr>
      <w:r w:rsidRPr="006A6E62">
        <w:rPr>
          <w:sz w:val="24"/>
          <w:szCs w:val="24"/>
        </w:rPr>
        <w:t>158 735.90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29"/>
        <w:gridCol w:w="1418"/>
        <w:gridCol w:w="1134"/>
        <w:gridCol w:w="1134"/>
        <w:gridCol w:w="992"/>
        <w:gridCol w:w="992"/>
      </w:tblGrid>
      <w:tr w:rsidR="00DD5891" w:rsidRPr="00493F8C" w:rsidTr="00DD5891">
        <w:tc>
          <w:tcPr>
            <w:tcW w:w="706" w:type="dxa"/>
            <w:shd w:val="clear" w:color="auto" w:fill="auto"/>
            <w:vAlign w:val="center"/>
          </w:tcPr>
          <w:p w:rsidR="00DD5891" w:rsidRPr="00490DC0" w:rsidRDefault="00DD5891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D5891" w:rsidRDefault="00DD5891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DD5891" w:rsidRPr="00490DC0" w:rsidRDefault="00DD5891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5891" w:rsidRPr="00490DC0" w:rsidRDefault="00DD5891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</w:tcPr>
          <w:p w:rsidR="00DD5891" w:rsidRPr="00490DC0" w:rsidRDefault="00DD5891" w:rsidP="0023318D">
            <w:pPr>
              <w:spacing w:before="40" w:after="40"/>
              <w:jc w:val="center"/>
            </w:pPr>
            <w:r>
              <w:t>Okres rękojmi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891" w:rsidRPr="00490DC0" w:rsidRDefault="00DD5891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D5891" w:rsidRPr="00493F8C" w:rsidTr="00DD5891">
        <w:tc>
          <w:tcPr>
            <w:tcW w:w="706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center"/>
            </w:pPr>
            <w:r w:rsidRPr="006A6E62">
              <w:t>1</w:t>
            </w:r>
          </w:p>
        </w:tc>
        <w:tc>
          <w:tcPr>
            <w:tcW w:w="2129" w:type="dxa"/>
            <w:shd w:val="clear" w:color="auto" w:fill="auto"/>
          </w:tcPr>
          <w:p w:rsidR="00DD5891" w:rsidRPr="00490DC0" w:rsidRDefault="00DD5891" w:rsidP="004C520B">
            <w:pPr>
              <w:spacing w:before="40"/>
            </w:pPr>
            <w:r w:rsidRPr="006A6E62">
              <w:t>Elżbieta Kocik</w:t>
            </w:r>
          </w:p>
          <w:p w:rsidR="00DD5891" w:rsidRPr="00490DC0" w:rsidRDefault="00DD5891" w:rsidP="004C520B">
            <w:r w:rsidRPr="006A6E62">
              <w:t>Raba Niżna</w:t>
            </w:r>
            <w:r w:rsidRPr="00490DC0">
              <w:t xml:space="preserve"> </w:t>
            </w:r>
            <w:r w:rsidRPr="006A6E62">
              <w:t>225</w:t>
            </w:r>
            <w:r w:rsidRPr="00490DC0">
              <w:t xml:space="preserve"> </w:t>
            </w:r>
          </w:p>
          <w:p w:rsidR="00DD5891" w:rsidRPr="00490DC0" w:rsidRDefault="00DD5891" w:rsidP="004C520B">
            <w:pPr>
              <w:spacing w:after="40"/>
              <w:jc w:val="both"/>
            </w:pPr>
            <w:r w:rsidRPr="006A6E62">
              <w:t>34-730</w:t>
            </w:r>
            <w:r w:rsidRPr="00490DC0">
              <w:t xml:space="preserve"> </w:t>
            </w:r>
            <w:r w:rsidRPr="006A6E62">
              <w:t>Mszana Dolna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 w:rsidRPr="006A6E62">
              <w:t>116 850.00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992" w:type="dxa"/>
          </w:tcPr>
          <w:p w:rsidR="00DD5891" w:rsidRDefault="00DD5891" w:rsidP="004C520B">
            <w:pPr>
              <w:spacing w:before="120" w:after="120"/>
              <w:jc w:val="both"/>
            </w:pPr>
            <w:r>
              <w:t>5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</w:tr>
      <w:tr w:rsidR="00DD5891" w:rsidRPr="00493F8C" w:rsidTr="00DD5891">
        <w:tc>
          <w:tcPr>
            <w:tcW w:w="706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center"/>
            </w:pPr>
            <w:r w:rsidRPr="006A6E62">
              <w:t>2</w:t>
            </w:r>
          </w:p>
        </w:tc>
        <w:tc>
          <w:tcPr>
            <w:tcW w:w="2129" w:type="dxa"/>
            <w:shd w:val="clear" w:color="auto" w:fill="auto"/>
          </w:tcPr>
          <w:p w:rsidR="007C5B7D" w:rsidRDefault="00DD5891" w:rsidP="004C520B">
            <w:pPr>
              <w:spacing w:before="40"/>
            </w:pPr>
            <w:r w:rsidRPr="006A6E62">
              <w:t xml:space="preserve">KRAK - INŻ </w:t>
            </w:r>
          </w:p>
          <w:p w:rsidR="00DD5891" w:rsidRPr="00490DC0" w:rsidRDefault="00DD5891" w:rsidP="004C520B">
            <w:pPr>
              <w:spacing w:before="40"/>
            </w:pPr>
            <w:r w:rsidRPr="006A6E62">
              <w:t>Sp. z o. o.</w:t>
            </w:r>
          </w:p>
          <w:p w:rsidR="00DD5891" w:rsidRPr="00490DC0" w:rsidRDefault="00DD5891" w:rsidP="004C520B">
            <w:r w:rsidRPr="006A6E62">
              <w:t>ul. Wypoczynkowa</w:t>
            </w:r>
            <w:r w:rsidRPr="00490DC0">
              <w:t xml:space="preserve"> </w:t>
            </w:r>
            <w:r w:rsidRPr="006A6E62">
              <w:t>22</w:t>
            </w:r>
            <w:r w:rsidRPr="00490DC0">
              <w:t xml:space="preserve"> </w:t>
            </w:r>
          </w:p>
          <w:p w:rsidR="00DD5891" w:rsidRPr="00490DC0" w:rsidRDefault="00DD5891" w:rsidP="004C520B">
            <w:pPr>
              <w:spacing w:after="40"/>
              <w:jc w:val="both"/>
            </w:pPr>
            <w:r w:rsidRPr="006A6E62">
              <w:t>30-698</w:t>
            </w:r>
            <w:r w:rsidRPr="00490DC0">
              <w:t xml:space="preserve"> </w:t>
            </w:r>
            <w:r w:rsidRPr="006A6E62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 w:rsidRPr="006A6E62">
              <w:t>307 362.03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992" w:type="dxa"/>
          </w:tcPr>
          <w:p w:rsidR="007C5B7D" w:rsidRDefault="007C5B7D" w:rsidP="004C520B">
            <w:pPr>
              <w:spacing w:before="120" w:after="120"/>
              <w:jc w:val="both"/>
            </w:pPr>
          </w:p>
          <w:p w:rsidR="00DD5891" w:rsidRDefault="00DD5891" w:rsidP="004C520B">
            <w:pPr>
              <w:spacing w:before="120" w:after="120"/>
              <w:jc w:val="both"/>
            </w:pPr>
            <w:r>
              <w:t>5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</w:tr>
      <w:tr w:rsidR="00DD5891" w:rsidRPr="00493F8C" w:rsidTr="00DD5891">
        <w:tc>
          <w:tcPr>
            <w:tcW w:w="706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center"/>
            </w:pPr>
            <w:r w:rsidRPr="006A6E62">
              <w:t>3</w:t>
            </w:r>
          </w:p>
        </w:tc>
        <w:tc>
          <w:tcPr>
            <w:tcW w:w="2129" w:type="dxa"/>
            <w:shd w:val="clear" w:color="auto" w:fill="auto"/>
          </w:tcPr>
          <w:p w:rsidR="00DD5891" w:rsidRPr="00490DC0" w:rsidRDefault="00DD5891" w:rsidP="004C520B">
            <w:pPr>
              <w:spacing w:before="40"/>
            </w:pPr>
            <w:r w:rsidRPr="006A6E62">
              <w:t>Przedsiębiorstwo Budowlane MODULAR Sp. z</w:t>
            </w:r>
            <w:r w:rsidR="00CB186D">
              <w:t xml:space="preserve"> </w:t>
            </w:r>
            <w:r w:rsidRPr="006A6E62">
              <w:t>o.o.</w:t>
            </w:r>
          </w:p>
          <w:p w:rsidR="00DD5891" w:rsidRPr="00490DC0" w:rsidRDefault="00DD5891" w:rsidP="004C520B">
            <w:r w:rsidRPr="006A6E62">
              <w:t>Os. Parkowe</w:t>
            </w:r>
            <w:r w:rsidRPr="00490DC0">
              <w:t xml:space="preserve"> </w:t>
            </w:r>
            <w:r w:rsidRPr="006A6E62">
              <w:t>3/30</w:t>
            </w:r>
            <w:r w:rsidRPr="00490DC0">
              <w:t xml:space="preserve"> </w:t>
            </w:r>
          </w:p>
          <w:p w:rsidR="00DD5891" w:rsidRPr="00490DC0" w:rsidRDefault="00DD5891" w:rsidP="004C520B">
            <w:pPr>
              <w:spacing w:after="40"/>
              <w:jc w:val="both"/>
            </w:pPr>
            <w:r w:rsidRPr="006A6E62">
              <w:t>34-300</w:t>
            </w:r>
            <w:r w:rsidRPr="00490DC0">
              <w:t xml:space="preserve"> </w:t>
            </w:r>
            <w:r w:rsidRPr="006A6E62">
              <w:t>Żywiec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 w:rsidRPr="006A6E62">
              <w:t>554 177.57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992" w:type="dxa"/>
          </w:tcPr>
          <w:p w:rsidR="007C5B7D" w:rsidRDefault="007C5B7D" w:rsidP="004C520B">
            <w:pPr>
              <w:spacing w:before="120" w:after="120"/>
              <w:jc w:val="both"/>
            </w:pPr>
          </w:p>
          <w:p w:rsidR="00DD5891" w:rsidRDefault="00DD5891" w:rsidP="004C520B">
            <w:pPr>
              <w:spacing w:before="120" w:after="120"/>
              <w:jc w:val="both"/>
            </w:pPr>
            <w:r>
              <w:t>7 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891" w:rsidRPr="00490DC0" w:rsidRDefault="00DD5891" w:rsidP="004C520B">
            <w:pPr>
              <w:spacing w:before="120" w:after="120"/>
              <w:jc w:val="both"/>
            </w:pPr>
            <w:r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C4" w:rsidRDefault="00A94CC4">
      <w:r>
        <w:separator/>
      </w:r>
    </w:p>
  </w:endnote>
  <w:endnote w:type="continuationSeparator" w:id="0">
    <w:p w:rsidR="00A94CC4" w:rsidRDefault="00A9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7B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D7B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D7B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C4" w:rsidRDefault="00A94CC4">
      <w:r>
        <w:separator/>
      </w:r>
    </w:p>
  </w:footnote>
  <w:footnote w:type="continuationSeparator" w:id="0">
    <w:p w:rsidR="00A94CC4" w:rsidRDefault="00A94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62" w:rsidRDefault="006A6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62" w:rsidRDefault="006A6E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62" w:rsidRDefault="006A6E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CC4"/>
    <w:rsid w:val="00007727"/>
    <w:rsid w:val="00017720"/>
    <w:rsid w:val="00035488"/>
    <w:rsid w:val="000D7F25"/>
    <w:rsid w:val="000E00E5"/>
    <w:rsid w:val="00173B20"/>
    <w:rsid w:val="001C69FF"/>
    <w:rsid w:val="0023318D"/>
    <w:rsid w:val="00255B90"/>
    <w:rsid w:val="003D72FD"/>
    <w:rsid w:val="00423179"/>
    <w:rsid w:val="00490DC0"/>
    <w:rsid w:val="00493F8C"/>
    <w:rsid w:val="004C7E9B"/>
    <w:rsid w:val="0069085C"/>
    <w:rsid w:val="006A6E62"/>
    <w:rsid w:val="007C5B7D"/>
    <w:rsid w:val="007D7B12"/>
    <w:rsid w:val="00843263"/>
    <w:rsid w:val="00861E75"/>
    <w:rsid w:val="009D19BD"/>
    <w:rsid w:val="009F189D"/>
    <w:rsid w:val="00A3766E"/>
    <w:rsid w:val="00A80738"/>
    <w:rsid w:val="00A94CC4"/>
    <w:rsid w:val="00B51DBC"/>
    <w:rsid w:val="00C236D3"/>
    <w:rsid w:val="00C659E2"/>
    <w:rsid w:val="00CB0802"/>
    <w:rsid w:val="00CB186D"/>
    <w:rsid w:val="00D7128F"/>
    <w:rsid w:val="00DD5891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cp:lastPrinted>2020-11-16T09:29:00Z</cp:lastPrinted>
  <dcterms:created xsi:type="dcterms:W3CDTF">2020-11-16T09:30:00Z</dcterms:created>
  <dcterms:modified xsi:type="dcterms:W3CDTF">2020-11-16T09:30:00Z</dcterms:modified>
</cp:coreProperties>
</file>