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058F" w14:textId="58BA558B"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14:paraId="0EDB309E" w14:textId="77777777"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E4E602" w14:textId="77777777"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2D588E94" w14:textId="77777777"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96291EB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1584A928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1D5A33A2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87B87FF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61D19AE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9031B9">
        <w:rPr>
          <w:sz w:val="22"/>
          <w:lang w:val="en-US"/>
        </w:rPr>
        <w:t>……………………………………………………………………………………………..</w:t>
      </w:r>
    </w:p>
    <w:p w14:paraId="456EEC1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9031B9">
        <w:rPr>
          <w:sz w:val="22"/>
          <w:lang w:val="en-US"/>
        </w:rPr>
        <w:t>…………………………………………………………………………………………….</w:t>
      </w:r>
    </w:p>
    <w:p w14:paraId="4B64444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09C901D" w14:textId="77777777" w:rsidR="00A01521" w:rsidRPr="00EB4CE1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EB4CE1">
        <w:rPr>
          <w:sz w:val="22"/>
        </w:rPr>
        <w:t>REGON:………………………………………………...</w:t>
      </w:r>
    </w:p>
    <w:p w14:paraId="7151A271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63D1B732" w14:textId="77777777" w:rsidR="00A01521" w:rsidRDefault="00A01521" w:rsidP="00A01521">
      <w:pPr>
        <w:spacing w:line="360" w:lineRule="auto"/>
      </w:pPr>
      <w:r>
        <w:t>Do: Nazwa i siedziba Zamawiającego:</w:t>
      </w:r>
    </w:p>
    <w:p w14:paraId="7F6DD399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Akademia Górniczo - Hutnicza</w:t>
      </w:r>
    </w:p>
    <w:p w14:paraId="335B9E00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im. Stanisława Staszica w Krakowie</w:t>
      </w:r>
    </w:p>
    <w:p w14:paraId="5CC944EF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Dział Zamówień Publicznych</w:t>
      </w:r>
      <w:r w:rsidR="00A01521">
        <w:rPr>
          <w:b/>
        </w:rPr>
        <w:t xml:space="preserve">  </w:t>
      </w:r>
    </w:p>
    <w:p w14:paraId="306663FC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Al. Mickiewicza</w:t>
      </w:r>
      <w:r w:rsidR="00A01521">
        <w:rPr>
          <w:b/>
        </w:rPr>
        <w:t xml:space="preserve"> </w:t>
      </w:r>
      <w:r w:rsidRPr="00945AB6">
        <w:rPr>
          <w:b/>
        </w:rPr>
        <w:t>30</w:t>
      </w:r>
      <w:r w:rsidR="00A01521">
        <w:rPr>
          <w:b/>
        </w:rPr>
        <w:t xml:space="preserve"> </w:t>
      </w:r>
    </w:p>
    <w:p w14:paraId="6316883F" w14:textId="3B1AE23F" w:rsidR="00A01521" w:rsidRDefault="00945AB6" w:rsidP="00A01521">
      <w:pPr>
        <w:rPr>
          <w:b/>
        </w:rPr>
      </w:pPr>
      <w:r w:rsidRPr="00945AB6">
        <w:rPr>
          <w:b/>
        </w:rPr>
        <w:t>30-059</w:t>
      </w:r>
      <w:r w:rsidR="00A01521">
        <w:rPr>
          <w:b/>
        </w:rPr>
        <w:t xml:space="preserve"> </w:t>
      </w:r>
      <w:r w:rsidRPr="00945AB6">
        <w:rPr>
          <w:b/>
        </w:rPr>
        <w:t>Kraków</w:t>
      </w:r>
      <w:r w:rsidR="00A01521">
        <w:rPr>
          <w:b/>
        </w:rPr>
        <w:t xml:space="preserve">,  </w:t>
      </w:r>
    </w:p>
    <w:p w14:paraId="7275C096" w14:textId="2FB6FB36" w:rsidR="00A01521" w:rsidRDefault="00A01521" w:rsidP="008D5BF3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45AB6" w:rsidRPr="00945AB6">
        <w:rPr>
          <w:b/>
        </w:rPr>
        <w:t xml:space="preserve">dostawa </w:t>
      </w:r>
      <w:r w:rsidR="00FF7090" w:rsidRPr="00FF7090">
        <w:rPr>
          <w:rFonts w:eastAsia="Calibri"/>
          <w:b/>
        </w:rPr>
        <w:t>mieszarki ślimakowej (homogenizatora) do ceramicznych mas plastycznych z odpowietrzaniem próżniowym</w:t>
      </w:r>
      <w:r w:rsidR="00FF7090" w:rsidRPr="00FF7090">
        <w:rPr>
          <w:b/>
        </w:rPr>
        <w:t xml:space="preserve"> </w:t>
      </w:r>
      <w:r w:rsidR="00945AB6" w:rsidRPr="00FF7090">
        <w:rPr>
          <w:b/>
        </w:rPr>
        <w:t>-</w:t>
      </w:r>
      <w:r w:rsidR="00945AB6" w:rsidRPr="00945AB6">
        <w:rPr>
          <w:b/>
        </w:rPr>
        <w:t xml:space="preserve"> KC-</w:t>
      </w:r>
      <w:proofErr w:type="spellStart"/>
      <w:r w:rsidR="00945AB6" w:rsidRPr="00945AB6">
        <w:rPr>
          <w:b/>
        </w:rPr>
        <w:t>zp</w:t>
      </w:r>
      <w:proofErr w:type="spellEnd"/>
      <w:r w:rsidR="00945AB6" w:rsidRPr="00945AB6">
        <w:rPr>
          <w:b/>
        </w:rPr>
        <w:t>. 272-</w:t>
      </w:r>
      <w:r w:rsidR="00FF7090">
        <w:rPr>
          <w:b/>
        </w:rPr>
        <w:t>581</w:t>
      </w:r>
      <w:r w:rsidR="00945AB6" w:rsidRPr="00945AB6">
        <w:rPr>
          <w:b/>
        </w:rPr>
        <w:t>/20</w:t>
      </w:r>
      <w:r w:rsidRPr="00FB1B4F">
        <w:rPr>
          <w:b/>
          <w:sz w:val="26"/>
        </w:rPr>
        <w:t>,</w:t>
      </w:r>
      <w:r w:rsidR="00734736"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660B3B15" w14:textId="77777777" w:rsidR="00633653" w:rsidRDefault="00633653" w:rsidP="00633653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netto:   .........................................................................PLN</w:t>
      </w:r>
    </w:p>
    <w:p w14:paraId="57E6718A" w14:textId="77777777" w:rsidR="00633653" w:rsidRDefault="00633653" w:rsidP="00633653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14:paraId="3E9E9DF7" w14:textId="77777777" w:rsidR="00633653" w:rsidRDefault="00633653" w:rsidP="00633653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brutto: .........................................................................PLN</w:t>
      </w:r>
    </w:p>
    <w:p w14:paraId="661ED69C" w14:textId="77777777" w:rsidR="00633653" w:rsidRDefault="00633653" w:rsidP="00633653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481BFC42" w14:textId="77777777" w:rsidR="00633653" w:rsidRDefault="00633653" w:rsidP="00633653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4343AD14" w14:textId="77777777" w:rsidR="00FF7090" w:rsidRDefault="00FF7090" w:rsidP="00633653">
      <w:pPr>
        <w:pStyle w:val="Tekstpodstawowy"/>
        <w:rPr>
          <w:sz w:val="22"/>
          <w:szCs w:val="22"/>
        </w:rPr>
      </w:pPr>
    </w:p>
    <w:p w14:paraId="1CC11144" w14:textId="081FB3DC" w:rsidR="00633653" w:rsidRDefault="00633653" w:rsidP="0063365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Powyższa cena zawiera podatek VAT w wysokości .......... % tj.…………………….PLN</w:t>
      </w:r>
    </w:p>
    <w:p w14:paraId="35C0185F" w14:textId="77777777" w:rsidR="00633653" w:rsidRDefault="00633653" w:rsidP="0063365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Producent,  model oferowanego sprzętu: </w:t>
      </w:r>
      <w:r>
        <w:rPr>
          <w:b w:val="0"/>
          <w:sz w:val="22"/>
          <w:szCs w:val="22"/>
        </w:rPr>
        <w:t>………………………………………………….</w:t>
      </w:r>
    </w:p>
    <w:p w14:paraId="167C16F7" w14:textId="0F521C03" w:rsidR="00411B25" w:rsidRPr="008D5BF3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8D5BF3">
        <w:rPr>
          <w:b/>
        </w:rPr>
        <w:t xml:space="preserve">Termin realizacji umowy: </w:t>
      </w:r>
      <w:r w:rsidRPr="008D5BF3">
        <w:t>………………………………………..….</w:t>
      </w:r>
    </w:p>
    <w:p w14:paraId="3189AEC3" w14:textId="133AF240" w:rsidR="00A01521" w:rsidRDefault="00A01521" w:rsidP="00A01521">
      <w:pPr>
        <w:widowControl w:val="0"/>
        <w:spacing w:line="360" w:lineRule="auto"/>
        <w:ind w:right="1"/>
        <w:jc w:val="both"/>
      </w:pPr>
      <w:r w:rsidRPr="008D5BF3">
        <w:rPr>
          <w:b/>
        </w:rPr>
        <w:t>Okres udzielonej gwarancji wynosi:</w:t>
      </w:r>
      <w:r w:rsidRPr="008D5BF3">
        <w:t xml:space="preserve"> ………………………………...</w:t>
      </w:r>
      <w:r w:rsidR="00EB4CE1" w:rsidRPr="008D5BF3">
        <w:t>(</w:t>
      </w:r>
      <w:r w:rsidR="00EB4CE1" w:rsidRPr="008D5BF3">
        <w:rPr>
          <w:i/>
          <w:highlight w:val="yellow"/>
        </w:rPr>
        <w:t>kryterium oceny ofert)</w:t>
      </w:r>
    </w:p>
    <w:p w14:paraId="0A024F0D" w14:textId="5CFF470C" w:rsidR="006D17FC" w:rsidRDefault="006D17FC" w:rsidP="006D17FC">
      <w:pPr>
        <w:tabs>
          <w:tab w:val="left" w:pos="426"/>
        </w:tabs>
        <w:spacing w:after="120"/>
        <w:jc w:val="both"/>
        <w:rPr>
          <w:b/>
        </w:rPr>
      </w:pPr>
      <w:r w:rsidRPr="008D5BF3">
        <w:t>Oświadczamy, że zgodnie z ustawą z dnia 6 marca 2018 r. Prawo przedsiębiorców, należymy do małych lub średnich przedsiębiorców:</w:t>
      </w:r>
      <w:r w:rsidRPr="008D5BF3">
        <w:rPr>
          <w:b/>
        </w:rPr>
        <w:t xml:space="preserve"> TAK/NIE</w:t>
      </w:r>
    </w:p>
    <w:p w14:paraId="159F61E5" w14:textId="77777777" w:rsidR="00A01521" w:rsidRPr="008D5BF3" w:rsidRDefault="00A01521" w:rsidP="00A01521">
      <w:pPr>
        <w:tabs>
          <w:tab w:val="left" w:pos="426"/>
        </w:tabs>
        <w:spacing w:line="360" w:lineRule="auto"/>
        <w:jc w:val="both"/>
      </w:pPr>
      <w:r w:rsidRPr="008D5BF3">
        <w:rPr>
          <w:b/>
        </w:rPr>
        <w:t xml:space="preserve">Termin płatności: </w:t>
      </w:r>
      <w:r w:rsidR="003A1629" w:rsidRPr="008D5BF3"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14:paraId="1E7B3C33" w14:textId="77777777" w:rsidR="00A01521" w:rsidRDefault="00A01521" w:rsidP="00A01521">
      <w:pPr>
        <w:jc w:val="right"/>
        <w:rPr>
          <w:sz w:val="20"/>
          <w:szCs w:val="20"/>
        </w:rPr>
      </w:pPr>
    </w:p>
    <w:p w14:paraId="78C1383B" w14:textId="65B7F027"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2797291E" w14:textId="77777777"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9031B9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14:paraId="6D113D23" w14:textId="77777777"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14:paraId="49634E5E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1C2404C" w14:textId="77777777"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29566A" w14:textId="77777777"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4D9D5" w14:textId="77777777" w:rsidR="00A01521" w:rsidRPr="009031B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36858923" w14:textId="77777777" w:rsidR="00A01521" w:rsidRPr="009031B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po zakończeniu postępowania wadium należy zwrócić.</w:t>
      </w:r>
      <w:r w:rsidRPr="009031B9">
        <w:rPr>
          <w:rStyle w:val="Odwoanieprzypisudolnego"/>
          <w:sz w:val="20"/>
          <w:szCs w:val="22"/>
        </w:rPr>
        <w:footnoteReference w:id="1"/>
      </w:r>
    </w:p>
    <w:p w14:paraId="3BEAC581" w14:textId="77777777" w:rsidR="00A01521" w:rsidRPr="009031B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Bank: ........................................................................</w:t>
      </w:r>
    </w:p>
    <w:p w14:paraId="38A7ABC6" w14:textId="77777777" w:rsidR="00A01521" w:rsidRPr="009031B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Nr konta ....................................................................</w:t>
      </w:r>
    </w:p>
    <w:p w14:paraId="13759077" w14:textId="77777777" w:rsidR="00A01521" w:rsidRPr="009031B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31B9">
        <w:rPr>
          <w:sz w:val="20"/>
          <w:szCs w:val="22"/>
        </w:rPr>
        <w:t>Inne ...........................................................................</w:t>
      </w:r>
    </w:p>
    <w:p w14:paraId="2033EE4A" w14:textId="77777777"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14:paraId="77043DEB" w14:textId="77777777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442F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7480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47871989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6EBE" w14:textId="77777777"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14:paraId="7E8CC21E" w14:textId="77777777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6AD6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75B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264" w14:textId="77777777"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78FFF726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0EB96F8F" w14:textId="7F709CF8"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AF97313" w14:textId="77777777"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4EC08D99" w14:textId="1E42D061" w:rsidR="00A01521" w:rsidRPr="002F276A" w:rsidRDefault="00A01521" w:rsidP="00411B2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C04FD6C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767B0614" w14:textId="77777777"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8A5120B" w14:textId="77777777"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FB215AD" w14:textId="77777777" w:rsidR="00A01521" w:rsidRDefault="00A01521" w:rsidP="00411B2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12B583C2" w14:textId="77777777" w:rsidR="00734736" w:rsidRDefault="00734736" w:rsidP="007347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E009E9F" w14:textId="77777777" w:rsidR="00411B25" w:rsidRDefault="00411B25" w:rsidP="00A01521">
      <w:pPr>
        <w:jc w:val="both"/>
        <w:rPr>
          <w:sz w:val="18"/>
          <w:szCs w:val="18"/>
        </w:rPr>
      </w:pPr>
    </w:p>
    <w:p w14:paraId="38D21CD1" w14:textId="77777777"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14:paraId="6FA85CB5" w14:textId="77777777" w:rsidR="00411B25" w:rsidRDefault="00411B25" w:rsidP="00A01521">
      <w:pPr>
        <w:jc w:val="both"/>
        <w:rPr>
          <w:sz w:val="18"/>
          <w:szCs w:val="18"/>
        </w:rPr>
      </w:pPr>
    </w:p>
    <w:p w14:paraId="0730768D" w14:textId="77777777" w:rsidR="002036B5" w:rsidRDefault="002036B5" w:rsidP="002036B5">
      <w:pPr>
        <w:jc w:val="center"/>
        <w:rPr>
          <w:b/>
          <w:color w:val="FF0000"/>
        </w:rPr>
      </w:pPr>
      <w:r>
        <w:rPr>
          <w:b/>
          <w:color w:val="FF0000"/>
        </w:rPr>
        <w:t>Ofertę należy podpisać kwalifikowanym podpisem elektronicznym</w:t>
      </w:r>
    </w:p>
    <w:p w14:paraId="6940BFCF" w14:textId="77777777" w:rsidR="00B62F32" w:rsidRPr="00411B25" w:rsidRDefault="00B62F32" w:rsidP="00411B25">
      <w:pPr>
        <w:jc w:val="right"/>
        <w:rPr>
          <w:sz w:val="20"/>
          <w:szCs w:val="20"/>
        </w:rPr>
      </w:pPr>
    </w:p>
    <w:sectPr w:rsidR="00B62F32" w:rsidRPr="00411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4C30B" w14:textId="77777777" w:rsidR="0001129E" w:rsidRDefault="0001129E">
      <w:r>
        <w:separator/>
      </w:r>
    </w:p>
  </w:endnote>
  <w:endnote w:type="continuationSeparator" w:id="0">
    <w:p w14:paraId="6FD9CD7F" w14:textId="77777777" w:rsidR="0001129E" w:rsidRDefault="000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8434" w14:textId="77777777" w:rsidR="00945AB6" w:rsidRDefault="00945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DEED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650E" w14:textId="77777777" w:rsidR="00945AB6" w:rsidRDefault="0094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5FC5" w14:textId="77777777" w:rsidR="0001129E" w:rsidRDefault="0001129E">
      <w:r>
        <w:separator/>
      </w:r>
    </w:p>
  </w:footnote>
  <w:footnote w:type="continuationSeparator" w:id="0">
    <w:p w14:paraId="4960FE0A" w14:textId="77777777" w:rsidR="0001129E" w:rsidRDefault="0001129E">
      <w:r>
        <w:continuationSeparator/>
      </w:r>
    </w:p>
  </w:footnote>
  <w:footnote w:id="1">
    <w:p w14:paraId="6A48324F" w14:textId="77777777"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6EBF0253" w14:textId="77777777"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14:paraId="30C90D22" w14:textId="77777777"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177C" w14:textId="77777777" w:rsidR="00945AB6" w:rsidRDefault="00945A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45E0" w14:textId="77777777"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B969" w14:textId="77777777" w:rsidR="00945AB6" w:rsidRDefault="00945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4"/>
    <w:rsid w:val="0001129E"/>
    <w:rsid w:val="00033D73"/>
    <w:rsid w:val="00036968"/>
    <w:rsid w:val="0004196C"/>
    <w:rsid w:val="00113376"/>
    <w:rsid w:val="001F0269"/>
    <w:rsid w:val="00201E5B"/>
    <w:rsid w:val="002036B5"/>
    <w:rsid w:val="0022732C"/>
    <w:rsid w:val="00227D2E"/>
    <w:rsid w:val="00240E71"/>
    <w:rsid w:val="00255C67"/>
    <w:rsid w:val="002C6E15"/>
    <w:rsid w:val="002D3DCB"/>
    <w:rsid w:val="0031733C"/>
    <w:rsid w:val="00333A5B"/>
    <w:rsid w:val="003A1629"/>
    <w:rsid w:val="003E32D7"/>
    <w:rsid w:val="00406A50"/>
    <w:rsid w:val="00411B25"/>
    <w:rsid w:val="00420B6C"/>
    <w:rsid w:val="004F5F1C"/>
    <w:rsid w:val="00526126"/>
    <w:rsid w:val="00581B5E"/>
    <w:rsid w:val="006108F3"/>
    <w:rsid w:val="00633653"/>
    <w:rsid w:val="0064044B"/>
    <w:rsid w:val="006503A9"/>
    <w:rsid w:val="006907AE"/>
    <w:rsid w:val="006D17FC"/>
    <w:rsid w:val="00730EFE"/>
    <w:rsid w:val="00734736"/>
    <w:rsid w:val="00751124"/>
    <w:rsid w:val="00810218"/>
    <w:rsid w:val="008422CC"/>
    <w:rsid w:val="008D5BF3"/>
    <w:rsid w:val="008D7A6D"/>
    <w:rsid w:val="009031B9"/>
    <w:rsid w:val="00945AB6"/>
    <w:rsid w:val="00973E29"/>
    <w:rsid w:val="009B3D7C"/>
    <w:rsid w:val="00A01521"/>
    <w:rsid w:val="00A83552"/>
    <w:rsid w:val="00AE20E8"/>
    <w:rsid w:val="00B41BC8"/>
    <w:rsid w:val="00B62F32"/>
    <w:rsid w:val="00B72947"/>
    <w:rsid w:val="00BE226E"/>
    <w:rsid w:val="00C85B56"/>
    <w:rsid w:val="00C87E14"/>
    <w:rsid w:val="00CE6162"/>
    <w:rsid w:val="00D467B1"/>
    <w:rsid w:val="00D91D60"/>
    <w:rsid w:val="00DD32CA"/>
    <w:rsid w:val="00E26D19"/>
    <w:rsid w:val="00E80580"/>
    <w:rsid w:val="00E96AFC"/>
    <w:rsid w:val="00EB4CE1"/>
    <w:rsid w:val="00EB6647"/>
    <w:rsid w:val="00EC7AB0"/>
    <w:rsid w:val="00EE0720"/>
    <w:rsid w:val="00EF3EFF"/>
    <w:rsid w:val="00F75F48"/>
    <w:rsid w:val="00F92C29"/>
    <w:rsid w:val="00F94EB3"/>
    <w:rsid w:val="00FC5187"/>
    <w:rsid w:val="00FC66B8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7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D044-1988-4F0D-8CB1-C5EE20BD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481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2</cp:revision>
  <cp:lastPrinted>2020-11-09T08:52:00Z</cp:lastPrinted>
  <dcterms:created xsi:type="dcterms:W3CDTF">2020-11-09T08:53:00Z</dcterms:created>
  <dcterms:modified xsi:type="dcterms:W3CDTF">2020-11-09T08:53:00Z</dcterms:modified>
</cp:coreProperties>
</file>