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D3977" w:rsidRPr="00AD3977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D3977" w:rsidRPr="00AD3977">
        <w:rPr>
          <w:rFonts w:ascii="Times New Roman" w:hAnsi="Times New Roman"/>
          <w:b/>
        </w:rPr>
        <w:t>CSKDZP-2375/22/10/01/2020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D3977" w:rsidRPr="00AD3977">
        <w:rPr>
          <w:sz w:val="22"/>
          <w:szCs w:val="22"/>
        </w:rPr>
        <w:t>Centralny Szpital Kliniczny Ministerstwa Spraw Wewnętrznych i Administracji w Warszawie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D3977" w:rsidRPr="00AD3977">
        <w:rPr>
          <w:sz w:val="22"/>
          <w:szCs w:val="22"/>
        </w:rPr>
        <w:t>Wołoska</w:t>
      </w:r>
      <w:r w:rsidRPr="00E24546">
        <w:rPr>
          <w:sz w:val="22"/>
          <w:szCs w:val="22"/>
        </w:rPr>
        <w:t xml:space="preserve"> </w:t>
      </w:r>
      <w:r w:rsidR="00AD3977" w:rsidRPr="00AD3977">
        <w:rPr>
          <w:sz w:val="22"/>
          <w:szCs w:val="22"/>
        </w:rPr>
        <w:t>137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D3977" w:rsidRPr="00AD3977">
        <w:rPr>
          <w:sz w:val="22"/>
          <w:szCs w:val="22"/>
        </w:rPr>
        <w:t>02-507</w:t>
      </w:r>
      <w:r w:rsidRPr="00E24546">
        <w:rPr>
          <w:sz w:val="22"/>
          <w:szCs w:val="22"/>
        </w:rPr>
        <w:t xml:space="preserve"> </w:t>
      </w:r>
      <w:r w:rsidR="00AD3977" w:rsidRPr="00AD3977">
        <w:rPr>
          <w:sz w:val="22"/>
          <w:szCs w:val="22"/>
        </w:rPr>
        <w:t>Warszawa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AD3977" w:rsidRPr="00AD3977">
        <w:rPr>
          <w:rFonts w:ascii="Times New Roman" w:hAnsi="Times New Roman"/>
        </w:rPr>
        <w:t>(</w:t>
      </w:r>
      <w:proofErr w:type="spellStart"/>
      <w:r w:rsidR="00AD3977" w:rsidRPr="00AD3977">
        <w:rPr>
          <w:rFonts w:ascii="Times New Roman" w:hAnsi="Times New Roman"/>
        </w:rPr>
        <w:t>t.j</w:t>
      </w:r>
      <w:proofErr w:type="spellEnd"/>
      <w:r w:rsidR="00AD3977" w:rsidRPr="00AD3977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AD3977" w:rsidRPr="00AD3977">
        <w:rPr>
          <w:rFonts w:ascii="Times New Roman" w:hAnsi="Times New Roman"/>
          <w:b/>
        </w:rPr>
        <w:t>Świadczenie usług telekomunikacyjnych telefonii stacjonarnej za pomocą trzech łączy ISDN 30B+D z numeracją publiczną wraz z dzierżawą, dostarczeniem, montażem, serwisowaniem i administrowaniem centrali, łączy i numerów końcowych z placówek podległych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AD3977" w:rsidRPr="00AD3977">
        <w:rPr>
          <w:rFonts w:ascii="Times New Roman" w:hAnsi="Times New Roman"/>
          <w:b/>
        </w:rPr>
        <w:t>Centralny Szpital Kliniczny Ministerstwa Spraw Wewnętrznych i Administracji w Warszawie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</w:t>
      </w:r>
      <w:r w:rsidR="003C2668">
        <w:rPr>
          <w:rFonts w:ascii="Times New Roman" w:hAnsi="Times New Roman"/>
        </w:rPr>
        <w:t>3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Pr="00F8042D">
        <w:rPr>
          <w:rFonts w:ascii="Arial" w:hAnsi="Arial" w:cs="Arial"/>
          <w:i/>
          <w:sz w:val="16"/>
          <w:szCs w:val="16"/>
        </w:rPr>
        <w:lastRenderedPageBreak/>
        <w:t>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B5D" w:rsidRDefault="00B36B5D" w:rsidP="0038231F">
      <w:pPr>
        <w:spacing w:after="0" w:line="240" w:lineRule="auto"/>
      </w:pPr>
      <w:r>
        <w:separator/>
      </w:r>
    </w:p>
  </w:endnote>
  <w:endnote w:type="continuationSeparator" w:id="0">
    <w:p w:rsidR="00B36B5D" w:rsidRDefault="00B36B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77" w:rsidRDefault="00AD39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77" w:rsidRDefault="00AD3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B5D" w:rsidRDefault="00B36B5D" w:rsidP="0038231F">
      <w:pPr>
        <w:spacing w:after="0" w:line="240" w:lineRule="auto"/>
      </w:pPr>
      <w:r>
        <w:separator/>
      </w:r>
    </w:p>
  </w:footnote>
  <w:footnote w:type="continuationSeparator" w:id="0">
    <w:p w:rsidR="00B36B5D" w:rsidRDefault="00B36B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77" w:rsidRDefault="00AD39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77" w:rsidRDefault="00AD39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77" w:rsidRDefault="00AD3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B5D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66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D3977"/>
    <w:rsid w:val="00AE6FF2"/>
    <w:rsid w:val="00B0088C"/>
    <w:rsid w:val="00B15219"/>
    <w:rsid w:val="00B15FD3"/>
    <w:rsid w:val="00B34079"/>
    <w:rsid w:val="00B36B5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6F4C0"/>
  <w15:docId w15:val="{CB903C4B-35C5-4C48-9FFE-DA77A85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F334-463C-4601-AEB6-0E8883A5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Winnicki</dc:creator>
  <cp:keywords/>
  <cp:lastModifiedBy>Piotr Winnicki</cp:lastModifiedBy>
  <cp:revision>2</cp:revision>
  <cp:lastPrinted>2016-07-26T10:32:00Z</cp:lastPrinted>
  <dcterms:created xsi:type="dcterms:W3CDTF">2020-11-06T11:44:00Z</dcterms:created>
  <dcterms:modified xsi:type="dcterms:W3CDTF">2020-11-06T11:44:00Z</dcterms:modified>
</cp:coreProperties>
</file>