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F26AAD" w:rsidRPr="00F26AAD" w:rsidRDefault="00F26AAD" w:rsidP="00CE3270">
      <w:pPr>
        <w:spacing w:line="360" w:lineRule="auto"/>
        <w:rPr>
          <w:b/>
          <w:bCs/>
          <w:color w:val="000000"/>
          <w:sz w:val="24"/>
        </w:rPr>
      </w:pPr>
      <w:r w:rsidRPr="00F26AAD">
        <w:rPr>
          <w:b/>
          <w:bCs/>
          <w:color w:val="000000"/>
          <w:sz w:val="24"/>
        </w:rPr>
        <w:t>Politechnika Rzeszowska</w:t>
      </w:r>
    </w:p>
    <w:p w:rsidR="00CE3270" w:rsidRDefault="00F26AAD" w:rsidP="00CE3270">
      <w:pPr>
        <w:spacing w:line="360" w:lineRule="auto"/>
        <w:rPr>
          <w:b/>
          <w:bCs/>
          <w:color w:val="000000"/>
          <w:sz w:val="24"/>
        </w:rPr>
      </w:pPr>
      <w:r w:rsidRPr="00F26AAD">
        <w:rPr>
          <w:b/>
          <w:bCs/>
          <w:color w:val="000000"/>
          <w:sz w:val="24"/>
        </w:rPr>
        <w:t>Dział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F26AAD" w:rsidP="00CE3270">
      <w:pPr>
        <w:spacing w:line="360" w:lineRule="auto"/>
        <w:rPr>
          <w:color w:val="000000"/>
          <w:sz w:val="24"/>
        </w:rPr>
      </w:pPr>
      <w:r w:rsidRPr="00F26AAD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F26AAD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F26AAD" w:rsidP="00CE3270">
      <w:pPr>
        <w:spacing w:line="360" w:lineRule="auto"/>
        <w:rPr>
          <w:color w:val="000000"/>
          <w:sz w:val="24"/>
        </w:rPr>
      </w:pPr>
      <w:r w:rsidRPr="00F26AAD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F26AAD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F26AAD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F26AAD" w:rsidRPr="00F26AAD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F26AAD" w:rsidRPr="00F26AAD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36518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F26AAD" w:rsidRPr="00F26AAD">
        <w:rPr>
          <w:b/>
          <w:color w:val="000000"/>
          <w:sz w:val="24"/>
        </w:rPr>
        <w:t xml:space="preserve">Dostawa stanowiska ilościowej analizy stężeń ozonu dla </w:t>
      </w:r>
      <w:proofErr w:type="spellStart"/>
      <w:r w:rsidR="00F26AAD" w:rsidRPr="00F26AAD">
        <w:rPr>
          <w:b/>
          <w:color w:val="000000"/>
          <w:sz w:val="24"/>
        </w:rPr>
        <w:t>PRz.</w:t>
      </w:r>
      <w:proofErr w:type="spellEnd"/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26AAD" w:rsidTr="000636D8">
        <w:trPr>
          <w:cantSplit/>
        </w:trPr>
        <w:tc>
          <w:tcPr>
            <w:tcW w:w="9640" w:type="dxa"/>
          </w:tcPr>
          <w:p w:rsidR="00F26AAD" w:rsidRDefault="00F26AAD" w:rsidP="000636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F26AAD">
              <w:rPr>
                <w:sz w:val="24"/>
              </w:rPr>
              <w:t xml:space="preserve">Dostawa stanowiska ilościowej analizy stężeń ozonu dla </w:t>
            </w:r>
            <w:proofErr w:type="spellStart"/>
            <w:r w:rsidRPr="00F26AAD">
              <w:rPr>
                <w:sz w:val="24"/>
              </w:rPr>
              <w:t>PRz.</w:t>
            </w:r>
            <w:proofErr w:type="spellEnd"/>
          </w:p>
          <w:p w:rsidR="00F26AAD" w:rsidRDefault="00365188" w:rsidP="000636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26AAD">
              <w:rPr>
                <w:b/>
                <w:sz w:val="24"/>
              </w:rPr>
              <w:t>Laboratorium</w:t>
            </w:r>
            <w:r w:rsidR="00F26AAD" w:rsidRPr="00F26AAD">
              <w:rPr>
                <w:b/>
                <w:sz w:val="24"/>
              </w:rPr>
              <w:t xml:space="preserve"> naukowo-wdrożeniowe Korona Wojciech Luft</w:t>
            </w:r>
          </w:p>
          <w:p w:rsidR="00F26AAD" w:rsidRDefault="00F26AAD" w:rsidP="000636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26AAD">
              <w:rPr>
                <w:b/>
                <w:sz w:val="24"/>
              </w:rPr>
              <w:t>97-300</w:t>
            </w:r>
            <w:r>
              <w:rPr>
                <w:b/>
                <w:sz w:val="24"/>
              </w:rPr>
              <w:t xml:space="preserve"> </w:t>
            </w:r>
            <w:r w:rsidRPr="00F26AAD">
              <w:rPr>
                <w:b/>
                <w:sz w:val="24"/>
              </w:rPr>
              <w:t>Piotrków Trybunalski</w:t>
            </w:r>
          </w:p>
          <w:p w:rsidR="00F26AAD" w:rsidRDefault="00F26AAD" w:rsidP="000636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26AAD">
              <w:rPr>
                <w:b/>
                <w:sz w:val="24"/>
              </w:rPr>
              <w:t>ul. Gabriela Narutowicza</w:t>
            </w:r>
            <w:r>
              <w:rPr>
                <w:b/>
                <w:sz w:val="24"/>
              </w:rPr>
              <w:t xml:space="preserve"> </w:t>
            </w:r>
            <w:r w:rsidRPr="00F26AAD">
              <w:rPr>
                <w:b/>
                <w:sz w:val="24"/>
              </w:rPr>
              <w:t>94/96/lok.3</w:t>
            </w:r>
          </w:p>
          <w:p w:rsidR="00F26AAD" w:rsidRDefault="00F26AAD" w:rsidP="000636D8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26AAD">
              <w:rPr>
                <w:b/>
                <w:sz w:val="24"/>
              </w:rPr>
              <w:t>17 958.00 zł</w:t>
            </w:r>
          </w:p>
          <w:p w:rsidR="00F26AAD" w:rsidRPr="00253031" w:rsidRDefault="00F26AAD" w:rsidP="000636D8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F26AAD" w:rsidRDefault="00F26AAD" w:rsidP="000636D8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F26AAD">
              <w:rPr>
                <w:sz w:val="24"/>
              </w:rPr>
              <w:t>najkorzystniejsza oferta wg przyjętych kryteriów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1275"/>
        <w:gridCol w:w="1701"/>
        <w:gridCol w:w="1418"/>
      </w:tblGrid>
      <w:tr w:rsidR="00AF0B7D" w:rsidRPr="00AF0B7D" w:rsidTr="00AF0B7D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jc w:val="center"/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jc w:val="center"/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Firma (nazwa) lub nazwisko oraz</w:t>
            </w:r>
            <w:r w:rsidRPr="00AF0B7D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spacing w:after="120"/>
              <w:jc w:val="center"/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D" w:rsidRPr="00AF0B7D" w:rsidRDefault="00AF0B7D" w:rsidP="00AF0B7D">
            <w:pPr>
              <w:spacing w:after="120"/>
              <w:jc w:val="center"/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spacing w:after="120"/>
              <w:jc w:val="center"/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Uwagi</w:t>
            </w:r>
          </w:p>
        </w:tc>
      </w:tr>
      <w:tr w:rsidR="00AF0B7D" w:rsidRPr="00AF0B7D" w:rsidTr="00AF0B7D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Laboratorium naukowo-wdrożeniowe Korona Wojciech Luft</w:t>
            </w:r>
          </w:p>
          <w:p w:rsidR="00AF0B7D" w:rsidRPr="00AF0B7D" w:rsidRDefault="00AF0B7D" w:rsidP="00AF0B7D">
            <w:pPr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ul. Gabriela Narutowicza 94/96/lok.3</w:t>
            </w:r>
          </w:p>
          <w:p w:rsidR="00AF0B7D" w:rsidRPr="00AF0B7D" w:rsidRDefault="00AF0B7D" w:rsidP="00AF0B7D">
            <w:pPr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97-300 Piotrków Trybunalski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 xml:space="preserve">  14 600,00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D" w:rsidRPr="00AF0B7D" w:rsidRDefault="00AF0B7D" w:rsidP="00AF0B7D">
            <w:pPr>
              <w:rPr>
                <w:rFonts w:ascii="Tahoma" w:hAnsi="Tahoma" w:cs="Tahoma"/>
              </w:rPr>
            </w:pPr>
            <w:r w:rsidRPr="00AF0B7D">
              <w:rPr>
                <w:rFonts w:ascii="Tahoma" w:hAnsi="Tahoma" w:cs="Tahoma"/>
              </w:rPr>
              <w:t>17 958.00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D" w:rsidRPr="00AF0B7D" w:rsidRDefault="00AF0B7D" w:rsidP="00AF0B7D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F26AAD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F26AAD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F26AAD">
        <w:rPr>
          <w:sz w:val="24"/>
        </w:rPr>
        <w:t>2020-11-06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365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7A" w:rsidRDefault="00AE6A7A">
      <w:r>
        <w:separator/>
      </w:r>
    </w:p>
  </w:endnote>
  <w:endnote w:type="continuationSeparator" w:id="0">
    <w:p w:rsidR="00AE6A7A" w:rsidRDefault="00A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AD" w:rsidRDefault="00F26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AF0B7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F0B7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F0B7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AD" w:rsidRDefault="00F2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7A" w:rsidRDefault="00AE6A7A">
      <w:r>
        <w:separator/>
      </w:r>
    </w:p>
  </w:footnote>
  <w:footnote w:type="continuationSeparator" w:id="0">
    <w:p w:rsidR="00AE6A7A" w:rsidRDefault="00AE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AD" w:rsidRDefault="00F26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AD" w:rsidRDefault="00F26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AD" w:rsidRDefault="00F26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A7A"/>
    <w:rsid w:val="00022539"/>
    <w:rsid w:val="00140696"/>
    <w:rsid w:val="00253031"/>
    <w:rsid w:val="002C67C0"/>
    <w:rsid w:val="00365188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AE6A7A"/>
    <w:rsid w:val="00AE783C"/>
    <w:rsid w:val="00AF0B7D"/>
    <w:rsid w:val="00C85A89"/>
    <w:rsid w:val="00CE3270"/>
    <w:rsid w:val="00D5444F"/>
    <w:rsid w:val="00E66FD0"/>
    <w:rsid w:val="00F26135"/>
    <w:rsid w:val="00F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3A4AB0-F79A-440B-B880-C8302DE3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AF0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4</cp:revision>
  <cp:lastPrinted>2020-11-06T10:52:00Z</cp:lastPrinted>
  <dcterms:created xsi:type="dcterms:W3CDTF">2020-11-06T10:51:00Z</dcterms:created>
  <dcterms:modified xsi:type="dcterms:W3CDTF">2020-11-06T10:52:00Z</dcterms:modified>
</cp:coreProperties>
</file>