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F" w:rsidRPr="000D2D2F" w:rsidRDefault="000D2D2F">
      <w:pPr>
        <w:rPr>
          <w:b/>
          <w:bCs/>
          <w:sz w:val="24"/>
        </w:rPr>
      </w:pPr>
      <w:r w:rsidRPr="000D2D2F">
        <w:rPr>
          <w:b/>
          <w:bCs/>
          <w:sz w:val="24"/>
        </w:rPr>
        <w:t>Politechnika Rzeszowska</w:t>
      </w:r>
    </w:p>
    <w:p w:rsidR="00EF1037" w:rsidRDefault="000D2D2F">
      <w:pPr>
        <w:rPr>
          <w:b/>
          <w:bCs/>
          <w:sz w:val="24"/>
        </w:rPr>
      </w:pPr>
      <w:r w:rsidRPr="000D2D2F">
        <w:rPr>
          <w:b/>
          <w:bCs/>
          <w:sz w:val="24"/>
        </w:rPr>
        <w:t>Dział Logistyki i Zamówień Publicznych</w:t>
      </w:r>
    </w:p>
    <w:p w:rsidR="00EF1037" w:rsidRDefault="000D2D2F">
      <w:pPr>
        <w:rPr>
          <w:b/>
          <w:bCs/>
          <w:sz w:val="24"/>
        </w:rPr>
      </w:pPr>
      <w:r w:rsidRPr="000D2D2F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D2D2F">
        <w:rPr>
          <w:b/>
          <w:bCs/>
          <w:sz w:val="24"/>
        </w:rPr>
        <w:t>12</w:t>
      </w:r>
    </w:p>
    <w:p w:rsidR="00EF1037" w:rsidRDefault="000D2D2F">
      <w:pPr>
        <w:rPr>
          <w:b/>
          <w:bCs/>
          <w:sz w:val="24"/>
        </w:rPr>
      </w:pPr>
      <w:r w:rsidRPr="000D2D2F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D2D2F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D2D2F" w:rsidRPr="000D2D2F">
        <w:rPr>
          <w:bCs/>
          <w:sz w:val="24"/>
          <w:szCs w:val="24"/>
        </w:rPr>
        <w:t>NA/P/334/2020</w:t>
      </w:r>
      <w:r w:rsidR="00EF1037">
        <w:rPr>
          <w:sz w:val="24"/>
        </w:rPr>
        <w:tab/>
        <w:t xml:space="preserve"> </w:t>
      </w:r>
      <w:r w:rsidR="000D2D2F" w:rsidRPr="000D2D2F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D2D2F" w:rsidRPr="000D2D2F">
        <w:rPr>
          <w:sz w:val="24"/>
        </w:rPr>
        <w:t>2020-11-06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</w:p>
    <w:p w:rsidR="00EF1037" w:rsidRPr="007C46AC" w:rsidRDefault="00EF1037">
      <w:pPr>
        <w:spacing w:line="360" w:lineRule="auto"/>
        <w:ind w:left="539" w:firstLine="540"/>
        <w:jc w:val="both"/>
        <w:rPr>
          <w:i/>
          <w:sz w:val="16"/>
          <w:szCs w:val="16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D2D2F" w:rsidRPr="000D2D2F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D2D2F" w:rsidP="00057D02">
      <w:pPr>
        <w:spacing w:before="120" w:after="240"/>
        <w:jc w:val="center"/>
        <w:rPr>
          <w:sz w:val="24"/>
          <w:szCs w:val="24"/>
        </w:rPr>
      </w:pPr>
      <w:r w:rsidRPr="000D2D2F">
        <w:rPr>
          <w:b/>
          <w:sz w:val="24"/>
          <w:szCs w:val="24"/>
        </w:rPr>
        <w:t>Dostawa kolorowego laserowego urządzenia wielofunkcyjnego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D2D2F" w:rsidRPr="000D2D2F">
        <w:rPr>
          <w:sz w:val="24"/>
          <w:szCs w:val="24"/>
        </w:rPr>
        <w:t xml:space="preserve">(t.j. Dz.U. </w:t>
      </w:r>
      <w:proofErr w:type="gramStart"/>
      <w:r w:rsidR="000D2D2F" w:rsidRPr="000D2D2F">
        <w:rPr>
          <w:sz w:val="24"/>
          <w:szCs w:val="24"/>
        </w:rPr>
        <w:t>z</w:t>
      </w:r>
      <w:proofErr w:type="gramEnd"/>
      <w:r w:rsidR="000D2D2F" w:rsidRPr="000D2D2F">
        <w:rPr>
          <w:sz w:val="24"/>
          <w:szCs w:val="24"/>
        </w:rPr>
        <w:t xml:space="preserve">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D2D2F" w:rsidRPr="000D2D2F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D2D2F" w:rsidRPr="000D2D2F">
        <w:rPr>
          <w:b/>
          <w:sz w:val="24"/>
          <w:szCs w:val="22"/>
        </w:rPr>
        <w:t>Dostawa kolorowego laserowego urządzenia wielofunkcyjnego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D2D2F" w:rsidRDefault="007C46AC" w:rsidP="007C46AC">
      <w:pPr>
        <w:jc w:val="both"/>
        <w:rPr>
          <w:b/>
          <w:bCs/>
          <w:sz w:val="24"/>
        </w:rPr>
      </w:pPr>
      <w:r w:rsidRPr="007C46AC">
        <w:rPr>
          <w:b/>
          <w:bCs/>
          <w:sz w:val="24"/>
        </w:rPr>
        <w:t>Zamawiający</w:t>
      </w:r>
      <w:r w:rsidR="000D2D2F" w:rsidRPr="007C46AC">
        <w:rPr>
          <w:b/>
          <w:bCs/>
          <w:sz w:val="24"/>
        </w:rPr>
        <w:t xml:space="preserve"> informuję, że do ogłoszenia dodaje </w:t>
      </w:r>
      <w:r w:rsidRPr="007C46AC">
        <w:rPr>
          <w:b/>
          <w:bCs/>
          <w:sz w:val="24"/>
        </w:rPr>
        <w:t>zał.</w:t>
      </w:r>
      <w:r w:rsidR="000D2D2F" w:rsidRPr="007C46AC">
        <w:rPr>
          <w:b/>
          <w:bCs/>
          <w:sz w:val="24"/>
        </w:rPr>
        <w:t xml:space="preserve"> nr 1 Szczegółowy opis przedmiotu zamówienia. </w:t>
      </w:r>
    </w:p>
    <w:p w:rsidR="00220397" w:rsidRPr="00220397" w:rsidRDefault="00220397" w:rsidP="007C46AC">
      <w:pPr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0D2D2F" w:rsidRPr="000D2D2F" w:rsidRDefault="000D2D2F" w:rsidP="007C46AC">
      <w:pPr>
        <w:jc w:val="both"/>
        <w:rPr>
          <w:bCs/>
          <w:sz w:val="24"/>
        </w:rPr>
      </w:pPr>
      <w:r w:rsidRPr="000D2D2F">
        <w:rPr>
          <w:bCs/>
          <w:sz w:val="24"/>
        </w:rPr>
        <w:t xml:space="preserve">Wobec powyższego </w:t>
      </w:r>
      <w:r w:rsidR="007C46AC">
        <w:rPr>
          <w:bCs/>
          <w:sz w:val="24"/>
        </w:rPr>
        <w:t>zmianie</w:t>
      </w:r>
      <w:r w:rsidRPr="000D2D2F">
        <w:rPr>
          <w:bCs/>
          <w:sz w:val="24"/>
        </w:rPr>
        <w:t xml:space="preserve"> ulega termin składania i otwarcia ofert. </w:t>
      </w:r>
    </w:p>
    <w:p w:rsidR="000D2D2F" w:rsidRPr="007C46AC" w:rsidRDefault="000D2D2F" w:rsidP="007C46AC">
      <w:pPr>
        <w:spacing w:line="360" w:lineRule="auto"/>
        <w:jc w:val="both"/>
        <w:rPr>
          <w:bCs/>
          <w:sz w:val="16"/>
          <w:szCs w:val="16"/>
        </w:rPr>
      </w:pPr>
    </w:p>
    <w:p w:rsidR="000D2D2F" w:rsidRPr="007C46AC" w:rsidRDefault="000D2D2F" w:rsidP="007C46AC">
      <w:pPr>
        <w:spacing w:line="360" w:lineRule="auto"/>
        <w:jc w:val="both"/>
        <w:rPr>
          <w:b/>
          <w:bCs/>
          <w:sz w:val="24"/>
          <w:u w:val="single"/>
        </w:rPr>
      </w:pPr>
      <w:r w:rsidRPr="007C46AC">
        <w:rPr>
          <w:b/>
          <w:bCs/>
          <w:sz w:val="24"/>
          <w:u w:val="single"/>
        </w:rPr>
        <w:t>BYŁO: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</w:t>
      </w:r>
      <w:r w:rsidRPr="000D2D2F">
        <w:rPr>
          <w:bCs/>
          <w:sz w:val="24"/>
        </w:rPr>
        <w:tab/>
        <w:t>MIEJSCE ORAZ TERMIN SKŁADANIA I OTWARCIA OFERT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16.1.</w:t>
      </w:r>
      <w:r w:rsidRPr="000D2D2F">
        <w:rPr>
          <w:bCs/>
          <w:sz w:val="24"/>
        </w:rPr>
        <w:tab/>
        <w:t>Oferty należy składać w siedzibie Zamawiającego, pokój nr: 424-1, bud. V, al. Powstańców Warszawy 12, 35-959 Rzeszów do dnia 2020-11-13 do godz. 10:00.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16.2.</w:t>
      </w:r>
      <w:r w:rsidRPr="000D2D2F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16.3.</w:t>
      </w:r>
      <w:r w:rsidRPr="000D2D2F">
        <w:rPr>
          <w:bCs/>
          <w:sz w:val="24"/>
        </w:rPr>
        <w:tab/>
        <w:t>Otwarcie ofert nastąpi w dniu: 2020-11-13 o godz</w:t>
      </w:r>
      <w:proofErr w:type="gramStart"/>
      <w:r w:rsidRPr="000D2D2F">
        <w:rPr>
          <w:bCs/>
          <w:sz w:val="24"/>
        </w:rPr>
        <w:t>. 10:15, w</w:t>
      </w:r>
      <w:proofErr w:type="gramEnd"/>
      <w:r w:rsidRPr="000D2D2F">
        <w:rPr>
          <w:bCs/>
          <w:sz w:val="24"/>
        </w:rPr>
        <w:t xml:space="preserve"> siedzibie Zamawiającego, pokój nr 424-1, bud. V, al. Powstańców Warszawy 12, 35-959 Rzeszów.</w:t>
      </w:r>
    </w:p>
    <w:p w:rsidR="000D2D2F" w:rsidRPr="007C46AC" w:rsidRDefault="000D2D2F" w:rsidP="007C46AC">
      <w:pPr>
        <w:spacing w:line="360" w:lineRule="auto"/>
        <w:jc w:val="both"/>
        <w:rPr>
          <w:b/>
          <w:bCs/>
          <w:sz w:val="24"/>
          <w:u w:val="single"/>
        </w:rPr>
      </w:pPr>
      <w:r w:rsidRPr="007C46AC">
        <w:rPr>
          <w:b/>
          <w:bCs/>
          <w:sz w:val="24"/>
          <w:u w:val="single"/>
        </w:rPr>
        <w:t>ZAMAWIAJACY ZMIENIA NA:</w:t>
      </w:r>
    </w:p>
    <w:p w:rsidR="000D2D2F" w:rsidRPr="000D2D2F" w:rsidRDefault="000D2D2F" w:rsidP="007C46AC">
      <w:pPr>
        <w:spacing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</w:t>
      </w:r>
      <w:r w:rsidRPr="000D2D2F">
        <w:rPr>
          <w:bCs/>
          <w:sz w:val="24"/>
        </w:rPr>
        <w:tab/>
        <w:t>MIEJSCE ORAZ TERMIN SKŁADANIA I OTWARCIA OFERT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lastRenderedPageBreak/>
        <w:t>16.1.</w:t>
      </w:r>
      <w:r w:rsidRPr="000D2D2F">
        <w:rPr>
          <w:bCs/>
          <w:sz w:val="24"/>
        </w:rPr>
        <w:tab/>
        <w:t>Oferty należy składać w siedzibie Zamawiającego, pokój nr: 424-1, bud. V, al. Powstańców Warszawy 12, 35-959 Rzeszów do dnia 2020-11-16 do godz. 10:00.</w:t>
      </w:r>
    </w:p>
    <w:p w:rsidR="000D2D2F" w:rsidRPr="000D2D2F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16.2.</w:t>
      </w:r>
      <w:r w:rsidRPr="000D2D2F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EF1037" w:rsidRDefault="000D2D2F" w:rsidP="00E02559">
      <w:pPr>
        <w:spacing w:before="120" w:after="120" w:line="360" w:lineRule="auto"/>
        <w:jc w:val="both"/>
        <w:rPr>
          <w:bCs/>
          <w:sz w:val="24"/>
        </w:rPr>
      </w:pPr>
      <w:r w:rsidRPr="000D2D2F">
        <w:rPr>
          <w:bCs/>
          <w:sz w:val="24"/>
        </w:rPr>
        <w:t>16.3.</w:t>
      </w:r>
      <w:r w:rsidRPr="000D2D2F">
        <w:rPr>
          <w:bCs/>
          <w:sz w:val="24"/>
        </w:rPr>
        <w:tab/>
        <w:t>Otwarcie ofert nastąpi w dniu: 2020-11-16 o godz</w:t>
      </w:r>
      <w:proofErr w:type="gramStart"/>
      <w:r w:rsidRPr="000D2D2F">
        <w:rPr>
          <w:bCs/>
          <w:sz w:val="24"/>
        </w:rPr>
        <w:t>. 10:15, w</w:t>
      </w:r>
      <w:proofErr w:type="gramEnd"/>
      <w:r w:rsidRPr="000D2D2F">
        <w:rPr>
          <w:bCs/>
          <w:sz w:val="24"/>
        </w:rPr>
        <w:t xml:space="preserve">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79" w:rsidRDefault="00F05879">
      <w:r>
        <w:separator/>
      </w:r>
    </w:p>
  </w:endnote>
  <w:endnote w:type="continuationSeparator" w:id="0">
    <w:p w:rsidR="00F05879" w:rsidRDefault="00F0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203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79" w:rsidRDefault="00F05879">
      <w:r>
        <w:separator/>
      </w:r>
    </w:p>
  </w:footnote>
  <w:footnote w:type="continuationSeparator" w:id="0">
    <w:p w:rsidR="00F05879" w:rsidRDefault="00F0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2F" w:rsidRDefault="000D2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2F" w:rsidRDefault="000D2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2F" w:rsidRDefault="000D2D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879"/>
    <w:rsid w:val="00057D02"/>
    <w:rsid w:val="000613E0"/>
    <w:rsid w:val="000D2D2F"/>
    <w:rsid w:val="001A571A"/>
    <w:rsid w:val="00220397"/>
    <w:rsid w:val="002B1C74"/>
    <w:rsid w:val="00384EFD"/>
    <w:rsid w:val="004222DA"/>
    <w:rsid w:val="00460DC4"/>
    <w:rsid w:val="005079A4"/>
    <w:rsid w:val="0055546F"/>
    <w:rsid w:val="006D4AE5"/>
    <w:rsid w:val="007C46AC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05879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04AE4E-BA9E-4DBC-A8FA-459CEA8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20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2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cp:lastModifiedBy>Magdalena Salamon</cp:lastModifiedBy>
  <cp:revision>2</cp:revision>
  <cp:lastPrinted>2020-11-06T08:20:00Z</cp:lastPrinted>
  <dcterms:created xsi:type="dcterms:W3CDTF">2020-11-06T08:21:00Z</dcterms:created>
  <dcterms:modified xsi:type="dcterms:W3CDTF">2020-11-06T08:21:00Z</dcterms:modified>
</cp:coreProperties>
</file>