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4A9A3" w14:textId="4EB76EA2" w:rsidR="00025386" w:rsidRDefault="001D0F1D" w:rsidP="00025386">
      <w:pPr>
        <w:pStyle w:val="Nagwek4"/>
        <w:rPr>
          <w:b/>
          <w:i w:val="0"/>
        </w:rPr>
      </w:pPr>
      <w:r>
        <w:rPr>
          <w:noProof/>
        </w:rPr>
        <w:pict w14:anchorId="27231747"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1CBEC27A" w14:textId="77777777" w:rsidR="00025386" w:rsidRDefault="00025386" w:rsidP="00025386"/>
                <w:p w14:paraId="5D3791AB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37DC34AC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15DD8560" w14:textId="77777777"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6E527403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6C398382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5770C22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3196291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2FE75C5F" w14:textId="77777777"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</w:t>
      </w:r>
      <w:r w:rsidR="00025386" w:rsidRPr="001D0F1D">
        <w:rPr>
          <w:b/>
          <w:i w:val="0"/>
        </w:rPr>
        <w:t xml:space="preserve">nr </w:t>
      </w:r>
      <w:r w:rsidRPr="001D0F1D">
        <w:rPr>
          <w:b/>
          <w:i w:val="0"/>
        </w:rPr>
        <w:t>6</w:t>
      </w:r>
    </w:p>
    <w:p w14:paraId="693C9965" w14:textId="77777777" w:rsidR="00025386" w:rsidRDefault="00025386"/>
    <w:p w14:paraId="54D5A6F5" w14:textId="77777777" w:rsidR="00025386" w:rsidRPr="00025386" w:rsidRDefault="00025386" w:rsidP="00025386"/>
    <w:p w14:paraId="2372FB18" w14:textId="77777777" w:rsidR="00025386" w:rsidRPr="00025386" w:rsidRDefault="00025386" w:rsidP="00025386"/>
    <w:p w14:paraId="0D178563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769DB" w:rsidRPr="002769DB">
        <w:rPr>
          <w:rFonts w:ascii="Times New Roman" w:eastAsia="Times New Roman" w:hAnsi="Times New Roman"/>
          <w:b/>
          <w:sz w:val="24"/>
          <w:szCs w:val="20"/>
          <w:lang w:eastAsia="pl-PL"/>
        </w:rPr>
        <w:t>IBR.271.21.2020.KG</w:t>
      </w:r>
    </w:p>
    <w:p w14:paraId="5A64ED3F" w14:textId="77777777" w:rsidR="00025386" w:rsidRPr="00025386" w:rsidRDefault="00025386" w:rsidP="00025386"/>
    <w:p w14:paraId="6CEE7242" w14:textId="77777777" w:rsidR="00025386" w:rsidRDefault="00025386" w:rsidP="00025386"/>
    <w:p w14:paraId="12A24F28" w14:textId="77777777"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77C36AB3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E14592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2769DB" w:rsidRPr="002769DB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4336C549" w14:textId="77777777" w:rsidR="00A56A6F" w:rsidRPr="00A56A6F" w:rsidRDefault="002769D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9DB">
        <w:rPr>
          <w:rFonts w:ascii="Times New Roman" w:eastAsia="Times New Roman" w:hAnsi="Times New Roman"/>
          <w:b/>
          <w:sz w:val="24"/>
          <w:szCs w:val="24"/>
          <w:lang w:eastAsia="pl-PL"/>
        </w:rPr>
        <w:t>Budowa boiska wielofunkcyjnego na terenie Zielonej Szkoły w Goreniu Dużym</w:t>
      </w:r>
    </w:p>
    <w:p w14:paraId="273B53CB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0A5728" w14:textId="77777777"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69BE6D26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2FD0D6B8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496E3FEB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2596F08A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2A96B3A1" w14:textId="77777777"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7275E4A1" w14:textId="77777777"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6B00D68C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79CA2FC6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5C97C473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455863FE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086E8D3D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1A339972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48926322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32F1FC73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4D87FE53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142D1F40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221495AC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0ABE9C8A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3485B9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B06A9" w14:textId="77777777"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0B3B765C" w14:textId="77777777"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03386FBB" w14:textId="77777777"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A1E5" w14:textId="77777777" w:rsidR="004E7C3E" w:rsidRDefault="004E7C3E" w:rsidP="00025386">
      <w:pPr>
        <w:spacing w:after="0" w:line="240" w:lineRule="auto"/>
      </w:pPr>
      <w:r>
        <w:separator/>
      </w:r>
    </w:p>
  </w:endnote>
  <w:endnote w:type="continuationSeparator" w:id="0">
    <w:p w14:paraId="3CA7C726" w14:textId="77777777" w:rsidR="004E7C3E" w:rsidRDefault="004E7C3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ECCD5" w14:textId="77777777" w:rsidR="002769DB" w:rsidRDefault="00276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0AC8C" w14:textId="77777777" w:rsidR="00025386" w:rsidRDefault="001D0F1D" w:rsidP="00025386">
    <w:pPr>
      <w:pStyle w:val="Stopka"/>
      <w:tabs>
        <w:tab w:val="clear" w:pos="4536"/>
      </w:tabs>
      <w:jc w:val="center"/>
    </w:pPr>
    <w:r>
      <w:rPr>
        <w:noProof/>
      </w:rPr>
      <w:pict w14:anchorId="7CF34C30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29B8686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2890BD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6B529" w14:textId="77777777" w:rsidR="002769DB" w:rsidRDefault="00276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B712" w14:textId="77777777" w:rsidR="004E7C3E" w:rsidRDefault="004E7C3E" w:rsidP="00025386">
      <w:pPr>
        <w:spacing w:after="0" w:line="240" w:lineRule="auto"/>
      </w:pPr>
      <w:r>
        <w:separator/>
      </w:r>
    </w:p>
  </w:footnote>
  <w:footnote w:type="continuationSeparator" w:id="0">
    <w:p w14:paraId="03C5675A" w14:textId="77777777" w:rsidR="004E7C3E" w:rsidRDefault="004E7C3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7EC46" w14:textId="77777777" w:rsidR="002769DB" w:rsidRDefault="00276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5E7C" w14:textId="77777777" w:rsidR="002769DB" w:rsidRDefault="002769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A72C" w14:textId="77777777" w:rsidR="002769DB" w:rsidRDefault="002769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C3E"/>
    <w:rsid w:val="00025386"/>
    <w:rsid w:val="00101B40"/>
    <w:rsid w:val="001C2314"/>
    <w:rsid w:val="001D0F1D"/>
    <w:rsid w:val="002769DB"/>
    <w:rsid w:val="003C30EF"/>
    <w:rsid w:val="004E7C3E"/>
    <w:rsid w:val="005624D8"/>
    <w:rsid w:val="005A0158"/>
    <w:rsid w:val="0069796D"/>
    <w:rsid w:val="008E405A"/>
    <w:rsid w:val="008F2498"/>
    <w:rsid w:val="00A56A6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17927F"/>
  <w15:chartTrackingRefBased/>
  <w15:docId w15:val="{C3D9E0B5-0375-43E0-A59A-7ACF553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3</cp:revision>
  <dcterms:created xsi:type="dcterms:W3CDTF">2020-11-04T14:47:00Z</dcterms:created>
  <dcterms:modified xsi:type="dcterms:W3CDTF">2020-11-05T16:25:00Z</dcterms:modified>
</cp:coreProperties>
</file>