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4D6B14" w:rsidRPr="004D6B14">
        <w:rPr>
          <w:b/>
          <w:i w:val="0"/>
          <w:sz w:val="22"/>
          <w:szCs w:val="22"/>
        </w:rPr>
        <w:t>2</w:t>
      </w:r>
      <w:r w:rsidR="00197029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14CC7">
        <w:rPr>
          <w:rFonts w:ascii="Times New Roman" w:hAnsi="Times New Roman"/>
          <w:b/>
        </w:rPr>
        <w:t>KA-2/101/2020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Politechnika Krakowska im. Tadeusza Kościuszki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ul. Warszawska 24</w:t>
      </w: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W-9</w:t>
      </w: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/pok. 110,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31-155</w:t>
      </w:r>
      <w:r w:rsidRPr="00E24546">
        <w:rPr>
          <w:sz w:val="22"/>
          <w:szCs w:val="22"/>
        </w:rPr>
        <w:t xml:space="preserve"> </w:t>
      </w:r>
      <w:r w:rsidR="004D6B14" w:rsidRPr="004D6B14">
        <w:rPr>
          <w:sz w:val="22"/>
          <w:szCs w:val="22"/>
        </w:rPr>
        <w:t>KRAKÓW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14CC7">
        <w:rPr>
          <w:rFonts w:ascii="Times New Roman" w:hAnsi="Times New Roman"/>
        </w:rPr>
        <w:t>(</w:t>
      </w:r>
      <w:proofErr w:type="spellStart"/>
      <w:r w:rsidR="00F14CC7">
        <w:rPr>
          <w:rFonts w:ascii="Times New Roman" w:hAnsi="Times New Roman"/>
        </w:rPr>
        <w:t>t.j</w:t>
      </w:r>
      <w:proofErr w:type="spellEnd"/>
      <w:r w:rsidR="00F14CC7">
        <w:rPr>
          <w:rFonts w:ascii="Times New Roman" w:hAnsi="Times New Roman"/>
        </w:rPr>
        <w:t>. Dz. U. z  2019 r. poz. 1843</w:t>
      </w:r>
      <w:r w:rsidR="004D6B14" w:rsidRPr="004D6B14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868D3">
        <w:rPr>
          <w:rFonts w:ascii="Times New Roman" w:hAnsi="Times New Roman"/>
          <w:b/>
        </w:rPr>
        <w:t>Rozbudowa klastra serwerowego z oprogramowaniem systemowym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D6B14" w:rsidRPr="004D6B14">
        <w:rPr>
          <w:rFonts w:ascii="Times New Roman" w:hAnsi="Times New Roman"/>
          <w:b/>
        </w:rPr>
        <w:t>Politechnika Krakowska im. Tadeusza Kościuszki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4D6B14" w:rsidRPr="00997D0F" w:rsidRDefault="004D6B14" w:rsidP="004D6B1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967730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7730" w:rsidRDefault="00967730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="0096773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12521" w:rsidRDefault="00D12521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12521" w:rsidRDefault="00D12521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12521" w:rsidRDefault="00D12521" w:rsidP="00D12521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DOTYCZĄCA PRZYNALEŻNOŚCI WYKONAWCY DO GRUPY MAŁYCH / ŚREDNICH PRZEDSIĘBIORSTW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Informuję, że jest małym/średnim przedsiębiorcą w rozumieniu Rozdziału 7 ustawy z dnia 2 lipca 2004 r. o swobodzie działalności gospodarczej (tekst jednolity Dz. U. z 2016 r. poz. 1829): 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TAK*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NIE*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wybrać właściwe poprzez postawienie znaku X we właściwym polu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2521" w:rsidRDefault="00D12521" w:rsidP="00D1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12521" w:rsidRDefault="00D12521" w:rsidP="00D1252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9462BD" w:rsidRPr="00F8042D" w:rsidRDefault="009462BD" w:rsidP="00D125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77" w:rsidRDefault="00176E77" w:rsidP="0038231F">
      <w:pPr>
        <w:spacing w:after="0" w:line="240" w:lineRule="auto"/>
      </w:pPr>
      <w:r>
        <w:separator/>
      </w:r>
    </w:p>
  </w:endnote>
  <w:endnote w:type="continuationSeparator" w:id="0">
    <w:p w:rsidR="00176E77" w:rsidRDefault="00176E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4" w:rsidRDefault="004D6B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37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371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4" w:rsidRDefault="004D6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77" w:rsidRDefault="00176E77" w:rsidP="0038231F">
      <w:pPr>
        <w:spacing w:after="0" w:line="240" w:lineRule="auto"/>
      </w:pPr>
      <w:r>
        <w:separator/>
      </w:r>
    </w:p>
  </w:footnote>
  <w:footnote w:type="continuationSeparator" w:id="0">
    <w:p w:rsidR="00176E77" w:rsidRDefault="00176E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4" w:rsidRDefault="004D6B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4" w:rsidRDefault="004D6B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14" w:rsidRDefault="004D6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B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5D71"/>
    <w:rsid w:val="00160A7A"/>
    <w:rsid w:val="00176E77"/>
    <w:rsid w:val="001902D2"/>
    <w:rsid w:val="00197029"/>
    <w:rsid w:val="001C6945"/>
    <w:rsid w:val="001F027E"/>
    <w:rsid w:val="00203A40"/>
    <w:rsid w:val="002168A8"/>
    <w:rsid w:val="00225B67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1F41"/>
    <w:rsid w:val="004651B5"/>
    <w:rsid w:val="004761C6"/>
    <w:rsid w:val="0047664E"/>
    <w:rsid w:val="00476E7D"/>
    <w:rsid w:val="00482F6E"/>
    <w:rsid w:val="00484F88"/>
    <w:rsid w:val="004C4854"/>
    <w:rsid w:val="004D6B14"/>
    <w:rsid w:val="004D7E48"/>
    <w:rsid w:val="004F1CA4"/>
    <w:rsid w:val="004F23F7"/>
    <w:rsid w:val="004F40EF"/>
    <w:rsid w:val="005103B9"/>
    <w:rsid w:val="00520174"/>
    <w:rsid w:val="005641F0"/>
    <w:rsid w:val="005B2702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2883"/>
    <w:rsid w:val="0072560B"/>
    <w:rsid w:val="00746532"/>
    <w:rsid w:val="00751725"/>
    <w:rsid w:val="00756C8F"/>
    <w:rsid w:val="00757EFB"/>
    <w:rsid w:val="00765BBE"/>
    <w:rsid w:val="007840F2"/>
    <w:rsid w:val="007868D3"/>
    <w:rsid w:val="007936D6"/>
    <w:rsid w:val="007961C8"/>
    <w:rsid w:val="007B01C8"/>
    <w:rsid w:val="007D3449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7730"/>
    <w:rsid w:val="00975019"/>
    <w:rsid w:val="00975C49"/>
    <w:rsid w:val="00997D0F"/>
    <w:rsid w:val="009C7756"/>
    <w:rsid w:val="009D3713"/>
    <w:rsid w:val="00A15F7E"/>
    <w:rsid w:val="00A166B0"/>
    <w:rsid w:val="00A22DCF"/>
    <w:rsid w:val="00A24C2D"/>
    <w:rsid w:val="00A276E4"/>
    <w:rsid w:val="00A3062E"/>
    <w:rsid w:val="00A347DE"/>
    <w:rsid w:val="00A55AB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17FD8"/>
    <w:rsid w:val="00C4103F"/>
    <w:rsid w:val="00C57DEB"/>
    <w:rsid w:val="00C737A7"/>
    <w:rsid w:val="00C81012"/>
    <w:rsid w:val="00C909B9"/>
    <w:rsid w:val="00CD0851"/>
    <w:rsid w:val="00D1252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4CC7"/>
    <w:rsid w:val="00F365F2"/>
    <w:rsid w:val="00F43919"/>
    <w:rsid w:val="00F66810"/>
    <w:rsid w:val="00F8042D"/>
    <w:rsid w:val="00F90CD1"/>
    <w:rsid w:val="00FC0317"/>
    <w:rsid w:val="00FD29C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~1.G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87CE-9B70-44C3-82FB-A72FD3CF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Banach</dc:creator>
  <cp:lastModifiedBy>Adrian Gładysz</cp:lastModifiedBy>
  <cp:revision>6</cp:revision>
  <cp:lastPrinted>2020-11-04T07:27:00Z</cp:lastPrinted>
  <dcterms:created xsi:type="dcterms:W3CDTF">2020-10-30T07:40:00Z</dcterms:created>
  <dcterms:modified xsi:type="dcterms:W3CDTF">2020-11-04T07:28:00Z</dcterms:modified>
</cp:coreProperties>
</file>