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602E2">
        <w:rPr>
          <w:b/>
          <w:i w:val="0"/>
          <w:sz w:val="22"/>
          <w:szCs w:val="22"/>
        </w:rPr>
        <w:t>3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A3648" w:rsidRPr="00EA3648">
        <w:rPr>
          <w:rFonts w:ascii="Times New Roman" w:hAnsi="Times New Roman"/>
          <w:b/>
        </w:rPr>
        <w:t>KA-2/106/2020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A3648" w:rsidRPr="00EA3648">
        <w:rPr>
          <w:sz w:val="22"/>
          <w:szCs w:val="22"/>
        </w:rPr>
        <w:t>Politechnika Krakowska im. Tadeusza Kościuszki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A3648" w:rsidRPr="00EA3648">
        <w:rPr>
          <w:sz w:val="22"/>
          <w:szCs w:val="22"/>
        </w:rPr>
        <w:t>ul. Warszawska 24</w:t>
      </w:r>
      <w:r w:rsidRPr="00E24546">
        <w:rPr>
          <w:sz w:val="22"/>
          <w:szCs w:val="22"/>
        </w:rPr>
        <w:t xml:space="preserve"> </w:t>
      </w:r>
      <w:r w:rsidR="00EA3648" w:rsidRPr="00EA3648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EA3648" w:rsidRPr="00EA3648">
        <w:rPr>
          <w:sz w:val="22"/>
          <w:szCs w:val="22"/>
        </w:rPr>
        <w:t>/pok. 110,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A3648" w:rsidRPr="00EA3648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EA3648" w:rsidRPr="00EA3648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A3648" w:rsidRPr="00EA3648">
        <w:rPr>
          <w:rFonts w:ascii="Times New Roman" w:hAnsi="Times New Roman"/>
        </w:rPr>
        <w:t>(</w:t>
      </w:r>
      <w:proofErr w:type="spellStart"/>
      <w:r w:rsidR="00EA3648" w:rsidRPr="00EA3648">
        <w:rPr>
          <w:rFonts w:ascii="Times New Roman" w:hAnsi="Times New Roman"/>
        </w:rPr>
        <w:t>t.j</w:t>
      </w:r>
      <w:proofErr w:type="spellEnd"/>
      <w:r w:rsidR="00EA3648" w:rsidRPr="00EA3648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A3648" w:rsidRPr="00EA3648">
        <w:rPr>
          <w:rFonts w:ascii="Times New Roman" w:hAnsi="Times New Roman"/>
          <w:b/>
        </w:rPr>
        <w:t>Wzmocnienie układu belek w budynku DS.-6 (21-4) w ramach zadania inwestycyjnego pn.: "Dostosowanie budynku dydaktyczno-administracyjnego "Kwadrat" do wymagań ochrony ppoż. budynek DS.-6 (21-4), ul. Skarżyńskiego"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A3648" w:rsidRPr="00EA3648">
        <w:rPr>
          <w:rFonts w:ascii="Times New Roman" w:hAnsi="Times New Roman"/>
          <w:b/>
        </w:rPr>
        <w:t>Politechnika Krakowska im. Tadeusza Kościuszki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EA3648" w:rsidRPr="00997D0F" w:rsidRDefault="00EA3648" w:rsidP="00EA364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EA3648" w:rsidRPr="00023477" w:rsidRDefault="00EA3648" w:rsidP="00EA364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EA3648" w:rsidRPr="00997D0F" w:rsidRDefault="00EA3648" w:rsidP="00EA36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3648" w:rsidRPr="000247FF" w:rsidRDefault="00EA3648" w:rsidP="00EA364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EA3648" w:rsidRPr="000247FF" w:rsidRDefault="00EA3648" w:rsidP="00EA364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EA3648" w:rsidRPr="000247FF" w:rsidRDefault="00EA3648" w:rsidP="00EA3648">
      <w:pPr>
        <w:spacing w:after="0" w:line="240" w:lineRule="auto"/>
        <w:jc w:val="both"/>
        <w:rPr>
          <w:b/>
        </w:rPr>
      </w:pPr>
    </w:p>
    <w:p w:rsidR="00EA3648" w:rsidRPr="000247FF" w:rsidRDefault="00EA3648" w:rsidP="00EA364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EA3648" w:rsidRPr="000247FF" w:rsidRDefault="00EA3648" w:rsidP="00EA364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EA3648" w:rsidRPr="00292198" w:rsidRDefault="00EA3648" w:rsidP="00EA36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3648" w:rsidRPr="000247FF" w:rsidRDefault="00EA3648" w:rsidP="00EA364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EA3648" w:rsidRPr="000247FF" w:rsidRDefault="00EA3648" w:rsidP="00EA364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46DC3" w:rsidRDefault="00A46DC3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46DC3" w:rsidRDefault="00A46DC3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46DC3" w:rsidRDefault="00A46DC3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46DC3" w:rsidRDefault="00A46DC3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46DC3" w:rsidRDefault="00A46DC3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46DC3" w:rsidRPr="000247FF" w:rsidRDefault="00A46DC3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F2" w:rsidRDefault="00D709F2" w:rsidP="0038231F">
      <w:pPr>
        <w:spacing w:after="0" w:line="240" w:lineRule="auto"/>
      </w:pPr>
      <w:r>
        <w:separator/>
      </w:r>
    </w:p>
  </w:endnote>
  <w:endnote w:type="continuationSeparator" w:id="0">
    <w:p w:rsidR="00D709F2" w:rsidRDefault="00D709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48" w:rsidRDefault="00EA36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602E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602E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48" w:rsidRDefault="00EA3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F2" w:rsidRDefault="00D709F2" w:rsidP="0038231F">
      <w:pPr>
        <w:spacing w:after="0" w:line="240" w:lineRule="auto"/>
      </w:pPr>
      <w:r>
        <w:separator/>
      </w:r>
    </w:p>
  </w:footnote>
  <w:footnote w:type="continuationSeparator" w:id="0">
    <w:p w:rsidR="00D709F2" w:rsidRDefault="00D709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48" w:rsidRDefault="00EA36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48" w:rsidRDefault="00EA36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48" w:rsidRDefault="00EA36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9F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02E2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2102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6DC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09F2"/>
    <w:rsid w:val="00D7532C"/>
    <w:rsid w:val="00DA6EC7"/>
    <w:rsid w:val="00DD146A"/>
    <w:rsid w:val="00DD3E9D"/>
    <w:rsid w:val="00E022A1"/>
    <w:rsid w:val="00E0601E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36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997A-9234-45F0-B56B-4990C389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2</cp:revision>
  <cp:lastPrinted>2020-10-23T10:31:00Z</cp:lastPrinted>
  <dcterms:created xsi:type="dcterms:W3CDTF">2020-10-23T10:37:00Z</dcterms:created>
  <dcterms:modified xsi:type="dcterms:W3CDTF">2020-10-23T10:37:00Z</dcterms:modified>
</cp:coreProperties>
</file>