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774766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 w:rsidRPr="00774766">
        <w:rPr>
          <w:rFonts w:ascii="Verdana" w:hAnsi="Verdana"/>
          <w:sz w:val="16"/>
          <w:szCs w:val="16"/>
        </w:rPr>
        <w:t xml:space="preserve">Znak sprawy: </w:t>
      </w:r>
      <w:r w:rsidR="00AC4283" w:rsidRPr="00774766">
        <w:rPr>
          <w:rFonts w:ascii="Verdana" w:hAnsi="Verdana"/>
          <w:sz w:val="16"/>
          <w:szCs w:val="16"/>
        </w:rPr>
        <w:t>Kc-zp.272-325/20</w:t>
      </w:r>
      <w:r w:rsidR="00497214" w:rsidRPr="00774766">
        <w:rPr>
          <w:rFonts w:ascii="Verdana" w:hAnsi="Verdana"/>
          <w:sz w:val="16"/>
          <w:szCs w:val="16"/>
        </w:rPr>
        <w:t xml:space="preserve">   </w:t>
      </w:r>
      <w:r w:rsidR="003A0F3E" w:rsidRPr="00774766">
        <w:rPr>
          <w:rFonts w:ascii="Verdana" w:hAnsi="Verdana"/>
          <w:sz w:val="16"/>
          <w:szCs w:val="16"/>
        </w:rPr>
        <w:t xml:space="preserve"> </w:t>
      </w:r>
      <w:r w:rsidR="00877AD8" w:rsidRPr="00774766">
        <w:rPr>
          <w:rFonts w:ascii="Verdana" w:hAnsi="Verdana"/>
          <w:sz w:val="16"/>
          <w:szCs w:val="16"/>
        </w:rPr>
        <w:t xml:space="preserve"> </w:t>
      </w:r>
      <w:r w:rsidR="005A2AD3" w:rsidRPr="00774766">
        <w:rPr>
          <w:rFonts w:ascii="Verdana" w:hAnsi="Verdana"/>
          <w:sz w:val="16"/>
          <w:szCs w:val="16"/>
        </w:rPr>
        <w:tab/>
      </w:r>
      <w:r w:rsidR="005A2AD3" w:rsidRPr="00774766">
        <w:rPr>
          <w:rFonts w:ascii="Verdana" w:hAnsi="Verdana"/>
          <w:sz w:val="16"/>
          <w:szCs w:val="16"/>
        </w:rPr>
        <w:tab/>
      </w:r>
      <w:r w:rsidR="00877AD8" w:rsidRPr="00774766">
        <w:rPr>
          <w:rFonts w:ascii="Verdana" w:hAnsi="Verdana"/>
          <w:sz w:val="16"/>
          <w:szCs w:val="16"/>
        </w:rPr>
        <w:t xml:space="preserve">   </w:t>
      </w:r>
      <w:r w:rsidR="003A0F3E" w:rsidRPr="00774766">
        <w:rPr>
          <w:rFonts w:ascii="Verdana" w:hAnsi="Verdana"/>
          <w:sz w:val="16"/>
          <w:szCs w:val="16"/>
        </w:rPr>
        <w:t xml:space="preserve">  </w:t>
      </w:r>
      <w:r w:rsidR="00877AD8" w:rsidRPr="00774766">
        <w:rPr>
          <w:rFonts w:ascii="Verdana" w:hAnsi="Verdana"/>
          <w:sz w:val="16"/>
          <w:szCs w:val="16"/>
        </w:rPr>
        <w:t xml:space="preserve"> </w:t>
      </w:r>
      <w:r w:rsidR="00AC4283" w:rsidRPr="00774766">
        <w:rPr>
          <w:rFonts w:ascii="Verdana" w:hAnsi="Verdana"/>
          <w:sz w:val="16"/>
          <w:szCs w:val="16"/>
        </w:rPr>
        <w:t>Kraków</w:t>
      </w:r>
      <w:r w:rsidR="00DE346C" w:rsidRPr="00774766">
        <w:rPr>
          <w:rFonts w:ascii="Verdana" w:hAnsi="Verdana"/>
          <w:sz w:val="16"/>
          <w:szCs w:val="16"/>
        </w:rPr>
        <w:t>,</w:t>
      </w:r>
      <w:r w:rsidR="001C2ABE" w:rsidRPr="00774766">
        <w:rPr>
          <w:rFonts w:ascii="Verdana" w:hAnsi="Verdana"/>
          <w:sz w:val="16"/>
          <w:szCs w:val="16"/>
        </w:rPr>
        <w:t xml:space="preserve"> </w:t>
      </w:r>
      <w:r w:rsidR="00AC4283" w:rsidRPr="00774766">
        <w:rPr>
          <w:rFonts w:ascii="Verdana" w:hAnsi="Verdana"/>
          <w:sz w:val="16"/>
          <w:szCs w:val="16"/>
        </w:rPr>
        <w:t>2020-10-16</w:t>
      </w:r>
    </w:p>
    <w:p w:rsidR="00AB4D2B" w:rsidRPr="00774766" w:rsidRDefault="00AB4D2B" w:rsidP="00AB4D2B">
      <w:pPr>
        <w:rPr>
          <w:sz w:val="22"/>
        </w:rPr>
      </w:pPr>
    </w:p>
    <w:p w:rsidR="00AB4D2B" w:rsidRPr="00774766" w:rsidRDefault="00AB4D2B" w:rsidP="00AB4D2B">
      <w:pPr>
        <w:jc w:val="center"/>
        <w:rPr>
          <w:rFonts w:ascii="Verdana" w:hAnsi="Verdana"/>
          <w:b/>
        </w:rPr>
      </w:pPr>
      <w:r w:rsidRPr="00774766">
        <w:rPr>
          <w:rFonts w:ascii="Verdana" w:hAnsi="Verdana"/>
          <w:b/>
        </w:rPr>
        <w:t xml:space="preserve">OGŁOSZENIE </w:t>
      </w:r>
      <w:r w:rsidR="003D1470" w:rsidRPr="00774766">
        <w:rPr>
          <w:rFonts w:ascii="Verdana" w:hAnsi="Verdana"/>
          <w:b/>
        </w:rPr>
        <w:t xml:space="preserve">O </w:t>
      </w:r>
      <w:r w:rsidR="00774766" w:rsidRPr="00774766">
        <w:rPr>
          <w:rFonts w:ascii="Verdana" w:hAnsi="Verdana"/>
          <w:b/>
        </w:rPr>
        <w:t>UNIEWAŻNIENIU POSTĘPOWANIA</w:t>
      </w:r>
    </w:p>
    <w:p w:rsidR="00AB4D2B" w:rsidRPr="00774766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AB4D2B" w:rsidRPr="00774766" w:rsidRDefault="00AC4283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774766">
        <w:rPr>
          <w:rFonts w:ascii="Verdana" w:hAnsi="Verdana"/>
          <w:b/>
          <w:sz w:val="20"/>
          <w:szCs w:val="20"/>
        </w:rPr>
        <w:t xml:space="preserve">Akademia Górniczo </w:t>
      </w:r>
      <w:r w:rsidR="00774766" w:rsidRPr="00774766">
        <w:rPr>
          <w:rFonts w:ascii="Verdana" w:hAnsi="Verdana"/>
          <w:b/>
          <w:sz w:val="20"/>
          <w:szCs w:val="20"/>
        </w:rPr>
        <w:t>–</w:t>
      </w:r>
      <w:r w:rsidRPr="00774766">
        <w:rPr>
          <w:rFonts w:ascii="Verdana" w:hAnsi="Verdana"/>
          <w:b/>
          <w:sz w:val="20"/>
          <w:szCs w:val="20"/>
        </w:rPr>
        <w:t xml:space="preserve"> Hutnicza</w:t>
      </w:r>
      <w:r w:rsidR="00774766" w:rsidRPr="00774766">
        <w:rPr>
          <w:rFonts w:ascii="Verdana" w:hAnsi="Verdana"/>
          <w:b/>
          <w:sz w:val="20"/>
          <w:szCs w:val="20"/>
        </w:rPr>
        <w:t xml:space="preserve"> </w:t>
      </w:r>
      <w:r w:rsidRPr="00774766">
        <w:rPr>
          <w:rFonts w:ascii="Verdana" w:hAnsi="Verdana"/>
          <w:b/>
          <w:sz w:val="20"/>
          <w:szCs w:val="20"/>
        </w:rPr>
        <w:t>im. Stanisława Staszica w Krakowie</w:t>
      </w:r>
      <w:r w:rsidR="00774766" w:rsidRPr="00774766">
        <w:rPr>
          <w:rFonts w:ascii="Verdana" w:hAnsi="Verdana"/>
          <w:b/>
          <w:sz w:val="20"/>
          <w:szCs w:val="20"/>
        </w:rPr>
        <w:t xml:space="preserve">, </w:t>
      </w:r>
      <w:r w:rsidRPr="00774766">
        <w:rPr>
          <w:rFonts w:ascii="Verdana" w:hAnsi="Verdana"/>
          <w:b/>
          <w:sz w:val="20"/>
          <w:szCs w:val="20"/>
        </w:rPr>
        <w:t>Dział Zamówień Publicznych</w:t>
      </w:r>
      <w:r w:rsidR="00AB4D2B" w:rsidRPr="00774766">
        <w:rPr>
          <w:rFonts w:ascii="Verdana" w:hAnsi="Verdana"/>
          <w:b/>
          <w:sz w:val="20"/>
          <w:szCs w:val="20"/>
        </w:rPr>
        <w:t>,</w:t>
      </w:r>
      <w:r w:rsidR="005156B8" w:rsidRPr="00774766">
        <w:rPr>
          <w:rFonts w:ascii="Verdana" w:hAnsi="Verdana"/>
          <w:sz w:val="20"/>
          <w:szCs w:val="20"/>
        </w:rPr>
        <w:t xml:space="preserve"> zgodnie z art.</w:t>
      </w:r>
      <w:r w:rsidR="00774766" w:rsidRPr="00774766">
        <w:rPr>
          <w:rFonts w:ascii="Verdana" w:hAnsi="Verdana"/>
          <w:sz w:val="20"/>
          <w:szCs w:val="20"/>
        </w:rPr>
        <w:t xml:space="preserve"> </w:t>
      </w:r>
      <w:r w:rsidR="005156B8" w:rsidRPr="00774766">
        <w:rPr>
          <w:rFonts w:ascii="Verdana" w:hAnsi="Verdana"/>
          <w:sz w:val="20"/>
          <w:szCs w:val="20"/>
        </w:rPr>
        <w:t>92 ust.2 ustawy prawo zamówień publicznych</w:t>
      </w:r>
      <w:r w:rsidR="00AB4D2B" w:rsidRPr="00774766">
        <w:rPr>
          <w:rFonts w:ascii="Verdana" w:hAnsi="Verdana"/>
          <w:sz w:val="20"/>
          <w:szCs w:val="20"/>
        </w:rPr>
        <w:t xml:space="preserve"> </w:t>
      </w:r>
      <w:r w:rsidR="00093F4D" w:rsidRPr="00774766">
        <w:rPr>
          <w:rFonts w:ascii="Verdana" w:hAnsi="Verdana"/>
          <w:sz w:val="20"/>
          <w:szCs w:val="20"/>
        </w:rPr>
        <w:t>(</w:t>
      </w:r>
      <w:r w:rsidR="00E22A2F" w:rsidRPr="00774766">
        <w:rPr>
          <w:rFonts w:ascii="Verdana" w:hAnsi="Verdana"/>
          <w:sz w:val="20"/>
          <w:szCs w:val="20"/>
        </w:rPr>
        <w:t>Dz. U. z  201</w:t>
      </w:r>
      <w:r w:rsidR="00AC511C" w:rsidRPr="00774766">
        <w:rPr>
          <w:rFonts w:ascii="Verdana" w:hAnsi="Verdana"/>
          <w:sz w:val="20"/>
          <w:szCs w:val="20"/>
        </w:rPr>
        <w:t>9</w:t>
      </w:r>
      <w:r w:rsidR="009D0F3E" w:rsidRPr="00774766">
        <w:rPr>
          <w:rFonts w:ascii="Verdana" w:hAnsi="Verdana"/>
          <w:sz w:val="20"/>
          <w:szCs w:val="20"/>
        </w:rPr>
        <w:t xml:space="preserve"> r. poz. </w:t>
      </w:r>
      <w:r w:rsidR="00AC511C" w:rsidRPr="00774766">
        <w:rPr>
          <w:rFonts w:ascii="Verdana" w:hAnsi="Verdana"/>
          <w:sz w:val="20"/>
          <w:szCs w:val="20"/>
        </w:rPr>
        <w:t>1843</w:t>
      </w:r>
      <w:r w:rsidR="00AC468A" w:rsidRPr="00774766">
        <w:rPr>
          <w:rFonts w:ascii="Verdana" w:hAnsi="Verdana"/>
          <w:sz w:val="20"/>
          <w:szCs w:val="20"/>
        </w:rPr>
        <w:t xml:space="preserve"> ze zm.</w:t>
      </w:r>
      <w:r w:rsidR="00093F4D" w:rsidRPr="00774766">
        <w:rPr>
          <w:rFonts w:ascii="Verdana" w:hAnsi="Verdana"/>
          <w:sz w:val="20"/>
          <w:szCs w:val="20"/>
        </w:rPr>
        <w:t xml:space="preserve">) </w:t>
      </w:r>
      <w:r w:rsidR="005156B8" w:rsidRPr="00774766">
        <w:rPr>
          <w:rFonts w:ascii="Verdana" w:hAnsi="Verdana"/>
          <w:sz w:val="20"/>
          <w:szCs w:val="20"/>
        </w:rPr>
        <w:t xml:space="preserve">informuje, że </w:t>
      </w:r>
      <w:r w:rsidR="00774766" w:rsidRPr="00774766">
        <w:rPr>
          <w:rFonts w:ascii="Verdana" w:hAnsi="Verdana"/>
          <w:sz w:val="20"/>
          <w:szCs w:val="20"/>
        </w:rPr>
        <w:t xml:space="preserve">postępowanie </w:t>
      </w:r>
      <w:r w:rsidR="00AB4D2B" w:rsidRPr="00774766">
        <w:rPr>
          <w:rFonts w:ascii="Verdana" w:hAnsi="Verdana"/>
          <w:sz w:val="20"/>
          <w:szCs w:val="20"/>
        </w:rPr>
        <w:t xml:space="preserve">prowadzone w trybie </w:t>
      </w:r>
      <w:r w:rsidRPr="00774766">
        <w:rPr>
          <w:rFonts w:ascii="Verdana" w:hAnsi="Verdana"/>
          <w:sz w:val="20"/>
          <w:szCs w:val="20"/>
        </w:rPr>
        <w:t>przetarg nieograniczony</w:t>
      </w:r>
      <w:r w:rsidR="00AB4D2B" w:rsidRPr="00774766">
        <w:rPr>
          <w:rFonts w:ascii="Verdana" w:hAnsi="Verdana"/>
          <w:sz w:val="20"/>
          <w:szCs w:val="20"/>
        </w:rPr>
        <w:t xml:space="preserve">, </w:t>
      </w:r>
      <w:r w:rsidR="00E671A8" w:rsidRPr="00774766">
        <w:rPr>
          <w:rFonts w:ascii="Verdana" w:hAnsi="Verdana"/>
          <w:sz w:val="20"/>
          <w:szCs w:val="20"/>
        </w:rPr>
        <w:t xml:space="preserve">ogłoszone w Biuletynie Zamówień </w:t>
      </w:r>
      <w:r w:rsidR="00287D99" w:rsidRPr="00774766">
        <w:rPr>
          <w:rFonts w:ascii="Verdana" w:hAnsi="Verdana"/>
          <w:sz w:val="20"/>
          <w:szCs w:val="20"/>
        </w:rPr>
        <w:t>Publicznych</w:t>
      </w:r>
      <w:r w:rsidR="00C026BB" w:rsidRPr="00774766">
        <w:rPr>
          <w:rFonts w:ascii="Verdana" w:hAnsi="Verdana"/>
          <w:sz w:val="20"/>
          <w:szCs w:val="20"/>
        </w:rPr>
        <w:t xml:space="preserve"> </w:t>
      </w:r>
      <w:r w:rsidR="00E671A8" w:rsidRPr="00774766">
        <w:rPr>
          <w:rFonts w:ascii="Verdana" w:hAnsi="Verdana"/>
          <w:sz w:val="20"/>
          <w:szCs w:val="20"/>
        </w:rPr>
        <w:t xml:space="preserve">dnia </w:t>
      </w:r>
      <w:r w:rsidRPr="00774766">
        <w:rPr>
          <w:rFonts w:ascii="Verdana" w:hAnsi="Verdana"/>
          <w:sz w:val="20"/>
          <w:szCs w:val="20"/>
        </w:rPr>
        <w:t>18/09/2020</w:t>
      </w:r>
      <w:r w:rsidR="00C026BB" w:rsidRPr="00774766">
        <w:rPr>
          <w:rFonts w:ascii="Verdana" w:hAnsi="Verdana"/>
          <w:sz w:val="20"/>
          <w:szCs w:val="20"/>
        </w:rPr>
        <w:t xml:space="preserve"> </w:t>
      </w:r>
      <w:r w:rsidR="00E671A8" w:rsidRPr="00774766">
        <w:rPr>
          <w:rFonts w:ascii="Verdana" w:hAnsi="Verdana"/>
          <w:sz w:val="20"/>
          <w:szCs w:val="20"/>
        </w:rPr>
        <w:t xml:space="preserve">z </w:t>
      </w:r>
      <w:r w:rsidR="00C026BB" w:rsidRPr="00774766">
        <w:rPr>
          <w:rFonts w:ascii="Verdana" w:hAnsi="Verdana"/>
          <w:sz w:val="20"/>
          <w:szCs w:val="20"/>
        </w:rPr>
        <w:t>numerem</w:t>
      </w:r>
      <w:r w:rsidR="00774766" w:rsidRPr="00774766">
        <w:rPr>
          <w:rFonts w:ascii="Verdana" w:hAnsi="Verdana"/>
          <w:sz w:val="20"/>
          <w:szCs w:val="20"/>
        </w:rPr>
        <w:t xml:space="preserve"> 587084-N-2020</w:t>
      </w:r>
      <w:r w:rsidR="00283CA5" w:rsidRPr="00774766">
        <w:rPr>
          <w:rFonts w:ascii="Verdana" w:hAnsi="Verdana" w:cs="Arial"/>
          <w:sz w:val="20"/>
          <w:szCs w:val="20"/>
        </w:rPr>
        <w:t xml:space="preserve">, </w:t>
      </w:r>
      <w:r w:rsidR="00283CA5" w:rsidRPr="00774766">
        <w:rPr>
          <w:rFonts w:ascii="Verdana" w:hAnsi="Verdana"/>
          <w:sz w:val="20"/>
          <w:szCs w:val="20"/>
        </w:rPr>
        <w:t xml:space="preserve">którego przedmiotem jest: </w:t>
      </w:r>
      <w:r w:rsidRPr="00774766">
        <w:rPr>
          <w:rFonts w:ascii="Verdana" w:hAnsi="Verdana"/>
          <w:b/>
          <w:sz w:val="20"/>
          <w:szCs w:val="20"/>
        </w:rPr>
        <w:t>Usługa druku cyfrowego i dostawa książek dla Wydawnictw AGH - Kc-zp.272-325/20</w:t>
      </w:r>
      <w:r w:rsidR="00774766" w:rsidRPr="00774766">
        <w:rPr>
          <w:rFonts w:ascii="Verdana" w:hAnsi="Verdana"/>
          <w:b/>
          <w:sz w:val="20"/>
          <w:szCs w:val="20"/>
        </w:rPr>
        <w:t xml:space="preserve">, </w:t>
      </w:r>
      <w:r w:rsidR="00774766" w:rsidRPr="00774766">
        <w:rPr>
          <w:rFonts w:ascii="Verdana" w:hAnsi="Verdana"/>
          <w:sz w:val="20"/>
          <w:szCs w:val="20"/>
        </w:rPr>
        <w:t>zostało UNIEWAŻNIONE.</w:t>
      </w:r>
    </w:p>
    <w:p w:rsidR="00084559" w:rsidRPr="00774766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774766" w:rsidTr="00774766">
        <w:trPr>
          <w:cantSplit/>
          <w:trHeight w:val="80"/>
        </w:trPr>
        <w:tc>
          <w:tcPr>
            <w:tcW w:w="9210" w:type="dxa"/>
            <w:shd w:val="clear" w:color="auto" w:fill="auto"/>
          </w:tcPr>
          <w:p w:rsidR="00084559" w:rsidRPr="00774766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774766">
              <w:rPr>
                <w:rFonts w:ascii="Verdana" w:hAnsi="Verdana"/>
                <w:sz w:val="20"/>
                <w:szCs w:val="20"/>
              </w:rPr>
              <w:t>o</w:t>
            </w:r>
            <w:r w:rsidRPr="00774766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7747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47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4283" w:rsidRPr="00774766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084559" w:rsidRPr="00774766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77476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C4283" w:rsidRPr="00774766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574420" w:rsidRPr="00774766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7D99" w:rsidRPr="00774766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774766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774766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774766">
        <w:rPr>
          <w:rFonts w:ascii="Verdana" w:hAnsi="Verdana"/>
          <w:color w:val="000000"/>
          <w:sz w:val="20"/>
          <w:szCs w:val="20"/>
        </w:rPr>
        <w:t>.</w:t>
      </w:r>
    </w:p>
    <w:p w:rsidR="00774766" w:rsidRPr="00774766" w:rsidRDefault="00774766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774766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774766">
        <w:rPr>
          <w:rFonts w:ascii="Verdana" w:hAnsi="Verdana"/>
          <w:color w:val="000000"/>
          <w:sz w:val="20"/>
          <w:szCs w:val="20"/>
        </w:rPr>
        <w:t>W toku postępowania odrzucone zostały następujące oferty:</w:t>
      </w:r>
    </w:p>
    <w:tbl>
      <w:tblPr>
        <w:tblW w:w="889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449"/>
        <w:gridCol w:w="4500"/>
      </w:tblGrid>
      <w:tr w:rsidR="00E671A8" w:rsidRPr="00774766">
        <w:tc>
          <w:tcPr>
            <w:tcW w:w="941" w:type="dxa"/>
            <w:shd w:val="clear" w:color="auto" w:fill="F3F3F3"/>
            <w:vAlign w:val="center"/>
          </w:tcPr>
          <w:p w:rsidR="00E671A8" w:rsidRPr="00774766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4766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449" w:type="dxa"/>
            <w:shd w:val="clear" w:color="auto" w:fill="F3F3F3"/>
            <w:vAlign w:val="center"/>
          </w:tcPr>
          <w:p w:rsidR="00E671A8" w:rsidRPr="00774766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4766">
              <w:rPr>
                <w:rFonts w:ascii="Verdana" w:hAnsi="Verdana"/>
                <w:b/>
                <w:sz w:val="20"/>
                <w:szCs w:val="20"/>
              </w:rPr>
              <w:t xml:space="preserve">Nr oferty, </w:t>
            </w:r>
          </w:p>
          <w:p w:rsidR="00E671A8" w:rsidRPr="00774766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4766">
              <w:rPr>
                <w:rFonts w:ascii="Verdana" w:hAnsi="Verdana"/>
                <w:b/>
                <w:sz w:val="20"/>
                <w:szCs w:val="20"/>
              </w:rPr>
              <w:t>nazwa i adres wykonawcy:</w:t>
            </w:r>
          </w:p>
        </w:tc>
        <w:tc>
          <w:tcPr>
            <w:tcW w:w="4500" w:type="dxa"/>
            <w:shd w:val="clear" w:color="auto" w:fill="F3F3F3"/>
            <w:vAlign w:val="center"/>
          </w:tcPr>
          <w:p w:rsidR="00E671A8" w:rsidRPr="00774766" w:rsidRDefault="00E671A8" w:rsidP="00E67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4766">
              <w:rPr>
                <w:rFonts w:ascii="Verdana" w:hAnsi="Verdana"/>
                <w:b/>
                <w:sz w:val="20"/>
                <w:szCs w:val="20"/>
              </w:rPr>
              <w:t>Uzasadnienie odrzucenia oferty:</w:t>
            </w:r>
          </w:p>
        </w:tc>
      </w:tr>
      <w:tr w:rsidR="00AC4283" w:rsidRPr="00774766" w:rsidTr="008F0DF2">
        <w:tc>
          <w:tcPr>
            <w:tcW w:w="941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9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1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Agencja Reklamowa TOP Agnieszka Łuczak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 xml:space="preserve">ul. Toruńska 148 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87-800 Włocławek</w:t>
            </w:r>
          </w:p>
        </w:tc>
        <w:tc>
          <w:tcPr>
            <w:tcW w:w="4500" w:type="dxa"/>
            <w:vAlign w:val="center"/>
          </w:tcPr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Art. 89 ust. 1 pkt 6 - Zamawiający odrzuca ofertę, jeżeli: zawiera błędy w obliczeniu ceny lub kosztu. Uzasadnienie: W związku z różnymi stawkami VAT w zakresie przedmiot zamówienia (5% VAT dla książek, 8% VAT dla czasopism), w dniu 28.09.2020 r. Zamawiający Zmienił SIWZ poprzez zmianę Formularza oferty na NOWY Formularz oferty, usuwający zapis dotyczący wskazania  wysokości i wartości podatku VAT od zaoferowanej ceny, a w jego miejsce wprowadzający zapis: "Powyższa cena zawiera właściwą stawkę podatku VAT". Wykonawca dołączył do oferty pierwotny Formularz oferty wskazując jednocześnie, iż zaoferowana cena brutto zawiera 5% podatek VAT. W związku z powyższym oferta zawiera błąd w obliczeniu ceny.</w:t>
            </w:r>
          </w:p>
        </w:tc>
      </w:tr>
      <w:tr w:rsidR="00AC4283" w:rsidRPr="00774766" w:rsidTr="008F0DF2">
        <w:tc>
          <w:tcPr>
            <w:tcW w:w="941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3449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2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KSERKOP Sp. z o.o.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 xml:space="preserve">ul. Mazowiecka 60 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30-019 Kraków</w:t>
            </w:r>
          </w:p>
        </w:tc>
        <w:tc>
          <w:tcPr>
            <w:tcW w:w="4500" w:type="dxa"/>
            <w:vAlign w:val="center"/>
          </w:tcPr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Art. 89 ust. 1 pkt 6 - Zamawiający odrzuca ofertę, jeżeli: zawiera błędy w obliczeniu ceny lub kosztu. Uzasadnienie: W związku z różnymi stawkami VAT w zakresie przedmiot zamówienia (5% VAT dla książek, 8% VAT dla czasopism), w dniu 28.09.2020 r. Zamawiający Zmienił SIWZ poprzez zmianę Formularza oferty na NOWY Formularz oferty, usuwający zapis dotyczący wskazania  wysokości i wartości podatku VAT od zaoferowanej ceny, a w jego miejsce wprowadzający zapis: "Powyższa cena zawiera właściwą stawkę podatku VAT". Wykonawca dołączył do oferty pierwotny Formularz oferty wskazując jednocześnie, iż zaoferowana cena brutto zawiera 8% podatek VAT. W związku z powyższym oferta zawiera błąd w obliczeniu ceny.</w:t>
            </w:r>
          </w:p>
        </w:tc>
      </w:tr>
      <w:tr w:rsidR="00AC4283" w:rsidRPr="00774766" w:rsidTr="008F0DF2">
        <w:tc>
          <w:tcPr>
            <w:tcW w:w="941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49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3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volumina.pl Daniel Krzanowski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Ks. Witolda 7 /9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71-063 Szczecin</w:t>
            </w:r>
          </w:p>
        </w:tc>
        <w:tc>
          <w:tcPr>
            <w:tcW w:w="4500" w:type="dxa"/>
            <w:vAlign w:val="center"/>
          </w:tcPr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Art.. 89 ust. 1 pkt 2 - Zamawiający odrzuca ofertę, jeżeli: jej treść nie odpowiada treści specyfikacji istotnych warunków zamówienia. Uzasadnienie: próbka, typ III - niezgodna z opisem zawartym w SIWZ, Zgodnie z pkt VI.2.6 SIWZ Zamawiający wymagał złożenia wraz z ofertą 1 egz. książki opatrzonej numerem ISSN lub ISBN, wydrukowanych w technice cyfrowej: III typ książek</w:t>
            </w:r>
          </w:p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- format A4;</w:t>
            </w:r>
          </w:p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- oprawa miękka klejona, 4 kolory + lakier UV położony na całej powierzchni okładki;</w:t>
            </w:r>
          </w:p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 xml:space="preserve">- środek: papier kredowany, zadruk </w:t>
            </w:r>
            <w:proofErr w:type="spellStart"/>
            <w:r w:rsidRPr="00774766">
              <w:rPr>
                <w:rFonts w:ascii="Verdana" w:hAnsi="Verdana"/>
                <w:sz w:val="20"/>
                <w:szCs w:val="20"/>
              </w:rPr>
              <w:t>cz</w:t>
            </w:r>
            <w:proofErr w:type="spellEnd"/>
            <w:r w:rsidRPr="00774766">
              <w:rPr>
                <w:rFonts w:ascii="Verdana" w:hAnsi="Verdana"/>
                <w:sz w:val="20"/>
                <w:szCs w:val="20"/>
              </w:rPr>
              <w:t>-b + kolor (co najmniej 5 stron kolorowych).</w:t>
            </w:r>
          </w:p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Wykonawca złożył wraz z ofertą próbkę III typu książek z lakierem UV położonym tylko na wybranych elementach.</w:t>
            </w:r>
          </w:p>
        </w:tc>
      </w:tr>
      <w:tr w:rsidR="00AC4283" w:rsidRPr="00774766" w:rsidTr="008F0DF2">
        <w:tc>
          <w:tcPr>
            <w:tcW w:w="941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49" w:type="dxa"/>
            <w:vAlign w:val="center"/>
          </w:tcPr>
          <w:p w:rsidR="00AC4283" w:rsidRPr="00774766" w:rsidRDefault="00AC4283" w:rsidP="008F0D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4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 xml:space="preserve">Drukarnia </w:t>
            </w:r>
            <w:proofErr w:type="spellStart"/>
            <w:r w:rsidRPr="00774766">
              <w:rPr>
                <w:rFonts w:ascii="Verdana" w:hAnsi="Verdana"/>
                <w:sz w:val="20"/>
                <w:szCs w:val="20"/>
              </w:rPr>
              <w:t>Eikon</w:t>
            </w:r>
            <w:proofErr w:type="spellEnd"/>
            <w:r w:rsidRPr="00774766">
              <w:rPr>
                <w:rFonts w:ascii="Verdana" w:hAnsi="Verdana"/>
                <w:sz w:val="20"/>
                <w:szCs w:val="20"/>
              </w:rPr>
              <w:t xml:space="preserve"> Plus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 xml:space="preserve">Wybickiego 46 </w:t>
            </w:r>
          </w:p>
          <w:p w:rsidR="00AC4283" w:rsidRPr="00774766" w:rsidRDefault="00AC4283" w:rsidP="008F0DF2">
            <w:pPr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>31-302 Kraków</w:t>
            </w:r>
          </w:p>
        </w:tc>
        <w:tc>
          <w:tcPr>
            <w:tcW w:w="4500" w:type="dxa"/>
            <w:vAlign w:val="center"/>
          </w:tcPr>
          <w:p w:rsidR="00AC4283" w:rsidRPr="00774766" w:rsidRDefault="00AC4283" w:rsidP="008F0D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766">
              <w:rPr>
                <w:rFonts w:ascii="Verdana" w:hAnsi="Verdana"/>
                <w:sz w:val="20"/>
                <w:szCs w:val="20"/>
              </w:rPr>
              <w:t xml:space="preserve">Art. 89 ust. 1 pkt 6 - Zamawiający odrzuca ofertę, jeżeli: zawiera błędy w obliczeniu ceny lub kosztu. Uzasadnienie: W związku z różnymi stawkami VAT w zakresie przedmiot zamówienia (5% VAT dla książek, 8% VAT dla czasopism), w dniu 28.09.2020 r. Zamawiający Zmienił SIWZ poprzez zmianę Formularza oferty na NOWY Formularz oferty, usuwający zapis dotyczący wskazania  wysokości i wartości podatku VAT od zaoferowanej </w:t>
            </w:r>
            <w:r w:rsidRPr="00774766">
              <w:rPr>
                <w:rFonts w:ascii="Verdana" w:hAnsi="Verdana"/>
                <w:sz w:val="20"/>
                <w:szCs w:val="20"/>
              </w:rPr>
              <w:lastRenderedPageBreak/>
              <w:t>ceny, a w jego miejsce wprowadzający zapis: "Powyższa cena zawiera właściwą stawkę podatku VAT". Wykonawca dołączył do oferty pierwotny Formularz oferty wskazując jednocześnie, iż zaoferowana cena brutto zawiera 5% podatek VAT. W związku z powyższym oferta zawiera błąd w obliczeniu ceny.</w:t>
            </w:r>
          </w:p>
        </w:tc>
      </w:tr>
    </w:tbl>
    <w:p w:rsidR="00171EA5" w:rsidRPr="00774766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287D99" w:rsidRPr="00774766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774766">
        <w:rPr>
          <w:rFonts w:ascii="Verdana" w:hAnsi="Verdana"/>
          <w:sz w:val="20"/>
          <w:szCs w:val="20"/>
        </w:rPr>
        <w:t>Jednocześnie zawiadamiamy, że wobec czynności zamawiającego, przysługuje odwołanie w terminie 5</w:t>
      </w:r>
      <w:r w:rsidR="00426E57" w:rsidRPr="00774766">
        <w:rPr>
          <w:rFonts w:ascii="Verdana" w:hAnsi="Verdana"/>
          <w:sz w:val="20"/>
          <w:szCs w:val="20"/>
        </w:rPr>
        <w:t xml:space="preserve"> dni od otrzym</w:t>
      </w:r>
      <w:r w:rsidRPr="00774766">
        <w:rPr>
          <w:rFonts w:ascii="Verdana" w:hAnsi="Verdana"/>
          <w:sz w:val="20"/>
          <w:szCs w:val="20"/>
        </w:rPr>
        <w:t>ania przesłania informacji o czynności zamawiającego stanowiącej podstawę jego wniesienia,  w formie określonej w ust.180 ustawy PZP.</w:t>
      </w:r>
    </w:p>
    <w:p w:rsidR="00287D99" w:rsidRPr="00774766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774766">
        <w:rPr>
          <w:rFonts w:ascii="Verdana" w:hAnsi="Verdana"/>
          <w:sz w:val="20"/>
          <w:szCs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E64267" w:rsidRPr="00774766" w:rsidRDefault="00E64267" w:rsidP="00287D99">
      <w:pPr>
        <w:jc w:val="both"/>
        <w:rPr>
          <w:rFonts w:ascii="Verdana" w:hAnsi="Verdana"/>
          <w:sz w:val="20"/>
          <w:szCs w:val="20"/>
        </w:rPr>
      </w:pPr>
    </w:p>
    <w:p w:rsidR="00F43B11" w:rsidRPr="00774766" w:rsidRDefault="00AB4D2B" w:rsidP="00774766">
      <w:pPr>
        <w:jc w:val="both"/>
        <w:rPr>
          <w:rFonts w:ascii="Verdana" w:hAnsi="Verdana"/>
          <w:sz w:val="20"/>
          <w:szCs w:val="20"/>
        </w:rPr>
      </w:pPr>
      <w:r w:rsidRPr="00774766">
        <w:rPr>
          <w:rFonts w:ascii="Verdana" w:hAnsi="Verdana"/>
          <w:sz w:val="20"/>
          <w:szCs w:val="20"/>
        </w:rPr>
        <w:t xml:space="preserve">Postępowanie zostało </w:t>
      </w:r>
      <w:r w:rsidRPr="00774766">
        <w:rPr>
          <w:rFonts w:ascii="Verdana" w:hAnsi="Verdana"/>
          <w:b/>
          <w:sz w:val="20"/>
          <w:szCs w:val="20"/>
        </w:rPr>
        <w:t>unieważnione</w:t>
      </w:r>
      <w:r w:rsidRPr="00774766">
        <w:rPr>
          <w:rFonts w:ascii="Verdana" w:hAnsi="Verdana"/>
          <w:sz w:val="20"/>
          <w:szCs w:val="20"/>
        </w:rPr>
        <w:t xml:space="preserve"> na podstawie </w:t>
      </w:r>
    </w:p>
    <w:p w:rsidR="00AB4D2B" w:rsidRPr="00504F58" w:rsidRDefault="00F43B11" w:rsidP="00774766">
      <w:pPr>
        <w:jc w:val="both"/>
        <w:rPr>
          <w:rFonts w:ascii="Verdana" w:hAnsi="Verdana"/>
          <w:sz w:val="20"/>
          <w:szCs w:val="20"/>
        </w:rPr>
      </w:pPr>
      <w:r w:rsidRPr="00774766">
        <w:rPr>
          <w:rFonts w:ascii="Verdana" w:hAnsi="Verdana"/>
          <w:sz w:val="20"/>
          <w:szCs w:val="20"/>
        </w:rPr>
        <w:t xml:space="preserve">- </w:t>
      </w:r>
      <w:r w:rsidR="00AB4D2B" w:rsidRPr="00774766">
        <w:rPr>
          <w:rFonts w:ascii="Verdana" w:hAnsi="Verdana"/>
          <w:sz w:val="20"/>
          <w:szCs w:val="20"/>
        </w:rPr>
        <w:t xml:space="preserve">art. </w:t>
      </w:r>
      <w:r w:rsidRPr="00774766">
        <w:rPr>
          <w:rFonts w:ascii="Verdana" w:hAnsi="Verdana"/>
          <w:sz w:val="20"/>
          <w:szCs w:val="20"/>
        </w:rPr>
        <w:t>93</w:t>
      </w:r>
      <w:r w:rsidR="00AB4D2B" w:rsidRPr="00774766">
        <w:rPr>
          <w:rFonts w:ascii="Verdana" w:hAnsi="Verdana"/>
          <w:sz w:val="20"/>
          <w:szCs w:val="20"/>
        </w:rPr>
        <w:t xml:space="preserve"> ust. 1 pkt </w:t>
      </w:r>
      <w:r w:rsidRPr="00774766">
        <w:rPr>
          <w:rFonts w:ascii="Verdana" w:hAnsi="Verdana"/>
          <w:sz w:val="20"/>
          <w:szCs w:val="20"/>
        </w:rPr>
        <w:t>1</w:t>
      </w:r>
      <w:r w:rsidR="00AB4D2B" w:rsidRPr="00774766">
        <w:rPr>
          <w:rFonts w:ascii="Verdana" w:hAnsi="Verdana"/>
          <w:sz w:val="20"/>
          <w:szCs w:val="20"/>
        </w:rPr>
        <w:t xml:space="preserve"> ustawy</w:t>
      </w:r>
      <w:r w:rsidRPr="00774766">
        <w:rPr>
          <w:rFonts w:ascii="Verdana" w:hAnsi="Verdana"/>
          <w:sz w:val="20"/>
          <w:szCs w:val="20"/>
        </w:rPr>
        <w:t xml:space="preserve"> Prawo Zamówień Publicznych </w:t>
      </w:r>
      <w:r w:rsidR="00AB4D2B" w:rsidRPr="00774766">
        <w:rPr>
          <w:rFonts w:ascii="Verdana" w:hAnsi="Verdana"/>
          <w:sz w:val="20"/>
          <w:szCs w:val="20"/>
        </w:rPr>
        <w:t xml:space="preserve"> – </w:t>
      </w:r>
      <w:r w:rsidRPr="00774766">
        <w:rPr>
          <w:rFonts w:ascii="Verdana" w:hAnsi="Verdana"/>
          <w:sz w:val="20"/>
          <w:szCs w:val="20"/>
        </w:rPr>
        <w:t>nie złożono żadnej oferty niepodlegającej odrzuceniu</w:t>
      </w:r>
      <w:r w:rsidR="00C445BC" w:rsidRPr="00774766">
        <w:rPr>
          <w:rFonts w:ascii="Verdana" w:hAnsi="Verdana"/>
          <w:sz w:val="20"/>
          <w:szCs w:val="20"/>
        </w:rPr>
        <w:t>.</w:t>
      </w:r>
    </w:p>
    <w:p w:rsidR="00F43B11" w:rsidRPr="00504F58" w:rsidRDefault="00F43B11" w:rsidP="00F43B11">
      <w:pPr>
        <w:rPr>
          <w:rFonts w:ascii="Verdana" w:hAnsi="Verdana"/>
          <w:sz w:val="20"/>
          <w:szCs w:val="20"/>
        </w:rPr>
      </w:pP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C4" w:rsidRDefault="00CE57C4">
      <w:r>
        <w:separator/>
      </w:r>
    </w:p>
  </w:endnote>
  <w:endnote w:type="continuationSeparator" w:id="0">
    <w:p w:rsidR="00CE57C4" w:rsidRDefault="00CE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83" w:rsidRDefault="00AC4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83" w:rsidRDefault="00AC42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C4" w:rsidRDefault="00CE57C4">
      <w:r>
        <w:separator/>
      </w:r>
    </w:p>
  </w:footnote>
  <w:footnote w:type="continuationSeparator" w:id="0">
    <w:p w:rsidR="00CE57C4" w:rsidRDefault="00CE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83" w:rsidRDefault="00AC4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7747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774766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7C4"/>
    <w:rsid w:val="00084559"/>
    <w:rsid w:val="00093F4D"/>
    <w:rsid w:val="000D1E93"/>
    <w:rsid w:val="00171EA5"/>
    <w:rsid w:val="001A3F50"/>
    <w:rsid w:val="001A4D40"/>
    <w:rsid w:val="001C2777"/>
    <w:rsid w:val="001C2ABE"/>
    <w:rsid w:val="001E4FB5"/>
    <w:rsid w:val="00257E7D"/>
    <w:rsid w:val="00283CA5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74766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4541"/>
    <w:rsid w:val="009D0F3E"/>
    <w:rsid w:val="00A24560"/>
    <w:rsid w:val="00A50E86"/>
    <w:rsid w:val="00AA11A0"/>
    <w:rsid w:val="00AB4D2B"/>
    <w:rsid w:val="00AC4283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445BC"/>
    <w:rsid w:val="00C90C1E"/>
    <w:rsid w:val="00CE57C4"/>
    <w:rsid w:val="00D02418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F257DB4"/>
  <w15:chartTrackingRefBased/>
  <w15:docId w15:val="{194FE0A6-FBEB-48A7-911B-349419D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652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Michał Długoń</dc:creator>
  <cp:keywords/>
  <dc:description/>
  <cp:lastModifiedBy>Michał Długoń</cp:lastModifiedBy>
  <cp:revision>2</cp:revision>
  <cp:lastPrinted>2020-10-16T11:31:00Z</cp:lastPrinted>
  <dcterms:created xsi:type="dcterms:W3CDTF">2020-10-16T11:31:00Z</dcterms:created>
  <dcterms:modified xsi:type="dcterms:W3CDTF">2020-10-16T11:31:00Z</dcterms:modified>
</cp:coreProperties>
</file>