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21" w:rsidRPr="004B2B1B" w:rsidRDefault="004B2B1B" w:rsidP="00A01521">
      <w:pPr>
        <w:pStyle w:val="Nagwek3"/>
        <w:jc w:val="right"/>
        <w:rPr>
          <w:rFonts w:ascii="Times New Roman" w:hAnsi="Times New Roman" w:cs="Times New Roman"/>
          <w:sz w:val="22"/>
          <w:szCs w:val="22"/>
        </w:rPr>
      </w:pPr>
      <w:r w:rsidRPr="004B2B1B">
        <w:rPr>
          <w:rFonts w:ascii="Times New Roman" w:hAnsi="Times New Roman" w:cs="Times New Roman"/>
          <w:b w:val="0"/>
          <w:sz w:val="22"/>
          <w:szCs w:val="22"/>
        </w:rPr>
        <w:tab/>
      </w:r>
      <w:r w:rsidR="00A01521" w:rsidRPr="004B2B1B">
        <w:rPr>
          <w:rFonts w:ascii="Times New Roman" w:hAnsi="Times New Roman" w:cs="Times New Roman"/>
          <w:b w:val="0"/>
          <w:sz w:val="22"/>
          <w:szCs w:val="22"/>
        </w:rPr>
        <w:tab/>
      </w:r>
      <w:r w:rsidR="00A01521" w:rsidRPr="004B2B1B">
        <w:rPr>
          <w:rFonts w:ascii="Times New Roman" w:hAnsi="Times New Roman" w:cs="Times New Roman"/>
          <w:b w:val="0"/>
          <w:sz w:val="22"/>
          <w:szCs w:val="22"/>
        </w:rPr>
        <w:tab/>
      </w:r>
      <w:r w:rsidR="00A01521" w:rsidRPr="004B2B1B">
        <w:rPr>
          <w:rFonts w:ascii="Times New Roman" w:hAnsi="Times New Roman" w:cs="Times New Roman"/>
          <w:b w:val="0"/>
          <w:sz w:val="22"/>
          <w:szCs w:val="22"/>
        </w:rPr>
        <w:tab/>
      </w:r>
      <w:r w:rsidR="00A01521" w:rsidRPr="004B2B1B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526126" w:rsidRPr="004B2B1B">
        <w:rPr>
          <w:rFonts w:ascii="Times New Roman" w:hAnsi="Times New Roman" w:cs="Times New Roman"/>
          <w:sz w:val="22"/>
          <w:szCs w:val="22"/>
        </w:rPr>
        <w:t>1</w:t>
      </w:r>
    </w:p>
    <w:p w:rsidR="00A01521" w:rsidRPr="004B2B1B" w:rsidRDefault="00F25B71" w:rsidP="00F25B71">
      <w:pPr>
        <w:tabs>
          <w:tab w:val="left" w:pos="694"/>
          <w:tab w:val="left" w:pos="63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01521" w:rsidRPr="004B2B1B" w:rsidRDefault="00A01521" w:rsidP="00A01521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4B2B1B">
        <w:rPr>
          <w:b/>
          <w:sz w:val="22"/>
          <w:szCs w:val="22"/>
        </w:rPr>
        <w:t>FORMULARZ OFERTY</w:t>
      </w:r>
    </w:p>
    <w:p w:rsidR="00A01521" w:rsidRPr="004B2B1B" w:rsidRDefault="00A01521" w:rsidP="00A01521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:rsidR="00A01521" w:rsidRPr="004B2B1B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B2B1B">
        <w:rPr>
          <w:sz w:val="22"/>
          <w:szCs w:val="22"/>
        </w:rPr>
        <w:t>NAZWA WYKONAWCY:……………………………………………………………………..</w:t>
      </w:r>
    </w:p>
    <w:p w:rsidR="00A01521" w:rsidRPr="004B2B1B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B2B1B">
        <w:rPr>
          <w:sz w:val="22"/>
          <w:szCs w:val="22"/>
        </w:rPr>
        <w:t>FORMA PROWADZONEJ DZIAŁALNOŚCI: .........................................................................</w:t>
      </w:r>
    </w:p>
    <w:p w:rsidR="00A01521" w:rsidRPr="004B2B1B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B2B1B">
        <w:rPr>
          <w:sz w:val="22"/>
          <w:szCs w:val="22"/>
        </w:rPr>
        <w:t>ADRES:…………………………………………………………………………………………</w:t>
      </w:r>
    </w:p>
    <w:p w:rsidR="00A01521" w:rsidRPr="004B2B1B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B2B1B">
        <w:rPr>
          <w:sz w:val="22"/>
          <w:szCs w:val="22"/>
        </w:rPr>
        <w:t>POWIAT:…………………………………WOJEWÓDZTWO …………………………….....</w:t>
      </w:r>
    </w:p>
    <w:p w:rsidR="00A01521" w:rsidRPr="004B2B1B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4B2B1B">
        <w:rPr>
          <w:sz w:val="22"/>
          <w:szCs w:val="22"/>
          <w:lang w:val="de-DE"/>
        </w:rPr>
        <w:t>TEL.</w:t>
      </w:r>
      <w:r w:rsidRPr="00F25B71">
        <w:rPr>
          <w:sz w:val="22"/>
          <w:szCs w:val="22"/>
          <w:lang w:val="en-US"/>
        </w:rPr>
        <w:t>……………………………………………………………………………………………..</w:t>
      </w:r>
    </w:p>
    <w:p w:rsidR="00A01521" w:rsidRPr="004B2B1B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4B2B1B">
        <w:rPr>
          <w:sz w:val="22"/>
          <w:szCs w:val="22"/>
          <w:lang w:val="de-DE"/>
        </w:rPr>
        <w:t xml:space="preserve">FAX </w:t>
      </w:r>
      <w:r w:rsidRPr="00F25B71">
        <w:rPr>
          <w:sz w:val="22"/>
          <w:szCs w:val="22"/>
          <w:lang w:val="en-US"/>
        </w:rPr>
        <w:t>…………………………………………………………………………………………….</w:t>
      </w:r>
    </w:p>
    <w:p w:rsidR="00A01521" w:rsidRPr="004B2B1B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4B2B1B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:rsidR="00A01521" w:rsidRPr="004B2B1B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B2B1B">
        <w:rPr>
          <w:sz w:val="22"/>
          <w:szCs w:val="22"/>
          <w:lang w:val="de-DE"/>
        </w:rPr>
        <w:t xml:space="preserve">NIP…………………………………. </w:t>
      </w:r>
      <w:r w:rsidRPr="004B2B1B">
        <w:rPr>
          <w:sz w:val="22"/>
          <w:szCs w:val="22"/>
        </w:rPr>
        <w:t>REGON:………………………………………………...</w:t>
      </w:r>
    </w:p>
    <w:p w:rsidR="00A01521" w:rsidRPr="004B2B1B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4B2B1B">
        <w:rPr>
          <w:sz w:val="22"/>
          <w:szCs w:val="22"/>
        </w:rPr>
        <w:t>BANK/ NR KONTA ……………………………………………………………………………</w:t>
      </w:r>
    </w:p>
    <w:p w:rsidR="00A01521" w:rsidRPr="004B2B1B" w:rsidRDefault="00A01521" w:rsidP="00A01521">
      <w:pPr>
        <w:spacing w:line="360" w:lineRule="auto"/>
        <w:rPr>
          <w:sz w:val="22"/>
          <w:szCs w:val="22"/>
        </w:rPr>
      </w:pPr>
      <w:r w:rsidRPr="004B2B1B">
        <w:rPr>
          <w:sz w:val="22"/>
          <w:szCs w:val="22"/>
        </w:rPr>
        <w:t>Do: Nazwa i siedziba Zamawiającego:</w:t>
      </w:r>
    </w:p>
    <w:p w:rsidR="00E75087" w:rsidRPr="004B2B1B" w:rsidRDefault="00E75087" w:rsidP="00A01521">
      <w:pPr>
        <w:ind w:right="-110"/>
        <w:rPr>
          <w:b/>
          <w:sz w:val="22"/>
          <w:szCs w:val="22"/>
        </w:rPr>
      </w:pPr>
      <w:r w:rsidRPr="004B2B1B">
        <w:rPr>
          <w:b/>
          <w:sz w:val="22"/>
          <w:szCs w:val="22"/>
        </w:rPr>
        <w:t>Akademia Górniczo - Hutnicza</w:t>
      </w:r>
    </w:p>
    <w:p w:rsidR="00E75087" w:rsidRPr="004B2B1B" w:rsidRDefault="00E75087" w:rsidP="00A01521">
      <w:pPr>
        <w:ind w:right="-110"/>
        <w:rPr>
          <w:b/>
          <w:sz w:val="22"/>
          <w:szCs w:val="22"/>
        </w:rPr>
      </w:pPr>
      <w:r w:rsidRPr="004B2B1B">
        <w:rPr>
          <w:b/>
          <w:sz w:val="22"/>
          <w:szCs w:val="22"/>
        </w:rPr>
        <w:t>im. Stanisława Staszica w Krakowie</w:t>
      </w:r>
    </w:p>
    <w:p w:rsidR="00A01521" w:rsidRPr="004B2B1B" w:rsidRDefault="00E75087" w:rsidP="00A01521">
      <w:pPr>
        <w:ind w:right="-110"/>
        <w:rPr>
          <w:b/>
          <w:sz w:val="22"/>
          <w:szCs w:val="22"/>
        </w:rPr>
      </w:pPr>
      <w:r w:rsidRPr="004B2B1B">
        <w:rPr>
          <w:b/>
          <w:sz w:val="22"/>
          <w:szCs w:val="22"/>
        </w:rPr>
        <w:t>Dział Zamówień Publicznych</w:t>
      </w:r>
      <w:r w:rsidR="00A01521" w:rsidRPr="004B2B1B">
        <w:rPr>
          <w:b/>
          <w:sz w:val="22"/>
          <w:szCs w:val="22"/>
        </w:rPr>
        <w:t xml:space="preserve">  </w:t>
      </w:r>
    </w:p>
    <w:p w:rsidR="00A01521" w:rsidRPr="004B2B1B" w:rsidRDefault="00E75087" w:rsidP="00A01521">
      <w:pPr>
        <w:ind w:right="-110"/>
        <w:rPr>
          <w:b/>
          <w:sz w:val="22"/>
          <w:szCs w:val="22"/>
        </w:rPr>
      </w:pPr>
      <w:r w:rsidRPr="004B2B1B">
        <w:rPr>
          <w:b/>
          <w:sz w:val="22"/>
          <w:szCs w:val="22"/>
        </w:rPr>
        <w:t>Al. Mickiewicza</w:t>
      </w:r>
      <w:r w:rsidR="00A01521" w:rsidRPr="004B2B1B">
        <w:rPr>
          <w:b/>
          <w:sz w:val="22"/>
          <w:szCs w:val="22"/>
        </w:rPr>
        <w:t xml:space="preserve"> </w:t>
      </w:r>
      <w:r w:rsidRPr="004B2B1B">
        <w:rPr>
          <w:b/>
          <w:sz w:val="22"/>
          <w:szCs w:val="22"/>
        </w:rPr>
        <w:t>30</w:t>
      </w:r>
      <w:r w:rsidR="00A01521" w:rsidRPr="004B2B1B">
        <w:rPr>
          <w:b/>
          <w:sz w:val="22"/>
          <w:szCs w:val="22"/>
        </w:rPr>
        <w:t xml:space="preserve"> </w:t>
      </w:r>
    </w:p>
    <w:p w:rsidR="00A01521" w:rsidRPr="004B2B1B" w:rsidRDefault="00E75087" w:rsidP="00A01521">
      <w:pPr>
        <w:rPr>
          <w:b/>
          <w:sz w:val="22"/>
          <w:szCs w:val="22"/>
        </w:rPr>
      </w:pPr>
      <w:r w:rsidRPr="004B2B1B">
        <w:rPr>
          <w:b/>
          <w:sz w:val="22"/>
          <w:szCs w:val="22"/>
        </w:rPr>
        <w:t>30-059</w:t>
      </w:r>
      <w:r w:rsidR="00A01521" w:rsidRPr="004B2B1B">
        <w:rPr>
          <w:b/>
          <w:sz w:val="22"/>
          <w:szCs w:val="22"/>
        </w:rPr>
        <w:t xml:space="preserve"> </w:t>
      </w:r>
      <w:r w:rsidRPr="004B2B1B">
        <w:rPr>
          <w:b/>
          <w:sz w:val="22"/>
          <w:szCs w:val="22"/>
        </w:rPr>
        <w:t>Kraków</w:t>
      </w:r>
      <w:r w:rsidR="00A01521" w:rsidRPr="004B2B1B">
        <w:rPr>
          <w:b/>
          <w:sz w:val="22"/>
          <w:szCs w:val="22"/>
        </w:rPr>
        <w:t xml:space="preserve">,  </w:t>
      </w:r>
    </w:p>
    <w:p w:rsidR="00A01521" w:rsidRPr="004B2B1B" w:rsidRDefault="00A01521" w:rsidP="00A01521">
      <w:pPr>
        <w:ind w:firstLine="3969"/>
        <w:rPr>
          <w:b/>
          <w:sz w:val="22"/>
          <w:szCs w:val="22"/>
        </w:rPr>
      </w:pPr>
    </w:p>
    <w:p w:rsidR="00A01521" w:rsidRPr="004B2B1B" w:rsidRDefault="00A01521" w:rsidP="00A01521">
      <w:pPr>
        <w:widowControl w:val="0"/>
        <w:ind w:right="1"/>
        <w:jc w:val="both"/>
        <w:rPr>
          <w:sz w:val="22"/>
          <w:szCs w:val="22"/>
        </w:rPr>
      </w:pPr>
      <w:r w:rsidRPr="004B2B1B">
        <w:rPr>
          <w:sz w:val="22"/>
          <w:szCs w:val="22"/>
        </w:rPr>
        <w:t xml:space="preserve">Przystępując do postępowania o udzielenie zamówienia publicznego, którego przedmiotem jest </w:t>
      </w:r>
      <w:r w:rsidR="00E75087" w:rsidRPr="004B2B1B">
        <w:rPr>
          <w:b/>
          <w:sz w:val="22"/>
          <w:szCs w:val="22"/>
        </w:rPr>
        <w:t>prenumeratę</w:t>
      </w:r>
      <w:r w:rsidR="0045271B">
        <w:rPr>
          <w:b/>
          <w:sz w:val="22"/>
          <w:szCs w:val="22"/>
        </w:rPr>
        <w:t xml:space="preserve"> czasopism zagranicznych na 2021</w:t>
      </w:r>
      <w:r w:rsidR="00E75087" w:rsidRPr="004B2B1B">
        <w:rPr>
          <w:b/>
          <w:sz w:val="22"/>
          <w:szCs w:val="22"/>
        </w:rPr>
        <w:t xml:space="preserve"> rok dla BG - KC-zp.272-</w:t>
      </w:r>
      <w:r w:rsidR="0045271B">
        <w:rPr>
          <w:b/>
          <w:sz w:val="22"/>
          <w:szCs w:val="22"/>
        </w:rPr>
        <w:t>484/20</w:t>
      </w:r>
      <w:r w:rsidRPr="004B2B1B">
        <w:rPr>
          <w:b/>
          <w:sz w:val="22"/>
          <w:szCs w:val="22"/>
        </w:rPr>
        <w:t xml:space="preserve">, </w:t>
      </w:r>
      <w:r w:rsidRPr="004B2B1B">
        <w:rPr>
          <w:sz w:val="22"/>
          <w:szCs w:val="22"/>
        </w:rPr>
        <w:t>oferuję r</w:t>
      </w:r>
      <w:r w:rsidR="0045271B">
        <w:rPr>
          <w:sz w:val="22"/>
          <w:szCs w:val="22"/>
        </w:rPr>
        <w:t>ealizację przedmiotu zamówienia</w:t>
      </w:r>
      <w:r w:rsidRPr="004B2B1B">
        <w:rPr>
          <w:sz w:val="22"/>
          <w:szCs w:val="22"/>
        </w:rPr>
        <w:t>, zgodnie z zasadami określonymi w specyfikacji istotnych warunków zamówienia.</w:t>
      </w:r>
    </w:p>
    <w:p w:rsidR="00A01521" w:rsidRPr="004B2B1B" w:rsidRDefault="00A01521" w:rsidP="00A01521">
      <w:pPr>
        <w:tabs>
          <w:tab w:val="right" w:pos="9000"/>
        </w:tabs>
        <w:rPr>
          <w:sz w:val="22"/>
          <w:szCs w:val="22"/>
        </w:rPr>
      </w:pPr>
    </w:p>
    <w:p w:rsidR="00E43884" w:rsidRPr="004B2B1B" w:rsidRDefault="00E43884" w:rsidP="00E43884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4B2B1B">
        <w:rPr>
          <w:b/>
          <w:sz w:val="22"/>
          <w:szCs w:val="22"/>
        </w:rPr>
        <w:t>Cena netto:   .........................................................................PLN</w:t>
      </w:r>
    </w:p>
    <w:p w:rsidR="00E43884" w:rsidRPr="004B2B1B" w:rsidRDefault="00E43884" w:rsidP="00E43884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4B2B1B">
        <w:rPr>
          <w:b/>
          <w:sz w:val="22"/>
          <w:szCs w:val="22"/>
        </w:rPr>
        <w:t>Cena brutto: .........................................................................PLN</w:t>
      </w:r>
    </w:p>
    <w:p w:rsidR="00E43884" w:rsidRPr="004B2B1B" w:rsidRDefault="00E43884" w:rsidP="00E43884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4B2B1B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E43884" w:rsidRPr="004B2B1B" w:rsidRDefault="00E43884" w:rsidP="00E43884">
      <w:pPr>
        <w:pStyle w:val="Tekstpodstawowy"/>
        <w:spacing w:before="120"/>
        <w:rPr>
          <w:sz w:val="22"/>
          <w:szCs w:val="22"/>
        </w:rPr>
      </w:pPr>
      <w:r w:rsidRPr="004B2B1B">
        <w:rPr>
          <w:sz w:val="22"/>
          <w:szCs w:val="22"/>
        </w:rPr>
        <w:t>Powyższa cena zawiera podatek VAT w wysokości .......... % tj.…………………….PLN</w:t>
      </w:r>
    </w:p>
    <w:p w:rsidR="004B2B1B" w:rsidRPr="004B2B1B" w:rsidRDefault="004B2B1B" w:rsidP="00E43884">
      <w:pPr>
        <w:pStyle w:val="Tekstpodstawowy"/>
        <w:spacing w:before="120"/>
        <w:rPr>
          <w:sz w:val="22"/>
          <w:szCs w:val="22"/>
        </w:rPr>
      </w:pPr>
      <w:r w:rsidRPr="004B2B1B">
        <w:rPr>
          <w:sz w:val="22"/>
          <w:szCs w:val="22"/>
        </w:rPr>
        <w:t>Termin realizacji umowy: od 01.01.202</w:t>
      </w:r>
      <w:r w:rsidR="0045271B">
        <w:rPr>
          <w:sz w:val="22"/>
          <w:szCs w:val="22"/>
        </w:rPr>
        <w:t>1</w:t>
      </w:r>
      <w:r w:rsidRPr="004B2B1B">
        <w:rPr>
          <w:sz w:val="22"/>
          <w:szCs w:val="22"/>
        </w:rPr>
        <w:t xml:space="preserve"> </w:t>
      </w:r>
      <w:r w:rsidR="0045271B">
        <w:rPr>
          <w:sz w:val="22"/>
          <w:szCs w:val="22"/>
        </w:rPr>
        <w:t xml:space="preserve">r. </w:t>
      </w:r>
      <w:r w:rsidRPr="004B2B1B">
        <w:rPr>
          <w:sz w:val="22"/>
          <w:szCs w:val="22"/>
        </w:rPr>
        <w:t>do 31.12.202</w:t>
      </w:r>
      <w:r w:rsidR="0045271B">
        <w:rPr>
          <w:sz w:val="22"/>
          <w:szCs w:val="22"/>
        </w:rPr>
        <w:t>1 r.</w:t>
      </w:r>
    </w:p>
    <w:p w:rsidR="00E43884" w:rsidRDefault="00E43884" w:rsidP="00E43884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4B2B1B">
        <w:rPr>
          <w:b/>
          <w:sz w:val="22"/>
          <w:szCs w:val="22"/>
        </w:rPr>
        <w:t>Liczba tytułów</w:t>
      </w:r>
      <w:r w:rsidR="00F25B71">
        <w:rPr>
          <w:b/>
          <w:sz w:val="22"/>
          <w:szCs w:val="22"/>
        </w:rPr>
        <w:t>*</w:t>
      </w:r>
      <w:r w:rsidRPr="004B2B1B">
        <w:rPr>
          <w:b/>
          <w:sz w:val="22"/>
          <w:szCs w:val="22"/>
        </w:rPr>
        <w:t xml:space="preserve"> z bezpłatnym dostępem do elektronicznych wersji on- </w:t>
      </w:r>
      <w:proofErr w:type="spellStart"/>
      <w:r w:rsidRPr="004B2B1B">
        <w:rPr>
          <w:b/>
          <w:sz w:val="22"/>
          <w:szCs w:val="22"/>
        </w:rPr>
        <w:t>line</w:t>
      </w:r>
      <w:proofErr w:type="spellEnd"/>
      <w:r w:rsidRPr="004B2B1B">
        <w:rPr>
          <w:b/>
          <w:sz w:val="22"/>
          <w:szCs w:val="22"/>
        </w:rPr>
        <w:t xml:space="preserve"> z wyłączeniem czasopism objętych licencjami </w:t>
      </w:r>
      <w:r w:rsidR="0045271B">
        <w:rPr>
          <w:b/>
          <w:sz w:val="22"/>
          <w:szCs w:val="22"/>
        </w:rPr>
        <w:t>krajowymi</w:t>
      </w:r>
      <w:r w:rsidRPr="004B2B1B">
        <w:rPr>
          <w:b/>
          <w:sz w:val="22"/>
          <w:szCs w:val="22"/>
        </w:rPr>
        <w:t xml:space="preserve"> (l</w:t>
      </w:r>
      <w:r w:rsidR="0045271B">
        <w:rPr>
          <w:b/>
          <w:sz w:val="22"/>
          <w:szCs w:val="22"/>
        </w:rPr>
        <w:t>ista tytułów obowiązująca w 2020</w:t>
      </w:r>
      <w:r w:rsidRPr="004B2B1B">
        <w:rPr>
          <w:b/>
          <w:sz w:val="22"/>
          <w:szCs w:val="22"/>
        </w:rPr>
        <w:t xml:space="preserve"> r.), open </w:t>
      </w:r>
      <w:proofErr w:type="spellStart"/>
      <w:r w:rsidRPr="004B2B1B">
        <w:rPr>
          <w:b/>
          <w:sz w:val="22"/>
          <w:szCs w:val="22"/>
        </w:rPr>
        <w:t>access</w:t>
      </w:r>
      <w:proofErr w:type="spellEnd"/>
      <w:r w:rsidRPr="004B2B1B">
        <w:rPr>
          <w:b/>
          <w:sz w:val="22"/>
          <w:szCs w:val="22"/>
        </w:rPr>
        <w:t xml:space="preserve"> oraz dostępnych na login i hasło: </w:t>
      </w:r>
      <w:r w:rsidRPr="004B2B1B">
        <w:rPr>
          <w:sz w:val="22"/>
          <w:szCs w:val="22"/>
        </w:rPr>
        <w:t>……</w:t>
      </w:r>
      <w:r w:rsidR="004B2B1B" w:rsidRPr="004B2B1B">
        <w:rPr>
          <w:sz w:val="22"/>
          <w:szCs w:val="22"/>
        </w:rPr>
        <w:t>………..</w:t>
      </w:r>
      <w:r w:rsidRPr="004B2B1B">
        <w:rPr>
          <w:sz w:val="22"/>
          <w:szCs w:val="22"/>
        </w:rPr>
        <w:t>…</w:t>
      </w:r>
      <w:r w:rsidR="004B2B1B" w:rsidRPr="004B2B1B">
        <w:rPr>
          <w:sz w:val="22"/>
          <w:szCs w:val="22"/>
        </w:rPr>
        <w:t xml:space="preserve"> </w:t>
      </w:r>
      <w:r w:rsidRPr="004B2B1B">
        <w:rPr>
          <w:sz w:val="22"/>
          <w:szCs w:val="22"/>
        </w:rPr>
        <w:t>(kryterium oceny ofert)</w:t>
      </w:r>
    </w:p>
    <w:p w:rsidR="00F25B71" w:rsidRPr="004B2B1B" w:rsidRDefault="00F25B71" w:rsidP="00E43884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*Proszę podać tytuły: ……………………………………….……………………………………………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884" w:rsidRPr="004B2B1B" w:rsidRDefault="00E43884" w:rsidP="00E43884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4B2B1B">
        <w:rPr>
          <w:b/>
          <w:sz w:val="22"/>
          <w:szCs w:val="22"/>
        </w:rPr>
        <w:t>Dostęp on-line do serwisu dostaw i reklamacji: TAK/NIE</w:t>
      </w:r>
      <w:r w:rsidRPr="004B2B1B">
        <w:rPr>
          <w:b/>
          <w:color w:val="00B050"/>
          <w:sz w:val="22"/>
          <w:szCs w:val="22"/>
        </w:rPr>
        <w:t>*</w:t>
      </w:r>
      <w:r w:rsidR="00F25B71">
        <w:rPr>
          <w:b/>
          <w:color w:val="00B050"/>
          <w:sz w:val="22"/>
          <w:szCs w:val="22"/>
        </w:rPr>
        <w:t>*</w:t>
      </w:r>
      <w:r w:rsidRPr="004B2B1B">
        <w:rPr>
          <w:b/>
          <w:color w:val="00B050"/>
          <w:sz w:val="22"/>
          <w:szCs w:val="22"/>
        </w:rPr>
        <w:t xml:space="preserve">) </w:t>
      </w:r>
      <w:r w:rsidRPr="004B2B1B">
        <w:rPr>
          <w:sz w:val="22"/>
          <w:szCs w:val="22"/>
        </w:rPr>
        <w:t>(kryterium oceny ofert|)</w:t>
      </w:r>
    </w:p>
    <w:p w:rsidR="00E43884" w:rsidRPr="004B2B1B" w:rsidRDefault="00E43884" w:rsidP="00E43884">
      <w:pPr>
        <w:jc w:val="both"/>
        <w:rPr>
          <w:sz w:val="22"/>
          <w:szCs w:val="22"/>
        </w:rPr>
      </w:pPr>
      <w:r w:rsidRPr="004B2B1B">
        <w:rPr>
          <w:sz w:val="22"/>
          <w:szCs w:val="22"/>
        </w:rPr>
        <w:t>Wykonawcy zagraniczni biorący udział w niniejszym postępowaniu, którzy na podstawie odrębnych przepisów nie są zobowiązani do uiszczenia podatku od towarów i usług na terytorium Polski, winni wpisać na formularzu oferty wartość zamówienia netto wyrażoną w PLN. Wyłącznie do oceny i porównania ofert Zamawiający doliczy na etapie  oceny ofert należnego podatku VAT. Umowa zostanie podpisana na kwotę netto, podatek VAT Zamawiający odprowadzi we własnym zakresie.</w:t>
      </w:r>
    </w:p>
    <w:p w:rsidR="00E43884" w:rsidRPr="004B2B1B" w:rsidRDefault="00E43884" w:rsidP="00E43884">
      <w:pPr>
        <w:ind w:left="142" w:hanging="142"/>
        <w:jc w:val="both"/>
        <w:rPr>
          <w:b/>
          <w:color w:val="92D050"/>
          <w:sz w:val="22"/>
          <w:szCs w:val="22"/>
          <w:highlight w:val="yellow"/>
        </w:rPr>
      </w:pPr>
    </w:p>
    <w:p w:rsidR="00E43884" w:rsidRPr="004B2B1B" w:rsidRDefault="00F25B71" w:rsidP="00E43884">
      <w:pPr>
        <w:spacing w:line="360" w:lineRule="auto"/>
        <w:jc w:val="both"/>
        <w:rPr>
          <w:sz w:val="22"/>
          <w:szCs w:val="22"/>
        </w:rPr>
      </w:pPr>
      <w:r>
        <w:rPr>
          <w:color w:val="00B050"/>
          <w:sz w:val="22"/>
          <w:szCs w:val="22"/>
        </w:rPr>
        <w:t>*</w:t>
      </w:r>
      <w:r w:rsidR="00E43884" w:rsidRPr="004B2B1B">
        <w:rPr>
          <w:color w:val="00B050"/>
          <w:sz w:val="22"/>
          <w:szCs w:val="22"/>
        </w:rPr>
        <w:t>*)</w:t>
      </w:r>
      <w:r w:rsidR="00E43884" w:rsidRPr="004B2B1B">
        <w:rPr>
          <w:sz w:val="22"/>
          <w:szCs w:val="22"/>
        </w:rPr>
        <w:t>niepotrzebne skreślić</w:t>
      </w:r>
    </w:p>
    <w:p w:rsidR="00E43884" w:rsidRDefault="00E43884" w:rsidP="00E43884">
      <w:pPr>
        <w:jc w:val="both"/>
        <w:rPr>
          <w:sz w:val="22"/>
          <w:szCs w:val="22"/>
        </w:rPr>
      </w:pPr>
    </w:p>
    <w:p w:rsidR="00F25B71" w:rsidRPr="004B2B1B" w:rsidRDefault="00F25B71" w:rsidP="00E43884">
      <w:pPr>
        <w:jc w:val="both"/>
        <w:rPr>
          <w:sz w:val="22"/>
          <w:szCs w:val="22"/>
        </w:rPr>
      </w:pPr>
    </w:p>
    <w:p w:rsidR="00A01521" w:rsidRPr="004B2B1B" w:rsidRDefault="00A01521" w:rsidP="00A01521">
      <w:pPr>
        <w:rPr>
          <w:b/>
          <w:sz w:val="22"/>
          <w:szCs w:val="22"/>
          <w:u w:val="single"/>
        </w:rPr>
      </w:pPr>
      <w:r w:rsidRPr="004B2B1B">
        <w:rPr>
          <w:b/>
          <w:sz w:val="22"/>
          <w:szCs w:val="22"/>
          <w:u w:val="single"/>
        </w:rPr>
        <w:lastRenderedPageBreak/>
        <w:t>Jednocześnie oświadczamy, że:</w:t>
      </w:r>
    </w:p>
    <w:p w:rsidR="00A01521" w:rsidRPr="00F25B71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2"/>
        </w:rPr>
      </w:pPr>
      <w:r w:rsidRPr="00F25B71">
        <w:rPr>
          <w:color w:val="000000"/>
          <w:sz w:val="20"/>
          <w:szCs w:val="22"/>
          <w:lang w:eastAsia="ar-SA"/>
        </w:rPr>
        <w:t>Oświadczamy, że jesteśmy związani niniejszą ofertą przez okres 60 dni od dnia upływu terminu składania ofert.</w:t>
      </w:r>
    </w:p>
    <w:p w:rsidR="00A01521" w:rsidRPr="00F25B71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2"/>
        </w:rPr>
      </w:pPr>
      <w:r w:rsidRPr="00F25B71">
        <w:rPr>
          <w:color w:val="000000"/>
          <w:sz w:val="20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</w:t>
      </w:r>
      <w:r w:rsidR="00F25B71">
        <w:rPr>
          <w:color w:val="000000"/>
          <w:sz w:val="20"/>
          <w:szCs w:val="22"/>
          <w:lang w:eastAsia="ar-SA"/>
        </w:rPr>
        <w:br/>
      </w:r>
      <w:r w:rsidRPr="00F25B71">
        <w:rPr>
          <w:color w:val="000000"/>
          <w:sz w:val="20"/>
          <w:szCs w:val="22"/>
          <w:lang w:eastAsia="ar-SA"/>
        </w:rPr>
        <w:t>w miejscu i terminie wyznaczonym przez zamawiającego</w:t>
      </w:r>
      <w:r w:rsidRPr="00F25B71">
        <w:rPr>
          <w:color w:val="000000"/>
          <w:sz w:val="20"/>
          <w:szCs w:val="22"/>
        </w:rPr>
        <w:t xml:space="preserve"> i nie wnosimy do nich żadnych zastrzeżeń.</w:t>
      </w:r>
    </w:p>
    <w:p w:rsidR="00A01521" w:rsidRPr="00F25B71" w:rsidRDefault="00A01521" w:rsidP="00A01521">
      <w:pPr>
        <w:numPr>
          <w:ilvl w:val="0"/>
          <w:numId w:val="1"/>
        </w:numPr>
        <w:jc w:val="both"/>
        <w:rPr>
          <w:sz w:val="20"/>
          <w:szCs w:val="22"/>
        </w:rPr>
      </w:pPr>
      <w:r w:rsidRPr="00F25B71">
        <w:rPr>
          <w:sz w:val="20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</w:t>
      </w:r>
      <w:r w:rsidR="00F25B71">
        <w:rPr>
          <w:sz w:val="20"/>
          <w:szCs w:val="22"/>
        </w:rPr>
        <w:br/>
      </w:r>
      <w:bookmarkStart w:id="0" w:name="_GoBack"/>
      <w:bookmarkEnd w:id="0"/>
      <w:r w:rsidRPr="00F25B71">
        <w:rPr>
          <w:sz w:val="20"/>
          <w:szCs w:val="22"/>
        </w:rPr>
        <w:t xml:space="preserve">o udzielenie zamówienia publicznego w niniejszym postępowaniu.* * </w:t>
      </w:r>
    </w:p>
    <w:p w:rsidR="00A01521" w:rsidRPr="00F25B71" w:rsidRDefault="00A01521" w:rsidP="00A01521">
      <w:pPr>
        <w:ind w:left="360"/>
        <w:jc w:val="both"/>
        <w:rPr>
          <w:i/>
          <w:sz w:val="20"/>
          <w:szCs w:val="22"/>
        </w:rPr>
      </w:pPr>
      <w:r w:rsidRPr="00F25B71">
        <w:rPr>
          <w:i/>
          <w:sz w:val="20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Pr="00F25B71" w:rsidRDefault="00A01521" w:rsidP="00A01521">
      <w:pPr>
        <w:ind w:left="360"/>
        <w:jc w:val="both"/>
        <w:rPr>
          <w:i/>
          <w:sz w:val="20"/>
          <w:szCs w:val="22"/>
        </w:rPr>
      </w:pPr>
      <w:r w:rsidRPr="00F25B71">
        <w:rPr>
          <w:i/>
          <w:sz w:val="20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521" w:rsidRPr="004B2B1B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B2B1B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01521" w:rsidRPr="004B2B1B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B2B1B">
        <w:rPr>
          <w:sz w:val="22"/>
          <w:szCs w:val="22"/>
        </w:rPr>
        <w:t>po zakończeniu postępowania wadium należy zwrócić.</w:t>
      </w:r>
      <w:r w:rsidRPr="004B2B1B">
        <w:rPr>
          <w:rStyle w:val="Odwoanieprzypisudolnego"/>
          <w:sz w:val="22"/>
          <w:szCs w:val="22"/>
        </w:rPr>
        <w:footnoteReference w:id="1"/>
      </w:r>
    </w:p>
    <w:p w:rsidR="00A01521" w:rsidRPr="004B2B1B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B2B1B">
        <w:rPr>
          <w:sz w:val="22"/>
          <w:szCs w:val="22"/>
        </w:rPr>
        <w:t>Bank: ........................................................................</w:t>
      </w:r>
    </w:p>
    <w:p w:rsidR="00A01521" w:rsidRPr="004B2B1B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B2B1B">
        <w:rPr>
          <w:sz w:val="22"/>
          <w:szCs w:val="22"/>
        </w:rPr>
        <w:t>Nr konta ....................................................................</w:t>
      </w:r>
    </w:p>
    <w:p w:rsidR="00A01521" w:rsidRPr="004B2B1B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B2B1B">
        <w:rPr>
          <w:sz w:val="22"/>
          <w:szCs w:val="22"/>
        </w:rPr>
        <w:t>Inne ...........................................................................</w:t>
      </w:r>
    </w:p>
    <w:p w:rsidR="00A01521" w:rsidRPr="004B2B1B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4B2B1B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10080" w:type="dxa"/>
        <w:tblLayout w:type="fixed"/>
        <w:tblLook w:val="00A0" w:firstRow="1" w:lastRow="0" w:firstColumn="1" w:lastColumn="0" w:noHBand="0" w:noVBand="0"/>
      </w:tblPr>
      <w:tblGrid>
        <w:gridCol w:w="688"/>
        <w:gridCol w:w="6214"/>
        <w:gridCol w:w="3178"/>
      </w:tblGrid>
      <w:tr w:rsidR="00A01521" w:rsidRPr="00F25B71" w:rsidTr="004B2B1B">
        <w:trPr>
          <w:trHeight w:val="17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25B71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25B71">
              <w:rPr>
                <w:sz w:val="18"/>
                <w:szCs w:val="22"/>
              </w:rPr>
              <w:t>Lp.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25B71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25B71">
              <w:rPr>
                <w:sz w:val="18"/>
                <w:szCs w:val="22"/>
              </w:rPr>
              <w:t xml:space="preserve">Opis części zamówienia, którą wykonawca </w:t>
            </w:r>
          </w:p>
          <w:p w:rsidR="00A01521" w:rsidRPr="00F25B71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25B71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F25B71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25B71">
              <w:rPr>
                <w:sz w:val="18"/>
                <w:szCs w:val="22"/>
              </w:rPr>
              <w:t>Nazwa podwykonawcy</w:t>
            </w:r>
            <w:r w:rsidRPr="00F25B71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25B71" w:rsidTr="004B2B1B">
        <w:trPr>
          <w:trHeight w:val="17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25B71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25B71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25B71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A01521" w:rsidRPr="00F25B71" w:rsidTr="004B2B1B">
        <w:trPr>
          <w:trHeight w:val="2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25B71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25B71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25B71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01521" w:rsidRPr="004B2B1B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4B2B1B">
        <w:rPr>
          <w:sz w:val="22"/>
          <w:szCs w:val="22"/>
        </w:rPr>
        <w:t>Upoważnionymi do reprezentowania naszej firmy są następujące osoby:</w:t>
      </w:r>
    </w:p>
    <w:p w:rsidR="00A01521" w:rsidRPr="004B2B1B" w:rsidRDefault="00A01521" w:rsidP="004B2B1B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4B2B1B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4B2B1B">
        <w:rPr>
          <w:rFonts w:ascii="Times New Roman" w:hAnsi="Times New Roman" w:cs="Times New Roman"/>
          <w:sz w:val="22"/>
          <w:szCs w:val="22"/>
        </w:rPr>
        <w:tab/>
      </w:r>
      <w:r w:rsidRPr="004B2B1B">
        <w:rPr>
          <w:rFonts w:ascii="Times New Roman" w:hAnsi="Times New Roman" w:cs="Times New Roman"/>
          <w:sz w:val="22"/>
          <w:szCs w:val="22"/>
        </w:rPr>
        <w:tab/>
      </w:r>
      <w:r w:rsidRPr="004B2B1B">
        <w:rPr>
          <w:rFonts w:ascii="Times New Roman" w:hAnsi="Times New Roman" w:cs="Times New Roman"/>
          <w:sz w:val="22"/>
          <w:szCs w:val="22"/>
        </w:rPr>
        <w:tab/>
      </w:r>
      <w:r w:rsidRPr="004B2B1B">
        <w:rPr>
          <w:rFonts w:ascii="Times New Roman" w:hAnsi="Times New Roman" w:cs="Times New Roman"/>
          <w:sz w:val="22"/>
          <w:szCs w:val="22"/>
        </w:rPr>
        <w:tab/>
      </w:r>
      <w:r w:rsidRPr="004B2B1B">
        <w:rPr>
          <w:rFonts w:ascii="Times New Roman" w:hAnsi="Times New Roman" w:cs="Times New Roman"/>
          <w:sz w:val="22"/>
          <w:szCs w:val="22"/>
        </w:rPr>
        <w:tab/>
      </w:r>
      <w:r w:rsidRPr="004B2B1B">
        <w:rPr>
          <w:rFonts w:ascii="Times New Roman" w:hAnsi="Times New Roman" w:cs="Times New Roman"/>
          <w:sz w:val="22"/>
          <w:szCs w:val="22"/>
        </w:rPr>
        <w:tab/>
      </w:r>
      <w:r w:rsidRPr="004B2B1B">
        <w:rPr>
          <w:rFonts w:ascii="Times New Roman" w:hAnsi="Times New Roman" w:cs="Times New Roman"/>
          <w:sz w:val="22"/>
          <w:szCs w:val="22"/>
        </w:rPr>
        <w:tab/>
      </w:r>
    </w:p>
    <w:p w:rsidR="00A01521" w:rsidRDefault="00A01521" w:rsidP="004B2B1B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4B2B1B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4B2B1B">
        <w:rPr>
          <w:sz w:val="22"/>
          <w:szCs w:val="22"/>
        </w:rPr>
        <w:tab/>
      </w:r>
      <w:r w:rsidRPr="004B2B1B">
        <w:rPr>
          <w:sz w:val="22"/>
          <w:szCs w:val="22"/>
        </w:rPr>
        <w:tab/>
      </w:r>
    </w:p>
    <w:p w:rsidR="004B2B1B" w:rsidRPr="004B2B1B" w:rsidRDefault="004B2B1B" w:rsidP="004B2B1B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:rsidR="00A01521" w:rsidRDefault="00A01521" w:rsidP="004B2B1B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4B2B1B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4B2B1B">
        <w:rPr>
          <w:sz w:val="22"/>
          <w:szCs w:val="22"/>
        </w:rPr>
        <w:tab/>
      </w:r>
      <w:r w:rsidRPr="004B2B1B">
        <w:rPr>
          <w:sz w:val="22"/>
          <w:szCs w:val="22"/>
        </w:rPr>
        <w:tab/>
      </w:r>
    </w:p>
    <w:p w:rsidR="004B2B1B" w:rsidRPr="004B2B1B" w:rsidRDefault="004B2B1B" w:rsidP="004B2B1B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:rsidR="00A01521" w:rsidRPr="004B2B1B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4B2B1B">
        <w:rPr>
          <w:sz w:val="22"/>
          <w:szCs w:val="22"/>
        </w:rPr>
        <w:t>upoważnienie dla powyżej wskazanych osób wynika z następującego (</w:t>
      </w:r>
      <w:proofErr w:type="spellStart"/>
      <w:r w:rsidRPr="004B2B1B">
        <w:rPr>
          <w:sz w:val="22"/>
          <w:szCs w:val="22"/>
        </w:rPr>
        <w:t>ych</w:t>
      </w:r>
      <w:proofErr w:type="spellEnd"/>
      <w:r w:rsidRPr="004B2B1B">
        <w:rPr>
          <w:sz w:val="22"/>
          <w:szCs w:val="22"/>
        </w:rPr>
        <w:t>) dokumentu(ów)</w:t>
      </w:r>
    </w:p>
    <w:p w:rsidR="00A01521" w:rsidRDefault="00A01521" w:rsidP="00A01521">
      <w:pPr>
        <w:jc w:val="both"/>
        <w:rPr>
          <w:sz w:val="22"/>
          <w:szCs w:val="22"/>
        </w:rPr>
      </w:pPr>
      <w:r w:rsidRPr="004B2B1B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4B2B1B" w:rsidRDefault="004B2B1B" w:rsidP="00A01521">
      <w:pPr>
        <w:jc w:val="both"/>
        <w:rPr>
          <w:sz w:val="22"/>
          <w:szCs w:val="22"/>
        </w:rPr>
      </w:pPr>
    </w:p>
    <w:p w:rsidR="00A01521" w:rsidRPr="004B2B1B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4B2B1B">
        <w:rPr>
          <w:sz w:val="22"/>
          <w:szCs w:val="22"/>
        </w:rPr>
        <w:t>załącznikami do niniejszej oferty są:</w:t>
      </w:r>
    </w:p>
    <w:p w:rsidR="00A01521" w:rsidRPr="004B2B1B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4B2B1B">
        <w:rPr>
          <w:sz w:val="22"/>
          <w:szCs w:val="22"/>
        </w:rPr>
        <w:t>………………………………………………………………………………………….</w:t>
      </w:r>
    </w:p>
    <w:p w:rsidR="00A01521" w:rsidRPr="004B2B1B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4B2B1B">
        <w:rPr>
          <w:sz w:val="22"/>
          <w:szCs w:val="22"/>
        </w:rPr>
        <w:t>……………………………………………..……………………………………………</w:t>
      </w:r>
    </w:p>
    <w:p w:rsidR="00A01521" w:rsidRPr="004B2B1B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4B2B1B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4B2B1B" w:rsidRDefault="004B2B1B" w:rsidP="00A62F2C">
      <w:pPr>
        <w:rPr>
          <w:b/>
          <w:color w:val="FF0000"/>
          <w:sz w:val="22"/>
          <w:szCs w:val="22"/>
        </w:rPr>
      </w:pPr>
    </w:p>
    <w:p w:rsidR="004B2B1B" w:rsidRDefault="004B2B1B" w:rsidP="00A62F2C">
      <w:pPr>
        <w:rPr>
          <w:b/>
          <w:color w:val="FF0000"/>
          <w:sz w:val="22"/>
          <w:szCs w:val="22"/>
        </w:rPr>
      </w:pPr>
    </w:p>
    <w:p w:rsidR="00A62F2C" w:rsidRPr="004B2B1B" w:rsidRDefault="00A62F2C" w:rsidP="00A62F2C">
      <w:pPr>
        <w:rPr>
          <w:b/>
          <w:color w:val="FF0000"/>
          <w:sz w:val="22"/>
          <w:szCs w:val="22"/>
        </w:rPr>
      </w:pPr>
      <w:r w:rsidRPr="004B2B1B">
        <w:rPr>
          <w:b/>
          <w:color w:val="FF0000"/>
          <w:sz w:val="22"/>
          <w:szCs w:val="22"/>
        </w:rPr>
        <w:t>Ofertę należy sporządzić w postaci elektronicznej i podpisać kwalifikowanym podpisem elektronicznym.</w:t>
      </w:r>
    </w:p>
    <w:p w:rsidR="00B62F32" w:rsidRPr="004B2B1B" w:rsidRDefault="00B62F32" w:rsidP="00A01521">
      <w:pPr>
        <w:rPr>
          <w:sz w:val="22"/>
          <w:szCs w:val="22"/>
        </w:rPr>
      </w:pPr>
    </w:p>
    <w:sectPr w:rsidR="00B62F32" w:rsidRPr="004B2B1B" w:rsidSect="00F25B71">
      <w:footerReference w:type="default" r:id="rId8"/>
      <w:pgSz w:w="11906" w:h="16838"/>
      <w:pgMar w:top="426" w:right="1418" w:bottom="1418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EBA" w:rsidRDefault="00661EBA">
      <w:r>
        <w:separator/>
      </w:r>
    </w:p>
  </w:endnote>
  <w:endnote w:type="continuationSeparator" w:id="0">
    <w:p w:rsidR="00661EBA" w:rsidRDefault="0066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EBA" w:rsidRDefault="00661EBA">
      <w:r>
        <w:separator/>
      </w:r>
    </w:p>
  </w:footnote>
  <w:footnote w:type="continuationSeparator" w:id="0">
    <w:p w:rsidR="00661EBA" w:rsidRDefault="00661EBA">
      <w:r>
        <w:continuationSeparator/>
      </w:r>
    </w:p>
  </w:footnote>
  <w:footnote w:id="1">
    <w:p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A01521" w:rsidRDefault="00A01521" w:rsidP="00A0152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32"/>
    <w:rsid w:val="00036968"/>
    <w:rsid w:val="0004196C"/>
    <w:rsid w:val="00113376"/>
    <w:rsid w:val="001F0269"/>
    <w:rsid w:val="00201E5B"/>
    <w:rsid w:val="00216B32"/>
    <w:rsid w:val="0022732C"/>
    <w:rsid w:val="00227D2E"/>
    <w:rsid w:val="00240E71"/>
    <w:rsid w:val="00255C67"/>
    <w:rsid w:val="002C6E15"/>
    <w:rsid w:val="002D3DCB"/>
    <w:rsid w:val="0031733C"/>
    <w:rsid w:val="003E32D7"/>
    <w:rsid w:val="00406A50"/>
    <w:rsid w:val="00420B6C"/>
    <w:rsid w:val="0045271B"/>
    <w:rsid w:val="004B2B1B"/>
    <w:rsid w:val="00526126"/>
    <w:rsid w:val="00581B5E"/>
    <w:rsid w:val="006108F3"/>
    <w:rsid w:val="0064044B"/>
    <w:rsid w:val="006503A9"/>
    <w:rsid w:val="00661EBA"/>
    <w:rsid w:val="006D17FC"/>
    <w:rsid w:val="00730EFE"/>
    <w:rsid w:val="00751124"/>
    <w:rsid w:val="008422CC"/>
    <w:rsid w:val="008D7A6D"/>
    <w:rsid w:val="00973E29"/>
    <w:rsid w:val="00A01521"/>
    <w:rsid w:val="00A62F2C"/>
    <w:rsid w:val="00AE20E8"/>
    <w:rsid w:val="00B41BC8"/>
    <w:rsid w:val="00B62F32"/>
    <w:rsid w:val="00B72947"/>
    <w:rsid w:val="00BE226E"/>
    <w:rsid w:val="00C85B56"/>
    <w:rsid w:val="00CE6162"/>
    <w:rsid w:val="00D91D60"/>
    <w:rsid w:val="00DD32CA"/>
    <w:rsid w:val="00DE3CC5"/>
    <w:rsid w:val="00E26D19"/>
    <w:rsid w:val="00E43884"/>
    <w:rsid w:val="00E75087"/>
    <w:rsid w:val="00E80580"/>
    <w:rsid w:val="00E96AFC"/>
    <w:rsid w:val="00EB6647"/>
    <w:rsid w:val="00EC7AB0"/>
    <w:rsid w:val="00EE0720"/>
    <w:rsid w:val="00EF3EFF"/>
    <w:rsid w:val="00F25B71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E40F7"/>
  <w15:docId w15:val="{8772E1CB-FC48-4F17-9F8E-F2F635DB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3741-BF85-4C59-AC9B-B7950F42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529</Words>
  <Characters>4853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Małgorzata Waligórska</cp:lastModifiedBy>
  <cp:revision>3</cp:revision>
  <cp:lastPrinted>1900-12-31T22:00:00Z</cp:lastPrinted>
  <dcterms:created xsi:type="dcterms:W3CDTF">2020-10-02T13:04:00Z</dcterms:created>
  <dcterms:modified xsi:type="dcterms:W3CDTF">2020-10-13T11:28:00Z</dcterms:modified>
</cp:coreProperties>
</file>