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C23CC2">
      <w:pPr>
        <w:pStyle w:val="a0"/>
        <w:tabs>
          <w:tab w:val="clear" w:pos="4536"/>
          <w:tab w:val="clear" w:pos="9072"/>
          <w:tab w:val="right" w:pos="7371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C23CC2">
        <w:rPr>
          <w:rFonts w:ascii="Verdana" w:hAnsi="Verdana"/>
          <w:sz w:val="16"/>
          <w:szCs w:val="16"/>
        </w:rPr>
        <w:t>KC-zp.272-431/20</w:t>
      </w:r>
      <w:bookmarkStart w:id="0" w:name="_GoBack"/>
      <w:bookmarkEnd w:id="0"/>
      <w:r w:rsidR="00A4400A">
        <w:rPr>
          <w:rFonts w:ascii="Verdana" w:hAnsi="Verdana"/>
          <w:sz w:val="16"/>
          <w:szCs w:val="16"/>
        </w:rPr>
        <w:tab/>
      </w:r>
      <w:r w:rsidR="00C23CC2">
        <w:rPr>
          <w:rFonts w:ascii="Verdana" w:hAnsi="Verdana"/>
          <w:sz w:val="16"/>
          <w:szCs w:val="16"/>
        </w:rPr>
        <w:t xml:space="preserve">            </w:t>
      </w:r>
      <w:r w:rsidR="00E03785" w:rsidRPr="00E03785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E03785" w:rsidRPr="00E03785">
        <w:rPr>
          <w:rFonts w:ascii="Verdana" w:hAnsi="Verdana"/>
          <w:sz w:val="16"/>
          <w:szCs w:val="16"/>
        </w:rPr>
        <w:t>2020-10-15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E03785" w:rsidRPr="00E03785">
        <w:rPr>
          <w:rFonts w:ascii="Verdana" w:hAnsi="Verdana"/>
          <w:u w:val="single"/>
        </w:rPr>
        <w:t>przebudowa i remont kapitalny Domu Studenckiego DS-11 Bonus przy ul. Budryka 5 w Krakowie - KC-zp.272-431/20</w:t>
      </w:r>
      <w:r w:rsidRPr="00FC5804">
        <w:rPr>
          <w:rFonts w:ascii="Verdana" w:hAnsi="Verdana"/>
          <w:u w:val="single"/>
        </w:rPr>
        <w:t xml:space="preserve"> ( </w:t>
      </w:r>
      <w:r w:rsidR="00E03785" w:rsidRPr="00E03785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E03785" w:rsidRPr="00E03785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</w:t>
      </w:r>
      <w:r w:rsidR="00452FA3">
        <w:rPr>
          <w:rFonts w:ascii="Verdana" w:hAnsi="Verdana"/>
        </w:rPr>
        <w:t xml:space="preserve">którego przedmiotem jest: </w:t>
      </w:r>
      <w:r w:rsidRPr="00FC5804">
        <w:rPr>
          <w:rFonts w:ascii="Verdana" w:hAnsi="Verdana"/>
        </w:rPr>
        <w:t xml:space="preserve"> </w:t>
      </w:r>
      <w:r w:rsidR="00E03785" w:rsidRPr="00E03785">
        <w:rPr>
          <w:rFonts w:ascii="Verdana" w:hAnsi="Verdana"/>
          <w:b/>
        </w:rPr>
        <w:t>przebudowa i remont kapitalny Domu Studenckiego DS-11 Bonus przy ul. Budryka 5 w Krakowie - KC-zp.272-431/20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FE38B4" w:rsidRPr="00C23CC2" w:rsidRDefault="00C23CC2" w:rsidP="00FC5804">
      <w:pPr>
        <w:spacing w:before="120" w:after="120" w:line="360" w:lineRule="auto"/>
        <w:rPr>
          <w:rFonts w:ascii="Verdana" w:hAnsi="Verdana"/>
          <w:b/>
          <w:bCs/>
        </w:rPr>
      </w:pPr>
      <w:r w:rsidRPr="00C23CC2">
        <w:rPr>
          <w:rFonts w:ascii="Verdana" w:hAnsi="Verdana"/>
          <w:b/>
          <w:bCs/>
        </w:rPr>
        <w:t>Zamawiający zamieszcza NOWY obowiązujący Formularz oferty</w:t>
      </w:r>
    </w:p>
    <w:p w:rsidR="00533643" w:rsidRPr="00FC5804" w:rsidRDefault="00533643" w:rsidP="00FC5804">
      <w:pPr>
        <w:spacing w:line="360" w:lineRule="auto"/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533643" w:rsidRPr="00FC5804" w:rsidRDefault="00533643" w:rsidP="00FC5804">
      <w:pPr>
        <w:spacing w:line="360" w:lineRule="auto"/>
        <w:jc w:val="center"/>
        <w:rPr>
          <w:rFonts w:ascii="Verdana" w:hAnsi="Verdana" w:cs="Arial"/>
          <w:color w:val="FF0000"/>
        </w:rPr>
      </w:pPr>
    </w:p>
    <w:p w:rsidR="004120EE" w:rsidRDefault="00C23CC2" w:rsidP="00FC58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Powyższa</w:t>
      </w:r>
      <w:r w:rsidR="00533643" w:rsidRPr="00C23CC2">
        <w:rPr>
          <w:rFonts w:ascii="Verdana" w:hAnsi="Verdana" w:cs="Arial"/>
        </w:rPr>
        <w:t xml:space="preserve"> zmiana nie prowadzi do zmiany treści ogłoszenia. </w:t>
      </w:r>
      <w:r w:rsidR="00533643" w:rsidRPr="00FC5804">
        <w:rPr>
          <w:rFonts w:ascii="Verdana" w:hAnsi="Verdana" w:cs="Arial"/>
          <w:highlight w:val="yellow"/>
        </w:rPr>
        <w:t xml:space="preserve">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2F" w:rsidRDefault="00BB452F">
      <w:r>
        <w:separator/>
      </w:r>
    </w:p>
  </w:endnote>
  <w:endnote w:type="continuationSeparator" w:id="0">
    <w:p w:rsidR="00BB452F" w:rsidRDefault="00B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2F" w:rsidRDefault="00BB452F">
      <w:r>
        <w:separator/>
      </w:r>
    </w:p>
  </w:footnote>
  <w:footnote w:type="continuationSeparator" w:id="0">
    <w:p w:rsidR="00BB452F" w:rsidRDefault="00BB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2F"/>
    <w:rsid w:val="001010E7"/>
    <w:rsid w:val="001011D9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52FA3"/>
    <w:rsid w:val="004F1FDE"/>
    <w:rsid w:val="00533643"/>
    <w:rsid w:val="005502D4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B452F"/>
    <w:rsid w:val="00BE75FD"/>
    <w:rsid w:val="00BF5D1E"/>
    <w:rsid w:val="00C23CC2"/>
    <w:rsid w:val="00CE01F2"/>
    <w:rsid w:val="00CF1EC3"/>
    <w:rsid w:val="00D50323"/>
    <w:rsid w:val="00DC2E5C"/>
    <w:rsid w:val="00DC57A1"/>
    <w:rsid w:val="00E02ACD"/>
    <w:rsid w:val="00E03785"/>
    <w:rsid w:val="00E33567"/>
    <w:rsid w:val="00E431FD"/>
    <w:rsid w:val="00E96BBD"/>
    <w:rsid w:val="00F00FC1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2020-10-15T10:16:00Z</cp:lastPrinted>
  <dcterms:created xsi:type="dcterms:W3CDTF">2020-10-15T10:16:00Z</dcterms:created>
  <dcterms:modified xsi:type="dcterms:W3CDTF">2020-10-15T10:16:00Z</dcterms:modified>
</cp:coreProperties>
</file>