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FA" w:rsidRDefault="00D637FA" w:rsidP="00D637FA">
      <w:pPr>
        <w:keepNext/>
        <w:jc w:val="right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Załącznik nr 4a</w:t>
      </w:r>
    </w:p>
    <w:p w:rsidR="00D637FA" w:rsidRDefault="00D637FA" w:rsidP="00D637F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D637FA" w:rsidRDefault="00D637FA" w:rsidP="00D637F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  <w:r>
        <w:rPr>
          <w:rFonts w:ascii="Verdana" w:eastAsia="Arial Unicode MS" w:hAnsi="Verdana"/>
          <w:b/>
          <w:caps/>
        </w:rPr>
        <w:t xml:space="preserve">wzór Umowy – zad. 1 </w:t>
      </w:r>
    </w:p>
    <w:p w:rsidR="00D637FA" w:rsidRDefault="00D637FA" w:rsidP="00D637F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D637FA" w:rsidRDefault="00D637FA" w:rsidP="00D637FA">
      <w:pPr>
        <w:ind w:right="-47"/>
        <w:jc w:val="both"/>
        <w:rPr>
          <w:rFonts w:ascii="Verdana" w:hAnsi="Verdana"/>
        </w:rPr>
      </w:pPr>
      <w:bookmarkStart w:id="0" w:name="_Toc470857623"/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zawarta w Krakowie w wyniku przeprowadzonego postępowania o zamówienie publiczne na podstawie art. 138g ustawy </w:t>
      </w:r>
      <w:proofErr w:type="spellStart"/>
      <w:r>
        <w:rPr>
          <w:rFonts w:ascii="Verdana" w:hAnsi="Verdana"/>
        </w:rPr>
        <w:t>Pzp</w:t>
      </w:r>
      <w:proofErr w:type="spellEnd"/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pomiędzy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  <w:b/>
        </w:rPr>
        <w:t>Akademią Górniczo-Hutniczą im. Stanisława Staszica w Krakowie al. Mickiewicza 30</w:t>
      </w:r>
      <w:r>
        <w:rPr>
          <w:rFonts w:ascii="Verdana" w:hAnsi="Verdana"/>
        </w:rPr>
        <w:t xml:space="preserve">  Wydział / inna jednostka ...............................................................................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reprezentowana przez: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1.Dziekana Wydziału /Kierownika Jednostki/..................................................................</w:t>
      </w:r>
    </w:p>
    <w:p w:rsidR="00D637FA" w:rsidRDefault="00D637FA" w:rsidP="00D637FA">
      <w:pPr>
        <w:tabs>
          <w:tab w:val="left" w:pos="284"/>
        </w:tabs>
        <w:ind w:right="-47"/>
        <w:rPr>
          <w:rFonts w:ascii="Verdana" w:hAnsi="Verdana"/>
        </w:rPr>
      </w:pPr>
      <w:r>
        <w:rPr>
          <w:rFonts w:ascii="Verdana" w:hAnsi="Verdana"/>
        </w:rPr>
        <w:t>2.Kwestora / Z-</w:t>
      </w:r>
      <w:proofErr w:type="spellStart"/>
      <w:r>
        <w:rPr>
          <w:rFonts w:ascii="Verdana" w:hAnsi="Verdana"/>
        </w:rPr>
        <w:t>cę</w:t>
      </w:r>
      <w:proofErr w:type="spellEnd"/>
      <w:r>
        <w:rPr>
          <w:rFonts w:ascii="Verdana" w:hAnsi="Verdana"/>
        </w:rPr>
        <w:t xml:space="preserve"> Kwestora/ .............................................................................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zwaną dalej ZAMAWIAJACYM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(nazwa i siedziba przedsiębiorcy oraz jego adres). 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reprezentowanym przez: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1..............................................................................................................................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zwanym dalej WYKONAWCA</w:t>
      </w:r>
    </w:p>
    <w:p w:rsidR="00D637FA" w:rsidRDefault="00D637FA" w:rsidP="00D637FA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rFonts w:ascii="Verdana" w:hAnsi="Verdana"/>
          <w:bCs/>
        </w:rPr>
      </w:pPr>
    </w:p>
    <w:p w:rsidR="00D637FA" w:rsidRDefault="00D637FA" w:rsidP="00D637FA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  <w:bCs/>
        </w:rPr>
        <w:t>§ 1 Przedmiot Umowy</w:t>
      </w:r>
      <w:bookmarkEnd w:id="0"/>
    </w:p>
    <w:p w:rsidR="00D637FA" w:rsidRDefault="00D637FA" w:rsidP="00D637FA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ab/>
      </w:r>
      <w:r>
        <w:rPr>
          <w:rFonts w:ascii="Verdana" w:eastAsia="Arial Unicode MS" w:hAnsi="Verdana"/>
        </w:rPr>
        <w:tab/>
        <w:t xml:space="preserve">Przedmiotem umowy jest usługa </w:t>
      </w:r>
      <w:proofErr w:type="spellStart"/>
      <w:r>
        <w:rPr>
          <w:rFonts w:ascii="Verdana" w:eastAsia="Arial Unicode MS" w:hAnsi="Verdana"/>
        </w:rPr>
        <w:t>Usługa</w:t>
      </w:r>
      <w:proofErr w:type="spellEnd"/>
      <w:r>
        <w:rPr>
          <w:rFonts w:ascii="Verdana" w:eastAsia="Arial Unicode MS" w:hAnsi="Verdana"/>
        </w:rPr>
        <w:t xml:space="preserve"> przygotowania i przeprowadzenia usługi certyfikowanego szkolenia </w:t>
      </w:r>
      <w:proofErr w:type="spellStart"/>
      <w:r>
        <w:rPr>
          <w:rFonts w:ascii="Verdana" w:eastAsia="Arial Unicode MS" w:hAnsi="Verdana"/>
        </w:rPr>
        <w:t>Certified</w:t>
      </w:r>
      <w:proofErr w:type="spellEnd"/>
      <w:r>
        <w:rPr>
          <w:rFonts w:ascii="Verdana" w:eastAsia="Arial Unicode MS" w:hAnsi="Verdana"/>
        </w:rPr>
        <w:t xml:space="preserve"> Information Systems Security Professional (CISSP-(ISC)2) , wg programu określonego przez (ISC)2 dla min. 3  osób, max. 5 osób, w formie szkoleń otwartych, on-line, z materiałami szkoleniowymi, egzaminem certyfikującym i certyfikatem.</w:t>
      </w:r>
    </w:p>
    <w:p w:rsidR="00D637FA" w:rsidRDefault="00D637FA" w:rsidP="00D637FA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Szczegółowy opis przedmiotu umowy zawiera Załącznik nr 1 do umowy – ogłoszenie o zamówieniu i oferta Wykonawcy.</w:t>
      </w:r>
    </w:p>
    <w:p w:rsidR="00D637FA" w:rsidRDefault="00D637FA" w:rsidP="00D637FA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Umowa realizowana jest w ramach POWR.03.05.00-00-Z307/17 na projekty podnoszące kompetencje kadry administracyjnej uczelni, projekt współfinansowany ze środków Europejskiego Funduszu Rozwoju Społecznego w ramach Programu Operacyjnego Wiedza Edukacja Rozwój 2014-2020, Oś III Szkolnictwo wyższe dla gospodarki i rozwoju, Działanie 3.5 Kompleksowe programy szkół wyższych.</w:t>
      </w:r>
    </w:p>
    <w:p w:rsidR="00D637FA" w:rsidRDefault="00D637FA" w:rsidP="00D637FA">
      <w:p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rFonts w:ascii="Verdana" w:eastAsia="Arial Unicode MS" w:hAnsi="Verdana"/>
        </w:rPr>
      </w:pPr>
    </w:p>
    <w:p w:rsidR="00D637FA" w:rsidRDefault="00D637FA" w:rsidP="00D637FA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rFonts w:ascii="Verdana" w:hAnsi="Verdana"/>
          <w:b/>
        </w:rPr>
      </w:pPr>
      <w:bookmarkStart w:id="1" w:name="_Toc470857624"/>
      <w:bookmarkStart w:id="2" w:name="_Toc447696299"/>
      <w:r>
        <w:rPr>
          <w:rFonts w:ascii="Verdana" w:hAnsi="Verdana"/>
          <w:b/>
          <w:bCs/>
        </w:rPr>
        <w:t>§ 2 Termin realizacji umowy</w:t>
      </w:r>
      <w:bookmarkEnd w:id="1"/>
      <w:bookmarkEnd w:id="2"/>
    </w:p>
    <w:p w:rsidR="00D637FA" w:rsidRDefault="00D637FA" w:rsidP="00D637FA">
      <w:pPr>
        <w:tabs>
          <w:tab w:val="left" w:pos="284"/>
        </w:tabs>
        <w:ind w:left="426"/>
        <w:rPr>
          <w:rFonts w:ascii="Verdana" w:eastAsia="Arial Unicode MS" w:hAnsi="Verdana"/>
          <w:bCs/>
        </w:rPr>
      </w:pPr>
      <w:r>
        <w:rPr>
          <w:rFonts w:ascii="Verdana" w:eastAsia="Arial Unicode MS" w:hAnsi="Verdana"/>
          <w:bCs/>
        </w:rPr>
        <w:t>Wykonawca zobowiązuje się wykonać usługę  w terminie …………………………………………………….</w:t>
      </w:r>
    </w:p>
    <w:p w:rsidR="00D637FA" w:rsidRDefault="00D637FA" w:rsidP="00D637FA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  <w:b/>
          <w:bCs/>
        </w:rPr>
      </w:pPr>
      <w:bookmarkStart w:id="3" w:name="_Toc447696300"/>
    </w:p>
    <w:p w:rsidR="00D637FA" w:rsidRDefault="00D637FA" w:rsidP="00D637FA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</w:rPr>
      </w:pPr>
      <w:r>
        <w:rPr>
          <w:rFonts w:ascii="Verdana" w:eastAsia="Arial Unicode MS" w:hAnsi="Verdana"/>
          <w:b/>
          <w:bCs/>
        </w:rPr>
        <w:t>§ 3 Wynagrodzenie za wykonanie umowy</w:t>
      </w:r>
      <w:bookmarkEnd w:id="3"/>
    </w:p>
    <w:p w:rsidR="00D637FA" w:rsidRDefault="00D637FA" w:rsidP="00D637FA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before="60" w:after="120"/>
        <w:ind w:left="426" w:hanging="426"/>
        <w:jc w:val="both"/>
        <w:outlineLvl w:val="1"/>
        <w:rPr>
          <w:rFonts w:ascii="Verdana" w:hAnsi="Verdana"/>
          <w:color w:val="000000"/>
        </w:rPr>
      </w:pPr>
      <w:r>
        <w:rPr>
          <w:rFonts w:ascii="Verdana" w:eastAsia="Arial Unicode MS" w:hAnsi="Verdana"/>
        </w:rPr>
        <w:t xml:space="preserve">Łączne maksymalne wynagrodzenie Wykonawcy za realizację przedmiotu niniejszej Umowy wynosi brutto …………………….. zł* (słownie: ……………………..). </w:t>
      </w:r>
      <w:r>
        <w:rPr>
          <w:rFonts w:ascii="Verdana" w:eastAsia="Calibri" w:hAnsi="Verdana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>
        <w:rPr>
          <w:rFonts w:ascii="Verdana" w:eastAsia="Calibri" w:hAnsi="Verdana"/>
        </w:rPr>
        <w:t>t.j</w:t>
      </w:r>
      <w:proofErr w:type="spellEnd"/>
      <w:r>
        <w:rPr>
          <w:rFonts w:ascii="Verdana" w:eastAsia="Calibri" w:hAnsi="Verdana"/>
        </w:rPr>
        <w:t xml:space="preserve">. Dz. U. 2018 poz. 701ze </w:t>
      </w:r>
      <w:proofErr w:type="spellStart"/>
      <w:r>
        <w:rPr>
          <w:rFonts w:ascii="Verdana" w:eastAsia="Calibri" w:hAnsi="Verdana"/>
        </w:rPr>
        <w:t>zm</w:t>
      </w:r>
      <w:proofErr w:type="spellEnd"/>
      <w:r>
        <w:rPr>
          <w:rFonts w:ascii="Verdana" w:eastAsia="Calibri" w:hAnsi="Verdana"/>
        </w:rPr>
        <w:t>)</w:t>
      </w:r>
      <w:r>
        <w:rPr>
          <w:rFonts w:ascii="Verdana" w:hAnsi="Verdana"/>
          <w:bCs/>
          <w:iCs/>
          <w:lang w:eastAsia="zh-CN"/>
        </w:rPr>
        <w:t xml:space="preserve">. </w:t>
      </w:r>
    </w:p>
    <w:p w:rsidR="00D637FA" w:rsidRDefault="00D637FA" w:rsidP="00D637FA">
      <w:pPr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ind w:left="426" w:hanging="426"/>
        <w:jc w:val="both"/>
        <w:outlineLvl w:val="1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Cena brutto za usługę dla 1 osoby wynosi ………………… zł.  </w:t>
      </w:r>
    </w:p>
    <w:p w:rsidR="00D637FA" w:rsidRDefault="00D637FA" w:rsidP="00D637FA">
      <w:pPr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ind w:left="426" w:hanging="426"/>
        <w:jc w:val="both"/>
        <w:outlineLvl w:val="1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Wynagrodzenie, o którym mowa w ust. 1 obejmuje wszystkie koszty związane z wykonaniem przedmiotu zamówienia, w szczególności koszty: przygotowania i prowadzenia szkolenia, materiałów dydaktycznych, przeprowadzenia i oceny walidacji kompetencji, zaświadczeń o ukończeniu szkolenia. Wykonawcy nie przysługuje zwrot od Zamawiającego jakichkolwiek dodatkowych kosztów, opłat i podatków poniesionych przez Wykonawcę w związku z realizacją przedmiotu umowy. </w:t>
      </w:r>
    </w:p>
    <w:p w:rsidR="00D637FA" w:rsidRDefault="00D637FA" w:rsidP="00D637FA">
      <w:pPr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ind w:left="426" w:hanging="426"/>
        <w:jc w:val="both"/>
        <w:outlineLvl w:val="1"/>
        <w:rPr>
          <w:rFonts w:ascii="Verdana" w:eastAsia="Arial Unicode MS" w:hAnsi="Verdana"/>
        </w:rPr>
      </w:pPr>
      <w:r>
        <w:rPr>
          <w:rFonts w:ascii="Verdana" w:hAnsi="Verdana" w:cs="Verdana"/>
          <w:lang w:eastAsia="zh-CN"/>
        </w:rPr>
        <w:t>Płatność nastąpi częściowo, tj. w terminie do 21 dni od daty otrzymania przez Zamawiającego poprawnie wystawionej przez Wykonawcę faktury VAT</w:t>
      </w:r>
      <w:r>
        <w:rPr>
          <w:rFonts w:ascii="Verdana" w:hAnsi="Verdana" w:cs="Verdana"/>
          <w:bCs/>
          <w:lang w:eastAsia="zh-CN"/>
        </w:rPr>
        <w:t xml:space="preserve"> po zakończeniu szkolenia, na podstawie protokołu odbioru potwierdzającego faktyczną ilość osób uczestniczących w szkoleniu, oraz w terminie do 21 dni od daty otrzymania przez Zamawiającego poprawnie wystawionej przez Wykonawcę faktury VAT po dokonaniu wpisu każdej osoby na egzamin. </w:t>
      </w:r>
    </w:p>
    <w:p w:rsidR="00D637FA" w:rsidRDefault="00D637FA" w:rsidP="00D637FA">
      <w:pPr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ind w:left="426" w:hanging="426"/>
        <w:jc w:val="both"/>
        <w:outlineLvl w:val="1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>Na fakturze Wykonawca umieści numer niniejszej umowy.</w:t>
      </w:r>
    </w:p>
    <w:p w:rsidR="00D637FA" w:rsidRDefault="00D637FA" w:rsidP="00D637F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  <w:sz w:val="16"/>
          <w:szCs w:val="16"/>
        </w:rPr>
      </w:pPr>
      <w:r>
        <w:rPr>
          <w:rFonts w:ascii="Verdana" w:eastAsia="Arial Unicode MS" w:hAnsi="Verdana"/>
          <w:sz w:val="16"/>
          <w:szCs w:val="16"/>
        </w:rPr>
        <w:t>*Zamawiający zastrzega, że w przypadku Wykonawcy nieprowadzącego działalności gospodarczej, od wskazanej powyżej kwoty wynagrodzenia, potrąci kwotę stanowiącą wszelkie świadczenia, które powstaną po stronie Zamawiającego, w szczególności ewentualną zaliczkę na należny podatek dochodowy, należne składki na ubezpieczenie społeczne i zdrowotne, narzuty powstałe po stronie Zamawiającego i Wykonawcy.</w:t>
      </w:r>
    </w:p>
    <w:p w:rsidR="00D637FA" w:rsidRDefault="00D637FA" w:rsidP="00D637F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</w:p>
    <w:p w:rsidR="00D637FA" w:rsidRDefault="00D637FA" w:rsidP="00D637FA">
      <w:pPr>
        <w:numPr>
          <w:ilvl w:val="0"/>
          <w:numId w:val="3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w ust. 9.</w:t>
      </w:r>
    </w:p>
    <w:p w:rsidR="00D637FA" w:rsidRDefault="00D637FA" w:rsidP="00D637FA">
      <w:pPr>
        <w:numPr>
          <w:ilvl w:val="0"/>
          <w:numId w:val="3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płatności, o których mowa w ust. 4.</w:t>
      </w:r>
    </w:p>
    <w:p w:rsidR="00D637FA" w:rsidRDefault="00D637FA" w:rsidP="00D637FA">
      <w:pPr>
        <w:numPr>
          <w:ilvl w:val="0"/>
          <w:numId w:val="3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>Za dzień zapłaty uważa się dzień obciążenia rachunku bankowego Zamawiającego poleceniem przelewu na rachunek bankowy Wykonawcy.</w:t>
      </w:r>
    </w:p>
    <w:p w:rsidR="00D637FA" w:rsidRDefault="00D637FA" w:rsidP="00D637FA">
      <w:pPr>
        <w:numPr>
          <w:ilvl w:val="0"/>
          <w:numId w:val="3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Za niedotrzymanie terminu płatności faktury Wykonawca może naliczyć odsetki </w:t>
      </w:r>
      <w:r>
        <w:rPr>
          <w:rFonts w:ascii="Verdana" w:eastAsia="Arial Unicode MS" w:hAnsi="Verdana"/>
          <w:iCs/>
        </w:rPr>
        <w:br/>
        <w:t>w ustawowej wysokości.</w:t>
      </w:r>
    </w:p>
    <w:p w:rsidR="00D637FA" w:rsidRDefault="00D637FA" w:rsidP="00D637FA">
      <w:pPr>
        <w:numPr>
          <w:ilvl w:val="0"/>
          <w:numId w:val="3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>Zamawiający nie wyraża zgody na cesję wierzytelności wynikającą z realizacji niniejszej umowy.</w:t>
      </w:r>
    </w:p>
    <w:p w:rsidR="00D637FA" w:rsidRDefault="00D637FA" w:rsidP="00D637F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bookmarkStart w:id="4" w:name="_Toc470857625"/>
      <w:bookmarkStart w:id="5" w:name="_Toc447696301"/>
    </w:p>
    <w:p w:rsidR="00D637FA" w:rsidRDefault="00D637FA" w:rsidP="00D637F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  <w:bCs/>
        </w:rPr>
        <w:t>§ 4 Oświadczenia stron</w:t>
      </w:r>
      <w:bookmarkEnd w:id="4"/>
      <w:bookmarkEnd w:id="5"/>
    </w:p>
    <w:p w:rsidR="00D637FA" w:rsidRDefault="00D637FA" w:rsidP="00D637FA">
      <w:pPr>
        <w:numPr>
          <w:ilvl w:val="0"/>
          <w:numId w:val="36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 Wykonawca zobowiązuje się do wykonania przedmiotu Umowy ze szczególną starannością, przestrzegając wszelkich wymaganych prawem przepisów, stosownych norm.</w:t>
      </w:r>
    </w:p>
    <w:p w:rsidR="00D637FA" w:rsidRDefault="00D637FA" w:rsidP="00D637FA">
      <w:pPr>
        <w:numPr>
          <w:ilvl w:val="0"/>
          <w:numId w:val="36"/>
        </w:numPr>
        <w:contextualSpacing/>
        <w:jc w:val="both"/>
        <w:outlineLvl w:val="0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  Wykonawca oświadcza, że </w:t>
      </w:r>
      <w:r>
        <w:rPr>
          <w:rFonts w:ascii="Verdana" w:hAnsi="Verdana"/>
          <w:color w:val="000000"/>
        </w:rPr>
        <w:t>posiada odpowiednią wiedzę, umiejętności i uprawnienia konieczne dla prawidłowego wykonywania Umowy.</w:t>
      </w:r>
    </w:p>
    <w:p w:rsidR="00D637FA" w:rsidRDefault="00D637FA" w:rsidP="00D637FA">
      <w:pPr>
        <w:numPr>
          <w:ilvl w:val="0"/>
          <w:numId w:val="36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/>
          <w:color w:val="000000"/>
        </w:rPr>
        <w:t xml:space="preserve"> Wykonawca zapewni kadrę prowadzącą zajęcia, gwarantującą odpowiedni poziom merytoryczny szkolenia.</w:t>
      </w:r>
    </w:p>
    <w:p w:rsidR="00D637FA" w:rsidRDefault="00D637FA" w:rsidP="00D637FA">
      <w:pPr>
        <w:numPr>
          <w:ilvl w:val="0"/>
          <w:numId w:val="36"/>
        </w:numPr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  Strony dopuszczają zmianę osoby wyznaczonej do realizacji przedmiotu umowy wskazanej w ofercie Wykonawcy z przyczyn losowych, zdrowotnych lub innych umotywowanych pisemnie przez Wykonawcę przyczyn, przy czym następca osoby wyznaczonej do realizacji przedmiotu umowy musi posiadać co najmniej takie doświadczenie i kwalifikacje jak osoba wskazana przez Wykonawcę w ofercie.</w:t>
      </w:r>
      <w:bookmarkStart w:id="6" w:name="_§5_Dostawa_i"/>
      <w:bookmarkStart w:id="7" w:name="_§_7_Warunki"/>
      <w:bookmarkStart w:id="8" w:name="_§_8_Kary"/>
      <w:bookmarkStart w:id="9" w:name="_Toc447696305"/>
      <w:bookmarkStart w:id="10" w:name="_Toc470857628"/>
      <w:bookmarkEnd w:id="6"/>
      <w:bookmarkEnd w:id="7"/>
      <w:bookmarkEnd w:id="8"/>
    </w:p>
    <w:p w:rsidR="00D637FA" w:rsidRDefault="00D637FA" w:rsidP="00D637FA">
      <w:pPr>
        <w:numPr>
          <w:ilvl w:val="0"/>
          <w:numId w:val="36"/>
        </w:numPr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  Po podpisaniu umowy nadzór nad jej realizacją sprawuje:</w:t>
      </w:r>
    </w:p>
    <w:p w:rsidR="00D637FA" w:rsidRDefault="00D637FA" w:rsidP="00D637FA">
      <w:pPr>
        <w:numPr>
          <w:ilvl w:val="0"/>
          <w:numId w:val="37"/>
        </w:numPr>
        <w:tabs>
          <w:tab w:val="left" w:pos="300"/>
        </w:tabs>
        <w:ind w:hanging="720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ze strony Zamawiającego: …………… Tel. …………………., e-mail ……………………..</w:t>
      </w:r>
    </w:p>
    <w:p w:rsidR="00D637FA" w:rsidRDefault="00D637FA" w:rsidP="00D637FA">
      <w:pPr>
        <w:numPr>
          <w:ilvl w:val="0"/>
          <w:numId w:val="37"/>
        </w:numPr>
        <w:tabs>
          <w:tab w:val="left" w:pos="300"/>
        </w:tabs>
        <w:ind w:hanging="720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ze strony Wykonawcy: …………… Tel. …………………., e-mail ……………………..</w:t>
      </w:r>
    </w:p>
    <w:p w:rsidR="00D637FA" w:rsidRDefault="00D637FA" w:rsidP="00D637FA">
      <w:pPr>
        <w:tabs>
          <w:tab w:val="left" w:pos="300"/>
        </w:tabs>
        <w:rPr>
          <w:rFonts w:ascii="Verdana" w:hAnsi="Verdana"/>
          <w:b/>
          <w:bCs/>
        </w:rPr>
      </w:pPr>
    </w:p>
    <w:p w:rsidR="00D637FA" w:rsidRDefault="00D637FA" w:rsidP="00D637F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5 Dane osobowe</w:t>
      </w:r>
    </w:p>
    <w:p w:rsidR="00D637FA" w:rsidRDefault="00D637FA" w:rsidP="00D637FA">
      <w:pPr>
        <w:shd w:val="clear" w:color="auto" w:fill="FFFFFF"/>
        <w:ind w:left="284" w:hanging="284"/>
        <w:jc w:val="both"/>
        <w:rPr>
          <w:rFonts w:ascii="Verdana" w:hAnsi="Verdana"/>
        </w:rPr>
      </w:pPr>
      <w:r>
        <w:rPr>
          <w:sz w:val="24"/>
          <w:szCs w:val="24"/>
        </w:rPr>
        <w:t xml:space="preserve">1. </w:t>
      </w:r>
      <w:r>
        <w:rPr>
          <w:rFonts w:ascii="Verdana" w:hAnsi="Verdana"/>
        </w:rPr>
        <w:t>Warunki powierzenia przetwarzania danych osobowych  pracowników określa umowa  powierzenia przetwarzania danych osobowych stanowiąca załącznik nr 2 do niniejszej umowy.</w:t>
      </w:r>
    </w:p>
    <w:p w:rsidR="00D637FA" w:rsidRDefault="00D637FA" w:rsidP="00D637FA">
      <w:pPr>
        <w:shd w:val="clear" w:color="auto" w:fill="FFFFFF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2. Zleceniobiorca zobowiązuje się przetwarzać powierzone dane osobowe wyłącznie w celu przewidzianym w niniejszej Umowie oraz w zakresie określonym w umowie powierzenia przetwarzania danych osobowych.</w:t>
      </w:r>
    </w:p>
    <w:p w:rsidR="00D637FA" w:rsidRDefault="00D637FA" w:rsidP="00D637FA">
      <w:pPr>
        <w:shd w:val="clear" w:color="auto" w:fill="FFFFFF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3. Zleceniobiorca obowiązany jest przed rozpoczęciem przetwarzania danych podjąć środki zabezpieczające dane osobowe oraz spełniać wymagania określone w przepisach prawnych dotyczących ochrony danych osobowych.</w:t>
      </w:r>
    </w:p>
    <w:p w:rsidR="00D637FA" w:rsidRDefault="00D637FA" w:rsidP="00D637FA">
      <w:pPr>
        <w:shd w:val="clear" w:color="auto" w:fill="FFFFFF"/>
        <w:ind w:left="284" w:hanging="284"/>
        <w:jc w:val="both"/>
        <w:rPr>
          <w:rFonts w:ascii="Verdana" w:hAnsi="Verdana"/>
          <w:b/>
          <w:bCs/>
        </w:rPr>
      </w:pPr>
    </w:p>
    <w:p w:rsidR="00D637FA" w:rsidRDefault="00D637FA" w:rsidP="00D637FA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§ 6 Klauzula poufności</w:t>
      </w:r>
    </w:p>
    <w:p w:rsidR="00D637FA" w:rsidRDefault="00D637FA" w:rsidP="00D637FA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1.   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D637FA" w:rsidRDefault="00D637FA" w:rsidP="00D637FA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2.   W razie wątpliwości, czy określona informacja stanowi tajemnicę, Wykonawca zobowiązany jest zwrócić się w formie pisemnej do Jednostki o wyjaśnienie takiej wątpliwości. </w:t>
      </w:r>
    </w:p>
    <w:p w:rsidR="00D637FA" w:rsidRDefault="00D637FA" w:rsidP="00D637FA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3.   Wykonawca zobowiązuje się do wykorzystania uzyskanych, powyższych informacji jedynie w celu wykonania przedmiotu umowy. </w:t>
      </w:r>
    </w:p>
    <w:p w:rsidR="00D637FA" w:rsidRDefault="00D637FA" w:rsidP="00D637FA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4.   Wykonawca zobowiązuje się ujawnić powyższe informacje tylko tym pracownikom Wykonawcy i podwykonawcom, wobec których ujawnienie takie będzie uzasadnione zakresem, w którym wykonują przedmiot umowy. </w:t>
      </w:r>
    </w:p>
    <w:p w:rsidR="00D637FA" w:rsidRDefault="00D637FA" w:rsidP="00D637FA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5.   Powyższe przepisy nie będą miały zastosowania wobec informacji powszechnie znanych lub opublikowanych oraz w przypadku żądania ich ujawnienia przez uprawniony organ. </w:t>
      </w:r>
    </w:p>
    <w:p w:rsidR="00D637FA" w:rsidRDefault="00D637FA" w:rsidP="00D637F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D637FA" w:rsidRDefault="00D637FA" w:rsidP="00D637F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7 Kary umowne</w:t>
      </w:r>
      <w:bookmarkEnd w:id="9"/>
      <w:bookmarkEnd w:id="10"/>
    </w:p>
    <w:p w:rsidR="00D637FA" w:rsidRDefault="00D637FA" w:rsidP="00D637FA">
      <w:pPr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bookmarkStart w:id="11" w:name="_§_9_Odstąpienie"/>
      <w:bookmarkStart w:id="12" w:name="_Toc447696306"/>
      <w:bookmarkStart w:id="13" w:name="_Toc470857629"/>
      <w:bookmarkEnd w:id="11"/>
      <w:r>
        <w:rPr>
          <w:rFonts w:ascii="Verdana" w:eastAsia="Arial Unicode MS" w:hAnsi="Verdana"/>
        </w:rPr>
        <w:t xml:space="preserve">Wykonawca zapłaci na rzecz Zamawiającego, karę umowną za niedotrzymanie uzgodnionego </w:t>
      </w:r>
      <w:r>
        <w:rPr>
          <w:rFonts w:ascii="Verdana" w:hAnsi="Verdana"/>
          <w:iCs/>
        </w:rPr>
        <w:t>terminu realizacji szkoleń w wysokości 1% wynagrodzenia umownego, za każdy rozpoczęty dzień kalendarzowy zwłoki.</w:t>
      </w:r>
    </w:p>
    <w:p w:rsidR="00D637FA" w:rsidRDefault="00D637FA" w:rsidP="00D637FA">
      <w:pPr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Jeżeli opóźnienie w realizacji przedmiotu umowy, o którym mowa § 1 umowy przekroczy 10 dni, Zamawiający ma prawo odstąpić od zawartej umowy, bez konieczności </w:t>
      </w: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wyznaczania terminu dodatkowego, a Wykonawca będzie zobowiązany do zapłaty kary umownej w wysokości 10% </w:t>
      </w:r>
      <w:r>
        <w:rPr>
          <w:rFonts w:ascii="Verdana" w:hAnsi="Verdana"/>
          <w:iCs/>
        </w:rPr>
        <w:t>wynagrodzenia umownego.</w:t>
      </w:r>
    </w:p>
    <w:p w:rsidR="00D637FA" w:rsidRDefault="00D637FA" w:rsidP="00D637FA">
      <w:pPr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ab/>
        <w:t>W przypadku niewykonania lub nienależytego wykonania przedmiotu niniejszej umowy z przyczyn leżących po stronie Wykonawcy w tym nieprzeprowadzenia zajęć, a także w przypadku przeprowadzenia zajęć przez osoby inne niż wskazane przez Wykonawcę w ofercie lub będące pod wpływem alkoholu lub środków odurzających lub niestawienie się prowadzących na umówione zajęcia, Wykonawca zapłaci Zamawiającemu karę umowną w wysokości 10% wartości brutto   niewykonanego zakresu umowy za każdy taki przypadek uchybienia. Ponadto w przypadku powtórzenia się naruszenia w powyższym zakresie, Zamawiającemu przysługiwać będzie prawo do odstąpienia od niniejszej umowy, także w części niewykonanej.</w:t>
      </w:r>
    </w:p>
    <w:p w:rsidR="00D637FA" w:rsidRDefault="00D637FA" w:rsidP="00D637FA">
      <w:pPr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>
        <w:rPr>
          <w:rFonts w:ascii="Verdana" w:hAnsi="Verdana"/>
          <w:iCs/>
        </w:rPr>
        <w:t xml:space="preserve">Wykonawca zapłaci na rzecz Zamawiającego karę umowną w wysokości 10% całkowitego wynagrodzenia, w przypadku odstąpienia od umowy przez Wykonawcę lub  Zamawiającego, z przyczyn leżących po stronie Wykonawcy. </w:t>
      </w:r>
    </w:p>
    <w:p w:rsidR="00D637FA" w:rsidRDefault="00D637FA" w:rsidP="00D637FA">
      <w:pPr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hAnsi="Verdana"/>
          <w:iCs/>
        </w:rPr>
        <w:t xml:space="preserve">Zamawiający zapłaci na rzecz Wykonawcy karę umowną w wysokości 10% całkowitego wynagrodzenia, w przypadku odstąpienia od umowy przez Wykonawcę lub  Zamawiającego, z przyczyn leżących po stronie Zamawiającego. </w:t>
      </w:r>
    </w:p>
    <w:p w:rsidR="00D637FA" w:rsidRDefault="00D637FA" w:rsidP="00D637FA">
      <w:pPr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Jeżeli kary umowne, o których mowa w </w:t>
      </w:r>
      <w:r>
        <w:rPr>
          <w:rFonts w:ascii="Verdana" w:hAnsi="Verdana"/>
          <w:bCs/>
        </w:rPr>
        <w:t>§ 7</w:t>
      </w:r>
      <w:r>
        <w:rPr>
          <w:rFonts w:ascii="Verdana" w:eastAsia="Arial Unicode MS" w:hAnsi="Verdana"/>
        </w:rPr>
        <w:t xml:space="preserve"> nie pokryją rzeczywistej szkody Zamawiającego, to przysługuje mu prawo żądania odszkodowania na zasadach ogólnych Kodeksu cywilnego.</w:t>
      </w:r>
    </w:p>
    <w:p w:rsidR="00D637FA" w:rsidRDefault="00D637FA" w:rsidP="00D637FA">
      <w:pPr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Kary umowne są płatne w terminie 14 dni od daty otrzymania wezwania lub poprzez potrącenie z wynagrodzenia Wykonawcy. </w:t>
      </w: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ascii="Verdana" w:eastAsia="Arial Unicode MS" w:hAnsi="Verdana"/>
        </w:rPr>
      </w:pP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ascii="Verdana" w:eastAsia="Arial Unicode MS" w:hAnsi="Verdana"/>
          <w:b/>
          <w:bCs/>
        </w:rPr>
      </w:pPr>
      <w:r>
        <w:rPr>
          <w:rFonts w:ascii="Verdana" w:eastAsia="Arial Unicode MS" w:hAnsi="Verdana"/>
          <w:b/>
        </w:rPr>
        <w:t>§ 8</w:t>
      </w:r>
      <w:r>
        <w:rPr>
          <w:rFonts w:ascii="Verdana" w:eastAsia="Arial Unicode MS" w:hAnsi="Verdana"/>
        </w:rPr>
        <w:t xml:space="preserve"> </w:t>
      </w:r>
      <w:r>
        <w:rPr>
          <w:rFonts w:ascii="Verdana" w:hAnsi="Verdana"/>
          <w:b/>
          <w:bCs/>
        </w:rPr>
        <w:t>Odstąpienie i wypowiedzenie Umowy</w:t>
      </w:r>
      <w:bookmarkEnd w:id="12"/>
      <w:bookmarkEnd w:id="13"/>
    </w:p>
    <w:p w:rsidR="00D637FA" w:rsidRDefault="00D637FA" w:rsidP="00D637FA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Zamawiający może odstąpić od Umowy w przypadku wystąpienia okoliczności, o których mowa w art. 145 ust. 1 ustawy z dnia 29 stycznia 2004 r. Prawo zamówień publicznych (</w:t>
      </w:r>
      <w:proofErr w:type="spellStart"/>
      <w:r>
        <w:rPr>
          <w:rFonts w:ascii="Verdana" w:eastAsia="Arial Unicode MS" w:hAnsi="Verdana"/>
        </w:rPr>
        <w:t>t.j</w:t>
      </w:r>
      <w:proofErr w:type="spellEnd"/>
      <w:r>
        <w:rPr>
          <w:rFonts w:ascii="Verdana" w:eastAsia="Arial Unicode MS" w:hAnsi="Verdana"/>
        </w:rPr>
        <w:t xml:space="preserve">. Dz. U. z 2015 r. poz. 2164 z </w:t>
      </w:r>
      <w:proofErr w:type="spellStart"/>
      <w:r>
        <w:rPr>
          <w:rFonts w:ascii="Verdana" w:eastAsia="Arial Unicode MS" w:hAnsi="Verdana"/>
        </w:rPr>
        <w:t>późn</w:t>
      </w:r>
      <w:proofErr w:type="spellEnd"/>
      <w:r>
        <w:rPr>
          <w:rFonts w:ascii="Verdana" w:eastAsia="Arial Unicode MS" w:hAnsi="Verdana"/>
        </w:rPr>
        <w:t xml:space="preserve">. zm.). </w:t>
      </w:r>
    </w:p>
    <w:p w:rsidR="00D637FA" w:rsidRDefault="00D637FA" w:rsidP="00D637FA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:rsidR="00D637FA" w:rsidRDefault="00D637FA" w:rsidP="00D637FA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Odstąpienie i wypowiedzenie Umowy wymaga pisemnego oświadczenia z podaniem uzasadnienia pod rygorem nieważności w terminie do 14 dni od wystąpienia okoliczności lub powzięcia informacji o wystąpieniu okoliczności, o których mowa w ust.1-2.</w:t>
      </w:r>
    </w:p>
    <w:p w:rsidR="00D637FA" w:rsidRDefault="00D637FA" w:rsidP="00D637FA">
      <w:pPr>
        <w:ind w:left="567"/>
        <w:jc w:val="center"/>
        <w:rPr>
          <w:rFonts w:ascii="Verdana" w:hAnsi="Verdana"/>
          <w:b/>
          <w:bCs/>
        </w:rPr>
      </w:pPr>
    </w:p>
    <w:p w:rsidR="00D637FA" w:rsidRDefault="00D637FA" w:rsidP="00D637FA">
      <w:pPr>
        <w:ind w:left="567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9 Zmiany Umowy</w:t>
      </w:r>
    </w:p>
    <w:p w:rsidR="00D637FA" w:rsidRDefault="00D637FA" w:rsidP="00D637FA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Strony przewidują możliwość dokonania zmiany zawartej Umowy w przypadku, gdy konieczność wprowadzenia zmian wynika z okoliczności, których nie można było przewidzieć w chwili zawarcia Umowy, tj. spowodowanych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faktycznego.</w:t>
      </w:r>
    </w:p>
    <w:p w:rsidR="00D637FA" w:rsidRDefault="00D637FA" w:rsidP="00D637FA">
      <w:pPr>
        <w:ind w:left="426"/>
        <w:jc w:val="both"/>
        <w:rPr>
          <w:rFonts w:ascii="Verdana" w:hAnsi="Verdana"/>
        </w:rPr>
      </w:pPr>
    </w:p>
    <w:p w:rsidR="00D637FA" w:rsidRDefault="00D637FA" w:rsidP="00D637FA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§ 10 Zmiany w zakresie wynagrodzenia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1. Strony zobowiązują się dokonać zmiany wysokości wynagrodzenia należnego Wykonawcy, o którym mowa w § 9 Umowy, w formie pisemnego aneksu, każdorazowo w przypadku wystąpienia jednej z następujących okoliczności:</w:t>
      </w:r>
    </w:p>
    <w:p w:rsidR="00D637FA" w:rsidRDefault="00D637FA" w:rsidP="00D637FA">
      <w:pPr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>
        <w:rPr>
          <w:rFonts w:ascii="Verdana" w:hAnsi="Verdana"/>
        </w:rPr>
        <w:tab/>
        <w:t>zmiany stawki podatku od towarów i usług,</w:t>
      </w:r>
    </w:p>
    <w:p w:rsidR="00D637FA" w:rsidRDefault="00D637FA" w:rsidP="00D637FA">
      <w:pPr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2)</w:t>
      </w:r>
      <w:r>
        <w:rPr>
          <w:rFonts w:ascii="Verdana" w:hAnsi="Verdana"/>
        </w:rPr>
        <w:tab/>
        <w:t>zmiany wysokości minimalnego wynagrodzenia ustalonego na podstawie przepisów o minimalnym wynagrodzeniu za pracę,</w:t>
      </w:r>
    </w:p>
    <w:p w:rsidR="00D637FA" w:rsidRDefault="00D637FA" w:rsidP="00D637FA">
      <w:pPr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3)</w:t>
      </w:r>
      <w:r>
        <w:rPr>
          <w:rFonts w:ascii="Verdana" w:hAnsi="Verdana"/>
        </w:rPr>
        <w:tab/>
        <w:t>zmiany zasad podlegania ubezpieczeniom społecznym lub ubezpieczeniu zdrowotnemu lub wysokości stawki składki na ubezpieczenia społeczne lub zdrowotne,</w:t>
      </w:r>
    </w:p>
    <w:p w:rsidR="00D637FA" w:rsidRDefault="00D637FA" w:rsidP="00D637FA">
      <w:pPr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4) zmiany zasad gromadzenia i wysokości wpłat do pracowniczych planów kapitałowych, o których mowa w ustawie z dnia 4 października 2018 r. o pracowniczych planach kapitałowych,</w:t>
      </w:r>
    </w:p>
    <w:p w:rsidR="00D637FA" w:rsidRDefault="00D637FA" w:rsidP="00D637FA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- na zasadach i w sposób określony w ust. 2 - 12, jeżeli zmiany te będą miały wpływ na koszty wykonania Umowy przez Wykonawcę.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2. 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3. W przypadku zmiany, o której mowa w ust. 1 pkt 1, wartość wynagrodzenia netto nie zmieni się, a wartość wynagrodzenia brutto zostanie wyliczona na podstawie nowych przepisów.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4. 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5. 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6. 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7. 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8. W przypadku zmian, o których mowa w ust. 1 pkt 2, pkt 3 lub pkt 4, jeżeli z wnioskiem występuje Wykonawca, jest on zobowiązany dołączyć do wniosku dokumenty, z których będzie wynikać, w jakim zakresie zmiany te mają wpływ na koszty wykonania Umowy, w szczególności:</w:t>
      </w:r>
    </w:p>
    <w:p w:rsidR="00D637FA" w:rsidRDefault="00D637FA" w:rsidP="00D637FA">
      <w:pPr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>
        <w:rPr>
          <w:rFonts w:ascii="Verdana" w:hAnsi="Verdana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D637FA" w:rsidRDefault="00D637FA" w:rsidP="00D637FA">
      <w:pPr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2)</w:t>
      </w:r>
      <w:r>
        <w:rPr>
          <w:rFonts w:ascii="Verdana" w:hAnsi="Verdana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9. W przypadku zmiany, o której mowa w ust. 1 pkt 3, jeżeli z wnioskiem występuje Zamawiający, jest on uprawniony do zobowiązania Wykonawcy do przedstawienia w wyznaczonym terminie, nie krótszym niż  10 dni roboczych, dokumentów, z których będzie wynikać w jakim zakresie zmiana ta ma wpływ na koszty wykonania Umowy, w tym pisemnego zestawienia wynagrodzeń, o którym mowa w ust. 8 pkt 2.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10.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11. 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12. Zawarcie aneksu nastąpi nie później niż w terminie 10 dni roboczych od dnia zatwierdzenia wniosku o dokonanie zmiany wysokości wynagrodzenia należnego Wykonawcy.</w:t>
      </w:r>
    </w:p>
    <w:p w:rsidR="00D637FA" w:rsidRDefault="00D637FA" w:rsidP="00D637FA">
      <w:pPr>
        <w:ind w:left="709"/>
        <w:jc w:val="both"/>
        <w:rPr>
          <w:rFonts w:ascii="Verdana" w:hAnsi="Verdana"/>
        </w:rPr>
      </w:pPr>
    </w:p>
    <w:p w:rsidR="00D637FA" w:rsidRDefault="00D637FA" w:rsidP="00D637FA">
      <w:pPr>
        <w:ind w:left="426"/>
        <w:jc w:val="both"/>
        <w:rPr>
          <w:rFonts w:ascii="Verdana" w:hAnsi="Verdana"/>
          <w:b/>
          <w:bCs/>
        </w:rPr>
      </w:pPr>
    </w:p>
    <w:p w:rsidR="00D637FA" w:rsidRDefault="00D637FA" w:rsidP="00D637FA">
      <w:pPr>
        <w:ind w:left="567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11 Postanowienia końcowe</w:t>
      </w:r>
    </w:p>
    <w:p w:rsidR="00D637FA" w:rsidRDefault="00D637FA" w:rsidP="00D637FA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W sprawach nieuregulowanych niniejszą umową stosuje się przepisy Kodeksu cywilnego.</w:t>
      </w:r>
    </w:p>
    <w:p w:rsidR="00D637FA" w:rsidRDefault="00D637FA" w:rsidP="00D637FA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Ewentualne spory powstałe w trakcie realizacji umowy podlegają rozpoznaniu przez sąd właściwy dla siedziby Zamawiającego.</w:t>
      </w:r>
    </w:p>
    <w:p w:rsidR="00D637FA" w:rsidRDefault="00D637FA" w:rsidP="00D637FA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</w:rPr>
      </w:pPr>
      <w:r>
        <w:rPr>
          <w:rFonts w:ascii="Verdana" w:eastAsia="Arial Unicode MS" w:hAnsi="Verdana"/>
        </w:rPr>
        <w:t>Umowę sporządzono w 2 jednobrzmiących egzemplarzach, po 1 egzemplarzu dla każdej ze Stron.</w:t>
      </w:r>
    </w:p>
    <w:p w:rsidR="00D637FA" w:rsidRDefault="00D637FA" w:rsidP="00D637FA">
      <w:pPr>
        <w:rPr>
          <w:rFonts w:ascii="Verdana" w:hAnsi="Verdana"/>
        </w:rPr>
      </w:pPr>
    </w:p>
    <w:p w:rsidR="00D637FA" w:rsidRDefault="00D637FA" w:rsidP="00D637FA">
      <w:pPr>
        <w:tabs>
          <w:tab w:val="left" w:pos="5812"/>
        </w:tabs>
        <w:suppressAutoHyphens/>
        <w:ind w:left="426"/>
        <w:rPr>
          <w:rFonts w:ascii="Bookman Old Style" w:hAnsi="Bookman Old Style"/>
          <w:b/>
          <w:bCs/>
          <w:sz w:val="22"/>
          <w:szCs w:val="22"/>
          <w:lang w:eastAsia="zh-CN"/>
        </w:rPr>
      </w:pPr>
    </w:p>
    <w:p w:rsidR="00D637FA" w:rsidRDefault="00D637FA" w:rsidP="00D637FA">
      <w:pPr>
        <w:tabs>
          <w:tab w:val="left" w:pos="5812"/>
        </w:tabs>
        <w:suppressAutoHyphens/>
        <w:ind w:left="426"/>
        <w:rPr>
          <w:rFonts w:ascii="Bookman Old Style" w:hAnsi="Bookman Old Style"/>
          <w:b/>
          <w:bCs/>
          <w:sz w:val="22"/>
          <w:szCs w:val="22"/>
          <w:lang w:eastAsia="zh-CN"/>
        </w:rPr>
      </w:pPr>
    </w:p>
    <w:p w:rsidR="00D637FA" w:rsidRDefault="00D637FA" w:rsidP="00D637FA">
      <w:pPr>
        <w:tabs>
          <w:tab w:val="left" w:pos="5812"/>
        </w:tabs>
        <w:suppressAutoHyphens/>
        <w:ind w:left="426"/>
        <w:rPr>
          <w:rFonts w:ascii="Bookman Old Style" w:hAnsi="Bookman Old Style"/>
          <w:sz w:val="22"/>
          <w:szCs w:val="22"/>
          <w:lang w:eastAsia="zh-CN"/>
        </w:rPr>
      </w:pPr>
      <w:r>
        <w:rPr>
          <w:rFonts w:ascii="Bookman Old Style" w:hAnsi="Bookman Old Style"/>
          <w:b/>
          <w:bCs/>
          <w:sz w:val="22"/>
          <w:szCs w:val="22"/>
          <w:lang w:eastAsia="zh-CN"/>
        </w:rPr>
        <w:t>ZAMAWIAJĄCY</w:t>
      </w:r>
      <w:r>
        <w:rPr>
          <w:rFonts w:ascii="Verdana" w:hAnsi="Verdana"/>
        </w:rPr>
        <w:tab/>
      </w:r>
      <w:r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b/>
          <w:bCs/>
          <w:sz w:val="22"/>
          <w:szCs w:val="22"/>
          <w:lang w:eastAsia="zh-CN"/>
        </w:rPr>
        <w:t xml:space="preserve">WYKONAWCA </w:t>
      </w:r>
      <w:r>
        <w:rPr>
          <w:rFonts w:ascii="Bookman Old Style" w:hAnsi="Bookman Old Style"/>
          <w:b/>
          <w:bCs/>
          <w:sz w:val="22"/>
          <w:szCs w:val="22"/>
          <w:lang w:eastAsia="zh-CN"/>
        </w:rPr>
        <w:tab/>
        <w:t xml:space="preserve">          </w:t>
      </w:r>
    </w:p>
    <w:p w:rsidR="00D637FA" w:rsidRDefault="00D637FA" w:rsidP="00D637FA">
      <w:pPr>
        <w:suppressAutoHyphens/>
        <w:rPr>
          <w:rFonts w:ascii="Bookman Old Style" w:hAnsi="Bookman Old Style"/>
          <w:sz w:val="22"/>
          <w:szCs w:val="22"/>
          <w:lang w:eastAsia="zh-CN"/>
        </w:rPr>
      </w:pPr>
    </w:p>
    <w:p w:rsidR="00D637FA" w:rsidRDefault="00D637FA" w:rsidP="00D637FA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sz w:val="22"/>
          <w:szCs w:val="22"/>
        </w:rPr>
      </w:pPr>
    </w:p>
    <w:p w:rsidR="00D637FA" w:rsidRDefault="00D637FA" w:rsidP="00D637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………………………………..                                         </w:t>
      </w:r>
      <w:r>
        <w:rPr>
          <w:rFonts w:ascii="Verdana" w:hAnsi="Verdana"/>
          <w:sz w:val="22"/>
          <w:szCs w:val="22"/>
        </w:rPr>
        <w:tab/>
        <w:t>………………………………..</w:t>
      </w:r>
    </w:p>
    <w:p w:rsidR="00D637FA" w:rsidRDefault="00D637FA" w:rsidP="00D637F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Data i podpis                                                              Data i podpis</w:t>
      </w:r>
    </w:p>
    <w:p w:rsidR="00D637FA" w:rsidRDefault="00D637FA" w:rsidP="00D637FA"/>
    <w:p w:rsidR="00D637FA" w:rsidRDefault="00D637FA" w:rsidP="00D637FA">
      <w:pPr>
        <w:rPr>
          <w:rFonts w:ascii="Bookman Old Style" w:hAnsi="Bookman Old Style"/>
          <w:sz w:val="22"/>
          <w:szCs w:val="22"/>
          <w:lang w:val="x-none" w:eastAsia="x-none"/>
        </w:rPr>
      </w:pPr>
    </w:p>
    <w:p w:rsidR="00D637FA" w:rsidRDefault="00D637FA" w:rsidP="00D637FA">
      <w:pPr>
        <w:tabs>
          <w:tab w:val="left" w:pos="1395"/>
        </w:tabs>
        <w:rPr>
          <w:rFonts w:ascii="Verdana" w:hAnsi="Verdana"/>
        </w:rPr>
      </w:pPr>
    </w:p>
    <w:p w:rsidR="00D637FA" w:rsidRDefault="00D637FA" w:rsidP="00D637FA">
      <w:pPr>
        <w:keepNext/>
        <w:jc w:val="right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Załącznik nr 4b</w:t>
      </w:r>
    </w:p>
    <w:p w:rsidR="00D637FA" w:rsidRDefault="00D637FA" w:rsidP="00D637F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WZÓR UMOWY – ZAD. 2</w:t>
      </w: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zawarta w Krakowie w wyniku przeprowadzonego postępowania o zamówienie publiczne na podstawie art. 138g ustawy </w:t>
      </w:r>
      <w:proofErr w:type="spellStart"/>
      <w:r>
        <w:rPr>
          <w:rFonts w:ascii="Verdana" w:hAnsi="Verdana"/>
        </w:rPr>
        <w:t>Pzp</w:t>
      </w:r>
      <w:proofErr w:type="spellEnd"/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pomiędzy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  <w:b/>
        </w:rPr>
        <w:t>Akademią Górniczo-Hutniczą im. Stanisława Staszica w Krakowie al. Mickiewicza 30</w:t>
      </w:r>
      <w:r>
        <w:rPr>
          <w:rFonts w:ascii="Verdana" w:hAnsi="Verdana"/>
        </w:rPr>
        <w:t xml:space="preserve">  Wydział / inna jednostka ...............................................................................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reprezentowana przez: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1.Dziekana Wydziału /Kierownika Jednostki/..................................................................</w:t>
      </w:r>
    </w:p>
    <w:p w:rsidR="00D637FA" w:rsidRDefault="00D637FA" w:rsidP="00D637FA">
      <w:pPr>
        <w:tabs>
          <w:tab w:val="left" w:pos="284"/>
        </w:tabs>
        <w:ind w:right="-47"/>
        <w:rPr>
          <w:rFonts w:ascii="Verdana" w:hAnsi="Verdana"/>
        </w:rPr>
      </w:pPr>
      <w:r>
        <w:rPr>
          <w:rFonts w:ascii="Verdana" w:hAnsi="Verdana"/>
        </w:rPr>
        <w:t>2.Kwestora / Z-</w:t>
      </w:r>
      <w:proofErr w:type="spellStart"/>
      <w:r>
        <w:rPr>
          <w:rFonts w:ascii="Verdana" w:hAnsi="Verdana"/>
        </w:rPr>
        <w:t>cę</w:t>
      </w:r>
      <w:proofErr w:type="spellEnd"/>
      <w:r>
        <w:rPr>
          <w:rFonts w:ascii="Verdana" w:hAnsi="Verdana"/>
        </w:rPr>
        <w:t xml:space="preserve"> Kwestora/ .............................................................................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zwaną dalej ZAMAWIAJACYM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(nazwa i siedziba przedsiębiorcy oraz jego adres). 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reprezentowanym przez: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1..............................................................................................................................</w:t>
      </w:r>
    </w:p>
    <w:p w:rsidR="00D637FA" w:rsidRDefault="00D637FA" w:rsidP="00D637FA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zwanym dalej WYKONAWCA</w:t>
      </w:r>
    </w:p>
    <w:p w:rsidR="00D637FA" w:rsidRDefault="00D637FA" w:rsidP="00D637FA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rFonts w:ascii="Verdana" w:hAnsi="Verdana"/>
          <w:bCs/>
        </w:rPr>
      </w:pPr>
    </w:p>
    <w:p w:rsidR="00D637FA" w:rsidRDefault="00D637FA" w:rsidP="00D637FA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  <w:bCs/>
        </w:rPr>
        <w:t>§ 1 Przedmiot Umowy</w:t>
      </w:r>
    </w:p>
    <w:p w:rsidR="00D637FA" w:rsidRDefault="00D637FA" w:rsidP="00D637FA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ab/>
      </w:r>
      <w:r>
        <w:rPr>
          <w:rFonts w:ascii="Verdana" w:eastAsia="Arial Unicode MS" w:hAnsi="Verdana"/>
        </w:rPr>
        <w:tab/>
        <w:t xml:space="preserve">Przedmiotem umowy jest usługa przygotowania i przeprowadzenia certyfikowanego szkolenia </w:t>
      </w:r>
      <w:proofErr w:type="spellStart"/>
      <w:r>
        <w:rPr>
          <w:rFonts w:ascii="Verdana" w:eastAsia="Arial Unicode MS" w:hAnsi="Verdana"/>
        </w:rPr>
        <w:t>Certified</w:t>
      </w:r>
      <w:proofErr w:type="spellEnd"/>
      <w:r>
        <w:rPr>
          <w:rFonts w:ascii="Verdana" w:eastAsia="Arial Unicode MS" w:hAnsi="Verdana"/>
        </w:rPr>
        <w:t xml:space="preserve"> Information Security Manager (CISM-ISACA), wg programu określonego przez ISACA, dla min. 2  osób, max. 5 osób, z egzaminem certyfikującym, materiałami szkoleniowymi i certyfikatem-- szkolenie on-line.</w:t>
      </w:r>
    </w:p>
    <w:p w:rsidR="00D637FA" w:rsidRDefault="00D637FA" w:rsidP="00D637FA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Szczegółowy opis przedmiotu umowy zawiera Załącznik nr 1 do umowy – ogłoszenie o zamówieniu i oferta Wykonawcy.</w:t>
      </w:r>
    </w:p>
    <w:p w:rsidR="00D637FA" w:rsidRDefault="00D637FA" w:rsidP="00D637FA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Umowa realizowana jest w ramach POWR.03.05.00-00-Z307/17 na projekty podnoszące kompetencje kadry administracyjnej uczelni, projekt współfinansowany ze środków Europejskiego Funduszu Rozwoju Społecznego w ramach Programu Operacyjnego Wiedza Edukacja Rozwój 2014-2020, Oś III Szkolnictwo wyższe dla gospodarki i rozwoju, Działanie 3.5 Kompleksowe programy szkół wyższych.</w:t>
      </w:r>
    </w:p>
    <w:p w:rsidR="00D637FA" w:rsidRDefault="00D637FA" w:rsidP="00D637FA">
      <w:p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rFonts w:ascii="Verdana" w:eastAsia="Arial Unicode MS" w:hAnsi="Verdana"/>
        </w:rPr>
      </w:pPr>
    </w:p>
    <w:p w:rsidR="00D637FA" w:rsidRDefault="00D637FA" w:rsidP="00D637FA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  <w:bCs/>
        </w:rPr>
        <w:t>§ 2 Termin realizacji umowy</w:t>
      </w:r>
    </w:p>
    <w:p w:rsidR="00D637FA" w:rsidRDefault="00D637FA" w:rsidP="00D637FA">
      <w:pPr>
        <w:keepNext/>
        <w:widowControl w:val="0"/>
        <w:tabs>
          <w:tab w:val="left" w:pos="284"/>
        </w:tabs>
        <w:autoSpaceDE w:val="0"/>
        <w:autoSpaceDN w:val="0"/>
        <w:jc w:val="both"/>
        <w:outlineLvl w:val="0"/>
        <w:rPr>
          <w:rFonts w:ascii="Verdana" w:hAnsi="Verdana"/>
          <w:b/>
        </w:rPr>
      </w:pPr>
      <w:r>
        <w:rPr>
          <w:rFonts w:ascii="Verdana" w:eastAsia="Arial Unicode MS" w:hAnsi="Verdana"/>
          <w:bCs/>
        </w:rPr>
        <w:t xml:space="preserve">Wykonawca zobowiązuje się wykonać usługę  w terminie od daty podpisania umowy do 31/12/2020 r., a egzaminy do 31/12/2021 r. </w:t>
      </w:r>
    </w:p>
    <w:p w:rsidR="00D637FA" w:rsidRDefault="00D637FA" w:rsidP="00D637FA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  <w:b/>
          <w:bCs/>
        </w:rPr>
      </w:pPr>
    </w:p>
    <w:p w:rsidR="00D637FA" w:rsidRDefault="00D637FA" w:rsidP="00D637FA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</w:rPr>
      </w:pPr>
      <w:r>
        <w:rPr>
          <w:rFonts w:ascii="Verdana" w:eastAsia="Arial Unicode MS" w:hAnsi="Verdana"/>
          <w:b/>
          <w:bCs/>
        </w:rPr>
        <w:t>§ 3 Wynagrodzenie za wykonanie umowy</w:t>
      </w:r>
    </w:p>
    <w:p w:rsidR="00D637FA" w:rsidRDefault="00D637FA" w:rsidP="00D637FA">
      <w:pPr>
        <w:widowControl w:val="0"/>
        <w:tabs>
          <w:tab w:val="left" w:pos="426"/>
        </w:tabs>
        <w:suppressAutoHyphens/>
        <w:spacing w:before="60" w:after="120"/>
        <w:jc w:val="both"/>
        <w:outlineLvl w:val="1"/>
        <w:rPr>
          <w:rFonts w:ascii="Verdana" w:hAnsi="Verdana"/>
          <w:color w:val="000000"/>
        </w:rPr>
      </w:pPr>
      <w:r>
        <w:rPr>
          <w:rFonts w:ascii="Verdana" w:eastAsia="Arial Unicode MS" w:hAnsi="Verdana"/>
        </w:rPr>
        <w:t xml:space="preserve">1. Wynagrodzenie Wykonawcy za realizację przedmiotu niniejszej Umowy wynosi brutto …………………….. zł* (słownie: ……………………..). </w:t>
      </w:r>
      <w:r>
        <w:rPr>
          <w:rFonts w:ascii="Verdana" w:eastAsia="Calibri" w:hAnsi="Verdana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>
        <w:rPr>
          <w:rFonts w:ascii="Verdana" w:eastAsia="Calibri" w:hAnsi="Verdana"/>
        </w:rPr>
        <w:t>t.j</w:t>
      </w:r>
      <w:proofErr w:type="spellEnd"/>
      <w:r>
        <w:rPr>
          <w:rFonts w:ascii="Verdana" w:eastAsia="Calibri" w:hAnsi="Verdana"/>
        </w:rPr>
        <w:t xml:space="preserve">. Dz. U. 2018 poz. 701ze </w:t>
      </w:r>
      <w:proofErr w:type="spellStart"/>
      <w:r>
        <w:rPr>
          <w:rFonts w:ascii="Verdana" w:eastAsia="Calibri" w:hAnsi="Verdana"/>
        </w:rPr>
        <w:t>zm</w:t>
      </w:r>
      <w:proofErr w:type="spellEnd"/>
      <w:r>
        <w:rPr>
          <w:rFonts w:ascii="Verdana" w:eastAsia="Calibri" w:hAnsi="Verdana"/>
        </w:rPr>
        <w:t>)</w:t>
      </w:r>
      <w:r>
        <w:rPr>
          <w:rFonts w:ascii="Verdana" w:hAnsi="Verdana"/>
          <w:bCs/>
          <w:iCs/>
          <w:lang w:eastAsia="zh-CN"/>
        </w:rPr>
        <w:t xml:space="preserve">. </w:t>
      </w:r>
    </w:p>
    <w:p w:rsidR="00D637FA" w:rsidRDefault="00D637FA" w:rsidP="00D637FA">
      <w:pPr>
        <w:widowControl w:val="0"/>
        <w:tabs>
          <w:tab w:val="left" w:pos="426"/>
        </w:tabs>
        <w:suppressAutoHyphens/>
        <w:spacing w:before="60" w:after="120"/>
        <w:jc w:val="both"/>
        <w:outlineLvl w:val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 </w:t>
      </w:r>
      <w:r>
        <w:rPr>
          <w:rFonts w:ascii="Verdana" w:eastAsia="Arial Unicode MS" w:hAnsi="Verdana"/>
        </w:rPr>
        <w:t xml:space="preserve">Cena brutto za usługę dla 1 osoby wynosi ………………… zł.  </w:t>
      </w:r>
    </w:p>
    <w:p w:rsidR="00D637FA" w:rsidRDefault="00D637FA" w:rsidP="00D637F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jc w:val="both"/>
        <w:outlineLvl w:val="1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3. Wynagrodzenie, o którym mowa w ust. 1 obejmuje wszystkie koszty związane z wykonaniem przedmiotu zamówienia, w szczególności koszty: przygotowania i prowadzenia szkolenia, materiałów dydaktycznych, przeprowadzenia i oceny walidacji kompetencji, zaświadczeń o ukończeniu szkolenia. Wykonawcy nie przysługuje zwrot od Zamawiającego jakichkolwiek dodatkowych kosztów, opłat i podatków poniesionych przez Wykonawcę w związku z realizacją przedmiotu umowy. </w:t>
      </w:r>
    </w:p>
    <w:p w:rsidR="00D637FA" w:rsidRDefault="00D637FA" w:rsidP="00D637FA">
      <w:pPr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 w:cs="Verdana"/>
          <w:lang w:eastAsia="zh-CN"/>
        </w:rPr>
        <w:t>4. Płatność nastąpi częściowo, tj. w terminie do 21 dni od daty otrzymania przez Zamawiającego poprawnie wystawionej przez Wykonawcę faktury VAT</w:t>
      </w:r>
      <w:r>
        <w:rPr>
          <w:rFonts w:ascii="Verdana" w:hAnsi="Verdana" w:cs="Verdana"/>
          <w:bCs/>
          <w:lang w:eastAsia="zh-CN"/>
        </w:rPr>
        <w:t xml:space="preserve"> po zakończeniu szkolenia, na podstawie protokołu odbioru potwierdzającego ilość osób uczestniczących w szkoleniu, oraz w terminie do 21 dni od daty otrzymania przez Zamawiającego poprawnie wystawionej przez Wykonawcę faktury VAT po dokonaniu wpisu każdej osoby na egzamin. </w:t>
      </w:r>
    </w:p>
    <w:p w:rsidR="00D637FA" w:rsidRDefault="00D637FA" w:rsidP="00D637F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>5. Na fakturze Wykonawca umieści numer niniejszej umowy.</w:t>
      </w:r>
    </w:p>
    <w:p w:rsidR="00D637FA" w:rsidRDefault="00D637FA" w:rsidP="00D637F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  <w:sz w:val="16"/>
          <w:szCs w:val="16"/>
        </w:rPr>
      </w:pPr>
      <w:r>
        <w:rPr>
          <w:rFonts w:ascii="Verdana" w:eastAsia="Arial Unicode MS" w:hAnsi="Verdana"/>
          <w:sz w:val="16"/>
          <w:szCs w:val="16"/>
        </w:rPr>
        <w:t>*Zamawiający zastrzega, że w przypadku Wykonawcy nieprowadzącego działalności gospodarczej, od wskazanej powyżej kwoty wynagrodzenia, potrąci kwotę stanowiącą wszelkie świadczenia, które powstaną po stronie Zamawiającego, w szczególności ewentualną zaliczkę na należny podatek dochodowy, należne składki na ubezpieczenie społeczne i zdrowotne, narzuty powstałe po stronie Zamawiającego i Wykonawcy.</w:t>
      </w:r>
    </w:p>
    <w:p w:rsidR="00D637FA" w:rsidRDefault="00D637FA" w:rsidP="00D637F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>6. 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w ust. 9.</w:t>
      </w:r>
    </w:p>
    <w:p w:rsidR="00D637FA" w:rsidRDefault="00D637FA" w:rsidP="00D637F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>7. 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płatności, o których mowa w ust. 4.</w:t>
      </w:r>
    </w:p>
    <w:p w:rsidR="00D637FA" w:rsidRDefault="00D637FA" w:rsidP="00D637F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>8. Za dzień zapłaty uważa się dzień obciążenia rachunku bankowego Zamawiającego poleceniem przelewu na rachunek bankowy Wykonawcy.</w:t>
      </w:r>
    </w:p>
    <w:p w:rsidR="00D637FA" w:rsidRDefault="00D637FA" w:rsidP="00D637F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 xml:space="preserve">9. Za niedotrzymanie terminu płatności faktury Wykonawca może naliczyć odsetki </w:t>
      </w:r>
      <w:r>
        <w:rPr>
          <w:rFonts w:ascii="Verdana" w:eastAsia="Arial Unicode MS" w:hAnsi="Verdana"/>
          <w:iCs/>
        </w:rPr>
        <w:br/>
        <w:t>w ustawowej wysokości.</w:t>
      </w:r>
    </w:p>
    <w:p w:rsidR="00D637FA" w:rsidRDefault="00D637FA" w:rsidP="00D637FA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  <w:iCs/>
        </w:rPr>
        <w:t>10. Zamawiający nie wyraża zgody na cesję wierzytelności wynikającą z realizacji niniejszej umowy.</w:t>
      </w:r>
    </w:p>
    <w:p w:rsidR="00D637FA" w:rsidRDefault="00D637FA" w:rsidP="00D637F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D637FA" w:rsidRDefault="00D637FA" w:rsidP="00D637F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  <w:bCs/>
        </w:rPr>
        <w:t>§ 4 Oświadczenia stron</w:t>
      </w:r>
    </w:p>
    <w:p w:rsidR="00D637FA" w:rsidRDefault="00D637FA" w:rsidP="00D637FA">
      <w:p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1. Wykonawca zobowiązuje się do wykonania przedmiotu Umowy ze szczególną starannością, przestrzegając wszelkich wymaganych prawem przepisów, stosownych norm.</w:t>
      </w:r>
    </w:p>
    <w:p w:rsidR="00D637FA" w:rsidRDefault="00D637FA" w:rsidP="00D637FA">
      <w:pPr>
        <w:jc w:val="both"/>
        <w:outlineLvl w:val="0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2. Wykonawca oświadcza, że </w:t>
      </w:r>
      <w:r>
        <w:rPr>
          <w:rFonts w:ascii="Verdana" w:hAnsi="Verdana"/>
          <w:color w:val="000000"/>
        </w:rPr>
        <w:t>posiada odpowiednią wiedzę, umiejętności i uprawnienia konieczne dla prawidłowego wykonywania Umowy.</w:t>
      </w:r>
    </w:p>
    <w:p w:rsidR="00D637FA" w:rsidRDefault="00D637FA" w:rsidP="00D637FA">
      <w:p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/>
          <w:color w:val="000000"/>
        </w:rPr>
        <w:t>3. Wykonawca zapewni kadrę prowadzącą zajęcia, gwarantującą odpowiedni poziom merytoryczny szkolenia.</w:t>
      </w:r>
    </w:p>
    <w:p w:rsidR="00D637FA" w:rsidRDefault="00D637FA" w:rsidP="00D637FA">
      <w:pPr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4. Strony dopuszczają zmianę osoby wyznaczonej do realizacji przedmiotu umowy wskazanej w ofercie Wykonawcy z przyczyn losowych, zdrowotnych lub innych umotywowanych pisemnie przez Wykonawcę przyczyn, przy czym następca osoby wyznaczonej do realizacji przedmiotu umowy musi posiadać co najmniej takie doświadczenie i kwalifikacje jak osoba wskazana przez Wykonawcę w ofercie.</w:t>
      </w:r>
    </w:p>
    <w:p w:rsidR="00D637FA" w:rsidRDefault="00D637FA" w:rsidP="00D637FA">
      <w:pPr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5. Po podpisaniu umowy nadzór nad jej realizacją sprawuje:</w:t>
      </w:r>
    </w:p>
    <w:p w:rsidR="00D637FA" w:rsidRDefault="00D637FA" w:rsidP="00D637FA">
      <w:pPr>
        <w:numPr>
          <w:ilvl w:val="0"/>
          <w:numId w:val="37"/>
        </w:numPr>
        <w:tabs>
          <w:tab w:val="left" w:pos="300"/>
        </w:tabs>
        <w:ind w:hanging="720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ze strony Zamawiającego: …………… Tel. …………………., e-mail ……………………..</w:t>
      </w:r>
    </w:p>
    <w:p w:rsidR="00D637FA" w:rsidRDefault="00D637FA" w:rsidP="00D637FA">
      <w:pPr>
        <w:numPr>
          <w:ilvl w:val="0"/>
          <w:numId w:val="37"/>
        </w:numPr>
        <w:tabs>
          <w:tab w:val="left" w:pos="300"/>
        </w:tabs>
        <w:ind w:hanging="720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ze strony Wykonawcy: …………… Tel. …………………., e-mail ……………………..</w:t>
      </w:r>
    </w:p>
    <w:p w:rsidR="00D637FA" w:rsidRDefault="00D637FA" w:rsidP="00D637FA">
      <w:pPr>
        <w:tabs>
          <w:tab w:val="left" w:pos="300"/>
        </w:tabs>
        <w:rPr>
          <w:rFonts w:ascii="Verdana" w:hAnsi="Verdana"/>
          <w:b/>
          <w:bCs/>
        </w:rPr>
      </w:pPr>
    </w:p>
    <w:p w:rsidR="00D637FA" w:rsidRDefault="00D637FA" w:rsidP="00D637F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5 Dane osobowe</w:t>
      </w:r>
    </w:p>
    <w:p w:rsidR="00D637FA" w:rsidRDefault="00D637FA" w:rsidP="00D637FA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1. Warunki powierzenia przetwarzania danych osobowych  pracowników określa umowa  powierzenia przetwarzania danych osobowych stanowiąca załącznik nr 2 do niniejszej umowy.</w:t>
      </w:r>
    </w:p>
    <w:p w:rsidR="00D637FA" w:rsidRDefault="00D637FA" w:rsidP="00D637FA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2. Zleceniobiorca zobowiązuje się przetwarzać powierzone dane osobowe wyłącznie w celu przewidzianym w niniejszej Umowie oraz w zakresie określonym w umowie powierzenia przetwarzania danych osobowych.</w:t>
      </w:r>
    </w:p>
    <w:p w:rsidR="00D637FA" w:rsidRDefault="00D637FA" w:rsidP="00D637FA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3. Zleceniobiorca obowiązany jest przed rozpoczęciem przetwarzania danych podjąć środki zabezpieczające dane osobowe oraz spełniać wymagania określone w przepisach prawnych dotyczących ochrony danych osobowych.</w:t>
      </w:r>
    </w:p>
    <w:p w:rsidR="00D637FA" w:rsidRDefault="00D637FA" w:rsidP="00D637FA">
      <w:pPr>
        <w:shd w:val="clear" w:color="auto" w:fill="FFFFFF"/>
        <w:ind w:left="284" w:hanging="284"/>
        <w:jc w:val="both"/>
        <w:rPr>
          <w:rFonts w:ascii="Verdana" w:hAnsi="Verdana"/>
          <w:b/>
          <w:bCs/>
        </w:rPr>
      </w:pPr>
    </w:p>
    <w:p w:rsidR="00D637FA" w:rsidRDefault="00D637FA" w:rsidP="00D637FA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§ 6 Klauzula poufności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W razie wątpliwości, czy określona informacja stanowi tajemnicę, Wykonawca zobowiązany jest zwrócić się w formie pisemnej do Jednostki o wyjaśnienie takiej wątpliwości. 3. Wykonawca zobowiązuje się do wykorzystania uzyskanych, powyższych informacji jedynie w celu wykonania przedmiotu umowy. 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 Wykonawca zobowiązuje się ujawnić powyższe informacje tylko tym pracownikom Wykonawcy i podwykonawcom, wobec których ujawnienie takie będzie uzasadnione zakresem, w którym wykonują przedmiot umowy. 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 Powyższe przepisy nie będą miały zastosowania wobec informacji powszechnie znanych lub opublikowanych oraz w przypadku żądania ich ujawnienia przez uprawniony organ. </w:t>
      </w:r>
    </w:p>
    <w:p w:rsidR="00D637FA" w:rsidRDefault="00D637FA" w:rsidP="00D637F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D637FA" w:rsidRDefault="00D637FA" w:rsidP="00D637FA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7 Kary umowne</w:t>
      </w: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1. Wykonawca zapłaci na rzecz Zamawiającego, karę umowną za niedotrzymanie uzgodnionego </w:t>
      </w:r>
      <w:r>
        <w:rPr>
          <w:rFonts w:ascii="Verdana" w:hAnsi="Verdana"/>
          <w:iCs/>
        </w:rPr>
        <w:t>terminu realizacji szkoleń w wysokości 1% wynagrodzenia umownego, za każdy rozpoczęty dzień kalendarzowy zwłoki.</w:t>
      </w: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2. Jeżeli opóźnienie w realizacji przedmiotu umowy, o którym mowa § 1 umowy przekroczy 10 dni, Zamawiający ma prawo odstąpić od zawartej umowy, bez konieczności wyznaczania terminu dodatkowego, a Wykonawca będzie zobowiązany do zapłaty kary umownej w wysokości 10% </w:t>
      </w:r>
      <w:r>
        <w:rPr>
          <w:rFonts w:ascii="Verdana" w:hAnsi="Verdana"/>
          <w:iCs/>
        </w:rPr>
        <w:t>wynagrodzenia umownego.</w:t>
      </w: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3. W przypadku niewykonania lub nienależytego wykonania przedmiotu niniejszej umowy z przyczyn leżących po stronie Wykonawcy w tym nieprzeprowadzenia zajęć, a także w przypadku przeprowadzenia zajęć przez osoby inne niż wskazane przez Wykonawcę w ofercie lub będące pod wpływem alkoholu lub środków odurzających lub niestawienie się prowadzących na umówione zajęcia, Wykonawca zapłaci Zamawiającemu karę umowną w wysokości 10% wartości brutto   niewykonanego zakresu umowy za każdy taki przypadek uchybienia. Ponadto w przypadku powtórzenia się naruszenia w powyższym zakresie, Zamawiającemu przysługiwać będzie prawo do odstąpienia od niniejszej umowy, także w części niewykonanej.</w:t>
      </w: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/>
          <w:iCs/>
        </w:rPr>
        <w:t xml:space="preserve">4. Wykonawca zapłaci na rzecz Zamawiającego karę umowną w wysokości 10% całkowitego wynagrodzenia, w przypadku odstąpienia od umowy przez Wykonawcę lub  Zamawiającego, z przyczyn leżących po stronie Wykonawcy. </w:t>
      </w: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hAnsi="Verdana"/>
          <w:iCs/>
        </w:rPr>
        <w:t xml:space="preserve">5. Zamawiający zapłaci na rzecz Wykonawcy karę umowną w wysokości 10% całkowitego wynagrodzenia, w przypadku odstąpienia od umowy przez Wykonawcę lub  Zamawiającego, z przyczyn leżących po stronie Zamawiającego. </w:t>
      </w: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6. Jeżeli kary umowne, o których mowa w </w:t>
      </w:r>
      <w:r>
        <w:rPr>
          <w:rFonts w:ascii="Verdana" w:hAnsi="Verdana"/>
          <w:bCs/>
        </w:rPr>
        <w:t>§ 7</w:t>
      </w:r>
      <w:r>
        <w:rPr>
          <w:rFonts w:ascii="Verdana" w:eastAsia="Arial Unicode MS" w:hAnsi="Verdana"/>
        </w:rPr>
        <w:t xml:space="preserve"> nie pokryją rzeczywistej szkody Zamawiającego, to przysługuje mu prawo żądania odszkodowania na zasadach ogólnych Kodeksu cywilnego.</w:t>
      </w: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7. Kary umowne są płatne w terminie 14 dni od daty otrzymania wezwania lub poprzez potrącenie z wynagrodzenia Wykonawcy. </w:t>
      </w: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ascii="Verdana" w:eastAsia="Arial Unicode MS" w:hAnsi="Verdana"/>
        </w:rPr>
      </w:pPr>
    </w:p>
    <w:p w:rsidR="00D637FA" w:rsidRDefault="00D637FA" w:rsidP="00D637FA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ascii="Verdana" w:eastAsia="Arial Unicode MS" w:hAnsi="Verdana"/>
          <w:b/>
          <w:bCs/>
        </w:rPr>
      </w:pPr>
      <w:r>
        <w:rPr>
          <w:rFonts w:ascii="Verdana" w:eastAsia="Arial Unicode MS" w:hAnsi="Verdana"/>
          <w:b/>
        </w:rPr>
        <w:t>§ 8</w:t>
      </w:r>
      <w:r>
        <w:rPr>
          <w:rFonts w:ascii="Verdana" w:eastAsia="Arial Unicode MS" w:hAnsi="Verdana"/>
        </w:rPr>
        <w:t xml:space="preserve"> </w:t>
      </w:r>
      <w:r>
        <w:rPr>
          <w:rFonts w:ascii="Verdana" w:hAnsi="Verdana"/>
          <w:b/>
          <w:bCs/>
        </w:rPr>
        <w:t>Odstąpienie i wypowiedzenie Umowy</w:t>
      </w:r>
    </w:p>
    <w:p w:rsidR="00D637FA" w:rsidRDefault="00D637FA" w:rsidP="00D637F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1. Zamawiający może odstąpić od Umowy w przypadku wystąpienia okoliczności, o których mowa w art. 145 ust. 1 ustawy z dnia 29 stycznia 2004 r. Prawo zamówień publicznych (</w:t>
      </w:r>
      <w:proofErr w:type="spellStart"/>
      <w:r>
        <w:rPr>
          <w:rFonts w:ascii="Verdana" w:eastAsia="Arial Unicode MS" w:hAnsi="Verdana"/>
        </w:rPr>
        <w:t>t.j</w:t>
      </w:r>
      <w:proofErr w:type="spellEnd"/>
      <w:r>
        <w:rPr>
          <w:rFonts w:ascii="Verdana" w:eastAsia="Arial Unicode MS" w:hAnsi="Verdana"/>
        </w:rPr>
        <w:t xml:space="preserve">. Dz. U. z 2015 r. poz. 2164 z </w:t>
      </w:r>
      <w:proofErr w:type="spellStart"/>
      <w:r>
        <w:rPr>
          <w:rFonts w:ascii="Verdana" w:eastAsia="Arial Unicode MS" w:hAnsi="Verdana"/>
        </w:rPr>
        <w:t>późn</w:t>
      </w:r>
      <w:proofErr w:type="spellEnd"/>
      <w:r>
        <w:rPr>
          <w:rFonts w:ascii="Verdana" w:eastAsia="Arial Unicode MS" w:hAnsi="Verdana"/>
        </w:rPr>
        <w:t xml:space="preserve">. zm.). </w:t>
      </w:r>
    </w:p>
    <w:p w:rsidR="00D637FA" w:rsidRDefault="00D637FA" w:rsidP="00D637F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2. 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:rsidR="00D637FA" w:rsidRDefault="00D637FA" w:rsidP="00D637F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3. Odstąpienie i wypowiedzenie Umowy wymaga pisemnego oświadczenia z podaniem uzasadnienia pod rygorem nieważności w terminie do 14 dni od wystąpienia okoliczności lub powzięcia informacji o wystąpieniu okoliczności, o których mowa w ust.1-2.</w:t>
      </w:r>
    </w:p>
    <w:p w:rsidR="00D637FA" w:rsidRDefault="00D637FA" w:rsidP="00D637FA">
      <w:pPr>
        <w:ind w:left="567"/>
        <w:jc w:val="center"/>
        <w:rPr>
          <w:rFonts w:ascii="Verdana" w:hAnsi="Verdana"/>
          <w:b/>
          <w:bCs/>
        </w:rPr>
      </w:pPr>
    </w:p>
    <w:p w:rsidR="00D637FA" w:rsidRDefault="00D637FA" w:rsidP="00D637FA">
      <w:pPr>
        <w:ind w:left="567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9 Zmiany Umowy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1. Strony przewidują możliwość dokonania zmiany zawartej Umowy w przypadku, gdy konieczność wprowadzenia zmian wynika z okoliczności, których nie można było przewidzieć w chwili zawarcia Umowy, tj. spowodowanych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faktycznego.</w:t>
      </w:r>
    </w:p>
    <w:p w:rsidR="00D637FA" w:rsidRDefault="00D637FA" w:rsidP="00D637FA">
      <w:pPr>
        <w:jc w:val="both"/>
        <w:rPr>
          <w:rFonts w:ascii="Verdana" w:hAnsi="Verdana"/>
        </w:rPr>
      </w:pPr>
    </w:p>
    <w:p w:rsidR="00D637FA" w:rsidRDefault="00D637FA" w:rsidP="00D637FA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§ 10 Zmiany w zakresie wynagrodzenia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1. Strony zobowiązują się dokonać zmiany wysokości wynagrodzenia należnego Wykonawcy, o którym mowa w § 9 Umowy, w formie pisemnego aneksu, każdorazowo w przypadku wystąpienia jednej z następujących okoliczności:</w:t>
      </w:r>
    </w:p>
    <w:p w:rsidR="00D637FA" w:rsidRDefault="00D637FA" w:rsidP="00D637FA">
      <w:pPr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>
        <w:rPr>
          <w:rFonts w:ascii="Verdana" w:hAnsi="Verdana"/>
        </w:rPr>
        <w:tab/>
        <w:t>zmiany stawki podatku od towarów i usług,</w:t>
      </w:r>
    </w:p>
    <w:p w:rsidR="00D637FA" w:rsidRDefault="00D637FA" w:rsidP="00D637FA">
      <w:pPr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2)</w:t>
      </w:r>
      <w:r>
        <w:rPr>
          <w:rFonts w:ascii="Verdana" w:hAnsi="Verdana"/>
        </w:rPr>
        <w:tab/>
        <w:t>zmiany wysokości minimalnego wynagrodzenia ustalonego na podstawie przepisów o minimalnym wynagrodzeniu za pracę,</w:t>
      </w:r>
    </w:p>
    <w:p w:rsidR="00D637FA" w:rsidRDefault="00D637FA" w:rsidP="00D637FA">
      <w:pPr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3)</w:t>
      </w:r>
      <w:r>
        <w:rPr>
          <w:rFonts w:ascii="Verdana" w:hAnsi="Verdana"/>
        </w:rPr>
        <w:tab/>
        <w:t>zmiany zasad podlegania ubezpieczeniom społecznym lub ubezpieczeniu zdrowotnemu lub wysokości stawki składki na ubezpieczenia społeczne lub zdrowotne,</w:t>
      </w:r>
    </w:p>
    <w:p w:rsidR="00D637FA" w:rsidRDefault="00D637FA" w:rsidP="00D637FA">
      <w:pPr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4) zmiany zasad gromadzenia i wysokości wpłat do pracowniczych planów kapitałowych, o których mowa w ustawie z dnia 4 października 2018 r. o pracowniczych planach kapitałowych,</w:t>
      </w:r>
    </w:p>
    <w:p w:rsidR="00D637FA" w:rsidRDefault="00D637FA" w:rsidP="00D637FA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- na zasadach i w sposób określony w ust. 2 - 12, jeżeli zmiany te będą miały wpływ na koszty wykonania Umowy przez Wykonawcę.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2. 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3. W przypadku zmiany, o której mowa w ust. 1 pkt 1, wartość wynagrodzenia netto nie zmieni się, a wartość wynagrodzenia brutto zostanie wyliczona na podstawie nowych przepisów.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4. 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5. 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6. 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7. 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8. W przypadku zmian, o których mowa w ust. 1 pkt 2, pkt 3 lub pkt 4, jeżeli z wnioskiem występuje Wykonawca, jest on zobowiązany dołączyć do wniosku dokumenty, z których będzie wynikać, w jakim zakresie zmiany te mają wpływ na koszty wykonania Umowy, w szczególności:</w:t>
      </w:r>
    </w:p>
    <w:p w:rsidR="00D637FA" w:rsidRDefault="00D637FA" w:rsidP="00D637FA">
      <w:pPr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>
        <w:rPr>
          <w:rFonts w:ascii="Verdana" w:hAnsi="Verdana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D637FA" w:rsidRDefault="00D637FA" w:rsidP="00D637FA">
      <w:pPr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2)</w:t>
      </w:r>
      <w:r>
        <w:rPr>
          <w:rFonts w:ascii="Verdana" w:hAnsi="Verdana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9. W przypadku zmiany, o której mowa w ust. 1 pkt 3, jeżeli z wnioskiem występuje Zamawiający, jest on uprawniony do zobowiązania Wykonawcy do przedstawienia w wyznaczonym terminie, nie krótszym niż  10 dni roboczych, dokumentów, z których będzie wynikać w jakim zakresie zmiana ta ma wpływ na koszty wykonania Umowy, w tym pisemnego zestawienia wynagrodzeń, o którym mowa w ust. 8 pkt 2.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10.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11. 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D637FA" w:rsidRDefault="00D637FA" w:rsidP="00D637FA">
      <w:pPr>
        <w:jc w:val="both"/>
        <w:rPr>
          <w:rFonts w:ascii="Verdana" w:hAnsi="Verdana"/>
        </w:rPr>
      </w:pPr>
      <w:r>
        <w:rPr>
          <w:rFonts w:ascii="Verdana" w:hAnsi="Verdana"/>
        </w:rPr>
        <w:t>12. Zawarcie aneksu nastąpi nie później niż w terminie 10 dni roboczych od dnia zatwierdzenia wniosku o dokonanie zmiany wysokości wynagrodzenia należnego Wykonawcy.</w:t>
      </w:r>
    </w:p>
    <w:p w:rsidR="00D637FA" w:rsidRDefault="00D637FA" w:rsidP="00D637FA">
      <w:pPr>
        <w:jc w:val="both"/>
        <w:rPr>
          <w:rFonts w:ascii="Verdana" w:hAnsi="Verdana"/>
        </w:rPr>
      </w:pPr>
    </w:p>
    <w:p w:rsidR="00D637FA" w:rsidRDefault="00D637FA" w:rsidP="00D637FA">
      <w:pPr>
        <w:ind w:left="567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11 Postanowienia końcowe</w:t>
      </w:r>
    </w:p>
    <w:p w:rsidR="00D637FA" w:rsidRDefault="00D637FA" w:rsidP="00D637F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1. W sprawach nieuregulowanych niniejszą umową stosuje się przepisy Kodeksu cywilnego.</w:t>
      </w:r>
    </w:p>
    <w:p w:rsidR="00D637FA" w:rsidRDefault="00D637FA" w:rsidP="00D637F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2. Ewentualne spory powstałe w trakcie realizacji umowy podlegają rozpoznaniu przez sąd właściwy dla siedziby Zamawiającego.</w:t>
      </w:r>
    </w:p>
    <w:p w:rsidR="00D637FA" w:rsidRDefault="00D637FA" w:rsidP="00D637FA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eastAsia="Arial Unicode MS" w:hAnsi="Verdana"/>
        </w:rPr>
        <w:t>3. Umowę sporządzono w 2 jednobrzmiących egzemplarzach, po 1 egzemplarzu dla każdej ze Stron.</w:t>
      </w:r>
    </w:p>
    <w:p w:rsidR="00D637FA" w:rsidRDefault="00D637FA" w:rsidP="00D637FA">
      <w:pPr>
        <w:rPr>
          <w:rFonts w:ascii="Verdana" w:hAnsi="Verdana"/>
        </w:rPr>
      </w:pPr>
    </w:p>
    <w:p w:rsidR="00D637FA" w:rsidRDefault="00D637FA" w:rsidP="00D637FA">
      <w:pPr>
        <w:tabs>
          <w:tab w:val="left" w:pos="5812"/>
        </w:tabs>
        <w:suppressAutoHyphens/>
        <w:ind w:left="426"/>
        <w:rPr>
          <w:rFonts w:ascii="Bookman Old Style" w:hAnsi="Bookman Old Style"/>
          <w:sz w:val="22"/>
          <w:szCs w:val="22"/>
          <w:lang w:eastAsia="zh-CN"/>
        </w:rPr>
      </w:pPr>
      <w:r>
        <w:rPr>
          <w:rFonts w:ascii="Bookman Old Style" w:hAnsi="Bookman Old Style"/>
          <w:b/>
          <w:bCs/>
          <w:sz w:val="22"/>
          <w:szCs w:val="22"/>
          <w:lang w:eastAsia="zh-CN"/>
        </w:rPr>
        <w:t>ZAMAWIAJĄCY</w:t>
      </w:r>
      <w:r>
        <w:rPr>
          <w:rFonts w:ascii="Verdana" w:hAnsi="Verdana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b/>
          <w:bCs/>
          <w:sz w:val="22"/>
          <w:szCs w:val="22"/>
          <w:lang w:eastAsia="zh-CN"/>
        </w:rPr>
        <w:t xml:space="preserve">WYKONAWCA </w:t>
      </w:r>
      <w:r>
        <w:rPr>
          <w:rFonts w:ascii="Bookman Old Style" w:hAnsi="Bookman Old Style"/>
          <w:b/>
          <w:bCs/>
          <w:sz w:val="22"/>
          <w:szCs w:val="22"/>
          <w:lang w:eastAsia="zh-CN"/>
        </w:rPr>
        <w:tab/>
        <w:t xml:space="preserve">          </w:t>
      </w:r>
    </w:p>
    <w:p w:rsidR="00D637FA" w:rsidRDefault="00D637FA" w:rsidP="00D637FA">
      <w:pPr>
        <w:suppressAutoHyphens/>
        <w:rPr>
          <w:rFonts w:ascii="Bookman Old Style" w:hAnsi="Bookman Old Style"/>
          <w:sz w:val="22"/>
          <w:szCs w:val="22"/>
          <w:lang w:eastAsia="zh-CN"/>
        </w:rPr>
      </w:pPr>
    </w:p>
    <w:p w:rsidR="00D637FA" w:rsidRDefault="00D637FA" w:rsidP="00D637FA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sz w:val="22"/>
          <w:szCs w:val="22"/>
        </w:rPr>
      </w:pPr>
    </w:p>
    <w:p w:rsidR="00D637FA" w:rsidRDefault="00D637FA" w:rsidP="00D637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………………………………..                                                           </w:t>
      </w:r>
      <w:r>
        <w:rPr>
          <w:rFonts w:ascii="Verdana" w:hAnsi="Verdana"/>
          <w:sz w:val="22"/>
          <w:szCs w:val="22"/>
        </w:rPr>
        <w:tab/>
        <w:t>………………………………..</w:t>
      </w:r>
    </w:p>
    <w:p w:rsidR="00D637FA" w:rsidRDefault="00D637FA" w:rsidP="00D637F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Data i podpis                                                                     Data i podpis</w:t>
      </w:r>
    </w:p>
    <w:p w:rsidR="00D637FA" w:rsidRDefault="00D637FA" w:rsidP="00D637FA"/>
    <w:p w:rsidR="00D637FA" w:rsidRDefault="00D637FA" w:rsidP="00D637FA">
      <w:pPr>
        <w:rPr>
          <w:rFonts w:ascii="Bookman Old Style" w:hAnsi="Bookman Old Style"/>
          <w:sz w:val="22"/>
          <w:szCs w:val="22"/>
          <w:lang w:val="x-none" w:eastAsia="x-none"/>
        </w:rPr>
      </w:pPr>
    </w:p>
    <w:p w:rsidR="00D637FA" w:rsidRDefault="00D637FA" w:rsidP="00D637FA">
      <w:pPr>
        <w:tabs>
          <w:tab w:val="left" w:pos="1395"/>
        </w:tabs>
        <w:rPr>
          <w:rFonts w:ascii="Verdana" w:hAnsi="Verdana"/>
        </w:rPr>
      </w:pPr>
    </w:p>
    <w:p w:rsidR="00D637FA" w:rsidRDefault="00D637FA" w:rsidP="00D637FA">
      <w:pPr>
        <w:pStyle w:val="Zwykytekst"/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Zał. Nr 2 do umowy dla zadania nr 1 i 2</w:t>
      </w:r>
    </w:p>
    <w:p w:rsidR="00D637FA" w:rsidRDefault="00D637FA" w:rsidP="00D637FA">
      <w:pPr>
        <w:pStyle w:val="Zwykytekst"/>
        <w:rPr>
          <w:rFonts w:ascii="Verdana" w:hAnsi="Verdana"/>
          <w:b/>
          <w:bCs/>
        </w:rPr>
      </w:pPr>
    </w:p>
    <w:p w:rsidR="00D637FA" w:rsidRDefault="00D637FA" w:rsidP="00D637FA">
      <w:pPr>
        <w:pStyle w:val="Zwykytek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Umowa powierzenia przetwarzania danych osobowych</w:t>
      </w:r>
    </w:p>
    <w:p w:rsidR="00D637FA" w:rsidRDefault="00D637FA" w:rsidP="00D637FA">
      <w:pPr>
        <w:pStyle w:val="Zwykytekst"/>
        <w:rPr>
          <w:rFonts w:ascii="Verdana" w:hAnsi="Verdana"/>
          <w:b/>
          <w:bCs/>
        </w:rPr>
      </w:pP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zawarta w dniu ...................................... w ......................................  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pomiędzy: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Akademią Górniczo-Hutniczą im. Stanisława Staszica w Krakowie 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t xml:space="preserve">Al. Mickiewicza 30, 30-059 Kraków 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reprezentowaną przez: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zwaną dalej również „AGH”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XXX * ............................................”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* </w:t>
      </w:r>
      <w:r>
        <w:rPr>
          <w:rFonts w:ascii="Verdana" w:hAnsi="Verdana"/>
          <w:i/>
        </w:rPr>
        <w:t>dotyczy podmiotów podlegających wpisowi do KRS (spółki prawa handlowego, fundacje, stowarzyszenia itp.)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reprezentowaną przez: ....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lub 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  <w:r>
        <w:rPr>
          <w:rFonts w:ascii="Verdana" w:hAnsi="Verdana"/>
        </w:rPr>
        <w:br/>
        <w:t>i Informacji o Działalności Gospodarczej, NIP …………., REGON ……….,</w:t>
      </w:r>
    </w:p>
    <w:p w:rsidR="00D637FA" w:rsidRDefault="00D637FA" w:rsidP="00D637FA">
      <w:pPr>
        <w:pStyle w:val="Zwykytekst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** dotyczy przedsiębiorców będący osobami fizycznymi 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zwaną(</w:t>
      </w:r>
      <w:proofErr w:type="spellStart"/>
      <w:r>
        <w:rPr>
          <w:rFonts w:ascii="Verdana" w:hAnsi="Verdana"/>
        </w:rPr>
        <w:t>ym</w:t>
      </w:r>
      <w:proofErr w:type="spellEnd"/>
      <w:r>
        <w:rPr>
          <w:rFonts w:ascii="Verdana" w:hAnsi="Verdana"/>
        </w:rPr>
        <w:t>) dalej również „Podmiotem przetwarzającym”.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łącznie zwanymi „</w:t>
      </w:r>
      <w:r>
        <w:rPr>
          <w:rFonts w:ascii="Verdana" w:hAnsi="Verdana"/>
          <w:b/>
        </w:rPr>
        <w:t>Stronami</w:t>
      </w:r>
      <w:r>
        <w:rPr>
          <w:rFonts w:ascii="Verdana" w:hAnsi="Verdana"/>
        </w:rPr>
        <w:t>”.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W związku z: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I. realizacją projektu POWR.03.05.00-00-Z307/17-00, współfinansowanego ze środków Europejskiego Funduszu Rozwoju Społecznego w ramach Programu Operacyjnego Wiedza Edukacja Rozwój 2014-2020 Oś III Szkolnictwo wyższe dla gospodarki i rozwoju, Działanie 3.5 Kompleksowe programy szkół wyższych pt. Zintegrowany Program Rozwoju Akademii Górniczo-Hutniczej w Krakowie., 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II. zawarciem przez Strony umowy nr Kc-zp.272-…………..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Strony zawierają niniejszą umowę powierzenia przetwarzania danych.</w:t>
      </w:r>
    </w:p>
    <w:p w:rsidR="00D637FA" w:rsidRDefault="00D637FA" w:rsidP="00D637FA">
      <w:pPr>
        <w:pStyle w:val="Zwykytek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1.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1. AGH powierza Podmiotowi przetwarzającemu, w trybie art. 28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dane osobowe do przetwarzania wyłącznie w celu realizacji umowy nr ………………….. na zasadach i w zakresie określonym w niniejszej Umowie.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2. 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3. Podmiot przetwarzający oświadcza, iż stosuje środki bezpieczeństwa spełniające wymogi zawarte w RODO. </w:t>
      </w:r>
    </w:p>
    <w:p w:rsidR="00D637FA" w:rsidRDefault="00D637FA" w:rsidP="00D637FA">
      <w:pPr>
        <w:pStyle w:val="Zwykytek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2.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1. Podmiot przetwarzający będzie przetwarzał, powierzone na podstawie niniejszej umowy następujące dane osobowe pracowników/studentów AGH: imię i nazwisko, PESEL, nr dowodu osobistego.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2. Odbiorcą danych będą wyłącznie upoważnieni pracownicy/współpracownicy  Podmiotu przetwarzającego.</w:t>
      </w:r>
    </w:p>
    <w:p w:rsidR="00D637FA" w:rsidRDefault="00D637FA" w:rsidP="00D637FA">
      <w:pPr>
        <w:pStyle w:val="Zwykytek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3.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1. 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2. Podmiot przetwarzający zobowiązuje się dołożyć należytej staranności przy przetwarzaniu powierzonych danych osobowych.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3. Podmiot przetwarzający zobowiązuje się do nadania imiennych upoważnień do przetwarzania danych osobowych wszystkim osobom, które będą przetwarzały powierzone dane. Wzór upoważnienia sanowi załącznik nr 1 do niniejszej umowy. 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4. 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5. Podmiot przetwarzający po zakończeniu świadczenia usług związanych </w:t>
      </w:r>
      <w:r>
        <w:rPr>
          <w:rFonts w:ascii="Verdana" w:hAnsi="Verdana"/>
        </w:rPr>
        <w:br/>
        <w:t>z przetwarzaniem usuwa wszelkie dane osobowe oraz usuwa wszelkie ich istniejące kopie, chyba że prawo Unii lub prawo krajowe nakazuje przechowywanie danych osobowych.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6. 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7. Podmiot przetwarzający po stwierdzeniu naruszenia ochrony danych osobowych bez zbędnej zwłoki zgłasza je AGH - najpóźniej w ciągu 24h.</w:t>
      </w:r>
    </w:p>
    <w:p w:rsidR="00D637FA" w:rsidRDefault="00D637FA" w:rsidP="00D637FA">
      <w:pPr>
        <w:pStyle w:val="Zwykytek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4.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1. 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2. AGH realizować będzie prawo kontroli w godzinach pracy Podmiotu przetwarzającego i z minimum 3 dniowym jego uprzedzeniem.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3. Podmiot przetwarzający zobowiązuje się do usunięcia uchybień stwierdzonych podczas kontroli w terminie wskazanym przez AGH nie dłuższym niż 7 dni.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4. Podmiot przetwarzający udostępnia AGH wszelkie informacje niezbędne do wykazania spełnienia obowiązków określonych w art. 28 RODO. </w:t>
      </w:r>
    </w:p>
    <w:p w:rsidR="00D637FA" w:rsidRDefault="00D637FA" w:rsidP="00D637FA">
      <w:pPr>
        <w:pStyle w:val="Zwykytek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5.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Podmiot przetwarzający nie może powierzyć danych osobowych objętych niniejszą umową do dalszego przetwarzania.  </w:t>
      </w:r>
    </w:p>
    <w:p w:rsidR="00D637FA" w:rsidRDefault="00D637FA" w:rsidP="00D637FA">
      <w:pPr>
        <w:pStyle w:val="Zwykytek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6.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1. 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2. 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D637FA" w:rsidRDefault="00D637FA" w:rsidP="00D637FA">
      <w:pPr>
        <w:pStyle w:val="Zwykytekst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3. W przypadku wystąpienia przez osobę trzecią do AGH z roszczeniem </w:t>
      </w:r>
      <w:r>
        <w:rPr>
          <w:rFonts w:ascii="Verdana" w:hAnsi="Verdana"/>
        </w:rPr>
        <w:br/>
        <w:t>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:rsidR="00D637FA" w:rsidRDefault="00D637FA" w:rsidP="00D637FA">
      <w:pPr>
        <w:pStyle w:val="Zwykytek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7.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AGH może rozwiązać niniejszą umowę ze skutkiem natychmiastowym, gdy Podmiot przetwarzający: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1) pomimo zobowiązania go do usunięcia uchybień stwierdzonych podczas kontroli nie usunie ich w wyznaczonym terminie;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2) przetwarza dane osobowe w sposób niezgodny z umową lub przepisami prawa;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3) powierzył przetwarzanie danych osobowych innemu podmiotowi bez zgody AGH.</w:t>
      </w:r>
    </w:p>
    <w:p w:rsidR="00D637FA" w:rsidRDefault="00D637FA" w:rsidP="00D637FA">
      <w:pPr>
        <w:pStyle w:val="Zwykytek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8.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1. 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2. Podmiot przetwarzający oświadcza, że w związku ze zobowiązaniem do zachowania </w:t>
      </w:r>
      <w:r>
        <w:rPr>
          <w:rFonts w:ascii="Verdana" w:hAnsi="Verdana"/>
        </w:rPr>
        <w:br/>
        <w:t>w tajemnicy danych, o których mowa w ust. 1, nie będą one wykorzystywane, ujawniane ani udostępniane chyba że konieczność ujawnienia posiadanych informacji wynika z obowiązujących przepisów prawa.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3. Obowiązek zachowania w tajemnicy danych osobowych powierzonych do przetwarzania obowiązuje bezterminowo.</w:t>
      </w:r>
    </w:p>
    <w:p w:rsidR="00D637FA" w:rsidRDefault="00D637FA" w:rsidP="00D637FA">
      <w:pPr>
        <w:pStyle w:val="Zwykytek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9.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1. Niniejsza umowa zostaje zawarta na czas realizacji umowy …………………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2. Umowa została sporządzona w dwóch jednobrzmiących egzemplarzach po jednym </w:t>
      </w:r>
      <w:r>
        <w:rPr>
          <w:rFonts w:ascii="Verdana" w:hAnsi="Verdana"/>
        </w:rPr>
        <w:tab/>
        <w:t xml:space="preserve">dla każdej ze stron. 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3. W sprawach nieuregulowanych zastosowanie będą miały przepisy Kodeksu </w:t>
      </w:r>
      <w:r>
        <w:rPr>
          <w:rFonts w:ascii="Verdana" w:hAnsi="Verdana"/>
        </w:rPr>
        <w:tab/>
        <w:t>cywilnego oraz RODO.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4. Sądem właściwym dla rozpatrzenia sporów wynikających z niniejszej umowy będzie </w:t>
      </w:r>
      <w:r>
        <w:rPr>
          <w:rFonts w:ascii="Verdana" w:hAnsi="Verdana"/>
        </w:rPr>
        <w:tab/>
        <w:t>sąd właściwy dla siedziby AGH.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                                         </w:t>
      </w:r>
      <w:r>
        <w:rPr>
          <w:rFonts w:ascii="Verdana" w:hAnsi="Verdana"/>
        </w:rPr>
        <w:tab/>
        <w:t>…………………………………………………</w:t>
      </w:r>
    </w:p>
    <w:p w:rsidR="00D637FA" w:rsidRDefault="00D637FA" w:rsidP="00D637FA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AGH                                                                 Podmiot przetwarzający</w:t>
      </w: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Nagwek"/>
        <w:jc w:val="right"/>
      </w:pPr>
      <w:r>
        <w:t>Załącznik nr 1 do umowy powierzenia przetwarzania danych osobowych</w:t>
      </w:r>
    </w:p>
    <w:p w:rsidR="00D637FA" w:rsidRDefault="00D637FA" w:rsidP="00D637FA">
      <w:pPr>
        <w:jc w:val="center"/>
        <w:rPr>
          <w:rFonts w:ascii="Verdana" w:hAnsi="Verdana"/>
        </w:rPr>
      </w:pPr>
    </w:p>
    <w:p w:rsidR="00D637FA" w:rsidRDefault="00D637FA" w:rsidP="00D637FA">
      <w:pPr>
        <w:jc w:val="center"/>
        <w:rPr>
          <w:rFonts w:ascii="Verdana" w:hAnsi="Verdana"/>
        </w:rPr>
      </w:pPr>
    </w:p>
    <w:p w:rsidR="00D637FA" w:rsidRDefault="00D637FA" w:rsidP="00D637FA">
      <w:pPr>
        <w:jc w:val="center"/>
        <w:rPr>
          <w:rFonts w:ascii="Verdana" w:hAnsi="Verdana"/>
        </w:rPr>
      </w:pPr>
    </w:p>
    <w:p w:rsidR="00D637FA" w:rsidRDefault="00D637FA" w:rsidP="00D637FA">
      <w:pPr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UPOWAŻNIENIE Nr______</w:t>
      </w:r>
      <w:r>
        <w:rPr>
          <w:rFonts w:ascii="Calibri" w:eastAsia="Calibri" w:hAnsi="Calibri"/>
          <w:b/>
          <w:bCs/>
        </w:rPr>
        <w:br/>
        <w:t xml:space="preserve">DO PRZETWARZANIA DANYCH OSOBOWYCH </w:t>
      </w:r>
    </w:p>
    <w:p w:rsidR="00D637FA" w:rsidRDefault="00D637FA" w:rsidP="00D637FA">
      <w:pPr>
        <w:rPr>
          <w:rFonts w:ascii="Verdana" w:hAnsi="Verdana" w:cs="Arial"/>
          <w:spacing w:val="-6"/>
        </w:rPr>
      </w:pPr>
    </w:p>
    <w:p w:rsidR="00D637FA" w:rsidRDefault="00D637FA" w:rsidP="00D637FA">
      <w:pPr>
        <w:pStyle w:val="Tekstpodstawowy"/>
        <w:rPr>
          <w:rFonts w:ascii="Verdana" w:hAnsi="Verdana" w:cs="Arial"/>
          <w:spacing w:val="-6"/>
          <w:sz w:val="20"/>
        </w:rPr>
      </w:pPr>
    </w:p>
    <w:p w:rsidR="00D637FA" w:rsidRDefault="00D637FA" w:rsidP="00D637FA">
      <w:pPr>
        <w:pStyle w:val="Tekstpodstawowy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6"/>
          <w:sz w:val="22"/>
          <w:szCs w:val="22"/>
        </w:rP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D637FA" w:rsidRDefault="00D637FA" w:rsidP="00D637FA">
      <w:pPr>
        <w:pStyle w:val="Tekstpodstawowy"/>
        <w:rPr>
          <w:rFonts w:ascii="Calibri" w:hAnsi="Calibri" w:cs="Calibri"/>
          <w:spacing w:val="-6"/>
          <w:sz w:val="18"/>
          <w:szCs w:val="22"/>
        </w:rPr>
      </w:pPr>
      <w:r>
        <w:rPr>
          <w:rFonts w:ascii="Calibri" w:hAnsi="Calibri" w:cs="Calibri"/>
          <w:spacing w:val="-6"/>
          <w:sz w:val="18"/>
          <w:szCs w:val="22"/>
        </w:rPr>
        <w:t xml:space="preserve">(imię nazwisko, stanowisko) </w:t>
      </w:r>
    </w:p>
    <w:p w:rsidR="00D637FA" w:rsidRDefault="00D637FA" w:rsidP="00D637FA">
      <w:pPr>
        <w:pStyle w:val="Tekstpodstawowy"/>
        <w:rPr>
          <w:rFonts w:ascii="Calibri" w:hAnsi="Calibri" w:cs="Calibri"/>
          <w:spacing w:val="-6"/>
          <w:sz w:val="22"/>
          <w:szCs w:val="22"/>
        </w:rPr>
      </w:pPr>
    </w:p>
    <w:p w:rsidR="00D637FA" w:rsidRDefault="00D637FA" w:rsidP="00D637FA">
      <w:pPr>
        <w:pStyle w:val="Tekstpodstawowy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6"/>
          <w:sz w:val="22"/>
          <w:szCs w:val="22"/>
        </w:rP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D637FA" w:rsidRDefault="00D637FA" w:rsidP="00D637FA">
      <w:pPr>
        <w:pStyle w:val="Tekstpodstawowy"/>
        <w:rPr>
          <w:rFonts w:ascii="Verdana" w:hAnsi="Verdana" w:cs="Arial"/>
          <w:spacing w:val="-6"/>
          <w:sz w:val="20"/>
        </w:rPr>
      </w:pPr>
    </w:p>
    <w:p w:rsidR="00D637FA" w:rsidRDefault="00D637FA" w:rsidP="00D637FA">
      <w:pPr>
        <w:pStyle w:val="Tekstpodstawowy"/>
        <w:rPr>
          <w:rFonts w:ascii="Verdana" w:hAnsi="Verdana" w:cs="Arial"/>
          <w:spacing w:val="-6"/>
          <w:sz w:val="20"/>
        </w:rPr>
      </w:pPr>
    </w:p>
    <w:p w:rsidR="00D637FA" w:rsidRDefault="00D637FA" w:rsidP="00D637F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  <w:r>
        <w:rPr>
          <w:rFonts w:ascii="Calibri" w:eastAsia="Calibri" w:hAnsi="Calibri" w:cs="Calibri"/>
        </w:rPr>
        <w:br/>
        <w:t>Czytelny podpis osoby upoważnionej do wydawania i odwoływania upoważnień.</w:t>
      </w:r>
    </w:p>
    <w:p w:rsidR="00D637FA" w:rsidRDefault="00D637FA" w:rsidP="00D637FA">
      <w:pPr>
        <w:jc w:val="both"/>
        <w:rPr>
          <w:rFonts w:ascii="Calibri" w:eastAsia="Calibri" w:hAnsi="Calibri" w:cs="Calibri"/>
        </w:rPr>
      </w:pPr>
    </w:p>
    <w:p w:rsidR="00D637FA" w:rsidRDefault="00D637FA" w:rsidP="00D637FA">
      <w:pPr>
        <w:jc w:val="both"/>
        <w:rPr>
          <w:rFonts w:ascii="Calibri" w:eastAsia="Calibri" w:hAnsi="Calibri" w:cs="Calibri"/>
        </w:rPr>
      </w:pPr>
    </w:p>
    <w:p w:rsidR="00D637FA" w:rsidRDefault="00D637FA" w:rsidP="00D637FA">
      <w:pPr>
        <w:suppressAutoHyphens/>
        <w:ind w:left="5664" w:firstLine="708"/>
        <w:jc w:val="both"/>
        <w:rPr>
          <w:rFonts w:ascii="Calibri" w:hAnsi="Calibri" w:cs="Calibri"/>
          <w:color w:val="000000"/>
          <w:spacing w:val="-1"/>
          <w:lang w:eastAsia="ar-SA"/>
        </w:rPr>
      </w:pPr>
      <w:r>
        <w:rPr>
          <w:rFonts w:ascii="Calibri" w:hAnsi="Calibri" w:cs="Calibri"/>
          <w:color w:val="000000"/>
          <w:spacing w:val="-1"/>
          <w:lang w:eastAsia="ar-SA"/>
        </w:rPr>
        <w:t>Upoważnienie otrzymałem</w:t>
      </w:r>
    </w:p>
    <w:p w:rsidR="00D637FA" w:rsidRDefault="00D637FA" w:rsidP="00D637FA">
      <w:pPr>
        <w:suppressAutoHyphens/>
        <w:jc w:val="both"/>
        <w:rPr>
          <w:rFonts w:ascii="Calibri" w:hAnsi="Calibri" w:cs="Calibri"/>
          <w:color w:val="000000"/>
          <w:spacing w:val="-1"/>
          <w:lang w:eastAsia="ar-SA"/>
        </w:rPr>
      </w:pPr>
    </w:p>
    <w:p w:rsidR="00D637FA" w:rsidRDefault="00D637FA" w:rsidP="00D637FA">
      <w:pPr>
        <w:suppressAutoHyphens/>
        <w:ind w:left="15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            </w:t>
      </w:r>
    </w:p>
    <w:p w:rsidR="00D637FA" w:rsidRDefault="00D637FA" w:rsidP="00D637FA">
      <w:pPr>
        <w:suppressAutoHyphens/>
        <w:ind w:left="6372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   _____________________</w:t>
      </w:r>
    </w:p>
    <w:p w:rsidR="00D637FA" w:rsidRDefault="00D637FA" w:rsidP="00D637FA">
      <w:pPr>
        <w:suppressAutoHyphens/>
        <w:jc w:val="both"/>
        <w:rPr>
          <w:rFonts w:ascii="Calibri" w:hAnsi="Calibri" w:cs="Calibri"/>
          <w:color w:val="000000"/>
          <w:spacing w:val="-1"/>
          <w:lang w:eastAsia="ar-SA"/>
        </w:rPr>
      </w:pPr>
      <w:r>
        <w:rPr>
          <w:rFonts w:ascii="Calibri" w:hAnsi="Calibri" w:cs="Calibri"/>
          <w:lang w:eastAsia="ar-SA"/>
        </w:rPr>
        <w:br/>
      </w:r>
      <w:r>
        <w:rPr>
          <w:rFonts w:ascii="Calibri" w:hAnsi="Calibri" w:cs="Calibri"/>
          <w:color w:val="000000"/>
          <w:spacing w:val="-1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1"/>
          <w:lang w:eastAsia="ar-SA"/>
        </w:rPr>
        <w:tab/>
        <w:t xml:space="preserve">    (miejscowość, data, podpis)</w:t>
      </w:r>
    </w:p>
    <w:p w:rsidR="00D637FA" w:rsidRDefault="00D637FA" w:rsidP="00D637FA">
      <w:pPr>
        <w:pStyle w:val="Tekstpodstawowy"/>
        <w:rPr>
          <w:rFonts w:ascii="Verdana" w:hAnsi="Verdana" w:cs="Arial"/>
          <w:spacing w:val="-6"/>
          <w:sz w:val="20"/>
        </w:rPr>
      </w:pPr>
    </w:p>
    <w:p w:rsidR="00D637FA" w:rsidRDefault="00D637FA" w:rsidP="00D637FA">
      <w:pPr>
        <w:pStyle w:val="Tekstpodstawowy"/>
        <w:rPr>
          <w:rFonts w:ascii="Verdana" w:hAnsi="Verdana" w:cs="Arial"/>
          <w:spacing w:val="-6"/>
          <w:sz w:val="20"/>
        </w:rPr>
      </w:pPr>
    </w:p>
    <w:p w:rsidR="00D637FA" w:rsidRDefault="00D637FA" w:rsidP="00D637FA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Oświadczam, że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ar-SA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się z przepisami dotyczącymi ochrony danych osobowych, a także z obowiązującymi w ……………………………… Polityką/zasadami bezpieczeństwa ochrony danych osobowych oraz Instrukcją zarządzania systemem informatycznym </w:t>
      </w:r>
      <w:r>
        <w:rPr>
          <w:rFonts w:ascii="Calibri" w:hAnsi="Calibri" w:cs="Calibri"/>
          <w:noProof/>
          <w:color w:val="000000"/>
          <w:sz w:val="22"/>
          <w:szCs w:val="22"/>
          <w:lang w:eastAsia="ar-SA"/>
        </w:rPr>
        <w:t>służącym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D637FA" w:rsidRDefault="00D637FA" w:rsidP="00D637FA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D637FA" w:rsidRDefault="00D637FA" w:rsidP="00D637FA">
      <w:pPr>
        <w:suppressAutoHyphens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Zobowiązuję się do zachowania w tajemnicy przetwarzanych danych osobowych, z którymi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ar-SA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się oraz sposobów ich zabezpieczania, zarówno w okresie trwania stosunku prawnego łączącego mnie z ……………………………………… jak również po jego ustaniu. </w:t>
      </w:r>
    </w:p>
    <w:p w:rsidR="00D637FA" w:rsidRDefault="00D637FA" w:rsidP="00D637FA">
      <w:pPr>
        <w:suppressAutoHyphens/>
        <w:spacing w:line="360" w:lineRule="auto"/>
        <w:ind w:firstLine="1440"/>
        <w:jc w:val="both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</w:p>
    <w:p w:rsidR="00D637FA" w:rsidRDefault="00D637FA" w:rsidP="00D637FA">
      <w:pPr>
        <w:suppressAutoHyphens/>
        <w:spacing w:line="360" w:lineRule="auto"/>
        <w:ind w:firstLine="1440"/>
        <w:jc w:val="both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</w:p>
    <w:p w:rsidR="00D637FA" w:rsidRDefault="00D637FA" w:rsidP="00D637FA">
      <w:pPr>
        <w:suppressAutoHyphens/>
        <w:spacing w:line="360" w:lineRule="auto"/>
        <w:ind w:firstLine="1440"/>
        <w:jc w:val="right"/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>_______________________________</w:t>
      </w:r>
    </w:p>
    <w:p w:rsidR="00D637FA" w:rsidRDefault="00D637FA" w:rsidP="00D637FA">
      <w:pPr>
        <w:suppressAutoHyphens/>
        <w:spacing w:line="360" w:lineRule="auto"/>
        <w:ind w:firstLine="1440"/>
        <w:jc w:val="right"/>
        <w:rPr>
          <w:rFonts w:ascii="Calibri" w:hAnsi="Calibri" w:cs="Calibri"/>
          <w:color w:val="000000"/>
          <w:spacing w:val="-1"/>
          <w:lang w:eastAsia="ar-SA"/>
        </w:rPr>
      </w:pPr>
      <w:r>
        <w:rPr>
          <w:rFonts w:ascii="Calibri" w:hAnsi="Calibri" w:cs="Calibri"/>
          <w:color w:val="000000"/>
          <w:spacing w:val="-1"/>
          <w:lang w:eastAsia="ar-SA"/>
        </w:rPr>
        <w:t xml:space="preserve">                                                                            Czytelny podpis osoby składającej oświadczenie</w:t>
      </w:r>
    </w:p>
    <w:p w:rsidR="00D637FA" w:rsidRDefault="00D637FA" w:rsidP="00D637FA">
      <w:pPr>
        <w:spacing w:after="200" w:line="276" w:lineRule="auto"/>
        <w:rPr>
          <w:rFonts w:ascii="Verdana" w:hAnsi="Verdana" w:cs="Arial"/>
          <w:b/>
          <w:bCs/>
          <w:spacing w:val="-6"/>
        </w:rPr>
      </w:pPr>
      <w:r>
        <w:rPr>
          <w:rFonts w:ascii="Calibri" w:eastAsia="Calibri" w:hAnsi="Calibri" w:cs="Calibri"/>
          <w:b/>
          <w:lang w:eastAsia="en-US"/>
        </w:rPr>
        <w:t>*</w:t>
      </w:r>
      <w:r>
        <w:rPr>
          <w:rFonts w:ascii="Calibri" w:eastAsia="Calibri" w:hAnsi="Calibri" w:cs="Calibri"/>
          <w:lang w:eastAsia="en-US"/>
        </w:rPr>
        <w:t>niepotrzebne skreślić</w:t>
      </w: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D637FA" w:rsidRDefault="00D637FA" w:rsidP="00D637FA">
      <w:pPr>
        <w:pStyle w:val="Zwykytekst"/>
        <w:rPr>
          <w:rFonts w:ascii="Verdana" w:hAnsi="Verdana"/>
        </w:rPr>
      </w:pPr>
    </w:p>
    <w:p w:rsidR="007007FD" w:rsidRPr="006D0F7E" w:rsidRDefault="007007FD" w:rsidP="00892E0C">
      <w:pPr>
        <w:pStyle w:val="Zwykytekst"/>
        <w:rPr>
          <w:rFonts w:ascii="Verdana" w:hAnsi="Verdana"/>
        </w:rPr>
      </w:pPr>
      <w:bookmarkStart w:id="14" w:name="_GoBack"/>
      <w:bookmarkEnd w:id="14"/>
    </w:p>
    <w:sectPr w:rsidR="007007FD" w:rsidRPr="006D0F7E" w:rsidSect="00D67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885" w:rsidRDefault="00584885">
      <w:r>
        <w:separator/>
      </w:r>
    </w:p>
  </w:endnote>
  <w:endnote w:type="continuationSeparator" w:id="0">
    <w:p w:rsidR="00584885" w:rsidRDefault="0058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885" w:rsidRDefault="00584885">
      <w:r>
        <w:separator/>
      </w:r>
    </w:p>
  </w:footnote>
  <w:footnote w:type="continuationSeparator" w:id="0">
    <w:p w:rsidR="00584885" w:rsidRDefault="0058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80" w:rsidRPr="003D6231" w:rsidRDefault="00FC4880" w:rsidP="00FC4880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</w:t>
    </w:r>
    <w:r w:rsidR="00D637FA">
      <w:rPr>
        <w:rFonts w:ascii="Verdana" w:hAnsi="Verdana" w:cs="Verdana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FE_Wiedza_Edukacja_Rozwoj_rgb-1" style="width:129pt;height:60.75pt;visibility:visible;mso-wrap-style:square">
          <v:imagedata r:id="rId1" o:title="logo_FE_Wiedza_Edukacja_Rozwoj_rgb-1"/>
        </v:shape>
      </w:pict>
    </w:r>
    <w:r>
      <w:rPr>
        <w:rFonts w:ascii="Verdana" w:hAnsi="Verdana" w:cs="Verdana"/>
        <w:sz w:val="16"/>
        <w:szCs w:val="16"/>
        <w:lang w:eastAsia="pl-PL"/>
      </w:rPr>
      <w:t xml:space="preserve">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</w:t>
    </w:r>
    <w:r w:rsidR="00D637FA">
      <w:rPr>
        <w:rFonts w:ascii="Verdana" w:hAnsi="Verdana" w:cs="Verdana"/>
        <w:noProof/>
        <w:sz w:val="16"/>
        <w:szCs w:val="16"/>
        <w:lang w:eastAsia="pl-PL"/>
      </w:rPr>
      <w:pict>
        <v:shape id="Obraz 2" o:spid="_x0000_i1026" type="#_x0000_t75" alt="agh_znk_wbr_rgb_150ppi" style="width:27.75pt;height:54.75pt;visibility:visible;mso-wrap-style:square">
          <v:imagedata r:id="rId2" o:title="agh_znk_wbr_rgb_150ppi"/>
        </v:shape>
      </w:pict>
    </w:r>
    <w:r>
      <w:rPr>
        <w:rFonts w:ascii="Verdana" w:hAnsi="Verdana" w:cs="Verdana"/>
        <w:sz w:val="16"/>
        <w:szCs w:val="16"/>
        <w:lang w:eastAsia="pl-PL"/>
      </w:rPr>
      <w:t xml:space="preserve">   </w:t>
    </w:r>
    <w:r w:rsidR="00D637FA">
      <w:rPr>
        <w:rFonts w:ascii="Verdana" w:hAnsi="Verdana" w:cs="Verdana"/>
        <w:noProof/>
        <w:sz w:val="16"/>
        <w:szCs w:val="16"/>
        <w:lang w:eastAsia="pl-PL"/>
      </w:rPr>
      <w:pict>
        <v:shape id="Obraz 3" o:spid="_x0000_i1027" type="#_x0000_t75" alt="EU_EFS_rgb-1" style="width:167.25pt;height:54.75pt;visibility:visible;mso-wrap-style:square">
          <v:imagedata r:id="rId3" o:title="EU_EFS_rgb-1"/>
        </v:shape>
      </w:pict>
    </w:r>
  </w:p>
  <w:p w:rsidR="00D679EB" w:rsidRPr="00FC4880" w:rsidRDefault="00D679EB" w:rsidP="00FC48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019B403F"/>
    <w:multiLevelType w:val="hybridMultilevel"/>
    <w:tmpl w:val="F7AC23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B0040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5F9348D"/>
    <w:multiLevelType w:val="singleLevel"/>
    <w:tmpl w:val="EE003F4C"/>
    <w:lvl w:ilvl="0">
      <w:start w:val="1"/>
      <w:numFmt w:val="decimal"/>
      <w:lvlText w:val="%1."/>
      <w:legacy w:legacy="1" w:legacySpace="0" w:legacyIndent="346"/>
      <w:lvlJc w:val="left"/>
      <w:rPr>
        <w:rFonts w:ascii="Verdana" w:hAnsi="Verdana" w:hint="default"/>
      </w:rPr>
    </w:lvl>
  </w:abstractNum>
  <w:abstractNum w:abstractNumId="7" w15:restartNumberingAfterBreak="0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E4695"/>
    <w:multiLevelType w:val="hybridMultilevel"/>
    <w:tmpl w:val="CA28F7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B3D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F6DE8"/>
    <w:multiLevelType w:val="singleLevel"/>
    <w:tmpl w:val="EE003F4C"/>
    <w:lvl w:ilvl="0">
      <w:start w:val="1"/>
      <w:numFmt w:val="decimal"/>
      <w:lvlText w:val="%1."/>
      <w:legacy w:legacy="1" w:legacySpace="0" w:legacyIndent="346"/>
      <w:lvlJc w:val="left"/>
      <w:rPr>
        <w:rFonts w:ascii="Verdana" w:hAnsi="Verdana" w:hint="default"/>
      </w:rPr>
    </w:lvl>
  </w:abstractNum>
  <w:abstractNum w:abstractNumId="14" w15:restartNumberingAfterBreak="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E543C"/>
    <w:multiLevelType w:val="singleLevel"/>
    <w:tmpl w:val="EE003F4C"/>
    <w:lvl w:ilvl="0">
      <w:start w:val="1"/>
      <w:numFmt w:val="decimal"/>
      <w:lvlText w:val="%1."/>
      <w:legacy w:legacy="1" w:legacySpace="0" w:legacyIndent="346"/>
      <w:lvlJc w:val="left"/>
      <w:rPr>
        <w:rFonts w:ascii="Verdana" w:hAnsi="Verdana" w:hint="default"/>
      </w:rPr>
    </w:lvl>
  </w:abstractNum>
  <w:abstractNum w:abstractNumId="19" w15:restartNumberingAfterBreak="0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246B54"/>
    <w:multiLevelType w:val="hybridMultilevel"/>
    <w:tmpl w:val="68FC2A8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3" w15:restartNumberingAfterBreak="0">
    <w:nsid w:val="4ECE73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905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762C49B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7B0642"/>
    <w:multiLevelType w:val="hybridMultilevel"/>
    <w:tmpl w:val="CA28F7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19"/>
  </w:num>
  <w:num w:numId="5">
    <w:abstractNumId w:val="24"/>
  </w:num>
  <w:num w:numId="6">
    <w:abstractNumId w:val="17"/>
  </w:num>
  <w:num w:numId="7">
    <w:abstractNumId w:val="27"/>
  </w:num>
  <w:num w:numId="8">
    <w:abstractNumId w:val="20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26"/>
  </w:num>
  <w:num w:numId="17">
    <w:abstractNumId w:val="0"/>
  </w:num>
  <w:num w:numId="18">
    <w:abstractNumId w:val="8"/>
  </w:num>
  <w:num w:numId="19">
    <w:abstractNumId w:val="14"/>
  </w:num>
  <w:num w:numId="20">
    <w:abstractNumId w:val="30"/>
  </w:num>
  <w:num w:numId="21">
    <w:abstractNumId w:val="18"/>
  </w:num>
  <w:num w:numId="22">
    <w:abstractNumId w:val="11"/>
  </w:num>
  <w:num w:numId="23">
    <w:abstractNumId w:val="4"/>
  </w:num>
  <w:num w:numId="24">
    <w:abstractNumId w:val="23"/>
  </w:num>
  <w:num w:numId="25">
    <w:abstractNumId w:val="29"/>
  </w:num>
  <w:num w:numId="26">
    <w:abstractNumId w:val="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3"/>
  </w:num>
  <w:num w:numId="31">
    <w:abstractNumId w:val="6"/>
  </w:num>
  <w:num w:numId="32">
    <w:abstractNumId w:val="28"/>
  </w:num>
  <w:num w:numId="33">
    <w:abstractNumId w:val="9"/>
  </w:num>
  <w:num w:numId="34">
    <w:abstractNumId w:val="18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4885"/>
    <w:rsid w:val="00006F2E"/>
    <w:rsid w:val="000B6493"/>
    <w:rsid w:val="000E6EAF"/>
    <w:rsid w:val="00113BD0"/>
    <w:rsid w:val="001836C1"/>
    <w:rsid w:val="001B682A"/>
    <w:rsid w:val="002D5E0A"/>
    <w:rsid w:val="00446B8D"/>
    <w:rsid w:val="00451B18"/>
    <w:rsid w:val="004973AF"/>
    <w:rsid w:val="004A0F0D"/>
    <w:rsid w:val="004C1054"/>
    <w:rsid w:val="0050385D"/>
    <w:rsid w:val="00584885"/>
    <w:rsid w:val="005D69AA"/>
    <w:rsid w:val="00691104"/>
    <w:rsid w:val="006D0F7E"/>
    <w:rsid w:val="007007FD"/>
    <w:rsid w:val="007613A2"/>
    <w:rsid w:val="00774622"/>
    <w:rsid w:val="007858A8"/>
    <w:rsid w:val="00892E0C"/>
    <w:rsid w:val="008C634A"/>
    <w:rsid w:val="00976B68"/>
    <w:rsid w:val="009D554D"/>
    <w:rsid w:val="00A326F9"/>
    <w:rsid w:val="00A82F98"/>
    <w:rsid w:val="00AE506E"/>
    <w:rsid w:val="00AF42D3"/>
    <w:rsid w:val="00B46AF2"/>
    <w:rsid w:val="00B75500"/>
    <w:rsid w:val="00B8264E"/>
    <w:rsid w:val="00B93047"/>
    <w:rsid w:val="00D15551"/>
    <w:rsid w:val="00D637FA"/>
    <w:rsid w:val="00D679EB"/>
    <w:rsid w:val="00D67DB9"/>
    <w:rsid w:val="00DA1BE1"/>
    <w:rsid w:val="00DB133F"/>
    <w:rsid w:val="00E32983"/>
    <w:rsid w:val="00E73A2C"/>
    <w:rsid w:val="00ED2BA1"/>
    <w:rsid w:val="00F16EC6"/>
    <w:rsid w:val="00F20D4C"/>
    <w:rsid w:val="00F54208"/>
    <w:rsid w:val="00FC4880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AD1C78"/>
  <w15:docId w15:val="{C6B6007E-4D80-4B87-8F66-C27EBFD7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9EB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link w:val="NagwekZnak"/>
    <w:uiPriority w:val="99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FC4880"/>
    <w:rPr>
      <w:color w:val="00000A"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113BD0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113BD0"/>
    <w:rPr>
      <w:sz w:val="24"/>
    </w:rPr>
  </w:style>
  <w:style w:type="character" w:customStyle="1" w:styleId="NagwekZnak">
    <w:name w:val="Nagłówek Znak"/>
    <w:link w:val="Nagwek"/>
    <w:uiPriority w:val="99"/>
    <w:rsid w:val="0011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F50F-E661-4299-A79F-7EE65B5D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14</Pages>
  <Words>5706</Words>
  <Characters>39132</Characters>
  <Application>Microsoft Office Word</Application>
  <DocSecurity>0</DocSecurity>
  <Lines>326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44749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1899-12-31T23:00:00Z</cp:lastPrinted>
  <dcterms:created xsi:type="dcterms:W3CDTF">2020-10-12T08:41:00Z</dcterms:created>
  <dcterms:modified xsi:type="dcterms:W3CDTF">2020-10-12T08:41:00Z</dcterms:modified>
</cp:coreProperties>
</file>