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9281" w14:textId="40A10E89"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 w14:anchorId="4EEA5313"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14:paraId="76C0F9AB" w14:textId="77777777" w:rsidR="00025386" w:rsidRDefault="00025386" w:rsidP="00025386"/>
                <w:p w14:paraId="6436FF25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2CE7092E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36580247" w14:textId="77777777"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695C2C17" w14:textId="77777777"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14:paraId="10146771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79D121E7" w14:textId="77777777"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670EA289" w14:textId="77777777"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A932D9">
        <w:rPr>
          <w:b/>
          <w:i w:val="0"/>
        </w:rPr>
        <w:t>7</w:t>
      </w:r>
    </w:p>
    <w:p w14:paraId="174F217A" w14:textId="77777777" w:rsidR="00025386" w:rsidRDefault="00025386"/>
    <w:p w14:paraId="51C40B27" w14:textId="77777777" w:rsidR="00025386" w:rsidRPr="00025386" w:rsidRDefault="00025386" w:rsidP="00025386"/>
    <w:p w14:paraId="68ECBC18" w14:textId="77777777" w:rsidR="00025386" w:rsidRPr="00025386" w:rsidRDefault="00025386" w:rsidP="00025386"/>
    <w:p w14:paraId="5CF8D842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A408C" w:rsidRPr="002A408C">
        <w:rPr>
          <w:rFonts w:ascii="Times New Roman" w:eastAsia="Times New Roman" w:hAnsi="Times New Roman"/>
          <w:b/>
          <w:sz w:val="24"/>
          <w:szCs w:val="20"/>
          <w:lang w:eastAsia="pl-PL"/>
        </w:rPr>
        <w:t>IBP.III.271.4.2020</w:t>
      </w:r>
    </w:p>
    <w:p w14:paraId="518D3943" w14:textId="77777777" w:rsidR="00025386" w:rsidRPr="00025386" w:rsidRDefault="00025386" w:rsidP="00025386"/>
    <w:p w14:paraId="31DA9EA6" w14:textId="77777777" w:rsidR="00025386" w:rsidRDefault="00025386" w:rsidP="00025386"/>
    <w:p w14:paraId="2B0521F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7EF3FA0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70CB084C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0A4944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DA980B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6ABB72C6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342EF9A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092C992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0EFCD91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15222D3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5B2D5E3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76851A08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B4496DF" w14:textId="77777777"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2A408C" w:rsidRPr="002A408C">
        <w:rPr>
          <w:rFonts w:ascii="Times New Roman" w:hAnsi="Times New Roman"/>
          <w:sz w:val="24"/>
          <w:szCs w:val="24"/>
        </w:rPr>
        <w:t>(</w:t>
      </w:r>
      <w:proofErr w:type="spellStart"/>
      <w:r w:rsidR="002A408C" w:rsidRPr="002A408C">
        <w:rPr>
          <w:rFonts w:ascii="Times New Roman" w:hAnsi="Times New Roman"/>
          <w:sz w:val="24"/>
          <w:szCs w:val="24"/>
        </w:rPr>
        <w:t>t.j</w:t>
      </w:r>
      <w:proofErr w:type="spellEnd"/>
      <w:r w:rsidR="002A408C" w:rsidRPr="002A408C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15CCD7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2044249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713C1861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2980408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3838DF5A" w14:textId="77777777"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78DD44C7" w14:textId="77777777" w:rsidR="00BE3BCE" w:rsidRPr="00B77707" w:rsidRDefault="002A408C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08C">
        <w:rPr>
          <w:rFonts w:ascii="Times New Roman" w:eastAsia="Times New Roman" w:hAnsi="Times New Roman"/>
          <w:b/>
          <w:sz w:val="24"/>
          <w:szCs w:val="24"/>
          <w:lang w:eastAsia="pl-PL"/>
        </w:rPr>
        <w:t>Odbiór i zagospodarowanie odpadów komunalnych od właścicieli nieruchomości zamieszkałych z terenu gminy Łapanów w roku 2021</w:t>
      </w:r>
    </w:p>
    <w:p w14:paraId="5BA4724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4EC06ACD" w14:textId="77777777"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46CE1AFB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6BEDE73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CC5FF5" w14:textId="77777777"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8A035B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8AFB397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6789998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D37236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ED154DC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1FB1748F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75D1565B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7AEADB0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1EE203C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5FB68CA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793DD8F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54B8C1A9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47A33" w14:textId="77777777" w:rsidR="00C6356A" w:rsidRDefault="00C6356A" w:rsidP="00025386">
      <w:pPr>
        <w:spacing w:after="0" w:line="240" w:lineRule="auto"/>
      </w:pPr>
      <w:r>
        <w:separator/>
      </w:r>
    </w:p>
  </w:endnote>
  <w:endnote w:type="continuationSeparator" w:id="0">
    <w:p w14:paraId="0F005082" w14:textId="77777777" w:rsidR="00C6356A" w:rsidRDefault="00C6356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4E980" w14:textId="77777777" w:rsidR="002A408C" w:rsidRDefault="002A40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2EA85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28D17" w14:textId="77777777" w:rsidR="002A408C" w:rsidRDefault="002A4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FF115" w14:textId="77777777" w:rsidR="00C6356A" w:rsidRDefault="00C6356A" w:rsidP="00025386">
      <w:pPr>
        <w:spacing w:after="0" w:line="240" w:lineRule="auto"/>
      </w:pPr>
      <w:r>
        <w:separator/>
      </w:r>
    </w:p>
  </w:footnote>
  <w:footnote w:type="continuationSeparator" w:id="0">
    <w:p w14:paraId="651C5339" w14:textId="77777777" w:rsidR="00C6356A" w:rsidRDefault="00C6356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3FB13" w14:textId="77777777" w:rsidR="002A408C" w:rsidRDefault="002A40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557AA" w14:textId="77777777" w:rsidR="002A408C" w:rsidRDefault="002A40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99BD8" w14:textId="77777777" w:rsidR="002A408C" w:rsidRDefault="002A40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56A"/>
    <w:rsid w:val="00025386"/>
    <w:rsid w:val="000423B9"/>
    <w:rsid w:val="00084786"/>
    <w:rsid w:val="001C2314"/>
    <w:rsid w:val="002A408C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A932D9"/>
    <w:rsid w:val="00B77707"/>
    <w:rsid w:val="00BE3BCE"/>
    <w:rsid w:val="00C6356A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D655F2"/>
  <w15:chartTrackingRefBased/>
  <w15:docId w15:val="{84E2808F-93BB-4DF2-A068-2C21D794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Kurzeja</dc:creator>
  <cp:keywords/>
  <dc:description/>
  <cp:lastModifiedBy>Jarosław Nowojow</cp:lastModifiedBy>
  <cp:revision>2</cp:revision>
  <dcterms:created xsi:type="dcterms:W3CDTF">2020-10-09T07:14:00Z</dcterms:created>
  <dcterms:modified xsi:type="dcterms:W3CDTF">2020-10-09T07:14:00Z</dcterms:modified>
</cp:coreProperties>
</file>