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E72C" w14:textId="46DBDA9D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4E583141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4D801A3D" w14:textId="77777777" w:rsidR="00CB6204" w:rsidRDefault="00CB6204" w:rsidP="00CB6204"/>
                <w:p w14:paraId="467B867A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BE2DAE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8F3941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384686E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9A72166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BB90CF0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5322695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2FFF0257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5097FC5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174C2">
        <w:rPr>
          <w:b/>
          <w:i w:val="0"/>
        </w:rPr>
        <w:t>3</w:t>
      </w:r>
    </w:p>
    <w:p w14:paraId="2E1D5CD3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77EDC53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8D7358B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32DE3B9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83753" w:rsidRPr="00C83753">
        <w:rPr>
          <w:b/>
          <w:sz w:val="24"/>
        </w:rPr>
        <w:t>IBP.III.271.4.2020</w:t>
      </w:r>
    </w:p>
    <w:p w14:paraId="6285FB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91FD858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5BB88D9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667DE7B6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072F2D21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7E2EFB4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812A66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E85B6D9" w14:textId="1E03F56D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83753" w:rsidRPr="00C83753">
        <w:rPr>
          <w:b/>
        </w:rPr>
        <w:t>przetarg nieograniczony</w:t>
      </w:r>
      <w:r w:rsidR="00753DC1">
        <w:t xml:space="preserve"> na:</w:t>
      </w:r>
    </w:p>
    <w:p w14:paraId="0AC473FC" w14:textId="77777777" w:rsidR="0000184A" w:rsidRDefault="00C8375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83753">
        <w:rPr>
          <w:b/>
          <w:sz w:val="24"/>
          <w:szCs w:val="24"/>
        </w:rPr>
        <w:t>Odbiór i zagospodarowanie odpadów komunalnych od właścicieli nieruchomości zamieszkałych z terenu gminy Łapanów w roku 2021</w:t>
      </w:r>
    </w:p>
    <w:p w14:paraId="2DA23329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291709B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83753" w:rsidRPr="00C83753">
        <w:rPr>
          <w:sz w:val="24"/>
          <w:szCs w:val="24"/>
        </w:rPr>
        <w:t>(</w:t>
      </w:r>
      <w:proofErr w:type="spellStart"/>
      <w:r w:rsidR="00C83753" w:rsidRPr="00C83753">
        <w:rPr>
          <w:sz w:val="24"/>
          <w:szCs w:val="24"/>
        </w:rPr>
        <w:t>t.j</w:t>
      </w:r>
      <w:proofErr w:type="spellEnd"/>
      <w:r w:rsidR="00C83753" w:rsidRPr="00C83753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6099B370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385B452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B635F18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E43E31F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83753" w:rsidRPr="00C83753">
        <w:rPr>
          <w:sz w:val="24"/>
          <w:szCs w:val="24"/>
        </w:rPr>
        <w:t>(</w:t>
      </w:r>
      <w:proofErr w:type="spellStart"/>
      <w:r w:rsidR="00C83753" w:rsidRPr="00C83753">
        <w:rPr>
          <w:sz w:val="24"/>
          <w:szCs w:val="24"/>
        </w:rPr>
        <w:t>t.j</w:t>
      </w:r>
      <w:proofErr w:type="spellEnd"/>
      <w:r w:rsidR="00C83753" w:rsidRPr="00C83753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3D6D2070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83753" w:rsidRPr="00C83753">
        <w:rPr>
          <w:sz w:val="24"/>
          <w:szCs w:val="24"/>
        </w:rPr>
        <w:t>(</w:t>
      </w:r>
      <w:proofErr w:type="spellStart"/>
      <w:r w:rsidR="00C83753" w:rsidRPr="00C83753">
        <w:rPr>
          <w:sz w:val="24"/>
          <w:szCs w:val="24"/>
        </w:rPr>
        <w:t>t.j</w:t>
      </w:r>
      <w:proofErr w:type="spellEnd"/>
      <w:r w:rsidR="00C83753" w:rsidRPr="00C83753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E822C0D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6954A435" w14:textId="77777777" w:rsidTr="00C527C7">
        <w:tc>
          <w:tcPr>
            <w:tcW w:w="543" w:type="dxa"/>
          </w:tcPr>
          <w:p w14:paraId="02E0AD8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06D5CA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7E89036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07BA42B0" w14:textId="77777777" w:rsidTr="00C527C7">
        <w:tc>
          <w:tcPr>
            <w:tcW w:w="543" w:type="dxa"/>
          </w:tcPr>
          <w:p w14:paraId="6F2C86F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A42289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71BFCB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1E4E3B0" w14:textId="77777777" w:rsidTr="00C527C7">
        <w:tc>
          <w:tcPr>
            <w:tcW w:w="543" w:type="dxa"/>
          </w:tcPr>
          <w:p w14:paraId="0F9CFD8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4B7089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CD1A64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EFAC968" w14:textId="77777777" w:rsidTr="00C527C7">
        <w:tc>
          <w:tcPr>
            <w:tcW w:w="543" w:type="dxa"/>
          </w:tcPr>
          <w:p w14:paraId="64FF8E0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AF7CFF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FF256D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60D56F4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8CD7CA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E33B403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08DAA69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5CF5763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2B96" w14:textId="77777777" w:rsidR="00366C37" w:rsidRDefault="00366C37">
      <w:r>
        <w:separator/>
      </w:r>
    </w:p>
  </w:endnote>
  <w:endnote w:type="continuationSeparator" w:id="0">
    <w:p w14:paraId="39333E29" w14:textId="77777777" w:rsidR="00366C37" w:rsidRDefault="003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E4E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E571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FBF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4203ADC" w14:textId="582169A9"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9501" w14:textId="77777777" w:rsidR="00C83753" w:rsidRDefault="00C83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51E6" w14:textId="77777777" w:rsidR="00366C37" w:rsidRDefault="00366C37">
      <w:r>
        <w:separator/>
      </w:r>
    </w:p>
  </w:footnote>
  <w:footnote w:type="continuationSeparator" w:id="0">
    <w:p w14:paraId="59036220" w14:textId="77777777" w:rsidR="00366C37" w:rsidRDefault="00366C37">
      <w:r>
        <w:continuationSeparator/>
      </w:r>
    </w:p>
  </w:footnote>
  <w:footnote w:id="1">
    <w:p w14:paraId="7A3C7BB4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0498" w14:textId="77777777" w:rsidR="00C83753" w:rsidRDefault="00C83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55D1" w14:textId="77777777" w:rsidR="00C83753" w:rsidRDefault="00C837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7833" w14:textId="77777777" w:rsidR="00C83753" w:rsidRDefault="00C83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C3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6C37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174C2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3753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F990A5"/>
  <w15:chartTrackingRefBased/>
  <w15:docId w15:val="{270CBDE4-EB6B-4520-9A69-DFCE8CB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Kurzeja</dc:creator>
  <cp:keywords/>
  <cp:lastModifiedBy>Jarosław Nowojow</cp:lastModifiedBy>
  <cp:revision>2</cp:revision>
  <cp:lastPrinted>2010-01-07T09:39:00Z</cp:lastPrinted>
  <dcterms:created xsi:type="dcterms:W3CDTF">2020-10-08T13:48:00Z</dcterms:created>
  <dcterms:modified xsi:type="dcterms:W3CDTF">2020-10-08T13:48:00Z</dcterms:modified>
</cp:coreProperties>
</file>