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79" w:rsidRDefault="00864B79" w:rsidP="00864B79">
      <w:pPr>
        <w:widowControl w:val="0"/>
        <w:ind w:right="1"/>
        <w:jc w:val="both"/>
      </w:pPr>
      <w:r>
        <w:t>warunków zamówienia.</w:t>
      </w:r>
    </w:p>
    <w:p w:rsidR="00864B79" w:rsidRDefault="00864B79" w:rsidP="00864B79">
      <w:pPr>
        <w:pStyle w:val="Nagwek3"/>
        <w:jc w:val="right"/>
        <w:rPr>
          <w:rFonts w:ascii="Times New Roman" w:hAnsi="Times New Roman"/>
        </w:rPr>
      </w:pPr>
      <w:r>
        <w:pict>
          <v:roundrect id="_x0000_s1027" style="position:absolute;left:0;text-align:left;margin-left:-25.5pt;margin-top:-13.15pt;width:162pt;height:1in;z-index:251659264" arcsize="10923f"/>
        </w:pic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Times New Roman" w:hAnsi="Times New Roman"/>
        </w:rPr>
        <w:t>Załącznik nr 1</w:t>
      </w:r>
    </w:p>
    <w:p w:rsidR="00864B79" w:rsidRDefault="00864B79" w:rsidP="00864B79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64B79" w:rsidRDefault="00864B79" w:rsidP="00864B79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864B79" w:rsidRDefault="00864B79" w:rsidP="00864B7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 w:rsidRPr="00E71F56">
        <w:rPr>
          <w:sz w:val="22"/>
          <w:lang w:val="en-US"/>
        </w:rPr>
        <w:t>……………………………………………………………………………………………..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 w:rsidRPr="00E71F56">
        <w:rPr>
          <w:sz w:val="22"/>
          <w:lang w:val="en-US"/>
        </w:rPr>
        <w:t>…………………………………………………………………………………………….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864B79" w:rsidRDefault="00864B79" w:rsidP="00864B79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:rsidR="00864B79" w:rsidRDefault="00864B79" w:rsidP="00864B79">
      <w:pPr>
        <w:spacing w:line="360" w:lineRule="auto"/>
      </w:pPr>
      <w:r>
        <w:t>Do: Nazwa i siedziba Zamawiającego:</w:t>
      </w:r>
    </w:p>
    <w:p w:rsidR="00864B79" w:rsidRDefault="00864B79" w:rsidP="00864B79">
      <w:pPr>
        <w:ind w:right="-110"/>
        <w:rPr>
          <w:b/>
        </w:rPr>
      </w:pPr>
      <w:r>
        <w:rPr>
          <w:b/>
        </w:rPr>
        <w:t>Akademia Górniczo - Hutnicza</w:t>
      </w:r>
    </w:p>
    <w:p w:rsidR="00864B79" w:rsidRDefault="00864B79" w:rsidP="00864B79">
      <w:pPr>
        <w:ind w:right="-110"/>
        <w:rPr>
          <w:b/>
        </w:rPr>
      </w:pPr>
      <w:r>
        <w:rPr>
          <w:b/>
        </w:rPr>
        <w:t>im. Stanisława Staszica w Krakowie</w:t>
      </w:r>
    </w:p>
    <w:p w:rsidR="00864B79" w:rsidRDefault="00864B79" w:rsidP="00864B79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:rsidR="00864B79" w:rsidRDefault="00864B79" w:rsidP="00864B79">
      <w:pPr>
        <w:ind w:right="-110"/>
        <w:rPr>
          <w:b/>
        </w:rPr>
      </w:pPr>
      <w:r>
        <w:rPr>
          <w:b/>
        </w:rPr>
        <w:t xml:space="preserve">Al. Mickiewicza 30 </w:t>
      </w:r>
    </w:p>
    <w:p w:rsidR="00864B79" w:rsidRDefault="00864B79" w:rsidP="00864B79">
      <w:pPr>
        <w:rPr>
          <w:b/>
        </w:rPr>
      </w:pPr>
      <w:r>
        <w:rPr>
          <w:b/>
        </w:rPr>
        <w:t xml:space="preserve">30-059 Kraków,  </w:t>
      </w:r>
    </w:p>
    <w:p w:rsidR="00864B79" w:rsidRDefault="00864B79" w:rsidP="00864B79">
      <w:pPr>
        <w:ind w:firstLine="3969"/>
        <w:rPr>
          <w:b/>
        </w:rPr>
      </w:pPr>
    </w:p>
    <w:p w:rsidR="00864B79" w:rsidRDefault="00864B79" w:rsidP="00864B79">
      <w:pPr>
        <w:widowControl w:val="0"/>
        <w:ind w:right="1"/>
        <w:jc w:val="both"/>
        <w:rPr>
          <w:sz w:val="22"/>
          <w:szCs w:val="22"/>
        </w:rPr>
      </w:pPr>
      <w:r>
        <w:t xml:space="preserve">Przystępując do postępowania o udzielenie zamówienia publicznego, którego przedmiotem jest </w:t>
      </w:r>
      <w:r w:rsidRPr="009B6CDF">
        <w:rPr>
          <w:b/>
        </w:rPr>
        <w:t xml:space="preserve">remont </w:t>
      </w:r>
      <w:r w:rsidRPr="00281F96">
        <w:rPr>
          <w:b/>
        </w:rPr>
        <w:t>instalacji elektrycznych w lokalach mieszkalnych stanowiących własność AGH przy ul. Czarnowiejskiej 103 w Krakowie - KC-zp.272-549/20</w:t>
      </w:r>
      <w:r>
        <w:rPr>
          <w:b/>
          <w:sz w:val="26"/>
        </w:rPr>
        <w:t xml:space="preserve">, </w:t>
      </w:r>
      <w:r>
        <w:t>oferuję realizację przedmiotu zamówienia, zgodnie z zasadami określonymi w specyfikacji istotnych warunków zamówienia.</w:t>
      </w:r>
    </w:p>
    <w:p w:rsidR="00864B79" w:rsidRDefault="00864B79" w:rsidP="00864B79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864B79" w:rsidRPr="00BA4857" w:rsidRDefault="00864B79" w:rsidP="00864B79">
      <w:pPr>
        <w:widowControl w:val="0"/>
        <w:spacing w:line="276" w:lineRule="auto"/>
        <w:ind w:right="1"/>
        <w:rPr>
          <w:sz w:val="22"/>
          <w:szCs w:val="22"/>
        </w:rPr>
      </w:pPr>
      <w:r w:rsidRPr="00BA4857">
        <w:rPr>
          <w:b/>
          <w:sz w:val="22"/>
          <w:szCs w:val="22"/>
        </w:rPr>
        <w:t>Cena brutto: ...................................PLN</w:t>
      </w:r>
      <w:r w:rsidRPr="00BA4857">
        <w:rPr>
          <w:sz w:val="22"/>
          <w:szCs w:val="22"/>
        </w:rPr>
        <w:t xml:space="preserve"> </w:t>
      </w:r>
    </w:p>
    <w:p w:rsidR="00864B79" w:rsidRDefault="00864B79" w:rsidP="00864B79">
      <w:pPr>
        <w:widowControl w:val="0"/>
        <w:spacing w:line="276" w:lineRule="auto"/>
        <w:ind w:right="1"/>
        <w:rPr>
          <w:sz w:val="22"/>
          <w:szCs w:val="22"/>
        </w:rPr>
      </w:pPr>
    </w:p>
    <w:p w:rsidR="00864B79" w:rsidRPr="00BA4857" w:rsidRDefault="00864B79" w:rsidP="00864B79">
      <w:pPr>
        <w:widowControl w:val="0"/>
        <w:spacing w:line="276" w:lineRule="auto"/>
        <w:ind w:right="1"/>
        <w:rPr>
          <w:sz w:val="22"/>
          <w:szCs w:val="22"/>
        </w:rPr>
      </w:pPr>
      <w:r w:rsidRPr="00BA4857">
        <w:rPr>
          <w:sz w:val="22"/>
          <w:szCs w:val="22"/>
        </w:rPr>
        <w:t>Słownie brutto:…………………………………………………</w:t>
      </w:r>
    </w:p>
    <w:p w:rsidR="00864B79" w:rsidRPr="00BA4857" w:rsidRDefault="00864B79" w:rsidP="00864B79">
      <w:pPr>
        <w:widowControl w:val="0"/>
        <w:spacing w:line="276" w:lineRule="auto"/>
        <w:ind w:right="1"/>
        <w:rPr>
          <w:sz w:val="22"/>
          <w:szCs w:val="22"/>
        </w:rPr>
      </w:pPr>
    </w:p>
    <w:p w:rsidR="00864B79" w:rsidRPr="00BA4857" w:rsidRDefault="00864B79" w:rsidP="00864B79">
      <w:pPr>
        <w:widowControl w:val="0"/>
        <w:spacing w:line="276" w:lineRule="auto"/>
        <w:ind w:right="1"/>
        <w:rPr>
          <w:b/>
          <w:sz w:val="22"/>
          <w:szCs w:val="22"/>
        </w:rPr>
      </w:pPr>
      <w:r w:rsidRPr="00BA4857">
        <w:rPr>
          <w:sz w:val="22"/>
          <w:szCs w:val="22"/>
        </w:rPr>
        <w:t xml:space="preserve">Powyższa cena zawiera podatek VAT w wysokości </w:t>
      </w:r>
      <w:r>
        <w:rPr>
          <w:sz w:val="22"/>
          <w:szCs w:val="22"/>
        </w:rPr>
        <w:t xml:space="preserve">8 </w:t>
      </w:r>
      <w:r w:rsidRPr="00BA4857">
        <w:rPr>
          <w:sz w:val="22"/>
          <w:szCs w:val="22"/>
        </w:rPr>
        <w:t>% tj.</w:t>
      </w:r>
      <w:r>
        <w:rPr>
          <w:sz w:val="22"/>
          <w:szCs w:val="22"/>
        </w:rPr>
        <w:t xml:space="preserve"> </w:t>
      </w:r>
      <w:r w:rsidRPr="00BA4857">
        <w:rPr>
          <w:sz w:val="22"/>
          <w:szCs w:val="22"/>
        </w:rPr>
        <w:t>…………………….PLN</w:t>
      </w:r>
    </w:p>
    <w:p w:rsidR="00864B79" w:rsidRDefault="00864B79" w:rsidP="00864B79">
      <w:pPr>
        <w:widowControl w:val="0"/>
        <w:spacing w:before="120" w:line="276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umowy: do 35 dni od daty podpisania umowy </w:t>
      </w:r>
    </w:p>
    <w:p w:rsidR="00864B79" w:rsidRPr="00281F96" w:rsidRDefault="00864B79" w:rsidP="00864B79">
      <w:pPr>
        <w:widowControl w:val="0"/>
        <w:ind w:right="1"/>
        <w:jc w:val="both"/>
        <w:rPr>
          <w:sz w:val="22"/>
          <w:szCs w:val="22"/>
        </w:rPr>
      </w:pPr>
    </w:p>
    <w:p w:rsidR="00864B79" w:rsidRDefault="00864B79" w:rsidP="00864B79">
      <w:pPr>
        <w:widowControl w:val="0"/>
        <w:ind w:right="1"/>
        <w:jc w:val="both"/>
        <w:rPr>
          <w:sz w:val="22"/>
          <w:szCs w:val="22"/>
        </w:rPr>
      </w:pPr>
    </w:p>
    <w:p w:rsidR="00864B79" w:rsidRDefault="00864B79" w:rsidP="00864B79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  <w:r w:rsidRPr="00A74707">
        <w:rPr>
          <w:sz w:val="22"/>
          <w:szCs w:val="22"/>
        </w:rPr>
        <w:t xml:space="preserve"> </w:t>
      </w:r>
    </w:p>
    <w:p w:rsidR="00864B79" w:rsidRPr="00F81142" w:rsidRDefault="00864B79" w:rsidP="00864B79">
      <w:pPr>
        <w:widowControl w:val="0"/>
        <w:ind w:right="1"/>
        <w:jc w:val="both"/>
        <w:rPr>
          <w:b/>
          <w:sz w:val="22"/>
          <w:szCs w:val="22"/>
          <w:u w:val="single"/>
        </w:rPr>
      </w:pPr>
    </w:p>
    <w:p w:rsidR="00864B79" w:rsidRPr="00FA2707" w:rsidRDefault="00864B79" w:rsidP="00864B79">
      <w:pPr>
        <w:tabs>
          <w:tab w:val="left" w:pos="426"/>
        </w:tabs>
        <w:jc w:val="both"/>
        <w:rPr>
          <w:sz w:val="16"/>
          <w:szCs w:val="18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zawarty na dzień zlecenia przelewu w wykazie podmiotów, o których mowa w art. 96b ust. 1) Ustawy o podatku od towarów i usług</w:t>
      </w:r>
    </w:p>
    <w:p w:rsidR="00864B79" w:rsidRDefault="00864B79" w:rsidP="00864B79">
      <w:pPr>
        <w:jc w:val="both"/>
        <w:rPr>
          <w:sz w:val="22"/>
          <w:szCs w:val="22"/>
        </w:rPr>
      </w:pPr>
    </w:p>
    <w:p w:rsidR="00864B79" w:rsidRDefault="00864B79" w:rsidP="00864B7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864B79" w:rsidRDefault="00864B79" w:rsidP="00864B79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b/>
          <w:color w:val="000000"/>
          <w:sz w:val="22"/>
          <w:szCs w:val="22"/>
          <w:lang w:eastAsia="ar-SA"/>
        </w:rPr>
        <w:t>30</w:t>
      </w:r>
      <w:r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>
        <w:rPr>
          <w:sz w:val="22"/>
          <w:szCs w:val="22"/>
        </w:rPr>
        <w:t xml:space="preserve"> </w:t>
      </w:r>
    </w:p>
    <w:p w:rsidR="00864B79" w:rsidRDefault="00864B79" w:rsidP="00864B79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864B79" w:rsidRDefault="00864B79" w:rsidP="00864B79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</w:rPr>
      </w:pPr>
      <w:r w:rsidRPr="00FA2707">
        <w:rPr>
          <w:b/>
          <w:sz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</w:rPr>
        <w:t xml:space="preserve"> TAK/NIE</w:t>
      </w:r>
    </w:p>
    <w:p w:rsidR="00864B79" w:rsidRDefault="00864B79" w:rsidP="00864B79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 została sporządzona na podstawie: SIWZ,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864B79" w:rsidRDefault="00864B79" w:rsidP="00864B79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864B79" w:rsidRDefault="00864B79" w:rsidP="00864B79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864B79" w:rsidRDefault="00864B79" w:rsidP="00864B79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a.</w:t>
      </w:r>
      <w:r>
        <w:rPr>
          <w:bCs/>
          <w:iCs/>
          <w:sz w:val="22"/>
          <w:szCs w:val="22"/>
          <w:lang w:val="x-none" w:eastAsia="x-none"/>
        </w:rPr>
        <w:t>parametry  techniczne, użytkowe i eksploatacyjne są co najmniej takie same lub lepsze od parametrów wymienionych w dokumentacji projektowej,</w:t>
      </w:r>
    </w:p>
    <w:p w:rsidR="00864B79" w:rsidRDefault="00864B79" w:rsidP="00864B79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b.</w:t>
      </w:r>
      <w:r>
        <w:rPr>
          <w:bCs/>
          <w:iCs/>
          <w:sz w:val="22"/>
          <w:szCs w:val="22"/>
          <w:lang w:val="x-none" w:eastAsia="x-none"/>
        </w:rPr>
        <w:t>geometria, faktura, kolorystyka urządzeń i materiałów nie wpływa na przyjęte rozwiązania architektoniczno-konstrukcyjne,</w:t>
      </w:r>
    </w:p>
    <w:p w:rsidR="00864B79" w:rsidRDefault="00864B79" w:rsidP="00864B79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c.</w:t>
      </w:r>
      <w:r>
        <w:rPr>
          <w:bCs/>
          <w:iCs/>
          <w:sz w:val="22"/>
          <w:szCs w:val="22"/>
          <w:lang w:val="x-none" w:eastAsia="x-none"/>
        </w:rPr>
        <w:t>nie prowadzą do zmiany rozwiązań projektowych,</w:t>
      </w:r>
    </w:p>
    <w:p w:rsidR="00864B79" w:rsidRDefault="00864B79" w:rsidP="00864B79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 xml:space="preserve">d. </w:t>
      </w:r>
      <w:r>
        <w:rPr>
          <w:bCs/>
          <w:iCs/>
          <w:sz w:val="22"/>
          <w:szCs w:val="22"/>
          <w:lang w:val="x-none" w:eastAsia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864B79" w:rsidRDefault="00864B79" w:rsidP="00864B79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</w:p>
    <w:p w:rsidR="00864B79" w:rsidRDefault="00864B79" w:rsidP="00864B79">
      <w:pPr>
        <w:numPr>
          <w:ilvl w:val="0"/>
          <w:numId w:val="1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Oświadczamy, że do realizacji zadania zostaną wyznaczone osoby które będą wykonywać przedmiot zamówienia tj.:</w:t>
      </w:r>
    </w:p>
    <w:p w:rsidR="00864B79" w:rsidRDefault="00864B79" w:rsidP="00864B79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/>
        </w:rPr>
      </w:pPr>
      <w:r>
        <w:rPr>
          <w:b/>
          <w:bCs/>
          <w:iCs/>
          <w:sz w:val="22"/>
          <w:szCs w:val="22"/>
        </w:rPr>
        <w:t>co najmniej jedna osoba</w:t>
      </w:r>
      <w:r>
        <w:rPr>
          <w:sz w:val="22"/>
          <w:szCs w:val="22"/>
        </w:rPr>
        <w:t xml:space="preserve"> posiadająca  </w:t>
      </w:r>
      <w:r>
        <w:rPr>
          <w:b/>
          <w:bCs/>
          <w:iCs/>
          <w:sz w:val="22"/>
          <w:szCs w:val="22"/>
        </w:rPr>
        <w:t xml:space="preserve">aktualne świadectwo kwalifikacyjne uprawniające do zajmowania się eksploatacją urządzeń na stanowisku DOZORU (D) </w:t>
      </w:r>
      <w:r>
        <w:rPr>
          <w:bCs/>
          <w:iCs/>
          <w:sz w:val="22"/>
          <w:szCs w:val="22"/>
          <w:lang w:val="x-none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864B79" w:rsidRDefault="00864B79" w:rsidP="00864B79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/>
        </w:rPr>
        <w:t>kV</w:t>
      </w:r>
      <w:proofErr w:type="spellEnd"/>
      <w:r>
        <w:rPr>
          <w:bCs/>
          <w:iCs/>
          <w:sz w:val="22"/>
          <w:szCs w:val="22"/>
          <w:lang w:val="x-none"/>
        </w:rPr>
        <w:t xml:space="preserve"> </w:t>
      </w:r>
    </w:p>
    <w:p w:rsidR="00864B79" w:rsidRDefault="00864B79" w:rsidP="00864B79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>aparatura kontrolno-pomiarowa oraz urządzenia i instalacje automatycznej regulacji; sterowania i zabezpieczeń urządzeń i instalacji wymienionych w punktach powyższych;</w:t>
      </w:r>
    </w:p>
    <w:p w:rsidR="00864B79" w:rsidRDefault="00864B79" w:rsidP="00864B79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/>
          <w:bCs/>
          <w:iCs/>
          <w:sz w:val="22"/>
          <w:szCs w:val="22"/>
          <w:lang w:eastAsia="ar-SA"/>
        </w:rPr>
        <w:t>co najmniej dwie osoby</w:t>
      </w:r>
      <w:r>
        <w:rPr>
          <w:bCs/>
          <w:iCs/>
          <w:sz w:val="22"/>
          <w:szCs w:val="22"/>
          <w:lang w:eastAsia="ar-SA"/>
        </w:rPr>
        <w:t xml:space="preserve"> posiadające </w:t>
      </w:r>
      <w:r>
        <w:rPr>
          <w:b/>
          <w:bCs/>
          <w:iCs/>
          <w:sz w:val="22"/>
          <w:szCs w:val="22"/>
          <w:lang w:eastAsia="ar-SA"/>
        </w:rPr>
        <w:t xml:space="preserve">aktualne świadectwo kwalifikacyjne uprawniające do zajmowania się eksploatacją urządzeń na stanowisku EKSPLOATACJI (E) </w:t>
      </w:r>
      <w:r>
        <w:rPr>
          <w:bCs/>
          <w:iCs/>
          <w:sz w:val="22"/>
          <w:szCs w:val="22"/>
          <w:lang w:val="x-none" w:eastAsia="ar-SA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864B79" w:rsidRDefault="00864B79" w:rsidP="00864B79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 w:eastAsia="ar-SA"/>
        </w:rPr>
        <w:t>kV</w:t>
      </w:r>
      <w:proofErr w:type="spellEnd"/>
      <w:r>
        <w:rPr>
          <w:bCs/>
          <w:iCs/>
          <w:sz w:val="22"/>
          <w:szCs w:val="22"/>
          <w:lang w:val="x-none" w:eastAsia="ar-SA"/>
        </w:rPr>
        <w:t xml:space="preserve"> </w:t>
      </w:r>
    </w:p>
    <w:p w:rsidR="00864B79" w:rsidRDefault="00864B79" w:rsidP="00864B79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aparatura kontrolno-pomiarowa oraz urządzenia i instalacje automatycznej regulacji; sterowania i zabezpieczeń urządzeń i instalacji wymienionych w punktach powyższych;</w:t>
      </w:r>
    </w:p>
    <w:p w:rsidR="00864B79" w:rsidRDefault="00864B79" w:rsidP="00864B79">
      <w:pPr>
        <w:keepNext/>
        <w:ind w:left="720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Zakres uprawnień pomiarowych: pomiary w pełnym zakresie do 1 </w:t>
      </w:r>
      <w:proofErr w:type="spellStart"/>
      <w:r>
        <w:rPr>
          <w:bCs/>
          <w:iCs/>
          <w:sz w:val="22"/>
          <w:szCs w:val="22"/>
          <w:lang w:val="x-none" w:eastAsia="ar-SA"/>
        </w:rPr>
        <w:t>k</w:t>
      </w:r>
      <w:r>
        <w:rPr>
          <w:bCs/>
          <w:iCs/>
          <w:sz w:val="22"/>
          <w:szCs w:val="22"/>
          <w:lang w:eastAsia="ar-SA"/>
        </w:rPr>
        <w:t>V</w:t>
      </w:r>
      <w:proofErr w:type="spellEnd"/>
      <w:r>
        <w:rPr>
          <w:bCs/>
          <w:iCs/>
          <w:sz w:val="22"/>
          <w:szCs w:val="22"/>
          <w:lang w:val="x-none" w:eastAsia="ar-SA"/>
        </w:rPr>
        <w:t>,</w:t>
      </w:r>
    </w:p>
    <w:p w:rsidR="00864B79" w:rsidRDefault="00864B79" w:rsidP="00864B79">
      <w:pPr>
        <w:keepNext/>
        <w:ind w:left="360"/>
        <w:jc w:val="both"/>
        <w:rPr>
          <w:bCs/>
          <w:iCs/>
          <w:lang w:eastAsia="ar-SA"/>
        </w:rPr>
      </w:pPr>
    </w:p>
    <w:p w:rsidR="00864B79" w:rsidRDefault="00864B79" w:rsidP="00864B79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864B79" w:rsidRDefault="00864B79" w:rsidP="00864B7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4B79" w:rsidRDefault="00864B79" w:rsidP="00864B79">
      <w:pPr>
        <w:pStyle w:val="Tekstprzypisudolnego"/>
        <w:jc w:val="both"/>
        <w:rPr>
          <w:sz w:val="18"/>
          <w:szCs w:val="18"/>
        </w:rPr>
      </w:pPr>
    </w:p>
    <w:p w:rsidR="00864B79" w:rsidRDefault="00864B79" w:rsidP="00864B79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4B79" w:rsidRDefault="00864B79" w:rsidP="00864B79">
      <w:p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</w:p>
    <w:p w:rsidR="00864B79" w:rsidRDefault="00864B79" w:rsidP="00864B79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864B79" w:rsidTr="00817AB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B79" w:rsidRDefault="00864B79" w:rsidP="00817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B79" w:rsidRDefault="00864B79" w:rsidP="00817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864B79" w:rsidRDefault="00864B79" w:rsidP="00817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B79" w:rsidRDefault="00864B79" w:rsidP="00817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864B79" w:rsidTr="00817AB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64B79" w:rsidTr="00817AB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64B79" w:rsidTr="00817AB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79" w:rsidRDefault="00864B79" w:rsidP="00817AB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64B79" w:rsidRDefault="00864B79" w:rsidP="00864B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864B79" w:rsidRDefault="00864B79" w:rsidP="00864B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864B79" w:rsidRDefault="00864B79" w:rsidP="00864B7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864B79" w:rsidRDefault="00864B79" w:rsidP="00864B7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</w:t>
      </w:r>
    </w:p>
    <w:p w:rsidR="00864B79" w:rsidRDefault="00864B79" w:rsidP="00864B7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864B79" w:rsidRDefault="00864B79" w:rsidP="00864B79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Imię i Nazwisko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Wzór podpisu</w:t>
      </w:r>
    </w:p>
    <w:p w:rsidR="00864B79" w:rsidRDefault="00864B79" w:rsidP="00864B79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864B79" w:rsidRDefault="00864B79" w:rsidP="00864B7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864B79" w:rsidRDefault="00864B79" w:rsidP="00864B7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64B79" w:rsidRDefault="00864B79" w:rsidP="00864B7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864B79" w:rsidRDefault="00864B79" w:rsidP="00864B7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64B79" w:rsidRDefault="00864B79" w:rsidP="00864B7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64B79" w:rsidRDefault="00864B79" w:rsidP="00864B7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864B79" w:rsidRDefault="00864B79" w:rsidP="00864B79">
      <w:pPr>
        <w:jc w:val="both"/>
        <w:rPr>
          <w:sz w:val="22"/>
          <w:szCs w:val="22"/>
        </w:rPr>
      </w:pPr>
    </w:p>
    <w:p w:rsidR="00864B79" w:rsidRDefault="00864B79" w:rsidP="00864B7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64B79" w:rsidRDefault="00864B79" w:rsidP="00864B79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64B79" w:rsidRDefault="00864B79" w:rsidP="00864B79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64B79" w:rsidRDefault="00864B79" w:rsidP="00864B79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864B79" w:rsidRDefault="00864B79" w:rsidP="00864B79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64B79" w:rsidRDefault="00864B79" w:rsidP="00864B79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64B79" w:rsidRDefault="00864B79" w:rsidP="00864B7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864B79" w:rsidRDefault="00864B79" w:rsidP="00864B79">
      <w:pPr>
        <w:jc w:val="both"/>
        <w:rPr>
          <w:sz w:val="22"/>
          <w:szCs w:val="22"/>
        </w:rPr>
      </w:pPr>
    </w:p>
    <w:p w:rsidR="00864B79" w:rsidRDefault="00864B79" w:rsidP="00864B79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Miejscowość, ……………………., dnia …………………………… r.</w:t>
      </w:r>
      <w:r>
        <w:rPr>
          <w:sz w:val="22"/>
          <w:szCs w:val="22"/>
        </w:rPr>
        <w:tab/>
      </w:r>
    </w:p>
    <w:p w:rsidR="00864B79" w:rsidRDefault="00864B79" w:rsidP="00864B79">
      <w:pPr>
        <w:tabs>
          <w:tab w:val="left" w:pos="5040"/>
        </w:tabs>
        <w:ind w:left="708"/>
        <w:rPr>
          <w:sz w:val="22"/>
          <w:szCs w:val="22"/>
        </w:rPr>
      </w:pPr>
    </w:p>
    <w:p w:rsidR="00864B79" w:rsidRDefault="00864B79" w:rsidP="00864B79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………………………………………….</w:t>
      </w:r>
    </w:p>
    <w:p w:rsidR="00864B79" w:rsidRDefault="00864B79" w:rsidP="00864B79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podpis osoby/osób upoważnionej/upoważnionych</w:t>
      </w:r>
    </w:p>
    <w:p w:rsidR="00864B79" w:rsidRDefault="00864B79" w:rsidP="00864B79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864B79" w:rsidRPr="00FA2707" w:rsidRDefault="00864B79" w:rsidP="00864B79"/>
    <w:p w:rsidR="00864B79" w:rsidRPr="00F00B66" w:rsidRDefault="00864B79" w:rsidP="00864B79"/>
    <w:p w:rsidR="00FE545C" w:rsidRPr="00864B79" w:rsidRDefault="00FE545C" w:rsidP="00864B79">
      <w:bookmarkStart w:id="0" w:name="_GoBack"/>
      <w:bookmarkEnd w:id="0"/>
    </w:p>
    <w:sectPr w:rsidR="00FE545C" w:rsidRPr="0086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99B" w:rsidRDefault="003B499B">
      <w:r>
        <w:separator/>
      </w:r>
    </w:p>
  </w:endnote>
  <w:endnote w:type="continuationSeparator" w:id="0">
    <w:p w:rsidR="003B499B" w:rsidRDefault="003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2C" w:rsidRDefault="00647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2C" w:rsidRDefault="00647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99B" w:rsidRDefault="003B499B">
      <w:r>
        <w:separator/>
      </w:r>
    </w:p>
  </w:footnote>
  <w:footnote w:type="continuationSeparator" w:id="0">
    <w:p w:rsidR="003B499B" w:rsidRDefault="003B499B">
      <w:r>
        <w:continuationSeparator/>
      </w:r>
    </w:p>
  </w:footnote>
  <w:footnote w:id="1">
    <w:p w:rsidR="00864B79" w:rsidRDefault="00864B79" w:rsidP="00864B79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64B79" w:rsidRDefault="00864B79" w:rsidP="00864B79">
      <w:pPr>
        <w:pStyle w:val="Tekstprzypisudolnego"/>
      </w:pPr>
      <w:r>
        <w:rPr>
          <w:sz w:val="22"/>
          <w:szCs w:val="22"/>
        </w:rPr>
        <w:t>*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2C" w:rsidRDefault="00647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2C" w:rsidRDefault="00647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3FA3"/>
    <w:multiLevelType w:val="hybridMultilevel"/>
    <w:tmpl w:val="3CE4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E89"/>
    <w:multiLevelType w:val="hybridMultilevel"/>
    <w:tmpl w:val="30E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9FF"/>
    <w:multiLevelType w:val="hybridMultilevel"/>
    <w:tmpl w:val="612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99B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B499B"/>
    <w:rsid w:val="004B7300"/>
    <w:rsid w:val="004C6753"/>
    <w:rsid w:val="00595C87"/>
    <w:rsid w:val="005D2C65"/>
    <w:rsid w:val="005E6D94"/>
    <w:rsid w:val="0063384F"/>
    <w:rsid w:val="00643C6F"/>
    <w:rsid w:val="00646202"/>
    <w:rsid w:val="0064792C"/>
    <w:rsid w:val="0065290F"/>
    <w:rsid w:val="006815F6"/>
    <w:rsid w:val="007748F0"/>
    <w:rsid w:val="007A4321"/>
    <w:rsid w:val="00833933"/>
    <w:rsid w:val="00853083"/>
    <w:rsid w:val="00864B79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D676C"/>
    <w:rsid w:val="00B774DC"/>
    <w:rsid w:val="00BE4E5E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D3CC5D"/>
  <w15:chartTrackingRefBased/>
  <w15:docId w15:val="{74CBE5DE-45EC-4D9C-B4B4-B30ED5B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64B7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9254-4609-4F7A-BE47-CCADAB30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825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5</cp:revision>
  <cp:lastPrinted>2020-10-12T08:23:00Z</cp:lastPrinted>
  <dcterms:created xsi:type="dcterms:W3CDTF">2020-10-08T11:27:00Z</dcterms:created>
  <dcterms:modified xsi:type="dcterms:W3CDTF">2020-10-12T08:23:00Z</dcterms:modified>
</cp:coreProperties>
</file>