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E945B" w14:textId="66D0F8DA" w:rsidR="000650BA" w:rsidRPr="00CF597E" w:rsidRDefault="0087045F" w:rsidP="000650BA">
      <w:pPr>
        <w:spacing w:line="360" w:lineRule="auto"/>
        <w:jc w:val="right"/>
        <w:rPr>
          <w:b/>
          <w:sz w:val="24"/>
          <w:szCs w:val="24"/>
        </w:rPr>
      </w:pPr>
      <w:r w:rsidRPr="00CF597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EA2AB4" wp14:editId="0B75013A">
                <wp:simplePos x="0" y="0"/>
                <wp:positionH relativeFrom="column">
                  <wp:posOffset>-67310</wp:posOffset>
                </wp:positionH>
                <wp:positionV relativeFrom="paragraph">
                  <wp:posOffset>52705</wp:posOffset>
                </wp:positionV>
                <wp:extent cx="2186940" cy="110744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940" cy="1107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0DD4E3" w14:textId="77777777" w:rsidR="00EE7D88" w:rsidRDefault="00EE7D88"/>
                          <w:p w14:paraId="60ACFAF4" w14:textId="77777777"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7245175" w14:textId="77777777"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755E824" w14:textId="77777777"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5B7A9D6" w14:textId="77777777"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1FB3ADA" w14:textId="77777777" w:rsidR="00F038FC" w:rsidRDefault="00F038F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E0D9B4D" w14:textId="77777777" w:rsidR="000650BA" w:rsidRDefault="000650B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B0BDE91" w14:textId="4AFD7CF7" w:rsidR="00EE7D88" w:rsidRDefault="00EE7D8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</w:t>
                            </w:r>
                            <w:r w:rsidR="00377F23">
                              <w:rPr>
                                <w:rFonts w:ascii="Tahoma" w:hAnsi="Tahoma" w:cs="Tahoma"/>
                                <w:sz w:val="16"/>
                              </w:rPr>
                              <w:t>ątka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r w:rsidR="00377F23">
                              <w:rPr>
                                <w:rFonts w:ascii="Tahoma" w:hAnsi="Tahoma" w:cs="Tahoma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ykonawcy</w:t>
                            </w:r>
                          </w:p>
                          <w:p w14:paraId="41665BC9" w14:textId="77777777" w:rsidR="00EE7D88" w:rsidRDefault="00EE7D8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EA2AB4" id="AutoShape 2" o:spid="_x0000_s1026" style="position:absolute;left:0;text-align:left;margin-left:-5.3pt;margin-top:4.15pt;width:172.2pt;height:8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" filled="f" strokeweight=".25pt">
                <v:textbox inset="1pt,1pt,1pt,1pt">
                  <w:txbxContent>
                    <w:p w14:paraId="4F0DD4E3" w14:textId="77777777" w:rsidR="00EE7D88" w:rsidRDefault="00EE7D88"/>
                    <w:p w14:paraId="60ACFAF4" w14:textId="77777777" w:rsidR="00EE7D88" w:rsidRDefault="00EE7D88">
                      <w:pPr>
                        <w:rPr>
                          <w:sz w:val="12"/>
                        </w:rPr>
                      </w:pPr>
                    </w:p>
                    <w:p w14:paraId="67245175" w14:textId="77777777" w:rsidR="00EE7D88" w:rsidRDefault="00EE7D88">
                      <w:pPr>
                        <w:rPr>
                          <w:sz w:val="12"/>
                        </w:rPr>
                      </w:pPr>
                    </w:p>
                    <w:p w14:paraId="7755E824" w14:textId="77777777" w:rsidR="00EE7D88" w:rsidRDefault="00EE7D88">
                      <w:pPr>
                        <w:rPr>
                          <w:sz w:val="12"/>
                        </w:rPr>
                      </w:pPr>
                    </w:p>
                    <w:p w14:paraId="35B7A9D6" w14:textId="77777777" w:rsidR="00EE7D88" w:rsidRDefault="00EE7D88">
                      <w:pPr>
                        <w:rPr>
                          <w:sz w:val="12"/>
                        </w:rPr>
                      </w:pPr>
                    </w:p>
                    <w:p w14:paraId="61FB3ADA" w14:textId="77777777" w:rsidR="00F038FC" w:rsidRDefault="00F038F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E0D9B4D" w14:textId="77777777" w:rsidR="000650BA" w:rsidRDefault="000650B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B0BDE91" w14:textId="4AFD7CF7" w:rsidR="00EE7D88" w:rsidRDefault="00EE7D8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</w:t>
                      </w:r>
                      <w:r w:rsidR="00377F23">
                        <w:rPr>
                          <w:rFonts w:ascii="Tahoma" w:hAnsi="Tahoma" w:cs="Tahoma"/>
                          <w:sz w:val="16"/>
                        </w:rPr>
                        <w:t>ątka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 xml:space="preserve"> </w:t>
                      </w:r>
                      <w:r w:rsidR="00377F23">
                        <w:rPr>
                          <w:rFonts w:ascii="Tahoma" w:hAnsi="Tahoma" w:cs="Tahoma"/>
                          <w:sz w:val="16"/>
                        </w:rPr>
                        <w:t>W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>ykonawcy</w:t>
                      </w:r>
                    </w:p>
                    <w:p w14:paraId="41665BC9" w14:textId="77777777" w:rsidR="00EE7D88" w:rsidRDefault="00EE7D88"/>
                  </w:txbxContent>
                </v:textbox>
              </v:roundrect>
            </w:pict>
          </mc:Fallback>
        </mc:AlternateContent>
      </w:r>
      <w:r w:rsidR="000650BA" w:rsidRPr="00CF597E">
        <w:rPr>
          <w:b/>
          <w:sz w:val="24"/>
          <w:szCs w:val="24"/>
        </w:rPr>
        <w:t xml:space="preserve">Załącznik </w:t>
      </w:r>
      <w:r w:rsidR="004A753B" w:rsidRPr="00CF597E">
        <w:rPr>
          <w:b/>
          <w:sz w:val="24"/>
          <w:szCs w:val="24"/>
        </w:rPr>
        <w:t>N</w:t>
      </w:r>
      <w:r w:rsidR="000650BA" w:rsidRPr="00CF597E">
        <w:rPr>
          <w:b/>
          <w:sz w:val="24"/>
          <w:szCs w:val="24"/>
        </w:rPr>
        <w:t xml:space="preserve">r </w:t>
      </w:r>
      <w:r w:rsidR="00F33A0F" w:rsidRPr="00CF597E">
        <w:rPr>
          <w:b/>
          <w:sz w:val="24"/>
          <w:szCs w:val="24"/>
        </w:rPr>
        <w:t>1</w:t>
      </w:r>
      <w:r w:rsidR="00845F00" w:rsidRPr="00CF597E">
        <w:rPr>
          <w:b/>
          <w:sz w:val="24"/>
          <w:szCs w:val="24"/>
        </w:rPr>
        <w:t xml:space="preserve"> do SIWZ</w:t>
      </w:r>
    </w:p>
    <w:p w14:paraId="080E62FE" w14:textId="77777777" w:rsidR="00EE7D88" w:rsidRPr="00CF597E" w:rsidRDefault="00EE7D88" w:rsidP="000650BA">
      <w:pPr>
        <w:spacing w:line="360" w:lineRule="auto"/>
        <w:ind w:left="709" w:hanging="425"/>
        <w:jc w:val="center"/>
        <w:rPr>
          <w:sz w:val="24"/>
          <w:szCs w:val="24"/>
        </w:rPr>
      </w:pPr>
    </w:p>
    <w:p w14:paraId="2AF86E89" w14:textId="77777777" w:rsidR="00EE7D88" w:rsidRPr="00CF597E" w:rsidRDefault="00EE7D88">
      <w:pPr>
        <w:spacing w:line="360" w:lineRule="auto"/>
        <w:ind w:left="709" w:hanging="425"/>
        <w:jc w:val="both"/>
        <w:rPr>
          <w:sz w:val="24"/>
          <w:szCs w:val="24"/>
        </w:rPr>
      </w:pPr>
    </w:p>
    <w:p w14:paraId="17B54375" w14:textId="77777777" w:rsidR="00EE7D88" w:rsidRPr="00CF597E" w:rsidRDefault="00EE7D88">
      <w:pPr>
        <w:spacing w:line="360" w:lineRule="auto"/>
        <w:ind w:left="709" w:hanging="425"/>
        <w:jc w:val="both"/>
        <w:rPr>
          <w:sz w:val="24"/>
          <w:szCs w:val="24"/>
        </w:rPr>
      </w:pPr>
    </w:p>
    <w:p w14:paraId="1FE99022" w14:textId="77777777" w:rsidR="000650BA" w:rsidRPr="00CF597E" w:rsidRDefault="000650BA">
      <w:pPr>
        <w:ind w:firstLine="3969"/>
        <w:rPr>
          <w:b/>
          <w:sz w:val="24"/>
          <w:szCs w:val="24"/>
        </w:rPr>
      </w:pPr>
    </w:p>
    <w:p w14:paraId="5E4B3DC5" w14:textId="1A93542A" w:rsidR="00813D7B" w:rsidRDefault="00813D7B" w:rsidP="00813D7B">
      <w:pPr>
        <w:ind w:left="3969"/>
        <w:rPr>
          <w:b/>
          <w:sz w:val="24"/>
          <w:szCs w:val="24"/>
        </w:rPr>
      </w:pPr>
    </w:p>
    <w:p w14:paraId="21109877" w14:textId="14B5D278" w:rsidR="00C73012" w:rsidRDefault="00C73012" w:rsidP="00813D7B">
      <w:pPr>
        <w:ind w:left="3969"/>
        <w:rPr>
          <w:b/>
          <w:sz w:val="24"/>
          <w:szCs w:val="24"/>
        </w:rPr>
      </w:pPr>
    </w:p>
    <w:p w14:paraId="1E57F2C7" w14:textId="2F098413" w:rsidR="00C73012" w:rsidRDefault="00C73012" w:rsidP="00813D7B">
      <w:pPr>
        <w:ind w:left="3969"/>
        <w:rPr>
          <w:b/>
          <w:sz w:val="24"/>
          <w:szCs w:val="24"/>
        </w:rPr>
      </w:pPr>
    </w:p>
    <w:p w14:paraId="1B1CA732" w14:textId="3546D7EC" w:rsidR="00C73012" w:rsidRDefault="00C73012" w:rsidP="00813D7B">
      <w:pPr>
        <w:ind w:left="3969"/>
        <w:rPr>
          <w:b/>
          <w:sz w:val="24"/>
          <w:szCs w:val="24"/>
        </w:rPr>
      </w:pPr>
    </w:p>
    <w:p w14:paraId="79D63965" w14:textId="77777777" w:rsidR="00C73012" w:rsidRPr="00CF597E" w:rsidRDefault="00C73012" w:rsidP="00813D7B">
      <w:pPr>
        <w:ind w:left="3969"/>
        <w:rPr>
          <w:b/>
          <w:sz w:val="24"/>
          <w:szCs w:val="24"/>
        </w:rPr>
      </w:pPr>
    </w:p>
    <w:p w14:paraId="078D8B1B" w14:textId="0F4ECA87" w:rsidR="00500814" w:rsidRPr="00CF597E" w:rsidRDefault="00E43B44" w:rsidP="00500814">
      <w:pPr>
        <w:jc w:val="center"/>
        <w:rPr>
          <w:b/>
          <w:sz w:val="24"/>
          <w:szCs w:val="24"/>
        </w:rPr>
      </w:pPr>
      <w:r w:rsidRPr="00CF597E">
        <w:rPr>
          <w:b/>
          <w:sz w:val="24"/>
          <w:szCs w:val="24"/>
        </w:rPr>
        <w:t>FORMULARZ OFERTOWY</w:t>
      </w:r>
    </w:p>
    <w:p w14:paraId="5C1E4ACC" w14:textId="77777777" w:rsidR="00500814" w:rsidRPr="00CF597E" w:rsidRDefault="00500814" w:rsidP="00813D7B">
      <w:pPr>
        <w:ind w:left="3969"/>
        <w:rPr>
          <w:b/>
          <w:sz w:val="24"/>
          <w:szCs w:val="24"/>
        </w:rPr>
      </w:pPr>
    </w:p>
    <w:p w14:paraId="2C60CCE4" w14:textId="77777777" w:rsidR="00500814" w:rsidRPr="00CF597E" w:rsidRDefault="00500814" w:rsidP="00813D7B">
      <w:pPr>
        <w:ind w:left="3969"/>
        <w:rPr>
          <w:b/>
          <w:sz w:val="24"/>
          <w:szCs w:val="24"/>
        </w:rPr>
      </w:pPr>
    </w:p>
    <w:p w14:paraId="6D420A89" w14:textId="2A64CE88" w:rsidR="00CF597E" w:rsidRDefault="00CF597E" w:rsidP="004A753B">
      <w:pPr>
        <w:ind w:left="4248"/>
        <w:jc w:val="both"/>
        <w:rPr>
          <w:b/>
          <w:sz w:val="24"/>
          <w:szCs w:val="24"/>
        </w:rPr>
      </w:pPr>
    </w:p>
    <w:p w14:paraId="7853EE2D" w14:textId="77777777" w:rsidR="00C73012" w:rsidRDefault="00C73012" w:rsidP="004A753B">
      <w:pPr>
        <w:ind w:left="4248"/>
        <w:jc w:val="both"/>
        <w:rPr>
          <w:b/>
          <w:sz w:val="24"/>
          <w:szCs w:val="24"/>
        </w:rPr>
      </w:pPr>
    </w:p>
    <w:p w14:paraId="1C7A683D" w14:textId="3622B9E3" w:rsidR="004A753B" w:rsidRPr="00CF597E" w:rsidRDefault="004A753B" w:rsidP="004A753B">
      <w:pPr>
        <w:ind w:left="4248"/>
        <w:jc w:val="both"/>
        <w:rPr>
          <w:b/>
          <w:sz w:val="24"/>
          <w:szCs w:val="24"/>
        </w:rPr>
      </w:pPr>
      <w:r w:rsidRPr="00CF597E">
        <w:rPr>
          <w:b/>
          <w:sz w:val="24"/>
          <w:szCs w:val="24"/>
        </w:rPr>
        <w:t xml:space="preserve">Zamawiający </w:t>
      </w:r>
    </w:p>
    <w:p w14:paraId="1EFD9C57" w14:textId="77777777" w:rsidR="004A753B" w:rsidRPr="00CF597E" w:rsidRDefault="004A753B" w:rsidP="004A753B">
      <w:pPr>
        <w:ind w:left="4248"/>
        <w:jc w:val="both"/>
        <w:rPr>
          <w:bCs/>
          <w:sz w:val="24"/>
          <w:szCs w:val="24"/>
        </w:rPr>
      </w:pPr>
      <w:r w:rsidRPr="00CF597E">
        <w:rPr>
          <w:bCs/>
          <w:sz w:val="24"/>
          <w:szCs w:val="24"/>
        </w:rPr>
        <w:t xml:space="preserve">Powiatowe Centrum Usług Wspólnych </w:t>
      </w:r>
    </w:p>
    <w:p w14:paraId="02638795" w14:textId="77777777" w:rsidR="004A753B" w:rsidRPr="00CF597E" w:rsidRDefault="004A753B" w:rsidP="004A753B">
      <w:pPr>
        <w:ind w:left="4248"/>
        <w:jc w:val="both"/>
        <w:rPr>
          <w:bCs/>
          <w:sz w:val="24"/>
          <w:szCs w:val="24"/>
        </w:rPr>
      </w:pPr>
      <w:r w:rsidRPr="00CF597E">
        <w:rPr>
          <w:bCs/>
          <w:sz w:val="24"/>
          <w:szCs w:val="24"/>
        </w:rPr>
        <w:t xml:space="preserve">w Rawiczu </w:t>
      </w:r>
    </w:p>
    <w:p w14:paraId="3F5507AA" w14:textId="77777777" w:rsidR="004A753B" w:rsidRPr="00CF597E" w:rsidRDefault="004A753B" w:rsidP="004A753B">
      <w:pPr>
        <w:ind w:left="4248"/>
        <w:jc w:val="both"/>
        <w:rPr>
          <w:bCs/>
          <w:sz w:val="24"/>
          <w:szCs w:val="24"/>
        </w:rPr>
      </w:pPr>
      <w:r w:rsidRPr="00CF597E">
        <w:rPr>
          <w:bCs/>
          <w:sz w:val="24"/>
          <w:szCs w:val="24"/>
        </w:rPr>
        <w:t>ul. Mikołaja Kopernika 4</w:t>
      </w:r>
    </w:p>
    <w:p w14:paraId="3C13E8DD" w14:textId="77777777" w:rsidR="004A753B" w:rsidRPr="00CF597E" w:rsidRDefault="004A753B" w:rsidP="004A753B">
      <w:pPr>
        <w:ind w:left="4248"/>
        <w:jc w:val="both"/>
        <w:rPr>
          <w:bCs/>
          <w:sz w:val="24"/>
          <w:szCs w:val="24"/>
        </w:rPr>
      </w:pPr>
      <w:r w:rsidRPr="00CF597E">
        <w:rPr>
          <w:bCs/>
          <w:sz w:val="24"/>
          <w:szCs w:val="24"/>
        </w:rPr>
        <w:t>63-900 Rawicz</w:t>
      </w:r>
    </w:p>
    <w:p w14:paraId="62D94A8A" w14:textId="77777777" w:rsidR="004A753B" w:rsidRPr="00CF597E" w:rsidRDefault="004A753B" w:rsidP="004A753B">
      <w:pPr>
        <w:ind w:left="4248"/>
        <w:jc w:val="both"/>
        <w:rPr>
          <w:bCs/>
          <w:sz w:val="24"/>
          <w:szCs w:val="24"/>
        </w:rPr>
      </w:pPr>
    </w:p>
    <w:p w14:paraId="450D6B52" w14:textId="77777777" w:rsidR="004A753B" w:rsidRPr="00CF597E" w:rsidRDefault="004A753B" w:rsidP="004A753B">
      <w:pPr>
        <w:ind w:left="4248"/>
        <w:jc w:val="both"/>
        <w:rPr>
          <w:bCs/>
          <w:sz w:val="24"/>
          <w:szCs w:val="24"/>
        </w:rPr>
      </w:pPr>
      <w:r w:rsidRPr="00CF597E">
        <w:rPr>
          <w:bCs/>
          <w:sz w:val="24"/>
          <w:szCs w:val="24"/>
        </w:rPr>
        <w:t xml:space="preserve">działający w imieniu i na rzecz </w:t>
      </w:r>
    </w:p>
    <w:p w14:paraId="272379B7" w14:textId="59E499DF" w:rsidR="00813D7B" w:rsidRPr="00CF597E" w:rsidRDefault="00CF597E" w:rsidP="004A753B">
      <w:pPr>
        <w:ind w:left="4248"/>
        <w:jc w:val="both"/>
        <w:rPr>
          <w:bCs/>
          <w:sz w:val="24"/>
          <w:szCs w:val="24"/>
        </w:rPr>
      </w:pPr>
      <w:r w:rsidRPr="00CF597E">
        <w:rPr>
          <w:bCs/>
          <w:sz w:val="24"/>
          <w:szCs w:val="24"/>
        </w:rPr>
        <w:t>Domu Pomocy Społecznej w Pakówce oraz</w:t>
      </w:r>
    </w:p>
    <w:p w14:paraId="31EFD355" w14:textId="1BF592DD" w:rsidR="00CF597E" w:rsidRPr="00CF597E" w:rsidRDefault="00CF597E" w:rsidP="004A753B">
      <w:pPr>
        <w:ind w:left="4248"/>
        <w:jc w:val="both"/>
        <w:rPr>
          <w:bCs/>
          <w:sz w:val="24"/>
          <w:szCs w:val="24"/>
        </w:rPr>
      </w:pPr>
      <w:r w:rsidRPr="00CF597E">
        <w:rPr>
          <w:bCs/>
          <w:sz w:val="24"/>
          <w:szCs w:val="24"/>
        </w:rPr>
        <w:t>Domu Pomocy Społecznej w Osieku</w:t>
      </w:r>
    </w:p>
    <w:p w14:paraId="170131CE" w14:textId="77777777" w:rsidR="00813D7B" w:rsidRPr="00CF597E" w:rsidRDefault="00813D7B" w:rsidP="00813D7B">
      <w:pPr>
        <w:jc w:val="both"/>
        <w:rPr>
          <w:sz w:val="24"/>
          <w:szCs w:val="24"/>
        </w:rPr>
      </w:pPr>
    </w:p>
    <w:p w14:paraId="65477395" w14:textId="77777777" w:rsidR="000140B0" w:rsidRPr="00CF597E" w:rsidRDefault="000140B0" w:rsidP="00813D7B">
      <w:pPr>
        <w:jc w:val="both"/>
        <w:rPr>
          <w:sz w:val="24"/>
          <w:szCs w:val="24"/>
        </w:rPr>
      </w:pPr>
    </w:p>
    <w:p w14:paraId="23E07AE3" w14:textId="28957E8E" w:rsidR="00813D7B" w:rsidRPr="00CF597E" w:rsidRDefault="00813D7B" w:rsidP="00813D7B">
      <w:pPr>
        <w:jc w:val="both"/>
        <w:rPr>
          <w:sz w:val="24"/>
          <w:szCs w:val="24"/>
        </w:rPr>
      </w:pPr>
      <w:r w:rsidRPr="00CF597E">
        <w:rPr>
          <w:sz w:val="24"/>
          <w:szCs w:val="24"/>
        </w:rPr>
        <w:t xml:space="preserve">Nawiązując do ogłoszonego </w:t>
      </w:r>
      <w:r w:rsidR="000140B0" w:rsidRPr="00CF597E">
        <w:rPr>
          <w:sz w:val="24"/>
          <w:szCs w:val="24"/>
        </w:rPr>
        <w:t xml:space="preserve">postępowania </w:t>
      </w:r>
      <w:r w:rsidR="00377F23" w:rsidRPr="00CF597E">
        <w:rPr>
          <w:sz w:val="24"/>
          <w:szCs w:val="24"/>
        </w:rPr>
        <w:t xml:space="preserve">o udzielenie zamówienia publicznego, prowadzonego </w:t>
      </w:r>
      <w:r w:rsidRPr="00CF597E">
        <w:rPr>
          <w:sz w:val="24"/>
          <w:szCs w:val="24"/>
        </w:rPr>
        <w:t xml:space="preserve">w trybie </w:t>
      </w:r>
      <w:r w:rsidRPr="00CF597E">
        <w:rPr>
          <w:b/>
          <w:sz w:val="24"/>
          <w:szCs w:val="24"/>
        </w:rPr>
        <w:t>przetargu nieograniczonego</w:t>
      </w:r>
      <w:r w:rsidRPr="00CF597E">
        <w:rPr>
          <w:sz w:val="24"/>
          <w:szCs w:val="24"/>
        </w:rPr>
        <w:t xml:space="preserve"> na zadanie pn.:</w:t>
      </w:r>
    </w:p>
    <w:p w14:paraId="56A9565B" w14:textId="77777777" w:rsidR="00FF13D7" w:rsidRPr="00CF597E" w:rsidRDefault="00FF13D7" w:rsidP="00813D7B">
      <w:pPr>
        <w:jc w:val="both"/>
        <w:rPr>
          <w:sz w:val="24"/>
          <w:szCs w:val="24"/>
        </w:rPr>
      </w:pPr>
    </w:p>
    <w:p w14:paraId="1FBF2C27" w14:textId="7CA15028" w:rsidR="00FF13D7" w:rsidRPr="00CF597E" w:rsidRDefault="00CF597E" w:rsidP="000140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CF597E">
        <w:rPr>
          <w:b/>
          <w:sz w:val="24"/>
          <w:szCs w:val="24"/>
        </w:rPr>
        <w:t>Zakup środków ochrony indywidualnej dla Domów Pomocy Społecznej działających na terenie powiatu rawickiego</w:t>
      </w:r>
      <w:r>
        <w:rPr>
          <w:b/>
          <w:sz w:val="24"/>
          <w:szCs w:val="24"/>
        </w:rPr>
        <w:t>”</w:t>
      </w:r>
    </w:p>
    <w:p w14:paraId="14C36C26" w14:textId="77777777" w:rsidR="00075B9E" w:rsidRPr="00CF597E" w:rsidRDefault="00075B9E" w:rsidP="00AB4345">
      <w:pPr>
        <w:rPr>
          <w:sz w:val="24"/>
          <w:szCs w:val="24"/>
        </w:rPr>
      </w:pPr>
    </w:p>
    <w:p w14:paraId="60A8E2DB" w14:textId="65A07249" w:rsidR="00813D7B" w:rsidRDefault="00E83939" w:rsidP="00377F23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CF597E">
        <w:rPr>
          <w:rFonts w:ascii="Times New Roman" w:hAnsi="Times New Roman"/>
          <w:sz w:val="24"/>
          <w:szCs w:val="24"/>
        </w:rPr>
        <w:t>O</w:t>
      </w:r>
      <w:r w:rsidR="00813D7B" w:rsidRPr="00CF597E">
        <w:rPr>
          <w:rFonts w:ascii="Times New Roman" w:hAnsi="Times New Roman"/>
          <w:sz w:val="24"/>
          <w:szCs w:val="24"/>
        </w:rPr>
        <w:t xml:space="preserve">ferujemy wykonanie </w:t>
      </w:r>
      <w:r w:rsidR="00CF597E" w:rsidRPr="00CF597E">
        <w:rPr>
          <w:rFonts w:ascii="Times New Roman" w:hAnsi="Times New Roman"/>
          <w:sz w:val="24"/>
          <w:szCs w:val="24"/>
        </w:rPr>
        <w:t>dostaw</w:t>
      </w:r>
      <w:r w:rsidR="00813D7B" w:rsidRPr="00CF597E">
        <w:rPr>
          <w:rFonts w:ascii="Times New Roman" w:hAnsi="Times New Roman"/>
          <w:sz w:val="24"/>
          <w:szCs w:val="24"/>
        </w:rPr>
        <w:t xml:space="preserve"> objętych przedmiotowym zamówieniem</w:t>
      </w:r>
      <w:r w:rsidR="000140B0" w:rsidRPr="00CF597E">
        <w:rPr>
          <w:rFonts w:ascii="Times New Roman" w:hAnsi="Times New Roman"/>
          <w:sz w:val="24"/>
          <w:szCs w:val="24"/>
        </w:rPr>
        <w:t xml:space="preserve"> w</w:t>
      </w:r>
      <w:r w:rsidR="00377F23" w:rsidRPr="00CF597E">
        <w:rPr>
          <w:rFonts w:ascii="Times New Roman" w:hAnsi="Times New Roman"/>
          <w:sz w:val="24"/>
          <w:szCs w:val="24"/>
        </w:rPr>
        <w:t xml:space="preserve"> </w:t>
      </w:r>
      <w:r w:rsidR="000140B0" w:rsidRPr="00CF597E">
        <w:rPr>
          <w:rFonts w:ascii="Times New Roman" w:hAnsi="Times New Roman"/>
          <w:sz w:val="24"/>
          <w:szCs w:val="24"/>
        </w:rPr>
        <w:t>zakresie</w:t>
      </w:r>
      <w:r w:rsidR="00813D7B" w:rsidRPr="00CF597E">
        <w:rPr>
          <w:rFonts w:ascii="Times New Roman" w:hAnsi="Times New Roman"/>
          <w:sz w:val="24"/>
          <w:szCs w:val="24"/>
        </w:rPr>
        <w:t>:</w:t>
      </w:r>
    </w:p>
    <w:p w14:paraId="574D4B10" w14:textId="77777777" w:rsidR="00CF597E" w:rsidRPr="00CF597E" w:rsidRDefault="00CF597E" w:rsidP="00CF597E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68F5D17E" w14:textId="4B4577E8" w:rsidR="005F7021" w:rsidRPr="00CF597E" w:rsidRDefault="00CF597E" w:rsidP="0054784C">
      <w:pPr>
        <w:pStyle w:val="Akapitzlist"/>
        <w:numPr>
          <w:ilvl w:val="0"/>
          <w:numId w:val="7"/>
        </w:numPr>
      </w:pPr>
      <w:bookmarkStart w:id="0" w:name="_Hlk52961654"/>
      <w:r w:rsidRPr="00CF597E">
        <w:rPr>
          <w:rFonts w:ascii="Times New Roman" w:hAnsi="Times New Roman"/>
          <w:sz w:val="24"/>
          <w:szCs w:val="24"/>
        </w:rPr>
        <w:t>Części I - „Zakup środków ochrony indywidualnej dla kadry Domu Pomocy Społecznej w Pakówce”</w:t>
      </w:r>
      <w:bookmarkEnd w:id="0"/>
    </w:p>
    <w:p w14:paraId="134595BF" w14:textId="7C92770B" w:rsidR="00075B9E" w:rsidRPr="00CF597E" w:rsidRDefault="00657C5C" w:rsidP="00657C5C">
      <w:pPr>
        <w:ind w:firstLine="360"/>
        <w:rPr>
          <w:sz w:val="24"/>
          <w:szCs w:val="24"/>
        </w:rPr>
      </w:pPr>
      <w:bookmarkStart w:id="1" w:name="_Hlk52177298"/>
      <w:r>
        <w:rPr>
          <w:sz w:val="24"/>
          <w:szCs w:val="24"/>
        </w:rPr>
        <w:t>łącznie za</w:t>
      </w:r>
      <w:r w:rsidR="00075B9E" w:rsidRPr="00CF597E">
        <w:rPr>
          <w:sz w:val="24"/>
          <w:szCs w:val="24"/>
        </w:rPr>
        <w:t xml:space="preserve"> kwotę brutto ..................... zł </w:t>
      </w:r>
    </w:p>
    <w:p w14:paraId="2F73F594" w14:textId="77777777" w:rsidR="000140B0" w:rsidRPr="00CF597E" w:rsidRDefault="000140B0" w:rsidP="000140B0">
      <w:pPr>
        <w:ind w:firstLine="360"/>
        <w:rPr>
          <w:sz w:val="24"/>
          <w:szCs w:val="24"/>
        </w:rPr>
      </w:pPr>
    </w:p>
    <w:p w14:paraId="6F8E7F2D" w14:textId="101BD4B3" w:rsidR="00075B9E" w:rsidRPr="00CF597E" w:rsidRDefault="00075B9E" w:rsidP="000140B0">
      <w:pPr>
        <w:ind w:firstLine="360"/>
        <w:rPr>
          <w:sz w:val="24"/>
          <w:szCs w:val="24"/>
        </w:rPr>
      </w:pPr>
      <w:r w:rsidRPr="00CF597E">
        <w:rPr>
          <w:sz w:val="24"/>
          <w:szCs w:val="24"/>
        </w:rPr>
        <w:t>(słownie: .................................................................................................................... zł)</w:t>
      </w:r>
    </w:p>
    <w:p w14:paraId="18743292" w14:textId="11D2F655" w:rsidR="00CF597E" w:rsidRDefault="00CF597E" w:rsidP="000140B0">
      <w:pPr>
        <w:ind w:firstLine="360"/>
        <w:rPr>
          <w:sz w:val="24"/>
          <w:szCs w:val="24"/>
        </w:rPr>
      </w:pPr>
    </w:p>
    <w:p w14:paraId="6540D2D9" w14:textId="77777777" w:rsidR="003E5107" w:rsidRPr="00CF597E" w:rsidRDefault="003E5107" w:rsidP="000140B0">
      <w:pPr>
        <w:ind w:firstLine="360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482"/>
        <w:gridCol w:w="1276"/>
        <w:gridCol w:w="1268"/>
        <w:gridCol w:w="864"/>
        <w:gridCol w:w="1415"/>
        <w:gridCol w:w="1414"/>
      </w:tblGrid>
      <w:tr w:rsidR="00CF597E" w:rsidRPr="00CF597E" w14:paraId="34A25CF1" w14:textId="77777777" w:rsidTr="00EA45EF">
        <w:tc>
          <w:tcPr>
            <w:tcW w:w="603" w:type="dxa"/>
            <w:shd w:val="clear" w:color="auto" w:fill="auto"/>
          </w:tcPr>
          <w:p w14:paraId="6EB65B98" w14:textId="77777777" w:rsidR="00CF597E" w:rsidRPr="00CF597E" w:rsidRDefault="00CF597E" w:rsidP="00CF59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L.p.</w:t>
            </w:r>
          </w:p>
        </w:tc>
        <w:tc>
          <w:tcPr>
            <w:tcW w:w="2482" w:type="dxa"/>
            <w:shd w:val="clear" w:color="auto" w:fill="auto"/>
          </w:tcPr>
          <w:p w14:paraId="64E4D239" w14:textId="77EA8893" w:rsidR="00CF597E" w:rsidRPr="00CF597E" w:rsidRDefault="00CF597E" w:rsidP="00CF59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Rodzaj środka ochrony indywidualnej</w:t>
            </w:r>
            <w:r w:rsidR="00C73012">
              <w:rPr>
                <w:sz w:val="22"/>
                <w:szCs w:val="22"/>
              </w:rPr>
              <w:t xml:space="preserve"> – </w:t>
            </w:r>
            <w:r w:rsidR="00C73012" w:rsidRPr="00C73012">
              <w:rPr>
                <w:b/>
                <w:bCs/>
                <w:color w:val="FF0000"/>
                <w:sz w:val="22"/>
                <w:szCs w:val="22"/>
              </w:rPr>
              <w:t>wpisać nazwę producenta/typ</w:t>
            </w:r>
          </w:p>
        </w:tc>
        <w:tc>
          <w:tcPr>
            <w:tcW w:w="1276" w:type="dxa"/>
            <w:shd w:val="clear" w:color="auto" w:fill="auto"/>
          </w:tcPr>
          <w:p w14:paraId="3961C639" w14:textId="77777777" w:rsidR="00CF597E" w:rsidRPr="00CF597E" w:rsidRDefault="00CF597E" w:rsidP="00CF59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Ilość</w:t>
            </w:r>
          </w:p>
        </w:tc>
        <w:tc>
          <w:tcPr>
            <w:tcW w:w="1268" w:type="dxa"/>
            <w:shd w:val="clear" w:color="auto" w:fill="auto"/>
          </w:tcPr>
          <w:p w14:paraId="76FE59A9" w14:textId="3282AE4C" w:rsidR="00CF597E" w:rsidRPr="00CF597E" w:rsidRDefault="00CF597E" w:rsidP="00CF59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Cena netto za sztukę</w:t>
            </w:r>
            <w:r w:rsidR="00212A11">
              <w:rPr>
                <w:sz w:val="22"/>
                <w:szCs w:val="22"/>
              </w:rPr>
              <w:t>/ paczkę</w:t>
            </w:r>
          </w:p>
        </w:tc>
        <w:tc>
          <w:tcPr>
            <w:tcW w:w="864" w:type="dxa"/>
            <w:shd w:val="clear" w:color="auto" w:fill="auto"/>
          </w:tcPr>
          <w:p w14:paraId="16C2AA40" w14:textId="77777777" w:rsidR="00CF597E" w:rsidRPr="00CF597E" w:rsidRDefault="00CF597E" w:rsidP="00CF59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Stawka Vat</w:t>
            </w:r>
          </w:p>
        </w:tc>
        <w:tc>
          <w:tcPr>
            <w:tcW w:w="1415" w:type="dxa"/>
            <w:shd w:val="clear" w:color="auto" w:fill="auto"/>
          </w:tcPr>
          <w:p w14:paraId="450A047C" w14:textId="79A18C3B" w:rsidR="00CF597E" w:rsidRPr="00CF597E" w:rsidRDefault="00CF597E" w:rsidP="00CF59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Cena brutto za sztukę</w:t>
            </w:r>
            <w:r w:rsidR="00212A11">
              <w:rPr>
                <w:sz w:val="22"/>
                <w:szCs w:val="22"/>
              </w:rPr>
              <w:t>/ paczkę</w:t>
            </w:r>
          </w:p>
        </w:tc>
        <w:tc>
          <w:tcPr>
            <w:tcW w:w="1414" w:type="dxa"/>
            <w:shd w:val="clear" w:color="auto" w:fill="auto"/>
          </w:tcPr>
          <w:p w14:paraId="2C5ADB78" w14:textId="77777777" w:rsidR="00CF597E" w:rsidRPr="00CF597E" w:rsidRDefault="00CF597E" w:rsidP="00CF59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Razem brutto</w:t>
            </w:r>
          </w:p>
        </w:tc>
      </w:tr>
      <w:tr w:rsidR="00CF597E" w:rsidRPr="00CF597E" w14:paraId="678322A7" w14:textId="77777777" w:rsidTr="00EA45EF">
        <w:tc>
          <w:tcPr>
            <w:tcW w:w="603" w:type="dxa"/>
            <w:shd w:val="clear" w:color="auto" w:fill="auto"/>
          </w:tcPr>
          <w:p w14:paraId="53D454EE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1</w:t>
            </w:r>
          </w:p>
        </w:tc>
        <w:tc>
          <w:tcPr>
            <w:tcW w:w="2482" w:type="dxa"/>
            <w:shd w:val="clear" w:color="auto" w:fill="auto"/>
          </w:tcPr>
          <w:p w14:paraId="6ED08680" w14:textId="77777777" w:rsid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Kombinezon ochronny</w:t>
            </w:r>
          </w:p>
          <w:p w14:paraId="13CAFDF6" w14:textId="4D766E33" w:rsidR="00C73012" w:rsidRPr="00CF597E" w:rsidRDefault="00C73012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1276" w:type="dxa"/>
            <w:shd w:val="clear" w:color="auto" w:fill="auto"/>
          </w:tcPr>
          <w:p w14:paraId="6D7D957D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1164 sztuk</w:t>
            </w:r>
          </w:p>
        </w:tc>
        <w:tc>
          <w:tcPr>
            <w:tcW w:w="1268" w:type="dxa"/>
            <w:shd w:val="clear" w:color="auto" w:fill="auto"/>
          </w:tcPr>
          <w:p w14:paraId="05DCD56C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3F45134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4EDBD783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62E78917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F597E" w:rsidRPr="00CF597E" w14:paraId="52E9EBC3" w14:textId="77777777" w:rsidTr="00EA45EF">
        <w:tc>
          <w:tcPr>
            <w:tcW w:w="603" w:type="dxa"/>
            <w:shd w:val="clear" w:color="auto" w:fill="auto"/>
          </w:tcPr>
          <w:p w14:paraId="2CD53EB4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82" w:type="dxa"/>
            <w:shd w:val="clear" w:color="auto" w:fill="auto"/>
          </w:tcPr>
          <w:p w14:paraId="285159CC" w14:textId="77777777" w:rsid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Fartuch jednorazowy</w:t>
            </w:r>
          </w:p>
          <w:p w14:paraId="0BD357A9" w14:textId="25FB63F1" w:rsidR="00C73012" w:rsidRPr="00CF597E" w:rsidRDefault="00C73012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…………………...……..</w:t>
            </w:r>
          </w:p>
        </w:tc>
        <w:tc>
          <w:tcPr>
            <w:tcW w:w="1276" w:type="dxa"/>
            <w:shd w:val="clear" w:color="auto" w:fill="auto"/>
          </w:tcPr>
          <w:p w14:paraId="45D6A0D2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2910 sztuk</w:t>
            </w:r>
          </w:p>
        </w:tc>
        <w:tc>
          <w:tcPr>
            <w:tcW w:w="1268" w:type="dxa"/>
            <w:shd w:val="clear" w:color="auto" w:fill="auto"/>
          </w:tcPr>
          <w:p w14:paraId="55E47B7E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9627D7F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12753A1F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36436797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F597E" w:rsidRPr="00CF597E" w14:paraId="1C05A4E2" w14:textId="77777777" w:rsidTr="00EA45EF">
        <w:tc>
          <w:tcPr>
            <w:tcW w:w="603" w:type="dxa"/>
            <w:shd w:val="clear" w:color="auto" w:fill="auto"/>
          </w:tcPr>
          <w:p w14:paraId="730684DC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3</w:t>
            </w:r>
          </w:p>
        </w:tc>
        <w:tc>
          <w:tcPr>
            <w:tcW w:w="2482" w:type="dxa"/>
            <w:shd w:val="clear" w:color="auto" w:fill="auto"/>
          </w:tcPr>
          <w:p w14:paraId="09309EAB" w14:textId="77777777" w:rsid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Rękawiczki jednorazowe</w:t>
            </w:r>
          </w:p>
          <w:p w14:paraId="5C23D0C6" w14:textId="7788A502" w:rsidR="00C73012" w:rsidRPr="00CF597E" w:rsidRDefault="00C73012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…………………..……..</w:t>
            </w:r>
          </w:p>
        </w:tc>
        <w:tc>
          <w:tcPr>
            <w:tcW w:w="1276" w:type="dxa"/>
            <w:shd w:val="clear" w:color="auto" w:fill="auto"/>
          </w:tcPr>
          <w:p w14:paraId="650D28A6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291 paczek</w:t>
            </w:r>
          </w:p>
        </w:tc>
        <w:tc>
          <w:tcPr>
            <w:tcW w:w="1268" w:type="dxa"/>
            <w:shd w:val="clear" w:color="auto" w:fill="auto"/>
          </w:tcPr>
          <w:p w14:paraId="44DD57A6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A7851FE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74EE838B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7D395883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F597E" w:rsidRPr="00CF597E" w14:paraId="3B4C239D" w14:textId="77777777" w:rsidTr="00EA45EF">
        <w:tc>
          <w:tcPr>
            <w:tcW w:w="603" w:type="dxa"/>
            <w:shd w:val="clear" w:color="auto" w:fill="auto"/>
          </w:tcPr>
          <w:p w14:paraId="1F933F5B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4</w:t>
            </w:r>
          </w:p>
        </w:tc>
        <w:tc>
          <w:tcPr>
            <w:tcW w:w="2482" w:type="dxa"/>
            <w:shd w:val="clear" w:color="auto" w:fill="auto"/>
          </w:tcPr>
          <w:p w14:paraId="279B4417" w14:textId="77777777" w:rsid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Maseczki z filtrem</w:t>
            </w:r>
          </w:p>
          <w:p w14:paraId="6EF243F2" w14:textId="7F0CCA43" w:rsidR="00C73012" w:rsidRPr="00CF597E" w:rsidRDefault="00C73012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</w:p>
        </w:tc>
        <w:tc>
          <w:tcPr>
            <w:tcW w:w="1276" w:type="dxa"/>
            <w:shd w:val="clear" w:color="auto" w:fill="auto"/>
          </w:tcPr>
          <w:p w14:paraId="5F259C77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2328 sztuk</w:t>
            </w:r>
          </w:p>
        </w:tc>
        <w:tc>
          <w:tcPr>
            <w:tcW w:w="1268" w:type="dxa"/>
            <w:shd w:val="clear" w:color="auto" w:fill="auto"/>
          </w:tcPr>
          <w:p w14:paraId="40F05D51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038CF54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7E76C0B9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2CCC7909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F597E" w:rsidRPr="00CF597E" w14:paraId="63240512" w14:textId="77777777" w:rsidTr="00EA45EF">
        <w:tc>
          <w:tcPr>
            <w:tcW w:w="603" w:type="dxa"/>
            <w:shd w:val="clear" w:color="auto" w:fill="auto"/>
          </w:tcPr>
          <w:p w14:paraId="72FF139A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5</w:t>
            </w:r>
          </w:p>
        </w:tc>
        <w:tc>
          <w:tcPr>
            <w:tcW w:w="2482" w:type="dxa"/>
            <w:shd w:val="clear" w:color="auto" w:fill="auto"/>
          </w:tcPr>
          <w:p w14:paraId="4EDD8CEF" w14:textId="77777777" w:rsid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Ochraniacze na obuwie</w:t>
            </w:r>
          </w:p>
          <w:p w14:paraId="3E9FE56B" w14:textId="271264C8" w:rsidR="00C73012" w:rsidRPr="00CF597E" w:rsidRDefault="00C73012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1276" w:type="dxa"/>
            <w:shd w:val="clear" w:color="auto" w:fill="auto"/>
          </w:tcPr>
          <w:p w14:paraId="1731180F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1164 sztuk</w:t>
            </w:r>
          </w:p>
        </w:tc>
        <w:tc>
          <w:tcPr>
            <w:tcW w:w="1268" w:type="dxa"/>
            <w:shd w:val="clear" w:color="auto" w:fill="auto"/>
          </w:tcPr>
          <w:p w14:paraId="5174B74A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5A8626F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27D4F9EB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30846BB0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F597E" w:rsidRPr="00CF597E" w14:paraId="6A783374" w14:textId="77777777" w:rsidTr="00EA45EF">
        <w:tc>
          <w:tcPr>
            <w:tcW w:w="603" w:type="dxa"/>
            <w:shd w:val="clear" w:color="auto" w:fill="auto"/>
          </w:tcPr>
          <w:p w14:paraId="77E35DF9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6</w:t>
            </w:r>
          </w:p>
        </w:tc>
        <w:tc>
          <w:tcPr>
            <w:tcW w:w="2482" w:type="dxa"/>
            <w:shd w:val="clear" w:color="auto" w:fill="auto"/>
          </w:tcPr>
          <w:p w14:paraId="2647CEF5" w14:textId="77777777" w:rsid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Maseczki jednorazowe</w:t>
            </w:r>
          </w:p>
          <w:p w14:paraId="689922E0" w14:textId="232683EF" w:rsidR="00C73012" w:rsidRPr="00CF597E" w:rsidRDefault="00C73012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1276" w:type="dxa"/>
            <w:shd w:val="clear" w:color="auto" w:fill="auto"/>
          </w:tcPr>
          <w:p w14:paraId="55DBCA4F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9700 sztuk</w:t>
            </w:r>
          </w:p>
        </w:tc>
        <w:tc>
          <w:tcPr>
            <w:tcW w:w="1268" w:type="dxa"/>
            <w:shd w:val="clear" w:color="auto" w:fill="auto"/>
          </w:tcPr>
          <w:p w14:paraId="6BED17DB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1B920A0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6255B8A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52358690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F597E" w:rsidRPr="00CF597E" w14:paraId="4A5EAF6C" w14:textId="77777777" w:rsidTr="00EA45EF">
        <w:tc>
          <w:tcPr>
            <w:tcW w:w="7908" w:type="dxa"/>
            <w:gridSpan w:val="6"/>
            <w:shd w:val="clear" w:color="auto" w:fill="auto"/>
          </w:tcPr>
          <w:p w14:paraId="205ACD9F" w14:textId="46E52C15" w:rsidR="00C73012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Razem</w:t>
            </w:r>
          </w:p>
        </w:tc>
        <w:tc>
          <w:tcPr>
            <w:tcW w:w="1414" w:type="dxa"/>
            <w:shd w:val="clear" w:color="auto" w:fill="auto"/>
          </w:tcPr>
          <w:p w14:paraId="568F167D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bookmarkEnd w:id="1"/>
    </w:tbl>
    <w:p w14:paraId="02CE726E" w14:textId="77777777" w:rsidR="005F7021" w:rsidRPr="00CF597E" w:rsidRDefault="005F7021" w:rsidP="005F7021">
      <w:pPr>
        <w:pStyle w:val="Nagwek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00B13F40" w14:textId="63474143" w:rsidR="00CF597E" w:rsidRPr="00CF597E" w:rsidRDefault="00CF597E" w:rsidP="00212A1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597E">
        <w:rPr>
          <w:rFonts w:ascii="Times New Roman" w:hAnsi="Times New Roman"/>
          <w:sz w:val="24"/>
          <w:szCs w:val="24"/>
        </w:rPr>
        <w:t xml:space="preserve">Części </w:t>
      </w:r>
      <w:r w:rsidR="00212A11">
        <w:rPr>
          <w:rFonts w:ascii="Times New Roman" w:hAnsi="Times New Roman"/>
          <w:sz w:val="24"/>
          <w:szCs w:val="24"/>
        </w:rPr>
        <w:t>I</w:t>
      </w:r>
      <w:r w:rsidRPr="00CF597E">
        <w:rPr>
          <w:rFonts w:ascii="Times New Roman" w:hAnsi="Times New Roman"/>
          <w:sz w:val="24"/>
          <w:szCs w:val="24"/>
        </w:rPr>
        <w:t>I - „Zakup środków ochrony indywidualnej dla kadry Domu Pomocy Społecznej w Osieku”.</w:t>
      </w:r>
    </w:p>
    <w:p w14:paraId="3840A94C" w14:textId="77777777" w:rsidR="000140B0" w:rsidRPr="00CF597E" w:rsidRDefault="000140B0" w:rsidP="00657C5C">
      <w:pPr>
        <w:rPr>
          <w:sz w:val="24"/>
          <w:szCs w:val="24"/>
        </w:rPr>
      </w:pPr>
    </w:p>
    <w:p w14:paraId="23AB9BB5" w14:textId="07C8B9A1" w:rsidR="000140B0" w:rsidRPr="00CF597E" w:rsidRDefault="00657C5C" w:rsidP="000140B0">
      <w:pPr>
        <w:ind w:firstLine="360"/>
        <w:rPr>
          <w:sz w:val="24"/>
          <w:szCs w:val="24"/>
        </w:rPr>
      </w:pPr>
      <w:r>
        <w:rPr>
          <w:sz w:val="24"/>
          <w:szCs w:val="24"/>
        </w:rPr>
        <w:t>łącznie</w:t>
      </w:r>
      <w:r w:rsidRPr="00CF597E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0140B0" w:rsidRPr="00CF597E">
        <w:rPr>
          <w:sz w:val="24"/>
          <w:szCs w:val="24"/>
        </w:rPr>
        <w:t xml:space="preserve"> kwotę brutto ..................... zł </w:t>
      </w:r>
    </w:p>
    <w:p w14:paraId="09813318" w14:textId="77777777" w:rsidR="000140B0" w:rsidRPr="00CF597E" w:rsidRDefault="000140B0" w:rsidP="000140B0">
      <w:pPr>
        <w:ind w:firstLine="360"/>
        <w:rPr>
          <w:sz w:val="24"/>
          <w:szCs w:val="24"/>
        </w:rPr>
      </w:pPr>
    </w:p>
    <w:p w14:paraId="3C91C602" w14:textId="3145328F" w:rsidR="000140B0" w:rsidRPr="00CF597E" w:rsidRDefault="000140B0" w:rsidP="000140B0">
      <w:pPr>
        <w:ind w:firstLine="360"/>
        <w:rPr>
          <w:sz w:val="24"/>
          <w:szCs w:val="24"/>
        </w:rPr>
      </w:pPr>
      <w:r w:rsidRPr="00CF597E">
        <w:rPr>
          <w:sz w:val="24"/>
          <w:szCs w:val="24"/>
        </w:rPr>
        <w:t>(słownie: .................................................................................................................... zł)</w:t>
      </w:r>
    </w:p>
    <w:p w14:paraId="46B153AB" w14:textId="1BE3980C" w:rsidR="000140B0" w:rsidRPr="00CF597E" w:rsidRDefault="000140B0" w:rsidP="000140B0">
      <w:pPr>
        <w:ind w:firstLine="360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653"/>
        <w:gridCol w:w="1275"/>
        <w:gridCol w:w="1252"/>
        <w:gridCol w:w="875"/>
        <w:gridCol w:w="1250"/>
        <w:gridCol w:w="1414"/>
      </w:tblGrid>
      <w:tr w:rsidR="00CF597E" w:rsidRPr="00CF597E" w14:paraId="37E22BDE" w14:textId="77777777" w:rsidTr="00212A11">
        <w:tc>
          <w:tcPr>
            <w:tcW w:w="603" w:type="dxa"/>
            <w:shd w:val="clear" w:color="auto" w:fill="auto"/>
          </w:tcPr>
          <w:p w14:paraId="2A5A6431" w14:textId="77777777" w:rsidR="00CF597E" w:rsidRPr="00CF597E" w:rsidRDefault="00CF597E" w:rsidP="00CF59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L.p.</w:t>
            </w:r>
          </w:p>
        </w:tc>
        <w:tc>
          <w:tcPr>
            <w:tcW w:w="2653" w:type="dxa"/>
            <w:shd w:val="clear" w:color="auto" w:fill="auto"/>
          </w:tcPr>
          <w:p w14:paraId="68C2718F" w14:textId="25878E02" w:rsidR="00CF597E" w:rsidRPr="00CF597E" w:rsidRDefault="00CF597E" w:rsidP="00CF59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Rodzaj środka ochrony indywidualnej</w:t>
            </w:r>
            <w:r w:rsidR="00C73012">
              <w:rPr>
                <w:sz w:val="22"/>
                <w:szCs w:val="22"/>
              </w:rPr>
              <w:t xml:space="preserve"> </w:t>
            </w:r>
            <w:r w:rsidR="00C73012" w:rsidRPr="00C73012">
              <w:rPr>
                <w:b/>
                <w:bCs/>
                <w:color w:val="FF0000"/>
                <w:sz w:val="22"/>
                <w:szCs w:val="22"/>
              </w:rPr>
              <w:t>– wpisać nazwę producenta/typ</w:t>
            </w:r>
          </w:p>
        </w:tc>
        <w:tc>
          <w:tcPr>
            <w:tcW w:w="1275" w:type="dxa"/>
            <w:shd w:val="clear" w:color="auto" w:fill="auto"/>
          </w:tcPr>
          <w:p w14:paraId="068B58EA" w14:textId="77777777" w:rsidR="00CF597E" w:rsidRPr="00CF597E" w:rsidRDefault="00CF597E" w:rsidP="00CF59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Ilość</w:t>
            </w:r>
          </w:p>
        </w:tc>
        <w:tc>
          <w:tcPr>
            <w:tcW w:w="1252" w:type="dxa"/>
            <w:shd w:val="clear" w:color="auto" w:fill="auto"/>
          </w:tcPr>
          <w:p w14:paraId="7CCFEE2F" w14:textId="77777777" w:rsidR="00212A11" w:rsidRDefault="00CF597E" w:rsidP="00CF59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Cena netto za sztukę</w:t>
            </w:r>
            <w:r w:rsidR="00212A11">
              <w:rPr>
                <w:sz w:val="22"/>
                <w:szCs w:val="22"/>
              </w:rPr>
              <w:t>/</w:t>
            </w:r>
          </w:p>
          <w:p w14:paraId="2ADEB3F1" w14:textId="1F117C07" w:rsidR="00CF597E" w:rsidRPr="00CF597E" w:rsidRDefault="00212A11" w:rsidP="00CF59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paczkę</w:t>
            </w:r>
          </w:p>
        </w:tc>
        <w:tc>
          <w:tcPr>
            <w:tcW w:w="875" w:type="dxa"/>
            <w:shd w:val="clear" w:color="auto" w:fill="auto"/>
          </w:tcPr>
          <w:p w14:paraId="3CAA0176" w14:textId="77777777" w:rsidR="00CF597E" w:rsidRPr="00CF597E" w:rsidRDefault="00CF597E" w:rsidP="00CF59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Stawka Vat</w:t>
            </w:r>
          </w:p>
        </w:tc>
        <w:tc>
          <w:tcPr>
            <w:tcW w:w="1250" w:type="dxa"/>
            <w:shd w:val="clear" w:color="auto" w:fill="auto"/>
          </w:tcPr>
          <w:p w14:paraId="6106EEB2" w14:textId="3BB93FEC" w:rsidR="00CF597E" w:rsidRPr="00CF597E" w:rsidRDefault="00CF597E" w:rsidP="00CF59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Cena brutto za sztukę</w:t>
            </w:r>
            <w:r w:rsidR="00212A11">
              <w:rPr>
                <w:sz w:val="22"/>
                <w:szCs w:val="22"/>
              </w:rPr>
              <w:t>/ paczkę</w:t>
            </w:r>
          </w:p>
        </w:tc>
        <w:tc>
          <w:tcPr>
            <w:tcW w:w="1414" w:type="dxa"/>
            <w:shd w:val="clear" w:color="auto" w:fill="auto"/>
          </w:tcPr>
          <w:p w14:paraId="620012E8" w14:textId="77777777" w:rsidR="00CF597E" w:rsidRPr="00CF597E" w:rsidRDefault="00CF597E" w:rsidP="00CF59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Razem brutto</w:t>
            </w:r>
          </w:p>
        </w:tc>
      </w:tr>
      <w:tr w:rsidR="00CF597E" w:rsidRPr="00CF597E" w14:paraId="23724CCC" w14:textId="77777777" w:rsidTr="00212A11">
        <w:tc>
          <w:tcPr>
            <w:tcW w:w="603" w:type="dxa"/>
            <w:shd w:val="clear" w:color="auto" w:fill="auto"/>
          </w:tcPr>
          <w:p w14:paraId="7AB9B877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14:paraId="5B8AA99F" w14:textId="77777777" w:rsid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Kombinezon ochronny</w:t>
            </w:r>
          </w:p>
          <w:p w14:paraId="41E69EBF" w14:textId="0AB883FF" w:rsidR="00C73012" w:rsidRPr="00CF597E" w:rsidRDefault="00C73012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1275" w:type="dxa"/>
            <w:shd w:val="clear" w:color="auto" w:fill="auto"/>
          </w:tcPr>
          <w:p w14:paraId="4764E66B" w14:textId="578F7F90" w:rsidR="00CF597E" w:rsidRPr="00CF597E" w:rsidRDefault="00212A11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 w:rsidR="00CF597E" w:rsidRPr="00CF597E"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252" w:type="dxa"/>
            <w:shd w:val="clear" w:color="auto" w:fill="auto"/>
          </w:tcPr>
          <w:p w14:paraId="04E87955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14:paraId="658358EA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7AF6FB32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700FA678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F597E" w:rsidRPr="00CF597E" w14:paraId="2D7B6872" w14:textId="77777777" w:rsidTr="00212A11">
        <w:tc>
          <w:tcPr>
            <w:tcW w:w="603" w:type="dxa"/>
            <w:shd w:val="clear" w:color="auto" w:fill="auto"/>
          </w:tcPr>
          <w:p w14:paraId="72F8E3AE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2</w:t>
            </w:r>
          </w:p>
        </w:tc>
        <w:tc>
          <w:tcPr>
            <w:tcW w:w="2653" w:type="dxa"/>
            <w:shd w:val="clear" w:color="auto" w:fill="auto"/>
          </w:tcPr>
          <w:p w14:paraId="6F09C2DD" w14:textId="77777777" w:rsid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Fartuch jednorazowy</w:t>
            </w:r>
          </w:p>
          <w:p w14:paraId="5143858B" w14:textId="429F8792" w:rsidR="00C73012" w:rsidRPr="00CF597E" w:rsidRDefault="00C73012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1275" w:type="dxa"/>
            <w:shd w:val="clear" w:color="auto" w:fill="auto"/>
          </w:tcPr>
          <w:p w14:paraId="2666FEBD" w14:textId="1C5F00EE" w:rsidR="00CF597E" w:rsidRPr="00CF597E" w:rsidRDefault="00212A11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 w:rsidR="00CF597E" w:rsidRPr="00CF597E"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252" w:type="dxa"/>
            <w:shd w:val="clear" w:color="auto" w:fill="auto"/>
          </w:tcPr>
          <w:p w14:paraId="584758F3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14:paraId="442C3646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6F2AE6A8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5BDFA2F5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F597E" w:rsidRPr="00CF597E" w14:paraId="34B67F63" w14:textId="77777777" w:rsidTr="00212A11">
        <w:tc>
          <w:tcPr>
            <w:tcW w:w="603" w:type="dxa"/>
            <w:shd w:val="clear" w:color="auto" w:fill="auto"/>
          </w:tcPr>
          <w:p w14:paraId="7262B647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3</w:t>
            </w:r>
          </w:p>
        </w:tc>
        <w:tc>
          <w:tcPr>
            <w:tcW w:w="2653" w:type="dxa"/>
            <w:shd w:val="clear" w:color="auto" w:fill="auto"/>
          </w:tcPr>
          <w:p w14:paraId="6F3144F1" w14:textId="77777777" w:rsid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Rękawiczki jednorazowe</w:t>
            </w:r>
          </w:p>
          <w:p w14:paraId="4FF7ABF7" w14:textId="544F51E7" w:rsidR="00C73012" w:rsidRPr="00CF597E" w:rsidRDefault="00C73012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1275" w:type="dxa"/>
            <w:shd w:val="clear" w:color="auto" w:fill="auto"/>
          </w:tcPr>
          <w:p w14:paraId="6B8D0B67" w14:textId="5249DC7E" w:rsidR="00CF597E" w:rsidRPr="00CF597E" w:rsidRDefault="00212A11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  <w:r w:rsidR="00CF597E" w:rsidRPr="00CF597E">
              <w:rPr>
                <w:sz w:val="22"/>
                <w:szCs w:val="22"/>
              </w:rPr>
              <w:t xml:space="preserve"> paczek</w:t>
            </w:r>
          </w:p>
        </w:tc>
        <w:tc>
          <w:tcPr>
            <w:tcW w:w="1252" w:type="dxa"/>
            <w:shd w:val="clear" w:color="auto" w:fill="auto"/>
          </w:tcPr>
          <w:p w14:paraId="1CFB651B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14:paraId="73628BDB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269C429A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53B3D31A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F597E" w:rsidRPr="00CF597E" w14:paraId="262E11C2" w14:textId="77777777" w:rsidTr="00212A11">
        <w:tc>
          <w:tcPr>
            <w:tcW w:w="603" w:type="dxa"/>
            <w:shd w:val="clear" w:color="auto" w:fill="auto"/>
          </w:tcPr>
          <w:p w14:paraId="5841C4DE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4</w:t>
            </w:r>
          </w:p>
        </w:tc>
        <w:tc>
          <w:tcPr>
            <w:tcW w:w="2653" w:type="dxa"/>
            <w:shd w:val="clear" w:color="auto" w:fill="auto"/>
          </w:tcPr>
          <w:p w14:paraId="381CED07" w14:textId="77777777" w:rsid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Maseczki z filtrem</w:t>
            </w:r>
          </w:p>
          <w:p w14:paraId="6E2A528F" w14:textId="6AD9C455" w:rsidR="00C73012" w:rsidRPr="00CF597E" w:rsidRDefault="00C73012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1275" w:type="dxa"/>
            <w:shd w:val="clear" w:color="auto" w:fill="auto"/>
          </w:tcPr>
          <w:p w14:paraId="68AE36F3" w14:textId="1863FFAB" w:rsidR="00CF597E" w:rsidRPr="00CF597E" w:rsidRDefault="00212A11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 w:rsidR="00CF597E" w:rsidRPr="00CF597E"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252" w:type="dxa"/>
            <w:shd w:val="clear" w:color="auto" w:fill="auto"/>
          </w:tcPr>
          <w:p w14:paraId="7E7F03FB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14:paraId="69C8B01D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53193328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08CC7195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F597E" w:rsidRPr="00CF597E" w14:paraId="23816597" w14:textId="77777777" w:rsidTr="00212A11">
        <w:tc>
          <w:tcPr>
            <w:tcW w:w="603" w:type="dxa"/>
            <w:shd w:val="clear" w:color="auto" w:fill="auto"/>
          </w:tcPr>
          <w:p w14:paraId="506C14E5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5</w:t>
            </w:r>
          </w:p>
        </w:tc>
        <w:tc>
          <w:tcPr>
            <w:tcW w:w="2653" w:type="dxa"/>
            <w:shd w:val="clear" w:color="auto" w:fill="auto"/>
          </w:tcPr>
          <w:p w14:paraId="2901A897" w14:textId="77777777" w:rsidR="00CF597E" w:rsidRDefault="00212A11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Płyn do dezynfekcji rąk 2l</w:t>
            </w:r>
          </w:p>
          <w:p w14:paraId="5D6A71BA" w14:textId="789B7C34" w:rsidR="00C73012" w:rsidRPr="00CF597E" w:rsidRDefault="00C73012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1275" w:type="dxa"/>
            <w:shd w:val="clear" w:color="auto" w:fill="auto"/>
          </w:tcPr>
          <w:p w14:paraId="5799D2EC" w14:textId="0ED912F5" w:rsidR="00CF597E" w:rsidRPr="00CF597E" w:rsidRDefault="00212A11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CF597E" w:rsidRPr="00CF597E"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252" w:type="dxa"/>
            <w:shd w:val="clear" w:color="auto" w:fill="auto"/>
          </w:tcPr>
          <w:p w14:paraId="433D8638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14:paraId="2A52EE0F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4A837583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3040080B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F597E" w:rsidRPr="00CF597E" w14:paraId="27CE62D1" w14:textId="77777777" w:rsidTr="00212A11">
        <w:tc>
          <w:tcPr>
            <w:tcW w:w="603" w:type="dxa"/>
            <w:shd w:val="clear" w:color="auto" w:fill="auto"/>
          </w:tcPr>
          <w:p w14:paraId="3623124B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6</w:t>
            </w:r>
          </w:p>
        </w:tc>
        <w:tc>
          <w:tcPr>
            <w:tcW w:w="2653" w:type="dxa"/>
            <w:shd w:val="clear" w:color="auto" w:fill="auto"/>
          </w:tcPr>
          <w:p w14:paraId="07EAAAD9" w14:textId="77777777" w:rsid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Maseczki jednorazowe</w:t>
            </w:r>
          </w:p>
          <w:p w14:paraId="7A81A92D" w14:textId="2650479C" w:rsidR="00C73012" w:rsidRPr="00CF597E" w:rsidRDefault="00C73012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1275" w:type="dxa"/>
            <w:shd w:val="clear" w:color="auto" w:fill="auto"/>
          </w:tcPr>
          <w:p w14:paraId="5B440CB2" w14:textId="41ADC925" w:rsidR="00CF597E" w:rsidRPr="00CF597E" w:rsidRDefault="00212A11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13500</w:t>
            </w:r>
            <w:r w:rsidR="00CF597E" w:rsidRPr="00CF597E"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252" w:type="dxa"/>
            <w:shd w:val="clear" w:color="auto" w:fill="auto"/>
          </w:tcPr>
          <w:p w14:paraId="5CA7F17D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14:paraId="31E826AC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32205B4B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1E5B18AD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F597E" w:rsidRPr="00CF597E" w14:paraId="505AA99C" w14:textId="77777777" w:rsidTr="00EA45EF">
        <w:tc>
          <w:tcPr>
            <w:tcW w:w="7908" w:type="dxa"/>
            <w:gridSpan w:val="6"/>
            <w:shd w:val="clear" w:color="auto" w:fill="auto"/>
          </w:tcPr>
          <w:p w14:paraId="33B1A7B8" w14:textId="60D905A8" w:rsidR="00C73012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97E">
              <w:rPr>
                <w:sz w:val="22"/>
                <w:szCs w:val="22"/>
              </w:rPr>
              <w:t>Razem</w:t>
            </w:r>
          </w:p>
        </w:tc>
        <w:tc>
          <w:tcPr>
            <w:tcW w:w="1414" w:type="dxa"/>
            <w:shd w:val="clear" w:color="auto" w:fill="auto"/>
          </w:tcPr>
          <w:p w14:paraId="417C15BC" w14:textId="77777777" w:rsidR="00CF597E" w:rsidRPr="00CF597E" w:rsidRDefault="00CF597E" w:rsidP="00CF59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054CBE6F" w14:textId="77777777" w:rsidR="000140B0" w:rsidRPr="00CF597E" w:rsidRDefault="000140B0" w:rsidP="000140B0">
      <w:pPr>
        <w:ind w:firstLine="360"/>
        <w:rPr>
          <w:sz w:val="24"/>
          <w:szCs w:val="24"/>
        </w:rPr>
      </w:pPr>
    </w:p>
    <w:p w14:paraId="5D4A38DD" w14:textId="77777777" w:rsidR="00C73012" w:rsidRPr="00C73012" w:rsidRDefault="00C73012" w:rsidP="00C73012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  <w:sz w:val="24"/>
          <w:szCs w:val="24"/>
        </w:rPr>
      </w:pPr>
      <w:r w:rsidRPr="00C73012">
        <w:rPr>
          <w:rFonts w:ascii="Times New Roman" w:hAnsi="Times New Roman"/>
          <w:sz w:val="24"/>
          <w:szCs w:val="24"/>
        </w:rPr>
        <w:t xml:space="preserve">Oświadczam/y, że przedmiot umowy wykonam/y </w:t>
      </w:r>
      <w:r w:rsidRPr="00C73012">
        <w:rPr>
          <w:rFonts w:ascii="Times New Roman" w:hAnsi="Times New Roman"/>
          <w:b/>
          <w:bCs/>
          <w:color w:val="FF0000"/>
          <w:sz w:val="24"/>
          <w:szCs w:val="24"/>
        </w:rPr>
        <w:t xml:space="preserve">w terminie …..... dni </w:t>
      </w:r>
      <w:r w:rsidRPr="00C73012">
        <w:rPr>
          <w:rFonts w:ascii="Times New Roman" w:hAnsi="Times New Roman"/>
          <w:sz w:val="24"/>
          <w:szCs w:val="24"/>
        </w:rPr>
        <w:t>od daty podpisania umowy oraz akceptuje/my warunki płatności zawarte w projekcie umowy.</w:t>
      </w:r>
    </w:p>
    <w:p w14:paraId="3334DF5A" w14:textId="5706D47D" w:rsidR="00813D7B" w:rsidRPr="00C73012" w:rsidRDefault="000140B0" w:rsidP="00C73012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C73012">
        <w:rPr>
          <w:rFonts w:ascii="Times New Roman" w:hAnsi="Times New Roman"/>
          <w:sz w:val="24"/>
          <w:szCs w:val="24"/>
        </w:rPr>
        <w:t>O</w:t>
      </w:r>
      <w:r w:rsidR="00813D7B" w:rsidRPr="00C73012">
        <w:rPr>
          <w:rFonts w:ascii="Times New Roman" w:hAnsi="Times New Roman"/>
          <w:sz w:val="24"/>
          <w:szCs w:val="24"/>
        </w:rPr>
        <w:t xml:space="preserve">świadczamy, że zapoznaliśmy się ze </w:t>
      </w:r>
      <w:r w:rsidR="00500814" w:rsidRPr="00C73012">
        <w:rPr>
          <w:rFonts w:ascii="Times New Roman" w:hAnsi="Times New Roman"/>
          <w:sz w:val="24"/>
          <w:szCs w:val="24"/>
        </w:rPr>
        <w:t>S</w:t>
      </w:r>
      <w:r w:rsidR="00813D7B" w:rsidRPr="00C73012">
        <w:rPr>
          <w:rFonts w:ascii="Times New Roman" w:hAnsi="Times New Roman"/>
          <w:sz w:val="24"/>
          <w:szCs w:val="24"/>
        </w:rPr>
        <w:t xml:space="preserve">pecyfikacją </w:t>
      </w:r>
      <w:r w:rsidR="00500814" w:rsidRPr="00C73012">
        <w:rPr>
          <w:rFonts w:ascii="Times New Roman" w:hAnsi="Times New Roman"/>
          <w:sz w:val="24"/>
          <w:szCs w:val="24"/>
        </w:rPr>
        <w:t>I</w:t>
      </w:r>
      <w:r w:rsidR="00813D7B" w:rsidRPr="00C73012">
        <w:rPr>
          <w:rFonts w:ascii="Times New Roman" w:hAnsi="Times New Roman"/>
          <w:sz w:val="24"/>
          <w:szCs w:val="24"/>
        </w:rPr>
        <w:t xml:space="preserve">stotnych </w:t>
      </w:r>
      <w:r w:rsidR="00500814" w:rsidRPr="00C73012">
        <w:rPr>
          <w:rFonts w:ascii="Times New Roman" w:hAnsi="Times New Roman"/>
          <w:sz w:val="24"/>
          <w:szCs w:val="24"/>
        </w:rPr>
        <w:t>W</w:t>
      </w:r>
      <w:r w:rsidR="00813D7B" w:rsidRPr="00C73012">
        <w:rPr>
          <w:rFonts w:ascii="Times New Roman" w:hAnsi="Times New Roman"/>
          <w:sz w:val="24"/>
          <w:szCs w:val="24"/>
        </w:rPr>
        <w:t xml:space="preserve">arunków </w:t>
      </w:r>
      <w:r w:rsidR="00500814" w:rsidRPr="00C73012">
        <w:rPr>
          <w:rFonts w:ascii="Times New Roman" w:hAnsi="Times New Roman"/>
          <w:sz w:val="24"/>
          <w:szCs w:val="24"/>
        </w:rPr>
        <w:t>Z</w:t>
      </w:r>
      <w:r w:rsidR="00813D7B" w:rsidRPr="00C73012">
        <w:rPr>
          <w:rFonts w:ascii="Times New Roman" w:hAnsi="Times New Roman"/>
          <w:sz w:val="24"/>
          <w:szCs w:val="24"/>
        </w:rPr>
        <w:t>amówienia</w:t>
      </w:r>
      <w:r w:rsidR="00E83939" w:rsidRPr="00C73012">
        <w:rPr>
          <w:rFonts w:ascii="Times New Roman" w:hAnsi="Times New Roman"/>
          <w:sz w:val="24"/>
          <w:szCs w:val="24"/>
        </w:rPr>
        <w:t xml:space="preserve"> </w:t>
      </w:r>
      <w:r w:rsidR="00813D7B" w:rsidRPr="00C73012">
        <w:rPr>
          <w:rFonts w:ascii="Times New Roman" w:hAnsi="Times New Roman"/>
          <w:sz w:val="24"/>
          <w:szCs w:val="24"/>
        </w:rPr>
        <w:t>i uznajemy się za związanych określonymi w niej zasadami postępowania</w:t>
      </w:r>
    </w:p>
    <w:p w14:paraId="6F8A44E0" w14:textId="02E5C2FA" w:rsidR="00E83939" w:rsidRPr="003E5107" w:rsidRDefault="000140B0" w:rsidP="000140B0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C73012">
        <w:rPr>
          <w:rFonts w:ascii="Times New Roman" w:hAnsi="Times New Roman"/>
          <w:sz w:val="24"/>
          <w:szCs w:val="24"/>
        </w:rPr>
        <w:t>O</w:t>
      </w:r>
      <w:r w:rsidR="00E83939" w:rsidRPr="00C73012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świadczam/y, że akceptuję/my w całości warunki projektu umowy stanowiącego </w:t>
      </w:r>
      <w:r w:rsidR="00E83939" w:rsidRPr="00C73012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Załącznik do SIWZ</w:t>
      </w:r>
      <w:r w:rsidRPr="00C73012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.</w:t>
      </w:r>
    </w:p>
    <w:p w14:paraId="437592C3" w14:textId="108C278D" w:rsidR="003E5107" w:rsidRDefault="003E5107" w:rsidP="003E5107">
      <w:pPr>
        <w:pStyle w:val="Akapitzlist"/>
        <w:ind w:left="284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14:paraId="6BD5F522" w14:textId="0A29F9F0" w:rsidR="003E5107" w:rsidRDefault="003E5107" w:rsidP="003E5107">
      <w:pPr>
        <w:pStyle w:val="Akapitzlist"/>
        <w:ind w:left="284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14:paraId="076624E9" w14:textId="77777777" w:rsidR="003E5107" w:rsidRPr="00C73012" w:rsidRDefault="003E5107" w:rsidP="003E5107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45FB6BAC" w14:textId="42345044" w:rsidR="00E83939" w:rsidRPr="00CF597E" w:rsidRDefault="000140B0" w:rsidP="000140B0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C73012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lastRenderedPageBreak/>
        <w:t>S</w:t>
      </w:r>
      <w:r w:rsidR="00E83939" w:rsidRPr="00C73012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kładam</w:t>
      </w:r>
      <w:r w:rsidR="00E83939"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/y niniejszą ofertę przetargową we własnym imieniu/jako partner konsorcjum zarządzanego przez*.............................................................................................................. </w:t>
      </w:r>
    </w:p>
    <w:p w14:paraId="595E74E8" w14:textId="77777777" w:rsidR="00E83939" w:rsidRPr="00CF597E" w:rsidRDefault="00E83939" w:rsidP="00E83939">
      <w:pPr>
        <w:tabs>
          <w:tab w:val="left" w:pos="540"/>
        </w:tabs>
        <w:suppressAutoHyphens/>
        <w:jc w:val="both"/>
        <w:rPr>
          <w:rFonts w:eastAsia="Arial"/>
          <w:kern w:val="2"/>
          <w:lang w:eastAsia="zh-CN"/>
        </w:rPr>
      </w:pPr>
      <w:r w:rsidRPr="00CF597E">
        <w:rPr>
          <w:rFonts w:eastAsia="Arial"/>
          <w:kern w:val="2"/>
          <w:sz w:val="24"/>
          <w:szCs w:val="24"/>
          <w:lang w:eastAsia="zh-CN"/>
        </w:rPr>
        <w:tab/>
      </w:r>
      <w:r w:rsidRPr="00CF597E">
        <w:rPr>
          <w:rFonts w:eastAsia="Arial"/>
          <w:kern w:val="2"/>
          <w:sz w:val="24"/>
          <w:szCs w:val="24"/>
          <w:lang w:eastAsia="zh-CN"/>
        </w:rPr>
        <w:tab/>
      </w:r>
      <w:r w:rsidRPr="00CF597E">
        <w:rPr>
          <w:rFonts w:eastAsia="Arial"/>
          <w:kern w:val="2"/>
          <w:sz w:val="24"/>
          <w:szCs w:val="24"/>
          <w:lang w:eastAsia="zh-CN"/>
        </w:rPr>
        <w:tab/>
      </w:r>
      <w:r w:rsidRPr="00CF597E">
        <w:rPr>
          <w:rFonts w:eastAsia="Arial"/>
          <w:kern w:val="2"/>
          <w:sz w:val="24"/>
          <w:szCs w:val="24"/>
          <w:lang w:eastAsia="zh-CN"/>
        </w:rPr>
        <w:tab/>
      </w:r>
      <w:r w:rsidRPr="00CF597E">
        <w:rPr>
          <w:rFonts w:eastAsia="Arial"/>
          <w:kern w:val="2"/>
          <w:sz w:val="24"/>
          <w:szCs w:val="24"/>
          <w:lang w:eastAsia="zh-CN"/>
        </w:rPr>
        <w:tab/>
      </w:r>
      <w:r w:rsidRPr="00CF597E">
        <w:rPr>
          <w:rFonts w:eastAsia="Arial"/>
          <w:kern w:val="2"/>
          <w:sz w:val="24"/>
          <w:szCs w:val="24"/>
          <w:lang w:eastAsia="zh-CN"/>
        </w:rPr>
        <w:tab/>
      </w:r>
      <w:r w:rsidRPr="00CF597E">
        <w:rPr>
          <w:rFonts w:eastAsia="Arial"/>
          <w:kern w:val="2"/>
          <w:lang w:eastAsia="zh-CN"/>
        </w:rPr>
        <w:tab/>
        <w:t>(nazwa lidera)</w:t>
      </w:r>
    </w:p>
    <w:p w14:paraId="17B7D6CE" w14:textId="77777777" w:rsidR="00E83939" w:rsidRPr="00CF597E" w:rsidRDefault="00E83939" w:rsidP="00E83939">
      <w:pPr>
        <w:tabs>
          <w:tab w:val="left" w:pos="540"/>
        </w:tabs>
        <w:suppressAutoHyphens/>
        <w:jc w:val="both"/>
        <w:rPr>
          <w:rFonts w:eastAsia="Arial"/>
          <w:kern w:val="2"/>
          <w:sz w:val="24"/>
          <w:szCs w:val="24"/>
          <w:lang w:eastAsia="zh-CN"/>
        </w:rPr>
      </w:pPr>
      <w:r w:rsidRPr="00CF597E">
        <w:rPr>
          <w:rFonts w:eastAsia="Arial"/>
          <w:kern w:val="2"/>
          <w:sz w:val="24"/>
          <w:szCs w:val="24"/>
          <w:lang w:eastAsia="zh-CN"/>
        </w:rPr>
        <w:t xml:space="preserve">                                                                </w:t>
      </w:r>
    </w:p>
    <w:p w14:paraId="02B84D3E" w14:textId="289AB29C" w:rsidR="00E83939" w:rsidRPr="00CF597E" w:rsidRDefault="00E83939" w:rsidP="00E83939">
      <w:pPr>
        <w:tabs>
          <w:tab w:val="left" w:pos="360"/>
          <w:tab w:val="left" w:pos="426"/>
        </w:tabs>
        <w:suppressAutoHyphens/>
        <w:ind w:left="360"/>
        <w:jc w:val="both"/>
        <w:rPr>
          <w:rFonts w:eastAsia="Arial"/>
          <w:kern w:val="2"/>
          <w:sz w:val="24"/>
          <w:szCs w:val="24"/>
          <w:lang w:eastAsia="zh-CN"/>
        </w:rPr>
      </w:pPr>
      <w:r w:rsidRPr="00CF597E">
        <w:rPr>
          <w:rFonts w:eastAsia="Arial"/>
          <w:kern w:val="2"/>
          <w:sz w:val="24"/>
          <w:szCs w:val="24"/>
          <w:lang w:eastAsia="zh-CN"/>
        </w:rPr>
        <w:t>Potwierdzam/y, iż nie uczestniczę/</w:t>
      </w:r>
      <w:proofErr w:type="spellStart"/>
      <w:r w:rsidRPr="00CF597E">
        <w:rPr>
          <w:rFonts w:eastAsia="Arial"/>
          <w:kern w:val="2"/>
          <w:sz w:val="24"/>
          <w:szCs w:val="24"/>
          <w:lang w:eastAsia="zh-CN"/>
        </w:rPr>
        <w:t>ymy</w:t>
      </w:r>
      <w:proofErr w:type="spellEnd"/>
      <w:r w:rsidRPr="00CF597E">
        <w:rPr>
          <w:rFonts w:eastAsia="Arial"/>
          <w:kern w:val="2"/>
          <w:sz w:val="24"/>
          <w:szCs w:val="24"/>
          <w:lang w:eastAsia="zh-CN"/>
        </w:rPr>
        <w:t xml:space="preserve"> w jakiejkolwiek innej ofercie dotyczącej tego samego postępowania</w:t>
      </w:r>
      <w:r w:rsidR="000140B0" w:rsidRPr="00CF597E">
        <w:rPr>
          <w:rFonts w:eastAsia="Arial"/>
          <w:kern w:val="2"/>
          <w:sz w:val="24"/>
          <w:szCs w:val="24"/>
          <w:lang w:eastAsia="zh-CN"/>
        </w:rPr>
        <w:t>.</w:t>
      </w:r>
    </w:p>
    <w:p w14:paraId="73780409" w14:textId="3927B0E8" w:rsidR="00E83939" w:rsidRPr="00CF597E" w:rsidRDefault="000140B0" w:rsidP="000140B0">
      <w:pPr>
        <w:pStyle w:val="Akapitzlist"/>
        <w:numPr>
          <w:ilvl w:val="0"/>
          <w:numId w:val="6"/>
        </w:numPr>
        <w:tabs>
          <w:tab w:val="left" w:pos="360"/>
          <w:tab w:val="left" w:pos="426"/>
        </w:tabs>
        <w:suppressAutoHyphens/>
        <w:ind w:left="284"/>
        <w:jc w:val="both"/>
        <w:rPr>
          <w:rFonts w:ascii="Times New Roman" w:eastAsia="Arial" w:hAnsi="Times New Roman"/>
          <w:kern w:val="2"/>
          <w:sz w:val="24"/>
          <w:szCs w:val="24"/>
          <w:lang w:eastAsia="zh-CN"/>
        </w:rPr>
      </w:pPr>
      <w:r w:rsidRPr="00CF597E">
        <w:rPr>
          <w:rFonts w:ascii="Times New Roman" w:eastAsia="Arial" w:hAnsi="Times New Roman"/>
          <w:kern w:val="2"/>
          <w:sz w:val="24"/>
          <w:szCs w:val="24"/>
          <w:lang w:eastAsia="zh-CN"/>
        </w:rPr>
        <w:t>O</w:t>
      </w:r>
      <w:r w:rsidR="00E83939" w:rsidRPr="00CF597E">
        <w:rPr>
          <w:rFonts w:ascii="Times New Roman" w:eastAsia="Arial" w:hAnsi="Times New Roman"/>
          <w:kern w:val="2"/>
          <w:sz w:val="24"/>
          <w:szCs w:val="24"/>
          <w:lang w:eastAsia="zh-CN"/>
        </w:rPr>
        <w:t>świadczam/y, że przedmiot umowy zrealizujemy przy udziale Podwykonawców:</w:t>
      </w:r>
    </w:p>
    <w:p w14:paraId="5E3FB62C" w14:textId="6999CA7D" w:rsidR="00E83939" w:rsidRPr="00CF597E" w:rsidRDefault="00E83939" w:rsidP="00E83939">
      <w:pPr>
        <w:tabs>
          <w:tab w:val="left" w:pos="885"/>
        </w:tabs>
        <w:suppressAutoHyphens/>
        <w:ind w:left="345" w:hanging="360"/>
        <w:jc w:val="both"/>
        <w:rPr>
          <w:rFonts w:eastAsia="Arial"/>
          <w:i/>
          <w:iCs/>
          <w:kern w:val="2"/>
          <w:lang w:eastAsia="zh-CN"/>
        </w:rPr>
      </w:pPr>
      <w:r w:rsidRPr="00CF597E">
        <w:rPr>
          <w:rFonts w:eastAsia="Arial"/>
          <w:kern w:val="2"/>
          <w:sz w:val="24"/>
          <w:szCs w:val="24"/>
          <w:lang w:eastAsia="zh-CN"/>
        </w:rPr>
        <w:tab/>
      </w:r>
      <w:r w:rsidRPr="00CF597E">
        <w:rPr>
          <w:rFonts w:eastAsia="Arial"/>
          <w:kern w:val="2"/>
          <w:lang w:eastAsia="zh-CN"/>
        </w:rPr>
        <w:t>….............................................................................................................................................................................</w:t>
      </w:r>
    </w:p>
    <w:p w14:paraId="4D3C8BED" w14:textId="77777777" w:rsidR="00E83939" w:rsidRPr="00CF597E" w:rsidRDefault="00E83939" w:rsidP="00E83939">
      <w:pPr>
        <w:tabs>
          <w:tab w:val="left" w:pos="885"/>
        </w:tabs>
        <w:suppressAutoHyphens/>
        <w:ind w:left="345" w:hanging="360"/>
        <w:jc w:val="both"/>
        <w:rPr>
          <w:rFonts w:eastAsia="Arial"/>
          <w:i/>
          <w:iCs/>
          <w:kern w:val="2"/>
          <w:lang w:eastAsia="zh-CN"/>
        </w:rPr>
      </w:pPr>
      <w:r w:rsidRPr="00CF597E">
        <w:rPr>
          <w:rFonts w:eastAsia="Arial"/>
          <w:i/>
          <w:iCs/>
          <w:kern w:val="2"/>
          <w:lang w:eastAsia="zh-CN"/>
        </w:rPr>
        <w:t xml:space="preserve">       (Nazwa Podwykonawcy, część zadania, którego wykonanie Wykonawca zamierza powierzyć Podwykonawcy)</w:t>
      </w:r>
    </w:p>
    <w:p w14:paraId="26D0EA0D" w14:textId="77777777" w:rsidR="00E83939" w:rsidRPr="00CF597E" w:rsidRDefault="00E83939" w:rsidP="00E83939">
      <w:pPr>
        <w:tabs>
          <w:tab w:val="left" w:pos="885"/>
        </w:tabs>
        <w:suppressAutoHyphens/>
        <w:ind w:left="345" w:hanging="360"/>
        <w:jc w:val="both"/>
        <w:rPr>
          <w:rFonts w:eastAsia="Arial"/>
          <w:i/>
          <w:iCs/>
          <w:kern w:val="2"/>
          <w:lang w:eastAsia="zh-CN"/>
        </w:rPr>
      </w:pPr>
    </w:p>
    <w:p w14:paraId="37AFBE3A" w14:textId="4BFA0B8E" w:rsidR="00E83939" w:rsidRPr="00CF597E" w:rsidRDefault="00E83939" w:rsidP="00E83939">
      <w:pPr>
        <w:tabs>
          <w:tab w:val="left" w:pos="885"/>
        </w:tabs>
        <w:suppressAutoHyphens/>
        <w:ind w:left="345"/>
        <w:jc w:val="both"/>
        <w:rPr>
          <w:rFonts w:eastAsia="Arial"/>
          <w:kern w:val="2"/>
          <w:lang w:eastAsia="zh-CN"/>
        </w:rPr>
      </w:pPr>
      <w:r w:rsidRPr="00CF597E">
        <w:rPr>
          <w:rFonts w:eastAsia="Arial"/>
          <w:kern w:val="2"/>
          <w:lang w:eastAsia="zh-CN"/>
        </w:rPr>
        <w:t>.................................................................................................................................................................................</w:t>
      </w:r>
    </w:p>
    <w:p w14:paraId="6C21982D" w14:textId="77777777" w:rsidR="00E83939" w:rsidRPr="00CF597E" w:rsidRDefault="00E83939" w:rsidP="00E83939">
      <w:pPr>
        <w:tabs>
          <w:tab w:val="left" w:pos="885"/>
        </w:tabs>
        <w:suppressAutoHyphens/>
        <w:ind w:left="345" w:hanging="360"/>
        <w:jc w:val="both"/>
        <w:rPr>
          <w:rFonts w:eastAsia="Arial"/>
          <w:i/>
          <w:iCs/>
          <w:kern w:val="2"/>
          <w:lang w:eastAsia="zh-CN"/>
        </w:rPr>
      </w:pPr>
      <w:r w:rsidRPr="00CF597E">
        <w:rPr>
          <w:rFonts w:eastAsia="Arial"/>
          <w:i/>
          <w:iCs/>
          <w:kern w:val="2"/>
          <w:lang w:eastAsia="zh-CN"/>
        </w:rPr>
        <w:t xml:space="preserve">       (Nazwa Podwykonawcy, część zadania, którego wykonanie Wykonawca zamierza powierzyć Podwykonawcy)</w:t>
      </w:r>
    </w:p>
    <w:p w14:paraId="5FD7DFC5" w14:textId="77777777" w:rsidR="00E83939" w:rsidRPr="00CF597E" w:rsidRDefault="00E83939" w:rsidP="00E83939">
      <w:pPr>
        <w:widowControl w:val="0"/>
        <w:tabs>
          <w:tab w:val="left" w:pos="709"/>
        </w:tabs>
        <w:suppressAutoHyphens/>
        <w:jc w:val="both"/>
        <w:rPr>
          <w:rFonts w:eastAsia="Arial"/>
          <w:kern w:val="2"/>
          <w:sz w:val="24"/>
          <w:szCs w:val="24"/>
          <w:lang w:eastAsia="zh-CN"/>
        </w:rPr>
      </w:pPr>
    </w:p>
    <w:p w14:paraId="43E160C1" w14:textId="32038E69" w:rsidR="00E83939" w:rsidRPr="00CF597E" w:rsidRDefault="000140B0" w:rsidP="000140B0">
      <w:pPr>
        <w:pStyle w:val="Akapitzlist"/>
        <w:widowControl w:val="0"/>
        <w:numPr>
          <w:ilvl w:val="0"/>
          <w:numId w:val="6"/>
        </w:numPr>
        <w:tabs>
          <w:tab w:val="left" w:pos="426"/>
          <w:tab w:val="left" w:pos="885"/>
        </w:tabs>
        <w:suppressAutoHyphens/>
        <w:ind w:left="284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O</w:t>
      </w:r>
      <w:r w:rsidR="00E83939"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świadczamy, że*:</w:t>
      </w:r>
    </w:p>
    <w:p w14:paraId="3849A295" w14:textId="5AD89D10" w:rsidR="00E83939" w:rsidRPr="00CF597E" w:rsidRDefault="00E83939" w:rsidP="00E83939">
      <w:pPr>
        <w:widowControl w:val="0"/>
        <w:tabs>
          <w:tab w:val="left" w:pos="0"/>
        </w:tabs>
        <w:suppressAutoHyphens/>
        <w:ind w:left="720"/>
        <w:rPr>
          <w:rFonts w:eastAsia="Lucida Sans Unicode"/>
          <w:kern w:val="2"/>
          <w:sz w:val="24"/>
          <w:szCs w:val="24"/>
          <w:lang w:eastAsia="zh-CN"/>
        </w:rPr>
      </w:pPr>
      <w:r w:rsidRPr="00CF597E">
        <w:rPr>
          <w:rFonts w:eastAsia="Lucida Sans Unicode"/>
          <w:kern w:val="2"/>
          <w:sz w:val="24"/>
          <w:szCs w:val="24"/>
          <w:lang w:eastAsia="zh-CN"/>
        </w:rPr>
        <w:t>- jesteśmy małym/średnim przedsiębiorcą</w:t>
      </w:r>
    </w:p>
    <w:p w14:paraId="430E565D" w14:textId="77777777" w:rsidR="00282179" w:rsidRPr="00CF597E" w:rsidRDefault="00282179" w:rsidP="00E83939">
      <w:pPr>
        <w:widowControl w:val="0"/>
        <w:tabs>
          <w:tab w:val="left" w:pos="0"/>
        </w:tabs>
        <w:suppressAutoHyphens/>
        <w:ind w:left="720"/>
        <w:rPr>
          <w:rFonts w:eastAsia="Lucida Sans Unicode"/>
          <w:kern w:val="2"/>
          <w:sz w:val="24"/>
          <w:szCs w:val="24"/>
          <w:lang w:eastAsia="zh-CN"/>
        </w:rPr>
      </w:pPr>
    </w:p>
    <w:p w14:paraId="7BEEF921" w14:textId="77777777" w:rsidR="00E83939" w:rsidRPr="00CF597E" w:rsidRDefault="00E83939" w:rsidP="00E83939">
      <w:pPr>
        <w:widowControl w:val="0"/>
        <w:tabs>
          <w:tab w:val="left" w:pos="0"/>
        </w:tabs>
        <w:suppressAutoHyphens/>
        <w:ind w:left="720"/>
        <w:rPr>
          <w:rFonts w:eastAsia="Lucida Sans Unicode"/>
          <w:kern w:val="2"/>
          <w:sz w:val="24"/>
          <w:szCs w:val="24"/>
          <w:lang w:eastAsia="zh-CN"/>
        </w:rPr>
      </w:pPr>
      <w:r w:rsidRPr="00CF597E">
        <w:rPr>
          <w:rFonts w:eastAsia="Lucida Sans Unicode"/>
          <w:kern w:val="2"/>
          <w:sz w:val="24"/>
          <w:szCs w:val="24"/>
          <w:lang w:eastAsia="zh-CN"/>
        </w:rPr>
        <w:t>- nie jesteśmy małym/średnim przedsiębiorcą</w:t>
      </w:r>
    </w:p>
    <w:p w14:paraId="05DA2ED5" w14:textId="1E435408" w:rsidR="00CF597E" w:rsidRDefault="00CF597E" w:rsidP="000140B0">
      <w:pPr>
        <w:widowControl w:val="0"/>
        <w:tabs>
          <w:tab w:val="left" w:pos="0"/>
        </w:tabs>
        <w:suppressAutoHyphens/>
        <w:rPr>
          <w:rFonts w:eastAsia="Lucida Sans Unicode"/>
          <w:kern w:val="2"/>
          <w:sz w:val="24"/>
          <w:szCs w:val="24"/>
          <w:lang w:eastAsia="zh-CN"/>
        </w:rPr>
      </w:pPr>
    </w:p>
    <w:p w14:paraId="17FB88A8" w14:textId="77777777" w:rsidR="00CF597E" w:rsidRPr="00CF597E" w:rsidRDefault="00CF597E" w:rsidP="000140B0">
      <w:pPr>
        <w:widowControl w:val="0"/>
        <w:tabs>
          <w:tab w:val="left" w:pos="0"/>
        </w:tabs>
        <w:suppressAutoHyphens/>
        <w:rPr>
          <w:rFonts w:eastAsia="Lucida Sans Unicode"/>
          <w:kern w:val="2"/>
          <w:sz w:val="24"/>
          <w:szCs w:val="24"/>
          <w:lang w:eastAsia="zh-CN"/>
        </w:rPr>
      </w:pPr>
    </w:p>
    <w:p w14:paraId="1CF6003E" w14:textId="1F4A9F82" w:rsidR="00E83939" w:rsidRPr="00CF597E" w:rsidRDefault="00E83939" w:rsidP="000140B0">
      <w:pPr>
        <w:pStyle w:val="Akapitzlist"/>
        <w:widowControl w:val="0"/>
        <w:numPr>
          <w:ilvl w:val="0"/>
          <w:numId w:val="6"/>
        </w:numPr>
        <w:tabs>
          <w:tab w:val="left" w:pos="0"/>
        </w:tabs>
        <w:suppressAutoHyphens/>
        <w:ind w:left="284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Niżej wymienione dokumenty składające się na ofertę </w:t>
      </w:r>
      <w:r w:rsidRPr="00CF597E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nie mogą być</w:t>
      </w:r>
      <w:r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ogólnie</w:t>
      </w:r>
      <w:r w:rsidR="00504F3C"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udostępnione</w:t>
      </w:r>
    </w:p>
    <w:p w14:paraId="24741B4C" w14:textId="77777777" w:rsidR="00E83939" w:rsidRPr="00CF597E" w:rsidRDefault="00E83939" w:rsidP="00E83939">
      <w:pPr>
        <w:tabs>
          <w:tab w:val="left" w:pos="885"/>
        </w:tabs>
        <w:suppressAutoHyphens/>
        <w:ind w:left="345" w:hanging="360"/>
        <w:jc w:val="both"/>
        <w:rPr>
          <w:rFonts w:eastAsia="Arial"/>
          <w:kern w:val="2"/>
          <w:sz w:val="24"/>
          <w:szCs w:val="24"/>
          <w:lang w:eastAsia="zh-CN"/>
        </w:rPr>
      </w:pPr>
      <w:r w:rsidRPr="00CF597E">
        <w:rPr>
          <w:rFonts w:eastAsia="Arial"/>
          <w:kern w:val="2"/>
          <w:sz w:val="24"/>
          <w:szCs w:val="24"/>
          <w:lang w:eastAsia="zh-CN"/>
        </w:rPr>
        <w:t xml:space="preserve"> </w:t>
      </w:r>
      <w:r w:rsidRPr="00CF597E">
        <w:rPr>
          <w:rFonts w:eastAsia="Arial"/>
          <w:kern w:val="2"/>
          <w:sz w:val="24"/>
          <w:szCs w:val="24"/>
          <w:lang w:eastAsia="zh-CN"/>
        </w:rPr>
        <w:tab/>
        <w:t>.......... .......... .......... .......... .......... .......... .......... .......... ..........</w:t>
      </w:r>
    </w:p>
    <w:p w14:paraId="1548051C" w14:textId="77777777" w:rsidR="00E83939" w:rsidRPr="00CF597E" w:rsidRDefault="00E83939" w:rsidP="00E83939">
      <w:pPr>
        <w:tabs>
          <w:tab w:val="left" w:pos="885"/>
        </w:tabs>
        <w:suppressAutoHyphens/>
        <w:ind w:left="345" w:hanging="360"/>
        <w:jc w:val="both"/>
        <w:rPr>
          <w:rFonts w:eastAsia="Lucida Sans Unicode"/>
          <w:kern w:val="2"/>
          <w:sz w:val="24"/>
          <w:szCs w:val="24"/>
          <w:lang w:eastAsia="zh-CN"/>
        </w:rPr>
      </w:pPr>
      <w:r w:rsidRPr="00CF597E">
        <w:rPr>
          <w:rFonts w:eastAsia="Arial"/>
          <w:kern w:val="2"/>
          <w:sz w:val="24"/>
          <w:szCs w:val="24"/>
          <w:lang w:eastAsia="zh-CN"/>
        </w:rPr>
        <w:tab/>
      </w:r>
      <w:r w:rsidRPr="00CF597E">
        <w:rPr>
          <w:rFonts w:eastAsia="Lucida Sans Unicode"/>
          <w:kern w:val="2"/>
          <w:sz w:val="24"/>
          <w:szCs w:val="24"/>
          <w:lang w:eastAsia="zh-CN"/>
        </w:rPr>
        <w:t>.......... .......... .......... .......... .......... .......... .......... .......... ..........</w:t>
      </w:r>
    </w:p>
    <w:p w14:paraId="06F8B620" w14:textId="77777777" w:rsidR="00E83939" w:rsidRPr="00CF597E" w:rsidRDefault="00E83939" w:rsidP="00E83939">
      <w:pPr>
        <w:tabs>
          <w:tab w:val="left" w:pos="885"/>
        </w:tabs>
        <w:suppressAutoHyphens/>
        <w:ind w:left="345" w:hanging="360"/>
        <w:jc w:val="both"/>
        <w:rPr>
          <w:rFonts w:eastAsia="Lucida Sans Unicode"/>
          <w:kern w:val="2"/>
          <w:sz w:val="24"/>
          <w:szCs w:val="24"/>
          <w:lang w:eastAsia="zh-CN"/>
        </w:rPr>
      </w:pPr>
    </w:p>
    <w:p w14:paraId="0E6FB0E3" w14:textId="66D3B48E" w:rsidR="00E83939" w:rsidRPr="00CF597E" w:rsidRDefault="00E83939" w:rsidP="000140B0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Wskazuję/</w:t>
      </w:r>
      <w:proofErr w:type="spellStart"/>
      <w:r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emy</w:t>
      </w:r>
      <w:proofErr w:type="spellEnd"/>
      <w:r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adresy internetowe ogólnodostępnych i bezpłatnych baz danych, z których Zamawiający może samodzielnie pobrać nw. oświadczenia i dokumenty, o których mowa </w:t>
      </w:r>
      <w:r w:rsidR="00504F3C"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br/>
      </w:r>
      <w:r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w §10 ust. 1 Rozporządzenia Ministra Rozwoju z dnia 26 lipca 2016 r. w sprawie rodzajów dokumentów, jakich może żądać Zamawiający od Wykonawcy w postępowaniu </w:t>
      </w:r>
      <w:r w:rsidR="00504F3C"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br/>
      </w:r>
      <w:r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o udzielenie zamówienia (Dz. U. </w:t>
      </w:r>
      <w:r w:rsidR="000965B0"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z </w:t>
      </w:r>
      <w:r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20</w:t>
      </w:r>
      <w:r w:rsidR="00377F23"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20</w:t>
      </w:r>
      <w:r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r.</w:t>
      </w:r>
      <w:r w:rsidR="00377F23"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,</w:t>
      </w:r>
      <w:r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poz. 1</w:t>
      </w:r>
      <w:r w:rsidR="00377F23"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282</w:t>
      </w:r>
      <w:r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) (</w:t>
      </w:r>
      <w:r w:rsidR="000140B0"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wypełnić,</w:t>
      </w:r>
      <w:r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jeżeli dotyczy):</w:t>
      </w:r>
    </w:p>
    <w:p w14:paraId="6DE19DF9" w14:textId="77777777" w:rsidR="00E83939" w:rsidRPr="00CF597E" w:rsidRDefault="00E83939" w:rsidP="00E83939">
      <w:pPr>
        <w:pStyle w:val="Akapitzlist"/>
        <w:widowControl w:val="0"/>
        <w:suppressAutoHyphens/>
        <w:ind w:left="360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14:paraId="03764B6D" w14:textId="77777777" w:rsidR="00E83939" w:rsidRPr="00CF597E" w:rsidRDefault="00E83939" w:rsidP="00E83939">
      <w:pPr>
        <w:pStyle w:val="Akapitzlist"/>
        <w:widowControl w:val="0"/>
        <w:suppressAutoHyphens/>
        <w:ind w:left="360"/>
        <w:jc w:val="both"/>
        <w:rPr>
          <w:rFonts w:ascii="Times New Roman" w:eastAsia="Lucida Sans Unicode" w:hAnsi="Times New Roman"/>
          <w:kern w:val="2"/>
          <w:sz w:val="20"/>
          <w:szCs w:val="20"/>
          <w:lang w:eastAsia="zh-CN"/>
        </w:rPr>
      </w:pPr>
      <w:r w:rsidRPr="00CF597E">
        <w:rPr>
          <w:rFonts w:ascii="Times New Roman" w:eastAsia="Lucida Sans Unicode" w:hAnsi="Times New Roman"/>
          <w:kern w:val="2"/>
          <w:sz w:val="20"/>
          <w:szCs w:val="20"/>
          <w:lang w:eastAsia="zh-CN"/>
        </w:rPr>
        <w:t>.......... .......... .......... .......... .......... .......... .......... .......... ..........</w:t>
      </w:r>
    </w:p>
    <w:p w14:paraId="6C3852B6" w14:textId="77777777" w:rsidR="00E83939" w:rsidRPr="00CF597E" w:rsidRDefault="00E83939" w:rsidP="00E83939">
      <w:pPr>
        <w:pStyle w:val="Akapitzlist"/>
        <w:widowControl w:val="0"/>
        <w:suppressAutoHyphens/>
        <w:ind w:left="360"/>
        <w:jc w:val="both"/>
        <w:rPr>
          <w:rFonts w:ascii="Times New Roman" w:eastAsia="Lucida Sans Unicode" w:hAnsi="Times New Roman"/>
          <w:i/>
          <w:kern w:val="2"/>
          <w:sz w:val="20"/>
          <w:szCs w:val="20"/>
          <w:lang w:eastAsia="zh-CN"/>
        </w:rPr>
      </w:pPr>
      <w:r w:rsidRPr="00CF597E">
        <w:rPr>
          <w:rFonts w:ascii="Times New Roman" w:eastAsia="Lucida Sans Unicode" w:hAnsi="Times New Roman"/>
          <w:i/>
          <w:kern w:val="2"/>
          <w:sz w:val="20"/>
          <w:szCs w:val="20"/>
          <w:lang w:eastAsia="zh-CN"/>
        </w:rPr>
        <w:t>(rodzaj dokumentu, adres internetowy)</w:t>
      </w:r>
    </w:p>
    <w:p w14:paraId="47CA0036" w14:textId="77777777" w:rsidR="00E83939" w:rsidRPr="00CF597E" w:rsidRDefault="00E83939" w:rsidP="00E83939">
      <w:pPr>
        <w:pStyle w:val="Akapitzlist"/>
        <w:widowControl w:val="0"/>
        <w:suppressAutoHyphens/>
        <w:ind w:left="360"/>
        <w:jc w:val="both"/>
        <w:rPr>
          <w:rFonts w:ascii="Times New Roman" w:eastAsia="Lucida Sans Unicode" w:hAnsi="Times New Roman"/>
          <w:kern w:val="2"/>
          <w:sz w:val="20"/>
          <w:szCs w:val="20"/>
          <w:lang w:eastAsia="zh-CN"/>
        </w:rPr>
      </w:pPr>
      <w:r w:rsidRPr="00CF597E">
        <w:rPr>
          <w:rFonts w:ascii="Times New Roman" w:eastAsia="Lucida Sans Unicode" w:hAnsi="Times New Roman"/>
          <w:kern w:val="2"/>
          <w:sz w:val="20"/>
          <w:szCs w:val="20"/>
          <w:lang w:eastAsia="zh-CN"/>
        </w:rPr>
        <w:t>.......... .......... .......... .......... .......... .......... .......... .......... ..........</w:t>
      </w:r>
    </w:p>
    <w:p w14:paraId="2B76E744" w14:textId="77777777" w:rsidR="00E83939" w:rsidRPr="00CF597E" w:rsidRDefault="00E83939" w:rsidP="00E83939">
      <w:pPr>
        <w:pStyle w:val="Akapitzlist"/>
        <w:widowControl w:val="0"/>
        <w:suppressAutoHyphens/>
        <w:ind w:left="360"/>
        <w:jc w:val="both"/>
        <w:rPr>
          <w:rFonts w:ascii="Times New Roman" w:eastAsia="Lucida Sans Unicode" w:hAnsi="Times New Roman"/>
          <w:i/>
          <w:kern w:val="2"/>
          <w:sz w:val="20"/>
          <w:szCs w:val="20"/>
          <w:lang w:eastAsia="zh-CN"/>
        </w:rPr>
      </w:pPr>
      <w:r w:rsidRPr="00CF597E">
        <w:rPr>
          <w:rFonts w:ascii="Times New Roman" w:eastAsia="Lucida Sans Unicode" w:hAnsi="Times New Roman"/>
          <w:i/>
          <w:kern w:val="2"/>
          <w:sz w:val="20"/>
          <w:szCs w:val="20"/>
          <w:lang w:eastAsia="zh-CN"/>
        </w:rPr>
        <w:t>(rodzaj dokumentu, adres internetowy)</w:t>
      </w:r>
    </w:p>
    <w:p w14:paraId="0B92F8C5" w14:textId="77777777" w:rsidR="00E83939" w:rsidRPr="00CF597E" w:rsidRDefault="00E83939" w:rsidP="00E83939">
      <w:pPr>
        <w:pStyle w:val="Akapitzlist"/>
        <w:widowControl w:val="0"/>
        <w:suppressAutoHyphens/>
        <w:ind w:left="360"/>
        <w:jc w:val="both"/>
        <w:rPr>
          <w:rFonts w:ascii="Times New Roman" w:eastAsia="Lucida Sans Unicode" w:hAnsi="Times New Roman"/>
          <w:kern w:val="2"/>
          <w:sz w:val="20"/>
          <w:szCs w:val="20"/>
          <w:lang w:eastAsia="zh-CN"/>
        </w:rPr>
      </w:pPr>
    </w:p>
    <w:p w14:paraId="5B07BF4F" w14:textId="77777777" w:rsidR="00E83939" w:rsidRPr="00CF597E" w:rsidRDefault="00E83939" w:rsidP="000140B0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Załącznikami do oferty są:</w:t>
      </w:r>
    </w:p>
    <w:p w14:paraId="53431808" w14:textId="77777777" w:rsidR="00E83939" w:rsidRPr="00CF597E" w:rsidRDefault="00504F3C" w:rsidP="00504F3C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………………………………….</w:t>
      </w:r>
    </w:p>
    <w:p w14:paraId="4FFDDF0B" w14:textId="77777777" w:rsidR="00E83939" w:rsidRPr="00CF597E" w:rsidRDefault="00504F3C" w:rsidP="00504F3C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……………………………….…</w:t>
      </w:r>
    </w:p>
    <w:p w14:paraId="596297AA" w14:textId="77777777" w:rsidR="00E83939" w:rsidRPr="00CF597E" w:rsidRDefault="00504F3C" w:rsidP="00504F3C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………………………………….</w:t>
      </w:r>
    </w:p>
    <w:p w14:paraId="36613976" w14:textId="77777777" w:rsidR="00E83939" w:rsidRPr="00CF597E" w:rsidRDefault="00504F3C" w:rsidP="00504F3C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………………………………….</w:t>
      </w:r>
    </w:p>
    <w:p w14:paraId="7E921225" w14:textId="77777777" w:rsidR="00E83939" w:rsidRPr="00CF597E" w:rsidRDefault="00E83939" w:rsidP="00E83939">
      <w:pPr>
        <w:pStyle w:val="Akapitzlist"/>
        <w:widowControl w:val="0"/>
        <w:suppressAutoHyphens/>
        <w:ind w:left="360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14:paraId="40FEF554" w14:textId="77777777" w:rsidR="00657C5C" w:rsidRDefault="00657C5C" w:rsidP="000140B0">
      <w:pPr>
        <w:widowControl w:val="0"/>
        <w:suppressAutoHyphens/>
        <w:jc w:val="both"/>
        <w:rPr>
          <w:rFonts w:eastAsia="Lucida Sans Unicode"/>
          <w:b/>
          <w:kern w:val="2"/>
          <w:sz w:val="24"/>
          <w:szCs w:val="24"/>
          <w:lang w:eastAsia="zh-CN"/>
        </w:rPr>
      </w:pPr>
    </w:p>
    <w:p w14:paraId="473B6AEA" w14:textId="77777777" w:rsidR="00657C5C" w:rsidRDefault="00657C5C" w:rsidP="000140B0">
      <w:pPr>
        <w:widowControl w:val="0"/>
        <w:suppressAutoHyphens/>
        <w:jc w:val="both"/>
        <w:rPr>
          <w:rFonts w:eastAsia="Lucida Sans Unicode"/>
          <w:b/>
          <w:kern w:val="2"/>
          <w:sz w:val="24"/>
          <w:szCs w:val="24"/>
          <w:lang w:eastAsia="zh-CN"/>
        </w:rPr>
      </w:pPr>
    </w:p>
    <w:p w14:paraId="77034BFA" w14:textId="77777777" w:rsidR="00657C5C" w:rsidRDefault="00657C5C" w:rsidP="000140B0">
      <w:pPr>
        <w:widowControl w:val="0"/>
        <w:suppressAutoHyphens/>
        <w:jc w:val="both"/>
        <w:rPr>
          <w:rFonts w:eastAsia="Lucida Sans Unicode"/>
          <w:b/>
          <w:kern w:val="2"/>
          <w:sz w:val="24"/>
          <w:szCs w:val="24"/>
          <w:lang w:eastAsia="zh-CN"/>
        </w:rPr>
      </w:pPr>
    </w:p>
    <w:p w14:paraId="4FDF2BE5" w14:textId="77777777" w:rsidR="00657C5C" w:rsidRDefault="00657C5C" w:rsidP="000140B0">
      <w:pPr>
        <w:widowControl w:val="0"/>
        <w:suppressAutoHyphens/>
        <w:jc w:val="both"/>
        <w:rPr>
          <w:rFonts w:eastAsia="Lucida Sans Unicode"/>
          <w:b/>
          <w:kern w:val="2"/>
          <w:sz w:val="24"/>
          <w:szCs w:val="24"/>
          <w:lang w:eastAsia="zh-CN"/>
        </w:rPr>
      </w:pPr>
    </w:p>
    <w:p w14:paraId="07E99956" w14:textId="77777777" w:rsidR="00657C5C" w:rsidRDefault="00657C5C" w:rsidP="000140B0">
      <w:pPr>
        <w:widowControl w:val="0"/>
        <w:suppressAutoHyphens/>
        <w:jc w:val="both"/>
        <w:rPr>
          <w:rFonts w:eastAsia="Lucida Sans Unicode"/>
          <w:b/>
          <w:kern w:val="2"/>
          <w:sz w:val="24"/>
          <w:szCs w:val="24"/>
          <w:lang w:eastAsia="zh-CN"/>
        </w:rPr>
      </w:pPr>
    </w:p>
    <w:p w14:paraId="1095005C" w14:textId="77777777" w:rsidR="00657C5C" w:rsidRDefault="00657C5C" w:rsidP="000140B0">
      <w:pPr>
        <w:widowControl w:val="0"/>
        <w:suppressAutoHyphens/>
        <w:jc w:val="both"/>
        <w:rPr>
          <w:rFonts w:eastAsia="Lucida Sans Unicode"/>
          <w:b/>
          <w:kern w:val="2"/>
          <w:sz w:val="24"/>
          <w:szCs w:val="24"/>
          <w:lang w:eastAsia="zh-CN"/>
        </w:rPr>
      </w:pPr>
    </w:p>
    <w:p w14:paraId="67DFF8FA" w14:textId="77777777" w:rsidR="00657C5C" w:rsidRDefault="00657C5C" w:rsidP="000140B0">
      <w:pPr>
        <w:widowControl w:val="0"/>
        <w:suppressAutoHyphens/>
        <w:jc w:val="both"/>
        <w:rPr>
          <w:rFonts w:eastAsia="Lucida Sans Unicode"/>
          <w:b/>
          <w:kern w:val="2"/>
          <w:sz w:val="24"/>
          <w:szCs w:val="24"/>
          <w:lang w:eastAsia="zh-CN"/>
        </w:rPr>
      </w:pPr>
    </w:p>
    <w:p w14:paraId="44CF19FD" w14:textId="6556C1FE" w:rsidR="00E83939" w:rsidRPr="00CF597E" w:rsidRDefault="00E83939" w:rsidP="000140B0">
      <w:pPr>
        <w:widowControl w:val="0"/>
        <w:suppressAutoHyphens/>
        <w:jc w:val="both"/>
        <w:rPr>
          <w:rFonts w:eastAsia="Lucida Sans Unicode"/>
          <w:b/>
          <w:kern w:val="2"/>
          <w:sz w:val="24"/>
          <w:szCs w:val="24"/>
          <w:lang w:eastAsia="zh-CN"/>
        </w:rPr>
      </w:pPr>
      <w:r w:rsidRPr="00CF597E">
        <w:rPr>
          <w:rFonts w:eastAsia="Lucida Sans Unicode"/>
          <w:b/>
          <w:kern w:val="2"/>
          <w:sz w:val="24"/>
          <w:szCs w:val="24"/>
          <w:lang w:eastAsia="zh-CN"/>
        </w:rPr>
        <w:t>Oświadczam</w:t>
      </w:r>
      <w:r w:rsidR="00504F3C" w:rsidRPr="00CF597E">
        <w:rPr>
          <w:rFonts w:eastAsia="Lucida Sans Unicode"/>
          <w:b/>
          <w:kern w:val="2"/>
          <w:sz w:val="24"/>
          <w:szCs w:val="24"/>
          <w:lang w:eastAsia="zh-CN"/>
        </w:rPr>
        <w:t>/y</w:t>
      </w:r>
      <w:r w:rsidRPr="00CF597E">
        <w:rPr>
          <w:rFonts w:eastAsia="Lucida Sans Unicode"/>
          <w:b/>
          <w:kern w:val="2"/>
          <w:sz w:val="24"/>
          <w:szCs w:val="24"/>
          <w:lang w:eastAsia="zh-CN"/>
        </w:rPr>
        <w:t xml:space="preserve">, iż ww. wymienione dokumenty, które zostały załączone do oferty, </w:t>
      </w:r>
      <w:r w:rsidR="00504F3C" w:rsidRPr="00CF597E">
        <w:rPr>
          <w:rFonts w:eastAsia="Lucida Sans Unicode"/>
          <w:b/>
          <w:kern w:val="2"/>
          <w:sz w:val="24"/>
          <w:szCs w:val="24"/>
          <w:lang w:eastAsia="zh-CN"/>
        </w:rPr>
        <w:br/>
      </w:r>
      <w:r w:rsidRPr="00CF597E">
        <w:rPr>
          <w:rFonts w:eastAsia="Lucida Sans Unicode"/>
          <w:b/>
          <w:kern w:val="2"/>
          <w:sz w:val="24"/>
          <w:szCs w:val="24"/>
          <w:lang w:eastAsia="zh-CN"/>
        </w:rPr>
        <w:t xml:space="preserve">a mieszczą się w katalogu dokumentów, o których mowa w §10 ust. 2 Rozporządzenia Ministra Rozwoju z dnia 26 lipca 2016 r.  w sprawie rodzajów dokumentów, jakich może żądać Zamawiający od Wykonawcy w postępowaniu o udzielenie zamówienia </w:t>
      </w:r>
      <w:r w:rsidR="009B6FB9" w:rsidRPr="00CF597E">
        <w:rPr>
          <w:rFonts w:eastAsia="Lucida Sans Unicode"/>
          <w:b/>
          <w:kern w:val="2"/>
          <w:sz w:val="24"/>
          <w:szCs w:val="24"/>
          <w:lang w:eastAsia="zh-CN"/>
        </w:rPr>
        <w:br/>
      </w:r>
      <w:r w:rsidRPr="00CF597E">
        <w:rPr>
          <w:rFonts w:eastAsia="Lucida Sans Unicode"/>
          <w:b/>
          <w:kern w:val="2"/>
          <w:sz w:val="24"/>
          <w:szCs w:val="24"/>
          <w:lang w:eastAsia="zh-CN"/>
        </w:rPr>
        <w:t xml:space="preserve">(Dz. U. </w:t>
      </w:r>
      <w:r w:rsidR="000965B0" w:rsidRPr="00CF597E">
        <w:rPr>
          <w:rFonts w:eastAsia="Lucida Sans Unicode"/>
          <w:b/>
          <w:kern w:val="2"/>
          <w:sz w:val="24"/>
          <w:szCs w:val="24"/>
          <w:lang w:eastAsia="zh-CN"/>
        </w:rPr>
        <w:t xml:space="preserve">z </w:t>
      </w:r>
      <w:r w:rsidR="00377F23" w:rsidRPr="00CF597E">
        <w:rPr>
          <w:rFonts w:eastAsia="Lucida Sans Unicode"/>
          <w:b/>
          <w:kern w:val="2"/>
          <w:sz w:val="24"/>
          <w:szCs w:val="24"/>
          <w:lang w:eastAsia="zh-CN"/>
        </w:rPr>
        <w:t>2020</w:t>
      </w:r>
      <w:r w:rsidRPr="00CF597E">
        <w:rPr>
          <w:rFonts w:eastAsia="Lucida Sans Unicode"/>
          <w:b/>
          <w:kern w:val="2"/>
          <w:sz w:val="24"/>
          <w:szCs w:val="24"/>
          <w:lang w:eastAsia="zh-CN"/>
        </w:rPr>
        <w:t xml:space="preserve"> r. poz. 1</w:t>
      </w:r>
      <w:r w:rsidR="00377F23" w:rsidRPr="00CF597E">
        <w:rPr>
          <w:rFonts w:eastAsia="Lucida Sans Unicode"/>
          <w:b/>
          <w:kern w:val="2"/>
          <w:sz w:val="24"/>
          <w:szCs w:val="24"/>
          <w:lang w:eastAsia="zh-CN"/>
        </w:rPr>
        <w:t>282</w:t>
      </w:r>
      <w:r w:rsidRPr="00CF597E">
        <w:rPr>
          <w:rFonts w:eastAsia="Lucida Sans Unicode"/>
          <w:b/>
          <w:kern w:val="2"/>
          <w:sz w:val="24"/>
          <w:szCs w:val="24"/>
          <w:lang w:eastAsia="zh-CN"/>
        </w:rPr>
        <w:t xml:space="preserve">), należy wykorzystać do oceny podmiotowej Wykonawcy. </w:t>
      </w:r>
    </w:p>
    <w:p w14:paraId="3095285E" w14:textId="77777777" w:rsidR="005F7021" w:rsidRPr="00CF597E" w:rsidRDefault="00E83939" w:rsidP="009B6FB9">
      <w:pPr>
        <w:pStyle w:val="Akapitzlist"/>
        <w:widowControl w:val="0"/>
        <w:suppressAutoHyphens/>
        <w:ind w:left="0"/>
        <w:jc w:val="both"/>
        <w:rPr>
          <w:rFonts w:eastAsia="Lucida Sans Unicode"/>
          <w:b/>
          <w:kern w:val="2"/>
          <w:sz w:val="24"/>
          <w:szCs w:val="24"/>
          <w:lang w:eastAsia="zh-CN"/>
        </w:rPr>
      </w:pPr>
      <w:r w:rsidRPr="00CF597E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* </w:t>
      </w:r>
      <w:r w:rsidRPr="00CF597E">
        <w:rPr>
          <w:rFonts w:ascii="Times New Roman" w:eastAsia="Lucida Sans Unicode" w:hAnsi="Times New Roman"/>
          <w:kern w:val="2"/>
          <w:sz w:val="20"/>
          <w:szCs w:val="20"/>
          <w:lang w:eastAsia="zh-CN"/>
        </w:rPr>
        <w:t>niepotrzebne skreślić</w:t>
      </w:r>
      <w:r w:rsidRPr="00CF597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ab/>
      </w:r>
      <w:r w:rsidRPr="00CF597E">
        <w:rPr>
          <w:rFonts w:eastAsia="Lucida Sans Unicode"/>
          <w:b/>
          <w:kern w:val="2"/>
          <w:sz w:val="24"/>
          <w:szCs w:val="24"/>
          <w:lang w:eastAsia="zh-CN"/>
        </w:rPr>
        <w:t xml:space="preserve">  </w:t>
      </w:r>
    </w:p>
    <w:p w14:paraId="1690042E" w14:textId="77777777" w:rsidR="000140B0" w:rsidRPr="00CF597E" w:rsidRDefault="00E83939" w:rsidP="009B6FB9">
      <w:pPr>
        <w:pStyle w:val="Akapitzlist"/>
        <w:widowControl w:val="0"/>
        <w:suppressAutoHyphens/>
        <w:ind w:left="0"/>
        <w:jc w:val="both"/>
        <w:rPr>
          <w:rFonts w:eastAsia="Lucida Sans Unicode"/>
          <w:b/>
          <w:kern w:val="2"/>
          <w:sz w:val="24"/>
          <w:szCs w:val="24"/>
          <w:lang w:eastAsia="zh-CN"/>
        </w:rPr>
      </w:pPr>
      <w:r w:rsidRPr="00CF597E">
        <w:rPr>
          <w:rFonts w:eastAsia="Lucida Sans Unicode"/>
          <w:b/>
          <w:kern w:val="2"/>
          <w:sz w:val="24"/>
          <w:szCs w:val="24"/>
          <w:lang w:eastAsia="zh-CN"/>
        </w:rPr>
        <w:t xml:space="preserve">                                                                                                                       </w:t>
      </w:r>
    </w:p>
    <w:p w14:paraId="60C93399" w14:textId="77777777" w:rsidR="000140B0" w:rsidRPr="00CF597E" w:rsidRDefault="000140B0" w:rsidP="009B6FB9">
      <w:pPr>
        <w:pStyle w:val="Akapitzlist"/>
        <w:widowControl w:val="0"/>
        <w:suppressAutoHyphens/>
        <w:ind w:left="0"/>
        <w:jc w:val="both"/>
        <w:rPr>
          <w:rFonts w:eastAsia="Lucida Sans Unicode"/>
          <w:b/>
          <w:kern w:val="2"/>
          <w:sz w:val="24"/>
          <w:szCs w:val="24"/>
          <w:lang w:eastAsia="zh-CN"/>
        </w:rPr>
      </w:pPr>
    </w:p>
    <w:p w14:paraId="5EBBDA95" w14:textId="77777777" w:rsidR="000140B0" w:rsidRPr="00CF597E" w:rsidRDefault="000140B0" w:rsidP="009B6FB9">
      <w:pPr>
        <w:pStyle w:val="Akapitzlist"/>
        <w:widowControl w:val="0"/>
        <w:suppressAutoHyphens/>
        <w:ind w:left="0"/>
        <w:jc w:val="both"/>
        <w:rPr>
          <w:rFonts w:eastAsia="Lucida Sans Unicode"/>
          <w:b/>
          <w:kern w:val="2"/>
          <w:sz w:val="24"/>
          <w:szCs w:val="24"/>
          <w:lang w:eastAsia="zh-CN"/>
        </w:rPr>
      </w:pPr>
    </w:p>
    <w:p w14:paraId="69C0C01D" w14:textId="77777777" w:rsidR="000140B0" w:rsidRPr="00CF597E" w:rsidRDefault="000140B0" w:rsidP="009B6FB9">
      <w:pPr>
        <w:pStyle w:val="Akapitzlist"/>
        <w:widowControl w:val="0"/>
        <w:suppressAutoHyphens/>
        <w:ind w:left="0"/>
        <w:jc w:val="both"/>
        <w:rPr>
          <w:rFonts w:eastAsia="Lucida Sans Unicode"/>
          <w:b/>
          <w:kern w:val="2"/>
          <w:sz w:val="24"/>
          <w:szCs w:val="24"/>
          <w:lang w:eastAsia="zh-CN"/>
        </w:rPr>
      </w:pPr>
    </w:p>
    <w:p w14:paraId="5824E530" w14:textId="67BD71B9" w:rsidR="00E83939" w:rsidRPr="00CF597E" w:rsidRDefault="00E83939" w:rsidP="009B6FB9">
      <w:pPr>
        <w:pStyle w:val="Akapitzlist"/>
        <w:widowControl w:val="0"/>
        <w:suppressAutoHyphens/>
        <w:ind w:left="0"/>
        <w:jc w:val="both"/>
        <w:rPr>
          <w:rFonts w:eastAsia="Lucida Sans Unicode"/>
          <w:kern w:val="2"/>
          <w:sz w:val="24"/>
          <w:szCs w:val="24"/>
          <w:lang w:eastAsia="zh-CN"/>
        </w:rPr>
      </w:pPr>
      <w:r w:rsidRPr="00CF597E">
        <w:rPr>
          <w:rFonts w:eastAsia="Lucida Sans Unicode"/>
          <w:b/>
          <w:kern w:val="2"/>
          <w:sz w:val="24"/>
          <w:szCs w:val="24"/>
          <w:lang w:eastAsia="zh-CN"/>
        </w:rPr>
        <w:t xml:space="preserve">                               </w:t>
      </w:r>
    </w:p>
    <w:p w14:paraId="1A7939F5" w14:textId="7970E99E" w:rsidR="00E83939" w:rsidRPr="00CF597E" w:rsidRDefault="00E83939" w:rsidP="00E83939">
      <w:pPr>
        <w:widowControl w:val="0"/>
        <w:suppressAutoHyphens/>
        <w:ind w:left="4254" w:firstLine="709"/>
        <w:rPr>
          <w:rFonts w:eastAsia="Lucida Sans Unicode"/>
          <w:kern w:val="2"/>
          <w:sz w:val="24"/>
          <w:szCs w:val="24"/>
          <w:lang w:eastAsia="zh-CN"/>
        </w:rPr>
      </w:pPr>
      <w:r w:rsidRPr="00CF597E">
        <w:rPr>
          <w:rFonts w:eastAsia="Arial"/>
          <w:kern w:val="2"/>
          <w:sz w:val="24"/>
          <w:szCs w:val="24"/>
          <w:lang w:eastAsia="zh-CN"/>
        </w:rPr>
        <w:t xml:space="preserve">       </w:t>
      </w:r>
      <w:r w:rsidR="00FF13D7" w:rsidRPr="00CF597E">
        <w:rPr>
          <w:rFonts w:eastAsia="Arial"/>
          <w:kern w:val="2"/>
          <w:sz w:val="24"/>
          <w:szCs w:val="24"/>
          <w:lang w:eastAsia="zh-CN"/>
        </w:rPr>
        <w:t xml:space="preserve">      </w:t>
      </w:r>
      <w:r w:rsidRPr="00CF597E">
        <w:rPr>
          <w:rFonts w:eastAsia="Lucida Sans Unicode"/>
          <w:kern w:val="2"/>
          <w:sz w:val="24"/>
          <w:szCs w:val="24"/>
          <w:lang w:eastAsia="zh-CN"/>
        </w:rPr>
        <w:t>____________________</w:t>
      </w:r>
    </w:p>
    <w:p w14:paraId="37B1257A" w14:textId="77777777" w:rsidR="00E83939" w:rsidRPr="00CF597E" w:rsidRDefault="00E83939" w:rsidP="00E83939">
      <w:pPr>
        <w:widowControl w:val="0"/>
        <w:suppressAutoHyphens/>
        <w:rPr>
          <w:rFonts w:eastAsia="Lucida Sans Unicode"/>
          <w:kern w:val="2"/>
          <w:lang w:eastAsia="zh-CN"/>
        </w:rPr>
      </w:pPr>
      <w:r w:rsidRPr="00CF597E">
        <w:rPr>
          <w:rFonts w:eastAsia="Lucida Sans Unicode"/>
          <w:kern w:val="2"/>
          <w:sz w:val="24"/>
          <w:szCs w:val="24"/>
          <w:lang w:eastAsia="zh-CN"/>
        </w:rPr>
        <w:tab/>
      </w:r>
      <w:r w:rsidRPr="00CF597E">
        <w:rPr>
          <w:rFonts w:eastAsia="Lucida Sans Unicode"/>
          <w:kern w:val="2"/>
          <w:sz w:val="24"/>
          <w:szCs w:val="24"/>
          <w:lang w:eastAsia="zh-CN"/>
        </w:rPr>
        <w:tab/>
      </w:r>
      <w:r w:rsidRPr="00CF597E">
        <w:rPr>
          <w:rFonts w:eastAsia="Lucida Sans Unicode"/>
          <w:kern w:val="2"/>
          <w:sz w:val="24"/>
          <w:szCs w:val="24"/>
          <w:lang w:eastAsia="zh-CN"/>
        </w:rPr>
        <w:tab/>
      </w:r>
      <w:r w:rsidRPr="00CF597E">
        <w:rPr>
          <w:rFonts w:eastAsia="Lucida Sans Unicode"/>
          <w:kern w:val="2"/>
          <w:sz w:val="24"/>
          <w:szCs w:val="24"/>
          <w:lang w:eastAsia="zh-CN"/>
        </w:rPr>
        <w:tab/>
      </w:r>
      <w:r w:rsidRPr="00CF597E">
        <w:rPr>
          <w:rFonts w:eastAsia="Lucida Sans Unicode"/>
          <w:kern w:val="2"/>
          <w:sz w:val="24"/>
          <w:szCs w:val="24"/>
          <w:lang w:eastAsia="zh-CN"/>
        </w:rPr>
        <w:tab/>
      </w:r>
      <w:r w:rsidRPr="00CF597E">
        <w:rPr>
          <w:rFonts w:eastAsia="Lucida Sans Unicode"/>
          <w:kern w:val="2"/>
          <w:sz w:val="24"/>
          <w:szCs w:val="24"/>
          <w:lang w:eastAsia="zh-CN"/>
        </w:rPr>
        <w:tab/>
      </w:r>
      <w:r w:rsidRPr="00CF597E">
        <w:rPr>
          <w:rFonts w:eastAsia="Lucida Sans Unicode"/>
          <w:kern w:val="2"/>
          <w:sz w:val="24"/>
          <w:szCs w:val="24"/>
          <w:lang w:eastAsia="zh-CN"/>
        </w:rPr>
        <w:tab/>
      </w:r>
      <w:r w:rsidRPr="00CF597E">
        <w:rPr>
          <w:rFonts w:eastAsia="Lucida Sans Unicode"/>
          <w:kern w:val="2"/>
          <w:lang w:eastAsia="zh-CN"/>
        </w:rPr>
        <w:t xml:space="preserve">        Czytelne podpisy osób uprawnionych do </w:t>
      </w:r>
    </w:p>
    <w:p w14:paraId="21F77903" w14:textId="77777777" w:rsidR="00DA52E8" w:rsidRPr="00CF597E" w:rsidRDefault="00E83939" w:rsidP="009B6FB9">
      <w:pPr>
        <w:widowControl w:val="0"/>
        <w:suppressAutoHyphens/>
        <w:rPr>
          <w:rFonts w:eastAsia="Lucida Sans Unicode"/>
          <w:kern w:val="2"/>
          <w:lang w:eastAsia="zh-CN"/>
        </w:rPr>
      </w:pPr>
      <w:r w:rsidRPr="00CF597E">
        <w:rPr>
          <w:rFonts w:eastAsia="Lucida Sans Unicode"/>
          <w:kern w:val="2"/>
          <w:lang w:eastAsia="zh-CN"/>
        </w:rPr>
        <w:tab/>
      </w:r>
      <w:r w:rsidRPr="00CF597E">
        <w:rPr>
          <w:rFonts w:eastAsia="Lucida Sans Unicode"/>
          <w:kern w:val="2"/>
          <w:lang w:eastAsia="zh-CN"/>
        </w:rPr>
        <w:tab/>
      </w:r>
      <w:r w:rsidRPr="00CF597E">
        <w:rPr>
          <w:rFonts w:eastAsia="Lucida Sans Unicode"/>
          <w:kern w:val="2"/>
          <w:lang w:eastAsia="zh-CN"/>
        </w:rPr>
        <w:tab/>
      </w:r>
      <w:r w:rsidRPr="00CF597E">
        <w:rPr>
          <w:rFonts w:eastAsia="Lucida Sans Unicode"/>
          <w:kern w:val="2"/>
          <w:lang w:eastAsia="zh-CN"/>
        </w:rPr>
        <w:tab/>
      </w:r>
      <w:r w:rsidRPr="00CF597E">
        <w:rPr>
          <w:rFonts w:eastAsia="Lucida Sans Unicode"/>
          <w:kern w:val="2"/>
          <w:lang w:eastAsia="zh-CN"/>
        </w:rPr>
        <w:tab/>
      </w:r>
      <w:r w:rsidRPr="00CF597E">
        <w:rPr>
          <w:rFonts w:eastAsia="Lucida Sans Unicode"/>
          <w:kern w:val="2"/>
          <w:lang w:eastAsia="zh-CN"/>
        </w:rPr>
        <w:tab/>
      </w:r>
      <w:r w:rsidRPr="00CF597E">
        <w:rPr>
          <w:rFonts w:eastAsia="Lucida Sans Unicode"/>
          <w:kern w:val="2"/>
          <w:lang w:eastAsia="zh-CN"/>
        </w:rPr>
        <w:tab/>
        <w:t xml:space="preserve">                   reprezentowania Wykonawcy</w:t>
      </w:r>
    </w:p>
    <w:sectPr w:rsidR="00DA52E8" w:rsidRPr="00CF597E" w:rsidSect="00DC1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39" w:right="1417" w:bottom="284" w:left="1276" w:header="568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0867D" w14:textId="77777777" w:rsidR="000B3661" w:rsidRDefault="000B3661" w:rsidP="000650BA">
      <w:r>
        <w:separator/>
      </w:r>
    </w:p>
  </w:endnote>
  <w:endnote w:type="continuationSeparator" w:id="0">
    <w:p w14:paraId="2C5DDBEA" w14:textId="77777777" w:rsidR="000B3661" w:rsidRDefault="000B3661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BE855" w14:textId="77777777" w:rsidR="00DC10B7" w:rsidRDefault="00DC10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C33B2" w14:textId="77777777" w:rsidR="0043368C" w:rsidRDefault="004336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C653E">
      <w:rPr>
        <w:noProof/>
      </w:rPr>
      <w:t>3</w:t>
    </w:r>
    <w:r>
      <w:fldChar w:fldCharType="end"/>
    </w:r>
  </w:p>
  <w:p w14:paraId="3AA80CAE" w14:textId="77777777" w:rsidR="0043368C" w:rsidRDefault="004336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370BB" w14:textId="77777777" w:rsidR="00DC10B7" w:rsidRDefault="00DC10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8FDEA" w14:textId="77777777" w:rsidR="000B3661" w:rsidRDefault="000B3661" w:rsidP="000650BA">
      <w:r>
        <w:separator/>
      </w:r>
    </w:p>
  </w:footnote>
  <w:footnote w:type="continuationSeparator" w:id="0">
    <w:p w14:paraId="6F2C7F1C" w14:textId="77777777" w:rsidR="000B3661" w:rsidRDefault="000B3661" w:rsidP="00065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1F6C8" w14:textId="77777777" w:rsidR="00DC10B7" w:rsidRDefault="00DC10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C72E9" w14:textId="77777777" w:rsidR="00DC10B7" w:rsidRDefault="00DC10B7" w:rsidP="0043368C">
    <w:pPr>
      <w:pBdr>
        <w:bottom w:val="single" w:sz="6" w:space="1" w:color="auto"/>
      </w:pBdr>
      <w:tabs>
        <w:tab w:val="center" w:pos="4536"/>
        <w:tab w:val="right" w:pos="9072"/>
      </w:tabs>
    </w:pPr>
    <w:r w:rsidRPr="00DC10B7">
      <w:rPr>
        <w:noProof/>
      </w:rPr>
      <w:drawing>
        <wp:inline distT="0" distB="0" distL="0" distR="0" wp14:anchorId="2305C078" wp14:editId="43B03616">
          <wp:extent cx="5850255" cy="6724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0FD4A" w14:textId="77777777" w:rsidR="00DC10B7" w:rsidRDefault="00DC10B7" w:rsidP="0043368C">
    <w:pPr>
      <w:pBdr>
        <w:bottom w:val="single" w:sz="6" w:space="1" w:color="auto"/>
      </w:pBdr>
      <w:tabs>
        <w:tab w:val="center" w:pos="4536"/>
        <w:tab w:val="right" w:pos="9072"/>
      </w:tabs>
    </w:pPr>
  </w:p>
  <w:p w14:paraId="60BBC7C0" w14:textId="6BD1C255" w:rsidR="0043368C" w:rsidRPr="0043368C" w:rsidRDefault="0043368C" w:rsidP="0043368C">
    <w:pPr>
      <w:pBdr>
        <w:bottom w:val="single" w:sz="6" w:space="1" w:color="auto"/>
      </w:pBdr>
      <w:tabs>
        <w:tab w:val="center" w:pos="4536"/>
        <w:tab w:val="right" w:pos="9072"/>
      </w:tabs>
    </w:pPr>
    <w:r w:rsidRPr="0043368C">
      <w:t xml:space="preserve">Znak sprawy </w:t>
    </w:r>
    <w:r w:rsidR="00543307">
      <w:t>PCUW</w:t>
    </w:r>
    <w:r w:rsidR="00117579">
      <w:t>.2</w:t>
    </w:r>
    <w:r w:rsidR="004A753B">
      <w:t>61.2.</w:t>
    </w:r>
    <w:r w:rsidR="00CF597E">
      <w:t>5</w:t>
    </w:r>
    <w:r w:rsidR="004A753B">
      <w:t>.</w:t>
    </w:r>
    <w:r w:rsidR="00117579">
      <w:t>20</w:t>
    </w:r>
    <w:r w:rsidR="00AB4345">
      <w:t>20</w:t>
    </w:r>
  </w:p>
  <w:p w14:paraId="1EEB03C4" w14:textId="77777777" w:rsidR="0043368C" w:rsidRDefault="004336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D763A" w14:textId="77777777" w:rsidR="00DC10B7" w:rsidRDefault="00DC10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72826"/>
    <w:multiLevelType w:val="hybridMultilevel"/>
    <w:tmpl w:val="A9B4CDA2"/>
    <w:lvl w:ilvl="0" w:tplc="96CCBD8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0312"/>
    <w:multiLevelType w:val="hybridMultilevel"/>
    <w:tmpl w:val="F042DC50"/>
    <w:lvl w:ilvl="0" w:tplc="7D8E11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22B8"/>
    <w:multiLevelType w:val="hybridMultilevel"/>
    <w:tmpl w:val="D026E900"/>
    <w:lvl w:ilvl="0" w:tplc="7D8E11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3688"/>
    <w:multiLevelType w:val="hybridMultilevel"/>
    <w:tmpl w:val="1DC8D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677"/>
    <w:multiLevelType w:val="hybridMultilevel"/>
    <w:tmpl w:val="D126427E"/>
    <w:lvl w:ilvl="0" w:tplc="0828309C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59096E"/>
    <w:multiLevelType w:val="hybridMultilevel"/>
    <w:tmpl w:val="2F820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16335"/>
    <w:multiLevelType w:val="hybridMultilevel"/>
    <w:tmpl w:val="9F225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C773B"/>
    <w:multiLevelType w:val="hybridMultilevel"/>
    <w:tmpl w:val="686A1B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6A"/>
    <w:rsid w:val="000140B0"/>
    <w:rsid w:val="000379C7"/>
    <w:rsid w:val="000451B1"/>
    <w:rsid w:val="00063EE9"/>
    <w:rsid w:val="000650BA"/>
    <w:rsid w:val="00075B9E"/>
    <w:rsid w:val="00076409"/>
    <w:rsid w:val="000965B0"/>
    <w:rsid w:val="000B3661"/>
    <w:rsid w:val="00117579"/>
    <w:rsid w:val="00121E87"/>
    <w:rsid w:val="00124659"/>
    <w:rsid w:val="00156863"/>
    <w:rsid w:val="00167950"/>
    <w:rsid w:val="001C7301"/>
    <w:rsid w:val="001E3C6A"/>
    <w:rsid w:val="00211511"/>
    <w:rsid w:val="00212A11"/>
    <w:rsid w:val="00220456"/>
    <w:rsid w:val="00282179"/>
    <w:rsid w:val="002A5207"/>
    <w:rsid w:val="002B3AD0"/>
    <w:rsid w:val="002F5913"/>
    <w:rsid w:val="003167FD"/>
    <w:rsid w:val="00377F23"/>
    <w:rsid w:val="00395AEE"/>
    <w:rsid w:val="003A6378"/>
    <w:rsid w:val="003E5107"/>
    <w:rsid w:val="0043368C"/>
    <w:rsid w:val="004A2FEE"/>
    <w:rsid w:val="004A753B"/>
    <w:rsid w:val="00500814"/>
    <w:rsid w:val="005009B2"/>
    <w:rsid w:val="00504F3C"/>
    <w:rsid w:val="00526281"/>
    <w:rsid w:val="00543307"/>
    <w:rsid w:val="005F7021"/>
    <w:rsid w:val="00657C5C"/>
    <w:rsid w:val="006647FA"/>
    <w:rsid w:val="006A2EBA"/>
    <w:rsid w:val="0080628B"/>
    <w:rsid w:val="00813D7B"/>
    <w:rsid w:val="00836A4E"/>
    <w:rsid w:val="00845F00"/>
    <w:rsid w:val="0087045F"/>
    <w:rsid w:val="008B4CC0"/>
    <w:rsid w:val="008B735E"/>
    <w:rsid w:val="00934C9A"/>
    <w:rsid w:val="0099724C"/>
    <w:rsid w:val="009974FE"/>
    <w:rsid w:val="009B6FB9"/>
    <w:rsid w:val="00A44ED1"/>
    <w:rsid w:val="00A557B1"/>
    <w:rsid w:val="00AB4345"/>
    <w:rsid w:val="00BC653E"/>
    <w:rsid w:val="00BF6759"/>
    <w:rsid w:val="00C73012"/>
    <w:rsid w:val="00C86684"/>
    <w:rsid w:val="00CC307E"/>
    <w:rsid w:val="00CE6E17"/>
    <w:rsid w:val="00CF597E"/>
    <w:rsid w:val="00D41B3C"/>
    <w:rsid w:val="00DA52E8"/>
    <w:rsid w:val="00DC0FC6"/>
    <w:rsid w:val="00DC10B7"/>
    <w:rsid w:val="00DE55E6"/>
    <w:rsid w:val="00DE5E84"/>
    <w:rsid w:val="00E23850"/>
    <w:rsid w:val="00E43B44"/>
    <w:rsid w:val="00E83939"/>
    <w:rsid w:val="00EC59AF"/>
    <w:rsid w:val="00EE7D88"/>
    <w:rsid w:val="00F038FC"/>
    <w:rsid w:val="00F074D0"/>
    <w:rsid w:val="00F33A0F"/>
    <w:rsid w:val="00F70812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170881"/>
  <w15:chartTrackingRefBased/>
  <w15:docId w15:val="{D03BE9F5-F0AF-4658-B63D-671B8300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0B0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70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  <w:style w:type="character" w:customStyle="1" w:styleId="Nagwek2Znak">
    <w:name w:val="Nagłówek 2 Znak"/>
    <w:basedOn w:val="Domylnaczcionkaakapitu"/>
    <w:link w:val="Nagwek2"/>
    <w:uiPriority w:val="9"/>
    <w:rsid w:val="005F70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p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37304-2799-4E35-8D49-717266B6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Anna Kępa</dc:creator>
  <cp:keywords/>
  <cp:lastModifiedBy>Magdalena Wnuk</cp:lastModifiedBy>
  <cp:revision>3</cp:revision>
  <cp:lastPrinted>2020-10-08T07:58:00Z</cp:lastPrinted>
  <dcterms:created xsi:type="dcterms:W3CDTF">2020-10-12T10:43:00Z</dcterms:created>
  <dcterms:modified xsi:type="dcterms:W3CDTF">2020-10-12T10:43:00Z</dcterms:modified>
</cp:coreProperties>
</file>