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B51DC0" w:rsidRPr="00B51DC0" w:rsidRDefault="00B51DC0" w:rsidP="00CE3270">
      <w:pPr>
        <w:spacing w:line="360" w:lineRule="auto"/>
        <w:rPr>
          <w:b/>
          <w:bCs/>
          <w:color w:val="000000"/>
          <w:sz w:val="24"/>
        </w:rPr>
      </w:pPr>
      <w:r w:rsidRPr="00B51DC0">
        <w:rPr>
          <w:b/>
          <w:bCs/>
          <w:color w:val="000000"/>
          <w:sz w:val="24"/>
        </w:rPr>
        <w:t>Politechnika Rzeszowska</w:t>
      </w:r>
    </w:p>
    <w:p w:rsidR="00CE3270" w:rsidRDefault="00B51DC0" w:rsidP="00CE3270">
      <w:pPr>
        <w:spacing w:line="360" w:lineRule="auto"/>
        <w:rPr>
          <w:b/>
          <w:bCs/>
          <w:color w:val="000000"/>
          <w:sz w:val="24"/>
        </w:rPr>
      </w:pPr>
      <w:r w:rsidRPr="00B51DC0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B51DC0" w:rsidP="00CE3270">
      <w:pPr>
        <w:spacing w:line="360" w:lineRule="auto"/>
        <w:rPr>
          <w:color w:val="000000"/>
          <w:sz w:val="24"/>
        </w:rPr>
      </w:pPr>
      <w:r w:rsidRPr="00B51DC0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B51DC0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B51DC0" w:rsidP="00CE3270">
      <w:pPr>
        <w:spacing w:line="360" w:lineRule="auto"/>
        <w:rPr>
          <w:color w:val="000000"/>
          <w:sz w:val="24"/>
        </w:rPr>
      </w:pPr>
      <w:r w:rsidRPr="00B51DC0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B51DC0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B51DC0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B51DC0" w:rsidRPr="00B51DC0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B51DC0" w:rsidRPr="00B51DC0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B51DC0" w:rsidRPr="00B51DC0">
        <w:rPr>
          <w:b/>
          <w:color w:val="000000"/>
          <w:sz w:val="24"/>
        </w:rPr>
        <w:t>Usługa remontu śmigieł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51DC0" w:rsidTr="004773E7">
        <w:trPr>
          <w:cantSplit/>
        </w:trPr>
        <w:tc>
          <w:tcPr>
            <w:tcW w:w="9640" w:type="dxa"/>
          </w:tcPr>
          <w:p w:rsidR="00B51DC0" w:rsidRDefault="00B51DC0" w:rsidP="004773E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B51DC0">
              <w:rPr>
                <w:sz w:val="24"/>
              </w:rPr>
              <w:t>Usługa remontu śmigieł</w:t>
            </w:r>
          </w:p>
          <w:p w:rsidR="00B51DC0" w:rsidRDefault="00B51DC0" w:rsidP="004773E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51DC0">
              <w:rPr>
                <w:b/>
                <w:sz w:val="24"/>
              </w:rPr>
              <w:t xml:space="preserve">"AURA" Krzysztof </w:t>
            </w:r>
            <w:proofErr w:type="spellStart"/>
            <w:r w:rsidRPr="00B51DC0">
              <w:rPr>
                <w:b/>
                <w:sz w:val="24"/>
              </w:rPr>
              <w:t>Martynuska</w:t>
            </w:r>
            <w:proofErr w:type="spellEnd"/>
          </w:p>
          <w:p w:rsidR="00B51DC0" w:rsidRDefault="00B51DC0" w:rsidP="004773E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51DC0">
              <w:rPr>
                <w:b/>
                <w:sz w:val="24"/>
              </w:rPr>
              <w:t>35-230</w:t>
            </w:r>
            <w:r>
              <w:rPr>
                <w:b/>
                <w:sz w:val="24"/>
              </w:rPr>
              <w:t xml:space="preserve"> </w:t>
            </w:r>
            <w:r w:rsidRPr="00B51DC0">
              <w:rPr>
                <w:b/>
                <w:sz w:val="24"/>
              </w:rPr>
              <w:t>Rzeszów</w:t>
            </w:r>
          </w:p>
          <w:p w:rsidR="00B51DC0" w:rsidRDefault="00B51DC0" w:rsidP="004773E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51DC0">
              <w:rPr>
                <w:b/>
                <w:sz w:val="24"/>
              </w:rPr>
              <w:t>ul. Lubicz</w:t>
            </w:r>
            <w:r>
              <w:rPr>
                <w:b/>
                <w:sz w:val="24"/>
              </w:rPr>
              <w:t xml:space="preserve"> </w:t>
            </w:r>
            <w:r w:rsidRPr="00B51DC0">
              <w:rPr>
                <w:b/>
                <w:sz w:val="24"/>
              </w:rPr>
              <w:t>39</w:t>
            </w:r>
          </w:p>
          <w:p w:rsidR="00B51DC0" w:rsidRDefault="00B51DC0" w:rsidP="004773E7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51DC0">
              <w:rPr>
                <w:b/>
                <w:sz w:val="24"/>
              </w:rPr>
              <w:t>15 461.10 zł</w:t>
            </w:r>
          </w:p>
          <w:p w:rsidR="00B51DC0" w:rsidRPr="00253031" w:rsidRDefault="00B51DC0" w:rsidP="004773E7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B51DC0" w:rsidRDefault="00B51DC0" w:rsidP="004773E7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B51DC0">
              <w:rPr>
                <w:sz w:val="24"/>
              </w:rPr>
              <w:t>Oferta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48602F" w:rsidRDefault="0048602F" w:rsidP="0048602F">
      <w:pPr>
        <w:rPr>
          <w:rFonts w:ascii="Tahoma" w:hAnsi="Tahoma" w:cs="Tahoma"/>
        </w:rPr>
      </w:pPr>
    </w:p>
    <w:p w:rsidR="0083126C" w:rsidRDefault="0083126C" w:rsidP="0048602F">
      <w:pPr>
        <w:rPr>
          <w:rFonts w:ascii="Tahoma" w:hAnsi="Tahoma" w:cs="Tahoma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83126C" w:rsidRPr="0083126C" w:rsidTr="004773E7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jc w:val="center"/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jc w:val="center"/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Firma (nazwa) lub nazwisko oraz</w:t>
            </w:r>
            <w:r w:rsidRPr="0083126C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spacing w:after="120"/>
              <w:jc w:val="center"/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C" w:rsidRPr="0083126C" w:rsidRDefault="0083126C" w:rsidP="0083126C">
            <w:pPr>
              <w:spacing w:after="120"/>
              <w:jc w:val="center"/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spacing w:after="120"/>
              <w:jc w:val="center"/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Uwagi</w:t>
            </w:r>
          </w:p>
        </w:tc>
      </w:tr>
      <w:tr w:rsidR="0083126C" w:rsidRPr="0083126C" w:rsidTr="004773E7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ANKOL Sp. z o.o.</w:t>
            </w:r>
          </w:p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39-331 Chorzelów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 xml:space="preserve">  22 492,00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27 665.16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</w:p>
        </w:tc>
      </w:tr>
      <w:tr w:rsidR="0083126C" w:rsidRPr="0083126C" w:rsidTr="004773E7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 xml:space="preserve">"AURA" Krzysztof </w:t>
            </w:r>
            <w:proofErr w:type="spellStart"/>
            <w:r w:rsidRPr="0083126C">
              <w:rPr>
                <w:rFonts w:ascii="Tahoma" w:hAnsi="Tahoma" w:cs="Tahoma"/>
              </w:rPr>
              <w:t>Martynuska</w:t>
            </w:r>
            <w:proofErr w:type="spellEnd"/>
          </w:p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ul. Lubicz 39</w:t>
            </w:r>
          </w:p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35-230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 xml:space="preserve">  12 570,00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15 461.10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</w:p>
        </w:tc>
      </w:tr>
      <w:tr w:rsidR="0083126C" w:rsidRPr="0083126C" w:rsidTr="004773E7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EUROPLAST Sp. z o.o.</w:t>
            </w:r>
          </w:p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ul. Instalatorów 3</w:t>
            </w:r>
          </w:p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35-210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 xml:space="preserve">  25 592,00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  <w:r w:rsidRPr="0083126C">
              <w:rPr>
                <w:rFonts w:ascii="Tahoma" w:hAnsi="Tahoma" w:cs="Tahoma"/>
              </w:rPr>
              <w:t>31 478.16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6C" w:rsidRPr="0083126C" w:rsidRDefault="0083126C" w:rsidP="0083126C">
            <w:pPr>
              <w:rPr>
                <w:rFonts w:ascii="Tahoma" w:hAnsi="Tahoma" w:cs="Tahoma"/>
              </w:rPr>
            </w:pPr>
          </w:p>
        </w:tc>
      </w:tr>
    </w:tbl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B51DC0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B51DC0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B51DC0">
        <w:rPr>
          <w:sz w:val="24"/>
        </w:rPr>
        <w:t>2020-10-08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F31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D5" w:rsidRDefault="00E71BD5">
      <w:r>
        <w:separator/>
      </w:r>
    </w:p>
  </w:endnote>
  <w:endnote w:type="continuationSeparator" w:id="0">
    <w:p w:rsidR="00E71BD5" w:rsidRDefault="00E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C0" w:rsidRDefault="00B51D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83126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3126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3126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C0" w:rsidRDefault="00B51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D5" w:rsidRDefault="00E71BD5">
      <w:r>
        <w:separator/>
      </w:r>
    </w:p>
  </w:footnote>
  <w:footnote w:type="continuationSeparator" w:id="0">
    <w:p w:rsidR="00E71BD5" w:rsidRDefault="00E7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C0" w:rsidRDefault="00B51D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C0" w:rsidRDefault="00B51D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C0" w:rsidRDefault="00B51D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BD5"/>
    <w:rsid w:val="00022539"/>
    <w:rsid w:val="00140696"/>
    <w:rsid w:val="00253031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3126C"/>
    <w:rsid w:val="008F7AA7"/>
    <w:rsid w:val="00987E41"/>
    <w:rsid w:val="00AE783C"/>
    <w:rsid w:val="00B51DC0"/>
    <w:rsid w:val="00C85A89"/>
    <w:rsid w:val="00CE3270"/>
    <w:rsid w:val="00D5444F"/>
    <w:rsid w:val="00E66FD0"/>
    <w:rsid w:val="00E71BD5"/>
    <w:rsid w:val="00F26135"/>
    <w:rsid w:val="00F3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1FC5B0-3C2B-46D3-8890-430366E8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3</cp:revision>
  <cp:lastPrinted>1899-12-31T22:00:00Z</cp:lastPrinted>
  <dcterms:created xsi:type="dcterms:W3CDTF">2020-10-08T09:39:00Z</dcterms:created>
  <dcterms:modified xsi:type="dcterms:W3CDTF">2020-10-08T09:40:00Z</dcterms:modified>
</cp:coreProperties>
</file>