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47BFA" w14:textId="77777777" w:rsidR="00EF0FC8" w:rsidRDefault="00456B0B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F24D92" wp14:editId="0D96C9C3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DE2350" w14:textId="77777777" w:rsidR="00EF0FC8" w:rsidRDefault="00EF0FC8"/>
                          <w:p w14:paraId="21FDAF8C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C444E86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3853B28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93B2428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CE6D5F7" w14:textId="77777777"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1EAB50DB" w14:textId="77777777"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D499928" w14:textId="77777777"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7B8564D3" w14:textId="77777777"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4779F5ED" w14:textId="77777777"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F24D92"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" filled="f" strokeweight=".25pt">
                <v:textbox inset="1pt,1pt,1pt,1pt">
                  <w:txbxContent>
                    <w:p w14:paraId="61DE2350" w14:textId="77777777" w:rsidR="00EF0FC8" w:rsidRDefault="00EF0FC8"/>
                    <w:p w14:paraId="21FDAF8C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1C444E86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03853B28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293B2428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5CE6D5F7" w14:textId="77777777"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1EAB50DB" w14:textId="77777777"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2D499928" w14:textId="77777777"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7B8564D3" w14:textId="77777777"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4779F5ED" w14:textId="77777777"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7B2732">
        <w:rPr>
          <w:rFonts w:ascii="Times New Roman" w:hAnsi="Times New Roman"/>
          <w:sz w:val="24"/>
        </w:rPr>
        <w:t>6 do SIWZ</w:t>
      </w:r>
    </w:p>
    <w:p w14:paraId="1D451265" w14:textId="77777777" w:rsidR="00EF0FC8" w:rsidRDefault="00EF0FC8">
      <w:pPr>
        <w:rPr>
          <w:sz w:val="22"/>
        </w:rPr>
      </w:pPr>
    </w:p>
    <w:p w14:paraId="7DDF67CE" w14:textId="77777777" w:rsidR="00EF0FC8" w:rsidRDefault="00EF0FC8">
      <w:pPr>
        <w:rPr>
          <w:sz w:val="22"/>
        </w:rPr>
      </w:pPr>
    </w:p>
    <w:p w14:paraId="7E9E5619" w14:textId="77777777" w:rsidR="00EF0FC8" w:rsidRDefault="00EF0FC8">
      <w:pPr>
        <w:rPr>
          <w:sz w:val="22"/>
        </w:rPr>
      </w:pPr>
    </w:p>
    <w:p w14:paraId="1B59FE7C" w14:textId="77777777" w:rsidR="00EF0FC8" w:rsidRDefault="00EF0FC8">
      <w:pPr>
        <w:rPr>
          <w:sz w:val="22"/>
        </w:rPr>
      </w:pPr>
    </w:p>
    <w:p w14:paraId="3CAE3C67" w14:textId="67F771A4"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5C1B2E" w:rsidRPr="005C1B2E">
        <w:rPr>
          <w:sz w:val="24"/>
          <w:szCs w:val="24"/>
        </w:rPr>
        <w:t>SZW/SZP/</w:t>
      </w:r>
      <w:r w:rsidR="00D33FC3">
        <w:rPr>
          <w:sz w:val="24"/>
          <w:szCs w:val="24"/>
        </w:rPr>
        <w:t>64</w:t>
      </w:r>
      <w:r w:rsidR="005C1B2E" w:rsidRPr="005C1B2E">
        <w:rPr>
          <w:sz w:val="24"/>
          <w:szCs w:val="24"/>
        </w:rPr>
        <w:t>/20</w:t>
      </w:r>
      <w:r w:rsidR="00D33FC3">
        <w:rPr>
          <w:sz w:val="24"/>
          <w:szCs w:val="24"/>
        </w:rPr>
        <w:t>20</w:t>
      </w:r>
    </w:p>
    <w:p w14:paraId="03501376" w14:textId="77777777"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14:paraId="320759C1" w14:textId="77777777" w:rsidR="005C5B73" w:rsidRDefault="005C5B73">
      <w:pPr>
        <w:pStyle w:val="Nagwek2"/>
        <w:jc w:val="center"/>
        <w:rPr>
          <w:b/>
          <w:spacing w:val="20"/>
        </w:rPr>
      </w:pPr>
    </w:p>
    <w:p w14:paraId="5F0B0A52" w14:textId="77777777"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DOSTAW </w:t>
      </w:r>
    </w:p>
    <w:p w14:paraId="4597C807" w14:textId="77777777" w:rsidR="005C5B73" w:rsidRDefault="005C5B73" w:rsidP="005C5B73"/>
    <w:p w14:paraId="6AE17F05" w14:textId="77777777" w:rsidR="00EF0FC8" w:rsidRDefault="00EF0FC8">
      <w:pPr>
        <w:rPr>
          <w:sz w:val="22"/>
        </w:rPr>
      </w:pPr>
    </w:p>
    <w:p w14:paraId="67D2D1C8" w14:textId="77777777" w:rsidR="005C5B73" w:rsidRDefault="005C5B73" w:rsidP="00FA7150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5C1B2E" w:rsidRPr="005C1B2E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14:paraId="1DC6E64F" w14:textId="1BC8E1D1" w:rsidR="005C5B73" w:rsidRPr="00901871" w:rsidRDefault="00D33FC3" w:rsidP="007B2732">
      <w:pPr>
        <w:ind w:left="-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>Dostawa gazów medycznych i technicznych wraz z dzierżawą butli i zbiornika na tlen ciekły medyczny do Szpitala Wojewódzkiego w Poznaniu</w:t>
      </w:r>
    </w:p>
    <w:p w14:paraId="727E39D1" w14:textId="77777777" w:rsidR="005C5B73" w:rsidRDefault="005C5B73" w:rsidP="00FA7150">
      <w:pPr>
        <w:ind w:left="-426"/>
        <w:jc w:val="both"/>
        <w:rPr>
          <w:sz w:val="24"/>
        </w:rPr>
      </w:pPr>
    </w:p>
    <w:p w14:paraId="6F7CEDF3" w14:textId="77777777"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14:paraId="26C17A31" w14:textId="77777777" w:rsidR="005C5B73" w:rsidRDefault="005C5B73" w:rsidP="005C5B73">
      <w:pPr>
        <w:ind w:left="426"/>
        <w:rPr>
          <w:sz w:val="22"/>
        </w:rPr>
      </w:pPr>
    </w:p>
    <w:p w14:paraId="67796777" w14:textId="77777777" w:rsidR="00425DD9" w:rsidRDefault="00425DD9" w:rsidP="00425DD9">
      <w:pPr>
        <w:jc w:val="both"/>
        <w:rPr>
          <w:sz w:val="24"/>
        </w:rPr>
      </w:pPr>
    </w:p>
    <w:tbl>
      <w:tblPr>
        <w:tblW w:w="87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559"/>
        <w:gridCol w:w="2552"/>
        <w:gridCol w:w="2480"/>
      </w:tblGrid>
      <w:tr w:rsidR="00D33FC3" w14:paraId="2D819AC6" w14:textId="77777777" w:rsidTr="00D33FC3">
        <w:trPr>
          <w:trHeight w:val="740"/>
          <w:jc w:val="center"/>
        </w:trPr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F0C8FB9" w14:textId="71BCF7DD" w:rsidR="00D33FC3" w:rsidRDefault="00D33FC3" w:rsidP="00F85E7E">
            <w:pPr>
              <w:pStyle w:val="Nagwek"/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  <w:r w:rsidR="00E64995">
              <w:rPr>
                <w:sz w:val="24"/>
              </w:rPr>
              <w:t xml:space="preserve"> zamówienia</w:t>
            </w:r>
          </w:p>
          <w:p w14:paraId="3E5D75C0" w14:textId="6238EF36" w:rsidR="00D33FC3" w:rsidRDefault="00D33FC3" w:rsidP="00F85E7E">
            <w:pPr>
              <w:pStyle w:val="Nagwek"/>
              <w:jc w:val="center"/>
              <w:rPr>
                <w:sz w:val="24"/>
              </w:rPr>
            </w:pPr>
            <w:r>
              <w:rPr>
                <w:sz w:val="24"/>
              </w:rPr>
              <w:t>( przedmiot ma odpowiadać charakterem niniejszemu zamówieniu</w:t>
            </w:r>
            <w:r w:rsidR="00E64995">
              <w:rPr>
                <w:sz w:val="24"/>
              </w:rPr>
              <w:t>, tu: postępowaniu przetargowym</w:t>
            </w:r>
            <w:r>
              <w:rPr>
                <w:sz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227B2191" w14:textId="77777777" w:rsidR="00D33FC3" w:rsidRDefault="00D33FC3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 brutto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68C370D8" w14:textId="77777777" w:rsidR="00D33FC3" w:rsidRDefault="00D33FC3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wykonania</w:t>
            </w:r>
          </w:p>
          <w:p w14:paraId="2CCCFF03" w14:textId="77777777" w:rsidR="00D33FC3" w:rsidRDefault="00D33FC3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14:paraId="4F5FE92F" w14:textId="2CB7A2EC" w:rsidR="00D33FC3" w:rsidRDefault="00D33FC3" w:rsidP="007B27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="00E64995">
              <w:rPr>
                <w:sz w:val="24"/>
              </w:rPr>
              <w:t xml:space="preserve"> (tu: jednostki służby zdrowia)</w:t>
            </w:r>
            <w:r w:rsidRPr="00E878EB">
              <w:rPr>
                <w:sz w:val="24"/>
              </w:rPr>
              <w:t xml:space="preserve">, </w:t>
            </w:r>
            <w:r w:rsidR="00E64995">
              <w:rPr>
                <w:sz w:val="24"/>
              </w:rPr>
              <w:br/>
            </w:r>
            <w:r w:rsidRPr="00E878EB">
              <w:rPr>
                <w:sz w:val="24"/>
              </w:rPr>
              <w:t xml:space="preserve">na rzecz których dostawy </w:t>
            </w:r>
            <w:r>
              <w:rPr>
                <w:sz w:val="24"/>
              </w:rPr>
              <w:t>są wykonywane /</w:t>
            </w:r>
            <w:r w:rsidRPr="00E878EB">
              <w:rPr>
                <w:sz w:val="24"/>
              </w:rPr>
              <w:t xml:space="preserve"> zostały wykonane</w:t>
            </w:r>
          </w:p>
        </w:tc>
      </w:tr>
      <w:tr w:rsidR="00D33FC3" w14:paraId="76E6AF4C" w14:textId="77777777" w:rsidTr="00D33FC3">
        <w:trPr>
          <w:trHeight w:val="378"/>
          <w:jc w:val="center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6D4A901" w14:textId="77777777" w:rsidR="00D33FC3" w:rsidRDefault="00D33FC3" w:rsidP="00F85E7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643ACA" w14:textId="77777777" w:rsidR="00D33FC3" w:rsidRDefault="00D33FC3" w:rsidP="00F85E7E">
            <w:pPr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B3056C2" w14:textId="77777777" w:rsidR="00D33FC3" w:rsidRDefault="00D33FC3" w:rsidP="00F85E7E">
            <w:pPr>
              <w:rPr>
                <w:sz w:val="24"/>
              </w:rPr>
            </w:pPr>
          </w:p>
          <w:p w14:paraId="687D4896" w14:textId="77777777" w:rsidR="00D33FC3" w:rsidRDefault="00D33FC3" w:rsidP="00F85E7E">
            <w:pPr>
              <w:rPr>
                <w:sz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14:paraId="295682DA" w14:textId="77777777" w:rsidR="00D33FC3" w:rsidRDefault="00D33FC3" w:rsidP="00F85E7E">
            <w:pPr>
              <w:rPr>
                <w:sz w:val="24"/>
              </w:rPr>
            </w:pPr>
          </w:p>
        </w:tc>
      </w:tr>
      <w:tr w:rsidR="00D33FC3" w14:paraId="383A5FB0" w14:textId="77777777" w:rsidTr="00D33FC3">
        <w:trPr>
          <w:trHeight w:val="43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AFE52E7" w14:textId="77777777" w:rsidR="00D33FC3" w:rsidRDefault="00D33FC3" w:rsidP="00F85E7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9BF3433" w14:textId="77777777" w:rsidR="00D33FC3" w:rsidRDefault="00D33FC3" w:rsidP="00F85E7E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742388E" w14:textId="77777777" w:rsidR="00D33FC3" w:rsidRDefault="00D33FC3" w:rsidP="00F85E7E">
            <w:pPr>
              <w:rPr>
                <w:sz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14:paraId="228089FC" w14:textId="77777777" w:rsidR="00D33FC3" w:rsidRDefault="00D33FC3" w:rsidP="00F85E7E">
            <w:pPr>
              <w:rPr>
                <w:sz w:val="24"/>
              </w:rPr>
            </w:pPr>
          </w:p>
        </w:tc>
      </w:tr>
      <w:tr w:rsidR="00D33FC3" w14:paraId="79627B4B" w14:textId="77777777" w:rsidTr="00D33FC3">
        <w:trPr>
          <w:trHeight w:val="390"/>
          <w:jc w:val="center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B44FF8A" w14:textId="77777777" w:rsidR="00D33FC3" w:rsidRDefault="00D33FC3" w:rsidP="00F85E7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0C383C" w14:textId="77777777" w:rsidR="00D33FC3" w:rsidRDefault="00D33FC3" w:rsidP="00F85E7E">
            <w:pPr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CD62D3D" w14:textId="77777777" w:rsidR="00D33FC3" w:rsidRDefault="00D33FC3" w:rsidP="00F85E7E">
            <w:pPr>
              <w:rPr>
                <w:sz w:val="24"/>
              </w:rPr>
            </w:pPr>
          </w:p>
          <w:p w14:paraId="1F925607" w14:textId="77777777" w:rsidR="00D33FC3" w:rsidRDefault="00D33FC3" w:rsidP="00F85E7E">
            <w:pPr>
              <w:rPr>
                <w:sz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14:paraId="4BFB0E5A" w14:textId="77777777" w:rsidR="00D33FC3" w:rsidRDefault="00D33FC3" w:rsidP="00F85E7E">
            <w:pPr>
              <w:rPr>
                <w:sz w:val="24"/>
              </w:rPr>
            </w:pPr>
          </w:p>
        </w:tc>
      </w:tr>
    </w:tbl>
    <w:p w14:paraId="66D243E2" w14:textId="77777777" w:rsidR="007066B5" w:rsidRPr="005A629F" w:rsidRDefault="007066B5" w:rsidP="00FA7150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14:paraId="2B83329C" w14:textId="77777777" w:rsidR="007066B5" w:rsidRDefault="007066B5" w:rsidP="00FA7150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</w:t>
      </w:r>
      <w:r w:rsidRPr="005A629F">
        <w:rPr>
          <w:sz w:val="24"/>
        </w:rPr>
        <w:t xml:space="preserve">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14:paraId="633947A9" w14:textId="77777777" w:rsidR="007066B5" w:rsidRDefault="007066B5" w:rsidP="007066B5">
      <w:pPr>
        <w:ind w:left="-567"/>
        <w:jc w:val="both"/>
        <w:rPr>
          <w:sz w:val="24"/>
        </w:rPr>
      </w:pPr>
    </w:p>
    <w:p w14:paraId="277F190E" w14:textId="77777777" w:rsidR="005C5B73" w:rsidRDefault="005C5B73" w:rsidP="005C5B73">
      <w:pPr>
        <w:rPr>
          <w:sz w:val="24"/>
        </w:rPr>
      </w:pPr>
    </w:p>
    <w:p w14:paraId="51F0EED3" w14:textId="77777777"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14:paraId="2306EC19" w14:textId="77777777"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14:paraId="5B9C2D95" w14:textId="77777777" w:rsidR="00425DD9" w:rsidRDefault="00425DD9" w:rsidP="00FA7150">
      <w:pPr>
        <w:ind w:left="-567" w:right="-428"/>
        <w:rPr>
          <w:sz w:val="24"/>
        </w:rPr>
      </w:pPr>
    </w:p>
    <w:p w14:paraId="118D974E" w14:textId="77777777"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FB44A" w14:textId="77777777" w:rsidR="00412C8E" w:rsidRDefault="00412C8E">
      <w:r>
        <w:separator/>
      </w:r>
    </w:p>
  </w:endnote>
  <w:endnote w:type="continuationSeparator" w:id="0">
    <w:p w14:paraId="24898711" w14:textId="77777777" w:rsidR="00412C8E" w:rsidRDefault="0041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E0639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A41A1E9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8C462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172B1E8" w14:textId="77777777" w:rsidR="00EF0FC8" w:rsidRDefault="00EF0FC8">
    <w:pPr>
      <w:pStyle w:val="Stopka"/>
      <w:tabs>
        <w:tab w:val="clear" w:pos="4536"/>
      </w:tabs>
      <w:jc w:val="center"/>
    </w:pPr>
  </w:p>
  <w:p w14:paraId="781FBDA3" w14:textId="77777777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456B0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456B0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75CCA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8BF7A96" w14:textId="77777777" w:rsidR="00EF0FC8" w:rsidRDefault="00EF0FC8">
    <w:pPr>
      <w:pStyle w:val="Stopka"/>
      <w:tabs>
        <w:tab w:val="clear" w:pos="4536"/>
      </w:tabs>
      <w:jc w:val="center"/>
    </w:pPr>
  </w:p>
  <w:p w14:paraId="64CEB816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1040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73595" w14:textId="77777777" w:rsidR="00412C8E" w:rsidRDefault="00412C8E">
      <w:r>
        <w:separator/>
      </w:r>
    </w:p>
  </w:footnote>
  <w:footnote w:type="continuationSeparator" w:id="0">
    <w:p w14:paraId="1B8DAA53" w14:textId="77777777" w:rsidR="00412C8E" w:rsidRDefault="00412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B1C8E" w14:textId="77777777" w:rsidR="005C1B2E" w:rsidRDefault="005C1B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15557" w14:textId="77777777" w:rsidR="005C1B2E" w:rsidRDefault="005C1B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5F7A8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402"/>
    <w:rsid w:val="00010402"/>
    <w:rsid w:val="001212F2"/>
    <w:rsid w:val="001D49D0"/>
    <w:rsid w:val="002C6B8F"/>
    <w:rsid w:val="00307489"/>
    <w:rsid w:val="0031485A"/>
    <w:rsid w:val="00376E41"/>
    <w:rsid w:val="003D633B"/>
    <w:rsid w:val="00412C8E"/>
    <w:rsid w:val="00425DD9"/>
    <w:rsid w:val="00456B0B"/>
    <w:rsid w:val="00526C61"/>
    <w:rsid w:val="005B5E87"/>
    <w:rsid w:val="005C1B2E"/>
    <w:rsid w:val="005C5B73"/>
    <w:rsid w:val="006105E0"/>
    <w:rsid w:val="00664625"/>
    <w:rsid w:val="007066B5"/>
    <w:rsid w:val="00792635"/>
    <w:rsid w:val="007B2732"/>
    <w:rsid w:val="008F50C0"/>
    <w:rsid w:val="0094416C"/>
    <w:rsid w:val="00A43C8C"/>
    <w:rsid w:val="00A85506"/>
    <w:rsid w:val="00C359FD"/>
    <w:rsid w:val="00D33FC3"/>
    <w:rsid w:val="00E626D8"/>
    <w:rsid w:val="00E64995"/>
    <w:rsid w:val="00E82BCB"/>
    <w:rsid w:val="00E878EB"/>
    <w:rsid w:val="00E87CE9"/>
    <w:rsid w:val="00EF0FC8"/>
    <w:rsid w:val="00F85E7E"/>
    <w:rsid w:val="00FA7150"/>
    <w:rsid w:val="00FE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C2E9E"/>
  <w15:docId w15:val="{CEBD37F2-7C8F-4460-847F-F9F6F8BF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ZAOPAT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Zaopatrzenie</dc:creator>
  <cp:keywords/>
  <cp:lastModifiedBy>Szpital Wojewódzki w Poznaniu</cp:lastModifiedBy>
  <cp:revision>4</cp:revision>
  <cp:lastPrinted>2000-12-14T18:24:00Z</cp:lastPrinted>
  <dcterms:created xsi:type="dcterms:W3CDTF">2017-08-01T08:07:00Z</dcterms:created>
  <dcterms:modified xsi:type="dcterms:W3CDTF">2020-09-09T08:53:00Z</dcterms:modified>
</cp:coreProperties>
</file>